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4" w:type="dxa"/>
        <w:tblInd w:w="-851" w:type="dxa"/>
        <w:tblLayout w:type="fixed"/>
        <w:tblCellMar>
          <w:top w:w="57" w:type="dxa"/>
          <w:left w:w="57" w:type="dxa"/>
          <w:bottom w:w="57" w:type="dxa"/>
          <w:right w:w="57" w:type="dxa"/>
        </w:tblCellMar>
        <w:tblLook w:val="0000" w:firstRow="0" w:lastRow="0" w:firstColumn="0" w:lastColumn="0" w:noHBand="0" w:noVBand="0"/>
      </w:tblPr>
      <w:tblGrid>
        <w:gridCol w:w="2468"/>
        <w:gridCol w:w="7776"/>
      </w:tblGrid>
      <w:tr w:rsidR="00AA668C" w:rsidRPr="00B24F6E" w14:paraId="76F1F8E0" w14:textId="77777777" w:rsidTr="002445F4">
        <w:trPr>
          <w:trHeight w:val="20"/>
        </w:trPr>
        <w:tc>
          <w:tcPr>
            <w:tcW w:w="10244" w:type="dxa"/>
            <w:gridSpan w:val="2"/>
            <w:shd w:val="clear" w:color="auto" w:fill="F2F2F2" w:themeFill="background1" w:themeFillShade="F2"/>
            <w:vAlign w:val="center"/>
          </w:tcPr>
          <w:p w14:paraId="52252B10" w14:textId="77777777" w:rsidR="00AA668C" w:rsidRPr="00B24F6E" w:rsidRDefault="00AA668C" w:rsidP="005458AF">
            <w:pPr>
              <w:pStyle w:val="Formulartext"/>
              <w:widowControl w:val="0"/>
              <w:tabs>
                <w:tab w:val="left" w:pos="8364"/>
              </w:tabs>
              <w:rPr>
                <w:rFonts w:cs="Arial"/>
                <w:sz w:val="6"/>
                <w:szCs w:val="6"/>
                <w:lang w:val="de-CH"/>
              </w:rPr>
            </w:pPr>
            <w:bookmarkStart w:id="0" w:name="_GoBack"/>
            <w:bookmarkEnd w:id="0"/>
          </w:p>
        </w:tc>
      </w:tr>
      <w:tr w:rsidR="00AA668C" w:rsidRPr="00B24F6E" w14:paraId="70FB6EB9" w14:textId="77777777" w:rsidTr="002445F4">
        <w:trPr>
          <w:trHeight w:hRule="exact" w:val="567"/>
        </w:trPr>
        <w:tc>
          <w:tcPr>
            <w:tcW w:w="10244" w:type="dxa"/>
            <w:gridSpan w:val="2"/>
            <w:shd w:val="clear" w:color="auto" w:fill="60AE42" w:themeFill="accent1"/>
            <w:vAlign w:val="center"/>
          </w:tcPr>
          <w:p w14:paraId="3BE59114" w14:textId="3891C021" w:rsidR="00AA668C" w:rsidRPr="00B24F6E" w:rsidRDefault="00181304" w:rsidP="00664465">
            <w:pPr>
              <w:pStyle w:val="TITELPublikationsnameNr"/>
            </w:pPr>
            <w:proofErr w:type="spellStart"/>
            <w:r w:rsidRPr="00B24F6E">
              <w:rPr>
                <w:i/>
                <w:color w:val="808080" w:themeColor="background1" w:themeShade="80"/>
              </w:rPr>
              <w:t>Modèle</w:t>
            </w:r>
            <w:proofErr w:type="spellEnd"/>
            <w:r w:rsidR="00E35454" w:rsidRPr="00B24F6E">
              <w:t xml:space="preserve"> </w:t>
            </w:r>
          </w:p>
        </w:tc>
      </w:tr>
      <w:tr w:rsidR="00AA668C" w:rsidRPr="00623689" w14:paraId="6CA6B955" w14:textId="77777777" w:rsidTr="002445F4">
        <w:trPr>
          <w:trHeight w:hRule="exact" w:val="656"/>
        </w:trPr>
        <w:tc>
          <w:tcPr>
            <w:tcW w:w="10244" w:type="dxa"/>
            <w:gridSpan w:val="2"/>
            <w:shd w:val="clear" w:color="auto" w:fill="60AE42" w:themeFill="accent1"/>
          </w:tcPr>
          <w:p w14:paraId="78D3B3D4" w14:textId="618F9B79" w:rsidR="00EC0539" w:rsidRPr="00623689" w:rsidRDefault="003A62AB" w:rsidP="00BC1353">
            <w:pPr>
              <w:pStyle w:val="TITELInnenseiten"/>
              <w:rPr>
                <w:lang w:val="fr-CH"/>
              </w:rPr>
            </w:pPr>
            <w:r w:rsidRPr="00623689">
              <w:rPr>
                <w:sz w:val="36"/>
                <w:szCs w:val="36"/>
                <w:lang w:val="fr-CH"/>
              </w:rPr>
              <w:t>Cadre conceptuel relatif à la prévention des accidents</w:t>
            </w:r>
          </w:p>
        </w:tc>
      </w:tr>
      <w:tr w:rsidR="00AA668C" w:rsidRPr="00623689" w14:paraId="320AE058" w14:textId="77777777" w:rsidTr="002445F4">
        <w:trPr>
          <w:trHeight w:hRule="exact" w:val="454"/>
        </w:trPr>
        <w:tc>
          <w:tcPr>
            <w:tcW w:w="10244" w:type="dxa"/>
            <w:gridSpan w:val="2"/>
            <w:shd w:val="clear" w:color="auto" w:fill="60AE42" w:themeFill="accent1"/>
            <w:vAlign w:val="center"/>
          </w:tcPr>
          <w:p w14:paraId="5320F2AE" w14:textId="42FFA0D6" w:rsidR="00AA668C" w:rsidRPr="00623689" w:rsidRDefault="003A62AB" w:rsidP="00623689">
            <w:pPr>
              <w:pStyle w:val="TITELPublikationsnameNr"/>
              <w:rPr>
                <w:color w:val="60AE42" w:themeColor="accent1"/>
                <w:lang w:val="fr-CH"/>
              </w:rPr>
            </w:pPr>
            <w:r w:rsidRPr="00623689">
              <w:rPr>
                <w:lang w:val="fr-CH"/>
              </w:rPr>
              <w:t>Ecole</w:t>
            </w:r>
            <w:r w:rsidR="00623689">
              <w:rPr>
                <w:lang w:val="fr-CH"/>
              </w:rPr>
              <w:t xml:space="preserve"> d’</w:t>
            </w:r>
            <w:sdt>
              <w:sdtPr>
                <w:rPr>
                  <w:i/>
                  <w:color w:val="D9D9D9" w:themeColor="text2" w:themeShade="D9"/>
                  <w:lang w:val="fr-CH"/>
                </w:rPr>
                <w:id w:val="726332842"/>
                <w:placeholder>
                  <w:docPart w:val="DefaultPlaceholder_1081868574"/>
                </w:placeholder>
                <w:text/>
              </w:sdtPr>
              <w:sdtEndPr/>
              <w:sdtContent>
                <w:r w:rsidRPr="00623689">
                  <w:rPr>
                    <w:i/>
                    <w:color w:val="D9D9D9" w:themeColor="text2" w:themeShade="D9"/>
                    <w:lang w:val="fr-CH"/>
                  </w:rPr>
                  <w:t>EXEMPLEVILLE</w:t>
                </w:r>
              </w:sdtContent>
            </w:sdt>
          </w:p>
        </w:tc>
      </w:tr>
      <w:tr w:rsidR="00F140FE" w:rsidRPr="00623689" w14:paraId="513F4F86" w14:textId="77777777" w:rsidTr="002445F4">
        <w:trPr>
          <w:trHeight w:val="340"/>
        </w:trPr>
        <w:tc>
          <w:tcPr>
            <w:tcW w:w="10244" w:type="dxa"/>
            <w:gridSpan w:val="2"/>
          </w:tcPr>
          <w:p w14:paraId="4220F485" w14:textId="7D01D918" w:rsidR="00F140FE" w:rsidRPr="00623689" w:rsidRDefault="00F140FE" w:rsidP="00525562">
            <w:pPr>
              <w:rPr>
                <w:i/>
                <w:color w:val="808080" w:themeColor="background1" w:themeShade="80"/>
                <w:lang w:val="fr-CH" w:eastAsia="de-CH"/>
              </w:rPr>
            </w:pPr>
          </w:p>
          <w:p w14:paraId="31B666D1" w14:textId="764D172C" w:rsidR="00F140FE" w:rsidRPr="00623689" w:rsidRDefault="00181304" w:rsidP="00525562">
            <w:pPr>
              <w:rPr>
                <w:i/>
                <w:color w:val="808080" w:themeColor="background1" w:themeShade="80"/>
                <w:lang w:val="fr-CH" w:eastAsia="de-CH"/>
              </w:rPr>
            </w:pPr>
            <w:r w:rsidRPr="00623689">
              <w:rPr>
                <w:i/>
                <w:color w:val="808080" w:themeColor="background1" w:themeShade="80"/>
                <w:lang w:val="fr-CH" w:eastAsia="de-CH"/>
              </w:rPr>
              <w:t>Ce</w:t>
            </w:r>
            <w:r w:rsidR="000119FB" w:rsidRPr="00623689">
              <w:rPr>
                <w:i/>
                <w:color w:val="808080" w:themeColor="background1" w:themeShade="80"/>
                <w:lang w:val="fr-CH" w:eastAsia="de-CH"/>
              </w:rPr>
              <w:t xml:space="preserve"> </w:t>
            </w:r>
            <w:r w:rsidRPr="00623689">
              <w:rPr>
                <w:i/>
                <w:color w:val="808080" w:themeColor="background1" w:themeShade="80"/>
                <w:lang w:val="fr-CH" w:eastAsia="de-CH"/>
              </w:rPr>
              <w:t>modèle</w:t>
            </w:r>
            <w:r w:rsidR="000119FB" w:rsidRPr="00623689">
              <w:rPr>
                <w:i/>
                <w:color w:val="808080" w:themeColor="background1" w:themeShade="80"/>
                <w:lang w:val="fr-CH" w:eastAsia="de-CH"/>
              </w:rPr>
              <w:t xml:space="preserve"> de concept doit être adapté aux conditions-cadres de l’école. Les contenus et les exemples de texte sont p</w:t>
            </w:r>
            <w:r w:rsidRPr="00623689">
              <w:rPr>
                <w:i/>
                <w:color w:val="808080" w:themeColor="background1" w:themeShade="80"/>
                <w:lang w:val="fr-CH" w:eastAsia="de-CH"/>
              </w:rPr>
              <w:t>roposés sous forme de sélection:</w:t>
            </w:r>
            <w:r w:rsidR="000119FB" w:rsidRPr="00623689">
              <w:rPr>
                <w:i/>
                <w:color w:val="808080" w:themeColor="background1" w:themeShade="80"/>
                <w:lang w:val="fr-CH" w:eastAsia="de-CH"/>
              </w:rPr>
              <w:t xml:space="preserve"> il est possible de supprimer ou de compléter les contenus et d’en modifier l’ordre. Le cas échéant, certains éléments du présent </w:t>
            </w:r>
            <w:r w:rsidRPr="00623689">
              <w:rPr>
                <w:i/>
                <w:color w:val="808080" w:themeColor="background1" w:themeShade="80"/>
                <w:lang w:val="fr-CH" w:eastAsia="de-CH"/>
              </w:rPr>
              <w:t>modèle</w:t>
            </w:r>
            <w:r w:rsidR="000119FB" w:rsidRPr="00623689">
              <w:rPr>
                <w:i/>
                <w:color w:val="808080" w:themeColor="background1" w:themeShade="80"/>
                <w:lang w:val="fr-CH" w:eastAsia="de-CH"/>
              </w:rPr>
              <w:t xml:space="preserve"> peuvent être intégrés dans un concept existant (p. ex. concept de promotion de la santé, concept en cas d’urgence ou de crise, etc.</w:t>
            </w:r>
            <w:r w:rsidR="00A63603" w:rsidRPr="00623689">
              <w:rPr>
                <w:i/>
                <w:color w:val="808080" w:themeColor="background1" w:themeShade="80"/>
                <w:lang w:val="fr-CH" w:eastAsia="de-CH"/>
              </w:rPr>
              <w:t>)</w:t>
            </w:r>
            <w:r w:rsidR="00F140FE" w:rsidRPr="00623689">
              <w:rPr>
                <w:i/>
                <w:color w:val="808080" w:themeColor="background1" w:themeShade="80"/>
                <w:lang w:val="fr-CH" w:eastAsia="de-CH"/>
              </w:rPr>
              <w:t>.</w:t>
            </w:r>
          </w:p>
          <w:p w14:paraId="258DFF3E" w14:textId="6BF37D0A" w:rsidR="006E135C" w:rsidRPr="00623689" w:rsidRDefault="006E135C" w:rsidP="00525562">
            <w:pPr>
              <w:rPr>
                <w:i/>
                <w:color w:val="808080" w:themeColor="background1" w:themeShade="80"/>
                <w:lang w:val="fr-CH" w:eastAsia="de-CH"/>
              </w:rPr>
            </w:pPr>
          </w:p>
          <w:p w14:paraId="0BF60704" w14:textId="34BA1601" w:rsidR="00CF5255" w:rsidRPr="00623689" w:rsidRDefault="00200AEA" w:rsidP="001C2562">
            <w:pPr>
              <w:ind w:left="227" w:hanging="227"/>
              <w:rPr>
                <w:i/>
                <w:color w:val="808080" w:themeColor="background1" w:themeShade="80"/>
                <w:lang w:val="fr-CH" w:eastAsia="de-CH"/>
              </w:rPr>
            </w:pPr>
            <w:r w:rsidRPr="00B24F6E">
              <w:rPr>
                <w:color w:val="808080" w:themeColor="background1" w:themeShade="80"/>
                <w:lang w:eastAsia="de-CH"/>
              </w:rPr>
              <w:sym w:font="Wingdings" w:char="F0E8"/>
            </w:r>
            <w:r w:rsidRPr="00623689">
              <w:rPr>
                <w:color w:val="808080" w:themeColor="background1" w:themeShade="80"/>
                <w:lang w:val="fr-CH" w:eastAsia="de-CH"/>
              </w:rPr>
              <w:t xml:space="preserve"> </w:t>
            </w:r>
            <w:r w:rsidR="001C2562" w:rsidRPr="00623689">
              <w:rPr>
                <w:i/>
                <w:color w:val="808080" w:themeColor="background1" w:themeShade="80"/>
                <w:lang w:val="fr-CH" w:eastAsia="de-CH"/>
              </w:rPr>
              <w:t>Les indications sur les contenus possibles sont en gris et en italique (il faut les supprimer à l’issue du traitement).</w:t>
            </w:r>
          </w:p>
          <w:p w14:paraId="0F9234E5" w14:textId="6A7F7467" w:rsidR="00F140FE" w:rsidRPr="00623689" w:rsidRDefault="00200AEA" w:rsidP="00CF5255">
            <w:pPr>
              <w:rPr>
                <w:lang w:val="fr-CH" w:eastAsia="de-CH"/>
              </w:rPr>
            </w:pPr>
            <w:r w:rsidRPr="00B24F6E">
              <w:rPr>
                <w:lang w:eastAsia="de-CH"/>
              </w:rPr>
              <w:sym w:font="Wingdings" w:char="F0E8"/>
            </w:r>
            <w:r w:rsidRPr="00623689">
              <w:rPr>
                <w:lang w:val="fr-CH" w:eastAsia="de-CH"/>
              </w:rPr>
              <w:t xml:space="preserve"> </w:t>
            </w:r>
            <w:r w:rsidR="00931778" w:rsidRPr="00623689">
              <w:rPr>
                <w:lang w:val="fr-CH" w:eastAsia="de-CH"/>
              </w:rPr>
              <w:t>Les exemples de texte pouvant être remplacés ou repris entièrement ou partiellement apparaissent en noir</w:t>
            </w:r>
            <w:r w:rsidR="00CF5255" w:rsidRPr="00623689">
              <w:rPr>
                <w:lang w:val="fr-CH" w:eastAsia="de-CH"/>
              </w:rPr>
              <w:t>.</w:t>
            </w:r>
          </w:p>
          <w:p w14:paraId="0004BFD0" w14:textId="7877E351" w:rsidR="003A4FE0" w:rsidRPr="00623689" w:rsidRDefault="003A4FE0" w:rsidP="00CF5255">
            <w:pPr>
              <w:rPr>
                <w:i/>
                <w:color w:val="808080" w:themeColor="background1" w:themeShade="80"/>
                <w:lang w:val="fr-CH" w:eastAsia="de-CH"/>
              </w:rPr>
            </w:pPr>
          </w:p>
        </w:tc>
      </w:tr>
      <w:tr w:rsidR="001D608F" w:rsidRPr="00623689" w14:paraId="68F77A75" w14:textId="77777777" w:rsidTr="002445F4">
        <w:trPr>
          <w:trHeight w:val="340"/>
        </w:trPr>
        <w:tc>
          <w:tcPr>
            <w:tcW w:w="2468" w:type="dxa"/>
          </w:tcPr>
          <w:p w14:paraId="15B74D91" w14:textId="6F249E5C" w:rsidR="001D608F" w:rsidRPr="00B24F6E" w:rsidRDefault="00591269" w:rsidP="009F35B0">
            <w:pPr>
              <w:pStyle w:val="berschrift2"/>
              <w:ind w:left="454" w:hanging="454"/>
            </w:pPr>
            <w:proofErr w:type="spellStart"/>
            <w:r w:rsidRPr="00B24F6E">
              <w:t>Données</w:t>
            </w:r>
            <w:proofErr w:type="spellEnd"/>
            <w:r w:rsidRPr="00B24F6E">
              <w:t xml:space="preserve"> </w:t>
            </w:r>
            <w:proofErr w:type="spellStart"/>
            <w:r w:rsidRPr="00B24F6E">
              <w:t>concernant</w:t>
            </w:r>
            <w:proofErr w:type="spellEnd"/>
            <w:r w:rsidRPr="00B24F6E">
              <w:t xml:space="preserve"> </w:t>
            </w:r>
            <w:proofErr w:type="spellStart"/>
            <w:r w:rsidR="00675EAF" w:rsidRPr="00B24F6E">
              <w:t>l’école</w:t>
            </w:r>
            <w:proofErr w:type="spellEnd"/>
          </w:p>
        </w:tc>
        <w:tc>
          <w:tcPr>
            <w:tcW w:w="7776" w:type="dxa"/>
            <w:vAlign w:val="center"/>
          </w:tcPr>
          <w:sdt>
            <w:sdtPr>
              <w:rPr>
                <w:i/>
                <w:color w:val="808080" w:themeColor="background1" w:themeShade="80"/>
              </w:rPr>
              <w:id w:val="-380408141"/>
              <w:placeholder>
                <w:docPart w:val="DefaultPlaceholder_1082065158"/>
              </w:placeholder>
            </w:sdtPr>
            <w:sdtEndPr/>
            <w:sdtContent>
              <w:p w14:paraId="4A966906" w14:textId="3EEC72A7" w:rsidR="001D608F" w:rsidRPr="00623689" w:rsidRDefault="001D608F" w:rsidP="000B2071">
                <w:pPr>
                  <w:pStyle w:val="AufzhlungKstlibfu"/>
                  <w:rPr>
                    <w:i/>
                    <w:color w:val="808080" w:themeColor="background1" w:themeShade="80"/>
                    <w:lang w:val="fr-CH"/>
                  </w:rPr>
                </w:pPr>
                <w:r w:rsidRPr="00623689">
                  <w:rPr>
                    <w:i/>
                    <w:color w:val="808080" w:themeColor="background1" w:themeShade="80"/>
                    <w:lang w:val="fr-CH"/>
                  </w:rPr>
                  <w:t>N</w:t>
                </w:r>
                <w:r w:rsidR="00675EAF" w:rsidRPr="00623689">
                  <w:rPr>
                    <w:i/>
                    <w:color w:val="808080" w:themeColor="background1" w:themeShade="80"/>
                    <w:lang w:val="fr-CH"/>
                  </w:rPr>
                  <w:t>om</w:t>
                </w:r>
                <w:r w:rsidRPr="00623689">
                  <w:rPr>
                    <w:i/>
                    <w:color w:val="808080" w:themeColor="background1" w:themeShade="80"/>
                    <w:lang w:val="fr-CH"/>
                  </w:rPr>
                  <w:t xml:space="preserve">, </w:t>
                </w:r>
                <w:r w:rsidR="00675EAF" w:rsidRPr="00623689">
                  <w:rPr>
                    <w:i/>
                    <w:color w:val="808080" w:themeColor="background1" w:themeShade="80"/>
                    <w:lang w:val="fr-CH"/>
                  </w:rPr>
                  <w:t>a</w:t>
                </w:r>
                <w:r w:rsidRPr="00623689">
                  <w:rPr>
                    <w:i/>
                    <w:color w:val="808080" w:themeColor="background1" w:themeShade="80"/>
                    <w:lang w:val="fr-CH"/>
                  </w:rPr>
                  <w:t xml:space="preserve">dresse, </w:t>
                </w:r>
                <w:r w:rsidR="00675EAF" w:rsidRPr="00623689">
                  <w:rPr>
                    <w:i/>
                    <w:color w:val="808080" w:themeColor="background1" w:themeShade="80"/>
                    <w:lang w:val="fr-CH"/>
                  </w:rPr>
                  <w:t xml:space="preserve">lieu, téléphone, </w:t>
                </w:r>
                <w:r w:rsidR="00181304" w:rsidRPr="00623689">
                  <w:rPr>
                    <w:i/>
                    <w:color w:val="808080" w:themeColor="background1" w:themeShade="80"/>
                    <w:lang w:val="fr-CH"/>
                  </w:rPr>
                  <w:t>e-mail</w:t>
                </w:r>
              </w:p>
            </w:sdtContent>
          </w:sdt>
          <w:sdt>
            <w:sdtPr>
              <w:rPr>
                <w:i/>
                <w:color w:val="808080" w:themeColor="background1" w:themeShade="80"/>
              </w:rPr>
              <w:id w:val="-903669613"/>
              <w:placeholder>
                <w:docPart w:val="DefaultPlaceholder_1082065158"/>
              </w:placeholder>
            </w:sdtPr>
            <w:sdtEndPr/>
            <w:sdtContent>
              <w:p w14:paraId="18AECBC8" w14:textId="0FF1F9D9" w:rsidR="001D608F" w:rsidRPr="00B24F6E" w:rsidRDefault="00E84149" w:rsidP="000B2071">
                <w:pPr>
                  <w:pStyle w:val="AufzhlungKstlibfu"/>
                  <w:rPr>
                    <w:i/>
                    <w:color w:val="808080" w:themeColor="background1" w:themeShade="80"/>
                  </w:rPr>
                </w:pPr>
                <w:proofErr w:type="spellStart"/>
                <w:r w:rsidRPr="00B24F6E">
                  <w:rPr>
                    <w:i/>
                    <w:color w:val="808080" w:themeColor="background1" w:themeShade="80"/>
                  </w:rPr>
                  <w:t>Direction</w:t>
                </w:r>
                <w:proofErr w:type="spellEnd"/>
                <w:r w:rsidRPr="00B24F6E">
                  <w:rPr>
                    <w:i/>
                    <w:color w:val="808080" w:themeColor="background1" w:themeShade="80"/>
                  </w:rPr>
                  <w:t xml:space="preserve"> de </w:t>
                </w:r>
                <w:proofErr w:type="spellStart"/>
                <w:r w:rsidRPr="00B24F6E">
                  <w:rPr>
                    <w:i/>
                    <w:color w:val="808080" w:themeColor="background1" w:themeShade="80"/>
                  </w:rPr>
                  <w:t>l</w:t>
                </w:r>
                <w:r w:rsidR="00C858FE" w:rsidRPr="00B24F6E">
                  <w:rPr>
                    <w:i/>
                    <w:color w:val="808080" w:themeColor="background1" w:themeShade="80"/>
                  </w:rPr>
                  <w:t>’</w:t>
                </w:r>
                <w:r w:rsidRPr="00B24F6E">
                  <w:rPr>
                    <w:i/>
                    <w:color w:val="808080" w:themeColor="background1" w:themeShade="80"/>
                  </w:rPr>
                  <w:t>école</w:t>
                </w:r>
                <w:proofErr w:type="spellEnd"/>
              </w:p>
            </w:sdtContent>
          </w:sdt>
          <w:sdt>
            <w:sdtPr>
              <w:rPr>
                <w:i/>
                <w:color w:val="808080" w:themeColor="background1" w:themeShade="80"/>
              </w:rPr>
              <w:id w:val="-1305925899"/>
              <w:placeholder>
                <w:docPart w:val="DefaultPlaceholder_1082065158"/>
              </w:placeholder>
            </w:sdtPr>
            <w:sdtEndPr/>
            <w:sdtContent>
              <w:p w14:paraId="31594779" w14:textId="2CF444AE" w:rsidR="001D608F" w:rsidRPr="00623689" w:rsidRDefault="00E84149" w:rsidP="000B2071">
                <w:pPr>
                  <w:pStyle w:val="AufzhlungKstlibfu"/>
                  <w:rPr>
                    <w:i/>
                    <w:color w:val="808080" w:themeColor="background1" w:themeShade="80"/>
                    <w:lang w:val="fr-CH"/>
                  </w:rPr>
                </w:pPr>
                <w:r w:rsidRPr="00623689">
                  <w:rPr>
                    <w:i/>
                    <w:color w:val="808080" w:themeColor="background1" w:themeShade="80"/>
                    <w:lang w:val="fr-CH"/>
                  </w:rPr>
                  <w:t>Organisme responsable/commune scolaire/autorité compétente</w:t>
                </w:r>
              </w:p>
            </w:sdtContent>
          </w:sdt>
          <w:sdt>
            <w:sdtPr>
              <w:rPr>
                <w:i/>
                <w:color w:val="808080" w:themeColor="background1" w:themeShade="80"/>
              </w:rPr>
              <w:id w:val="-1549216308"/>
              <w:placeholder>
                <w:docPart w:val="DefaultPlaceholder_1082065158"/>
              </w:placeholder>
            </w:sdtPr>
            <w:sdtEndPr/>
            <w:sdtContent>
              <w:p w14:paraId="2E77A5B3" w14:textId="6283B2EB" w:rsidR="001D608F" w:rsidRPr="00B24F6E" w:rsidRDefault="00E84149" w:rsidP="000B2071">
                <w:pPr>
                  <w:pStyle w:val="AufzhlungKstlibfu"/>
                  <w:rPr>
                    <w:i/>
                    <w:color w:val="808080" w:themeColor="background1" w:themeShade="80"/>
                  </w:rPr>
                </w:pPr>
                <w:r w:rsidRPr="00B24F6E">
                  <w:rPr>
                    <w:i/>
                    <w:color w:val="808080" w:themeColor="background1" w:themeShade="80"/>
                  </w:rPr>
                  <w:t xml:space="preserve">Type </w:t>
                </w:r>
                <w:proofErr w:type="spellStart"/>
                <w:r w:rsidRPr="00B24F6E">
                  <w:rPr>
                    <w:i/>
                    <w:color w:val="808080" w:themeColor="background1" w:themeShade="80"/>
                  </w:rPr>
                  <w:t>d’école</w:t>
                </w:r>
                <w:proofErr w:type="spellEnd"/>
              </w:p>
            </w:sdtContent>
          </w:sdt>
          <w:sdt>
            <w:sdtPr>
              <w:rPr>
                <w:i/>
                <w:color w:val="808080" w:themeColor="background1" w:themeShade="80"/>
              </w:rPr>
              <w:id w:val="-1438819315"/>
              <w:placeholder>
                <w:docPart w:val="DefaultPlaceholder_1082065158"/>
              </w:placeholder>
            </w:sdtPr>
            <w:sdtEndPr/>
            <w:sdtContent>
              <w:p w14:paraId="0F7E719D" w14:textId="0D0020D8" w:rsidR="000B2071" w:rsidRPr="00623689" w:rsidRDefault="00E84149" w:rsidP="0029211F">
                <w:pPr>
                  <w:pStyle w:val="AufzhlungKstlibfu"/>
                  <w:rPr>
                    <w:i/>
                    <w:color w:val="808080" w:themeColor="background1" w:themeShade="80"/>
                    <w:lang w:val="fr-CH"/>
                  </w:rPr>
                </w:pPr>
                <w:r w:rsidRPr="00623689">
                  <w:rPr>
                    <w:i/>
                    <w:color w:val="808080" w:themeColor="background1" w:themeShade="80"/>
                    <w:lang w:val="fr-CH"/>
                  </w:rPr>
                  <w:t>Nombre de classes</w:t>
                </w:r>
                <w:r w:rsidR="0029211F" w:rsidRPr="00623689">
                  <w:rPr>
                    <w:i/>
                    <w:color w:val="808080" w:themeColor="background1" w:themeShade="80"/>
                    <w:lang w:val="fr-CH"/>
                  </w:rPr>
                  <w:t>/</w:t>
                </w:r>
                <w:r w:rsidRPr="00623689">
                  <w:rPr>
                    <w:i/>
                    <w:color w:val="808080" w:themeColor="background1" w:themeShade="80"/>
                    <w:lang w:val="fr-CH"/>
                  </w:rPr>
                  <w:t>d’élèves/d’enseignants</w:t>
                </w:r>
              </w:p>
            </w:sdtContent>
          </w:sdt>
          <w:sdt>
            <w:sdtPr>
              <w:rPr>
                <w:i/>
                <w:color w:val="808080" w:themeColor="background1" w:themeShade="80"/>
              </w:rPr>
              <w:id w:val="1659496289"/>
              <w:placeholder>
                <w:docPart w:val="DefaultPlaceholder_1082065158"/>
              </w:placeholder>
            </w:sdtPr>
            <w:sdtEndPr/>
            <w:sdtContent>
              <w:p w14:paraId="34277670" w14:textId="3F211238" w:rsidR="00F140FE" w:rsidRPr="00623689" w:rsidRDefault="002F38FF" w:rsidP="002F38FF">
                <w:pPr>
                  <w:pStyle w:val="AufzhlungKstlibfu"/>
                  <w:rPr>
                    <w:i/>
                    <w:color w:val="808080" w:themeColor="background1" w:themeShade="80"/>
                    <w:lang w:val="fr-CH"/>
                  </w:rPr>
                </w:pPr>
                <w:r w:rsidRPr="00623689">
                  <w:rPr>
                    <w:i/>
                    <w:color w:val="808080" w:themeColor="background1" w:themeShade="80"/>
                    <w:lang w:val="fr-CH"/>
                  </w:rPr>
                  <w:t>Offres spéciales</w:t>
                </w:r>
                <w:r w:rsidR="0029211F" w:rsidRPr="00623689">
                  <w:rPr>
                    <w:i/>
                    <w:color w:val="808080" w:themeColor="background1" w:themeShade="80"/>
                    <w:lang w:val="fr-CH"/>
                  </w:rPr>
                  <w:t xml:space="preserve"> (</w:t>
                </w:r>
                <w:r w:rsidRPr="00623689">
                  <w:rPr>
                    <w:i/>
                    <w:color w:val="808080" w:themeColor="background1" w:themeShade="80"/>
                    <w:lang w:val="fr-CH"/>
                  </w:rPr>
                  <w:t>p. ex., classes particulières, école à horaire continu</w:t>
                </w:r>
                <w:r w:rsidR="0029211F" w:rsidRPr="00623689">
                  <w:rPr>
                    <w:i/>
                    <w:color w:val="808080" w:themeColor="background1" w:themeShade="80"/>
                    <w:lang w:val="fr-CH"/>
                  </w:rPr>
                  <w:t>)</w:t>
                </w:r>
              </w:p>
            </w:sdtContent>
          </w:sdt>
        </w:tc>
      </w:tr>
      <w:tr w:rsidR="002445F4" w:rsidRPr="00623689" w14:paraId="37CF78FF" w14:textId="77777777" w:rsidTr="002445F4">
        <w:trPr>
          <w:trHeight w:val="340"/>
        </w:trPr>
        <w:tc>
          <w:tcPr>
            <w:tcW w:w="2468" w:type="dxa"/>
          </w:tcPr>
          <w:p w14:paraId="41DDDD6E" w14:textId="77777777" w:rsidR="002445F4" w:rsidRPr="00623689" w:rsidRDefault="002445F4" w:rsidP="002445F4">
            <w:pPr>
              <w:rPr>
                <w:rStyle w:val="SchwacherVerweis"/>
                <w:szCs w:val="20"/>
                <w:lang w:val="fr-CH"/>
              </w:rPr>
            </w:pPr>
          </w:p>
        </w:tc>
        <w:tc>
          <w:tcPr>
            <w:tcW w:w="7776" w:type="dxa"/>
            <w:vAlign w:val="center"/>
          </w:tcPr>
          <w:p w14:paraId="7784AC36" w14:textId="77777777" w:rsidR="002445F4" w:rsidRPr="00623689" w:rsidRDefault="002445F4" w:rsidP="002445F4">
            <w:pPr>
              <w:rPr>
                <w:rStyle w:val="SchwacherVerweis"/>
                <w:szCs w:val="20"/>
                <w:lang w:val="fr-CH"/>
              </w:rPr>
            </w:pPr>
          </w:p>
        </w:tc>
      </w:tr>
      <w:tr w:rsidR="003B713B" w:rsidRPr="00B24F6E" w14:paraId="64A464D6" w14:textId="77777777" w:rsidTr="002445F4">
        <w:trPr>
          <w:trHeight w:val="340"/>
        </w:trPr>
        <w:tc>
          <w:tcPr>
            <w:tcW w:w="2468" w:type="dxa"/>
          </w:tcPr>
          <w:p w14:paraId="0C3FCD3E" w14:textId="1CA8C60E" w:rsidR="003B713B" w:rsidRPr="00B24F6E" w:rsidRDefault="00D230A1" w:rsidP="00D230A1">
            <w:pPr>
              <w:pStyle w:val="berschrift2"/>
              <w:ind w:left="454" w:hanging="454"/>
            </w:pPr>
            <w:proofErr w:type="spellStart"/>
            <w:r w:rsidRPr="00B24F6E">
              <w:t>Droits</w:t>
            </w:r>
            <w:proofErr w:type="spellEnd"/>
            <w:r w:rsidR="004434F0" w:rsidRPr="00B24F6E">
              <w:t>/</w:t>
            </w:r>
            <w:r w:rsidR="004434F0" w:rsidRPr="00B24F6E">
              <w:br/>
            </w:r>
            <w:proofErr w:type="spellStart"/>
            <w:r w:rsidRPr="00B24F6E">
              <w:t>obligations</w:t>
            </w:r>
            <w:proofErr w:type="spellEnd"/>
          </w:p>
        </w:tc>
        <w:tc>
          <w:tcPr>
            <w:tcW w:w="7776" w:type="dxa"/>
            <w:vAlign w:val="center"/>
          </w:tcPr>
          <w:sdt>
            <w:sdtPr>
              <w:rPr>
                <w:i/>
                <w:color w:val="808080" w:themeColor="background1" w:themeShade="80"/>
              </w:rPr>
              <w:id w:val="-1166320773"/>
              <w:placeholder>
                <w:docPart w:val="42D692BE2A3A4A67B573FD255CB8D6BB"/>
              </w:placeholder>
            </w:sdtPr>
            <w:sdtEndPr/>
            <w:sdtContent>
              <w:p w14:paraId="30E83269" w14:textId="14276445" w:rsidR="003B713B" w:rsidRPr="00623689" w:rsidRDefault="003B713B" w:rsidP="003B713B">
                <w:pPr>
                  <w:pStyle w:val="AufzhlungKstlibfu"/>
                  <w:tabs>
                    <w:tab w:val="clear" w:pos="284"/>
                  </w:tabs>
                  <w:rPr>
                    <w:i/>
                    <w:color w:val="808080" w:themeColor="background1" w:themeShade="80"/>
                    <w:lang w:val="fr-CH"/>
                  </w:rPr>
                </w:pPr>
                <w:r w:rsidRPr="00623689">
                  <w:rPr>
                    <w:i/>
                    <w:color w:val="808080" w:themeColor="background1" w:themeShade="80"/>
                    <w:lang w:val="fr-CH"/>
                  </w:rPr>
                  <w:t>D</w:t>
                </w:r>
                <w:r w:rsidR="00512B6E" w:rsidRPr="00623689">
                  <w:rPr>
                    <w:i/>
                    <w:color w:val="808080" w:themeColor="background1" w:themeShade="80"/>
                    <w:lang w:val="fr-CH"/>
                  </w:rPr>
                  <w:t>éclaration sur le devoir de garde et de surveillance</w:t>
                </w:r>
              </w:p>
            </w:sdtContent>
          </w:sdt>
          <w:sdt>
            <w:sdtPr>
              <w:rPr>
                <w:i/>
                <w:color w:val="808080" w:themeColor="background1" w:themeShade="80"/>
              </w:rPr>
              <w:id w:val="-1441444481"/>
              <w:placeholder>
                <w:docPart w:val="42D692BE2A3A4A67B573FD255CB8D6BB"/>
              </w:placeholder>
            </w:sdtPr>
            <w:sdtEndPr/>
            <w:sdtContent>
              <w:p w14:paraId="56E2A109" w14:textId="71FFED59" w:rsidR="003B713B" w:rsidRPr="00623689" w:rsidRDefault="003B713B" w:rsidP="003B713B">
                <w:pPr>
                  <w:pStyle w:val="AufzhlungKstlibfu"/>
                  <w:tabs>
                    <w:tab w:val="clear" w:pos="284"/>
                  </w:tabs>
                  <w:rPr>
                    <w:i/>
                    <w:color w:val="808080" w:themeColor="background1" w:themeShade="80"/>
                    <w:lang w:val="fr-CH"/>
                  </w:rPr>
                </w:pPr>
                <w:r w:rsidRPr="00623689">
                  <w:rPr>
                    <w:i/>
                    <w:color w:val="808080" w:themeColor="background1" w:themeShade="80"/>
                    <w:lang w:val="fr-CH"/>
                  </w:rPr>
                  <w:t>D</w:t>
                </w:r>
                <w:r w:rsidR="00512B6E" w:rsidRPr="00623689">
                  <w:rPr>
                    <w:i/>
                    <w:color w:val="808080" w:themeColor="background1" w:themeShade="80"/>
                    <w:lang w:val="fr-CH"/>
                  </w:rPr>
                  <w:t xml:space="preserve">éclaration de l’ONU </w:t>
                </w:r>
                <w:r w:rsidR="00B24F6E" w:rsidRPr="00623689">
                  <w:rPr>
                    <w:i/>
                    <w:color w:val="808080" w:themeColor="background1" w:themeShade="80"/>
                    <w:lang w:val="fr-CH"/>
                  </w:rPr>
                  <w:t>relative aux droits de l’enfant</w:t>
                </w:r>
              </w:p>
            </w:sdtContent>
          </w:sdt>
          <w:p w14:paraId="4F48CDA1" w14:textId="77777777" w:rsidR="003B713B" w:rsidRPr="00623689" w:rsidRDefault="003B713B" w:rsidP="003B713B">
            <w:pPr>
              <w:pStyle w:val="Default"/>
              <w:ind w:left="720"/>
              <w:rPr>
                <w:sz w:val="20"/>
                <w:szCs w:val="20"/>
                <w:lang w:val="fr-CH"/>
              </w:rPr>
            </w:pPr>
          </w:p>
          <w:p w14:paraId="370580E4" w14:textId="00EB8781" w:rsidR="003B713B" w:rsidRPr="00623689" w:rsidRDefault="00CE6C56" w:rsidP="003B713B">
            <w:pPr>
              <w:pStyle w:val="Default"/>
              <w:rPr>
                <w:sz w:val="20"/>
                <w:szCs w:val="20"/>
                <w:lang w:val="fr-CH"/>
              </w:rPr>
            </w:pPr>
            <w:r w:rsidRPr="00623689">
              <w:rPr>
                <w:i/>
                <w:color w:val="808080" w:themeColor="background1" w:themeShade="80"/>
                <w:sz w:val="20"/>
                <w:szCs w:val="20"/>
                <w:lang w:val="fr-CH"/>
              </w:rPr>
              <w:t>Exemple de texte</w:t>
            </w:r>
            <w:r w:rsidR="001E4ED5" w:rsidRPr="00623689">
              <w:rPr>
                <w:i/>
                <w:color w:val="808080" w:themeColor="background1" w:themeShade="80"/>
                <w:sz w:val="20"/>
                <w:szCs w:val="20"/>
                <w:lang w:val="fr-CH"/>
              </w:rPr>
              <w:t>:</w:t>
            </w:r>
          </w:p>
          <w:p w14:paraId="3FB85336" w14:textId="257F6403" w:rsidR="006B7583" w:rsidRPr="00623689" w:rsidRDefault="00647341" w:rsidP="006B7583">
            <w:pPr>
              <w:pStyle w:val="AufzhlungKstlibfu"/>
              <w:numPr>
                <w:ilvl w:val="0"/>
                <w:numId w:val="0"/>
              </w:numPr>
              <w:tabs>
                <w:tab w:val="clear" w:pos="284"/>
              </w:tabs>
              <w:rPr>
                <w:szCs w:val="20"/>
                <w:lang w:val="fr-CH"/>
              </w:rPr>
            </w:pPr>
            <w:r w:rsidRPr="00623689">
              <w:rPr>
                <w:szCs w:val="20"/>
                <w:lang w:val="fr-CH"/>
              </w:rPr>
              <w:t xml:space="preserve">Pendant les heures de cours, les </w:t>
            </w:r>
            <w:r w:rsidR="00181304" w:rsidRPr="00623689">
              <w:rPr>
                <w:szCs w:val="20"/>
                <w:lang w:val="fr-CH"/>
              </w:rPr>
              <w:t>élèves</w:t>
            </w:r>
            <w:r w:rsidRPr="00623689">
              <w:rPr>
                <w:szCs w:val="20"/>
                <w:lang w:val="fr-CH"/>
              </w:rPr>
              <w:t xml:space="preserve"> sont soumis au devoir de garde et de surveillance des établissements scolaires. Les enseignants et le personnel d’encadrement doivent veiller, dans le cadre de leur activité professionnelle, à l’intégrité physique et psychique des personnes qui leur sont confiées. Cela implique de surveiller les élèves et de prendre toute mesure pour les protéger et leur éviter d’éventuels dommages.</w:t>
            </w:r>
          </w:p>
          <w:p w14:paraId="199F59BC" w14:textId="77777777" w:rsidR="006B7583" w:rsidRPr="00623689" w:rsidRDefault="006B7583" w:rsidP="006B7583">
            <w:pPr>
              <w:pStyle w:val="AufzhlungKstlibfu"/>
              <w:numPr>
                <w:ilvl w:val="0"/>
                <w:numId w:val="0"/>
              </w:numPr>
              <w:tabs>
                <w:tab w:val="clear" w:pos="284"/>
              </w:tabs>
              <w:rPr>
                <w:szCs w:val="20"/>
                <w:lang w:val="fr-CH"/>
              </w:rPr>
            </w:pPr>
          </w:p>
          <w:p w14:paraId="06B18E15" w14:textId="004691BC" w:rsidR="003B713B" w:rsidRPr="00B24F6E" w:rsidRDefault="00126B52" w:rsidP="006B7583">
            <w:pPr>
              <w:pStyle w:val="AufzhlungKstlibfu"/>
              <w:numPr>
                <w:ilvl w:val="0"/>
                <w:numId w:val="0"/>
              </w:numPr>
              <w:tabs>
                <w:tab w:val="clear" w:pos="284"/>
              </w:tabs>
              <w:rPr>
                <w:i/>
                <w:color w:val="808080" w:themeColor="background1" w:themeShade="80"/>
              </w:rPr>
            </w:pPr>
            <w:r w:rsidRPr="00623689">
              <w:rPr>
                <w:szCs w:val="20"/>
                <w:lang w:val="fr-CH"/>
              </w:rPr>
              <w:t>La Convention de l’ONU relative aux droits de l’enfant</w:t>
            </w:r>
            <w:r w:rsidR="00181304" w:rsidRPr="00623689">
              <w:rPr>
                <w:szCs w:val="20"/>
                <w:lang w:val="fr-CH"/>
              </w:rPr>
              <w:t>,</w:t>
            </w:r>
            <w:r w:rsidRPr="00623689">
              <w:rPr>
                <w:szCs w:val="20"/>
                <w:lang w:val="fr-CH"/>
              </w:rPr>
              <w:t xml:space="preserve"> ratifiée par la Suisse en 1997</w:t>
            </w:r>
            <w:r w:rsidR="00181304" w:rsidRPr="00623689">
              <w:rPr>
                <w:szCs w:val="20"/>
                <w:lang w:val="fr-CH"/>
              </w:rPr>
              <w:t>,</w:t>
            </w:r>
            <w:r w:rsidRPr="00623689">
              <w:rPr>
                <w:szCs w:val="20"/>
                <w:lang w:val="fr-CH"/>
              </w:rPr>
              <w:t xml:space="preserve"> prévoit, elle aussi, la prévention des accidents et la protection contre les blessures. </w:t>
            </w:r>
            <w:r w:rsidRPr="00B24F6E">
              <w:rPr>
                <w:szCs w:val="20"/>
              </w:rPr>
              <w:t xml:space="preserve">A </w:t>
            </w:r>
            <w:proofErr w:type="spellStart"/>
            <w:r w:rsidRPr="00B24F6E">
              <w:rPr>
                <w:szCs w:val="20"/>
              </w:rPr>
              <w:t>l’avenir</w:t>
            </w:r>
            <w:proofErr w:type="spellEnd"/>
            <w:r w:rsidRPr="00B24F6E">
              <w:rPr>
                <w:szCs w:val="20"/>
              </w:rPr>
              <w:t xml:space="preserve">, </w:t>
            </w:r>
            <w:proofErr w:type="spellStart"/>
            <w:r w:rsidRPr="00B24F6E">
              <w:rPr>
                <w:szCs w:val="20"/>
              </w:rPr>
              <w:t>il</w:t>
            </w:r>
            <w:proofErr w:type="spellEnd"/>
            <w:r w:rsidRPr="00B24F6E">
              <w:rPr>
                <w:szCs w:val="20"/>
              </w:rPr>
              <w:t xml:space="preserve"> </w:t>
            </w:r>
            <w:proofErr w:type="spellStart"/>
            <w:r w:rsidRPr="00B24F6E">
              <w:rPr>
                <w:szCs w:val="20"/>
              </w:rPr>
              <w:t>faudra</w:t>
            </w:r>
            <w:proofErr w:type="spellEnd"/>
            <w:r w:rsidRPr="00B24F6E">
              <w:rPr>
                <w:szCs w:val="20"/>
              </w:rPr>
              <w:t xml:space="preserve"> en </w:t>
            </w:r>
            <w:proofErr w:type="spellStart"/>
            <w:r w:rsidRPr="00B24F6E">
              <w:rPr>
                <w:szCs w:val="20"/>
              </w:rPr>
              <w:t>tenir</w:t>
            </w:r>
            <w:proofErr w:type="spellEnd"/>
            <w:r w:rsidRPr="00B24F6E">
              <w:rPr>
                <w:szCs w:val="20"/>
              </w:rPr>
              <w:t xml:space="preserve"> </w:t>
            </w:r>
            <w:proofErr w:type="spellStart"/>
            <w:r w:rsidRPr="00B24F6E">
              <w:rPr>
                <w:szCs w:val="20"/>
              </w:rPr>
              <w:t>compte</w:t>
            </w:r>
            <w:proofErr w:type="spellEnd"/>
            <w:r w:rsidRPr="00B24F6E">
              <w:rPr>
                <w:szCs w:val="20"/>
              </w:rPr>
              <w:t xml:space="preserve"> </w:t>
            </w:r>
            <w:proofErr w:type="spellStart"/>
            <w:r w:rsidRPr="00B24F6E">
              <w:rPr>
                <w:szCs w:val="20"/>
              </w:rPr>
              <w:t>systématiquement</w:t>
            </w:r>
            <w:proofErr w:type="spellEnd"/>
            <w:r w:rsidRPr="00B24F6E">
              <w:rPr>
                <w:szCs w:val="20"/>
              </w:rPr>
              <w:t>.</w:t>
            </w:r>
          </w:p>
        </w:tc>
      </w:tr>
      <w:tr w:rsidR="002445F4" w:rsidRPr="00B24F6E" w14:paraId="1AC125D1" w14:textId="77777777" w:rsidTr="002445F4">
        <w:trPr>
          <w:trHeight w:val="340"/>
        </w:trPr>
        <w:tc>
          <w:tcPr>
            <w:tcW w:w="2468" w:type="dxa"/>
          </w:tcPr>
          <w:p w14:paraId="0ABE0952" w14:textId="77777777" w:rsidR="002445F4" w:rsidRPr="00B24F6E" w:rsidRDefault="002445F4" w:rsidP="002445F4">
            <w:pPr>
              <w:pStyle w:val="berschrift2"/>
              <w:numPr>
                <w:ilvl w:val="0"/>
                <w:numId w:val="0"/>
              </w:numPr>
            </w:pPr>
          </w:p>
        </w:tc>
        <w:tc>
          <w:tcPr>
            <w:tcW w:w="7776" w:type="dxa"/>
            <w:vAlign w:val="center"/>
          </w:tcPr>
          <w:p w14:paraId="37783CCC" w14:textId="77777777" w:rsidR="002445F4" w:rsidRPr="00B24F6E" w:rsidRDefault="002445F4" w:rsidP="002445F4">
            <w:pPr>
              <w:pStyle w:val="AufzhlungKstlibfu"/>
              <w:numPr>
                <w:ilvl w:val="0"/>
                <w:numId w:val="0"/>
              </w:numPr>
              <w:tabs>
                <w:tab w:val="clear" w:pos="284"/>
              </w:tabs>
              <w:rPr>
                <w:i/>
                <w:color w:val="808080" w:themeColor="background1" w:themeShade="80"/>
              </w:rPr>
            </w:pPr>
          </w:p>
        </w:tc>
      </w:tr>
      <w:tr w:rsidR="003B713B" w:rsidRPr="000E5128" w14:paraId="3388CCE3" w14:textId="77777777" w:rsidTr="002445F4">
        <w:trPr>
          <w:trHeight w:val="340"/>
        </w:trPr>
        <w:tc>
          <w:tcPr>
            <w:tcW w:w="2468" w:type="dxa"/>
          </w:tcPr>
          <w:p w14:paraId="24838E49" w14:textId="3DF77375" w:rsidR="003B713B" w:rsidRPr="00B24F6E" w:rsidRDefault="00AB57D9" w:rsidP="00363427">
            <w:pPr>
              <w:pStyle w:val="berschrift2"/>
              <w:tabs>
                <w:tab w:val="clear" w:pos="3153"/>
              </w:tabs>
              <w:ind w:left="454" w:hanging="454"/>
            </w:pPr>
            <w:r w:rsidRPr="00B24F6E">
              <w:t>Charte</w:t>
            </w:r>
          </w:p>
        </w:tc>
        <w:tc>
          <w:tcPr>
            <w:tcW w:w="7776" w:type="dxa"/>
            <w:vAlign w:val="center"/>
          </w:tcPr>
          <w:sdt>
            <w:sdtPr>
              <w:rPr>
                <w:i/>
                <w:color w:val="808080" w:themeColor="background1" w:themeShade="80"/>
              </w:rPr>
              <w:id w:val="-1264681690"/>
              <w:placeholder>
                <w:docPart w:val="7DA9FE5B218B41A4BDB55050A26DF67D"/>
              </w:placeholder>
            </w:sdtPr>
            <w:sdtEndPr>
              <w:rPr>
                <w:rFonts w:eastAsiaTheme="minorHAnsi" w:cs="Arial"/>
                <w:i w:val="0"/>
                <w:color w:val="000000"/>
                <w:szCs w:val="20"/>
                <w:lang w:eastAsia="en-US"/>
              </w:rPr>
            </w:sdtEndPr>
            <w:sdtContent>
              <w:p w14:paraId="6E950FBE" w14:textId="72BC3D3B" w:rsidR="003B713B" w:rsidRPr="00623689" w:rsidRDefault="00AB57D9" w:rsidP="003B713B">
                <w:pPr>
                  <w:pStyle w:val="AufzhlungKstlibfu"/>
                  <w:numPr>
                    <w:ilvl w:val="0"/>
                    <w:numId w:val="0"/>
                  </w:numPr>
                  <w:tabs>
                    <w:tab w:val="clear" w:pos="284"/>
                  </w:tabs>
                  <w:ind w:left="360" w:hanging="360"/>
                  <w:rPr>
                    <w:i/>
                    <w:color w:val="808080" w:themeColor="background1" w:themeShade="80"/>
                    <w:lang w:val="fr-CH"/>
                  </w:rPr>
                </w:pPr>
                <w:r w:rsidRPr="00623689">
                  <w:rPr>
                    <w:i/>
                    <w:color w:val="808080" w:themeColor="background1" w:themeShade="80"/>
                    <w:lang w:val="fr-CH"/>
                  </w:rPr>
                  <w:t>Etablir, si possible, un lien avec la charte</w:t>
                </w:r>
                <w:r w:rsidR="003B713B" w:rsidRPr="00623689">
                  <w:rPr>
                    <w:i/>
                    <w:color w:val="808080" w:themeColor="background1" w:themeShade="80"/>
                    <w:lang w:val="fr-CH"/>
                  </w:rPr>
                  <w:t>:</w:t>
                </w:r>
              </w:p>
              <w:p w14:paraId="4DF1FAE1" w14:textId="5E5702C4" w:rsidR="003B713B" w:rsidRPr="00623689" w:rsidRDefault="00AB57D9" w:rsidP="003B713B">
                <w:pPr>
                  <w:pStyle w:val="AufzhlungKstlibfu"/>
                  <w:tabs>
                    <w:tab w:val="clear" w:pos="284"/>
                  </w:tabs>
                  <w:rPr>
                    <w:i/>
                    <w:color w:val="808080" w:themeColor="background1" w:themeShade="80"/>
                    <w:lang w:val="fr-CH"/>
                  </w:rPr>
                </w:pPr>
                <w:r w:rsidRPr="00623689">
                  <w:rPr>
                    <w:i/>
                    <w:color w:val="808080" w:themeColor="background1" w:themeShade="80"/>
                    <w:lang w:val="fr-CH"/>
                  </w:rPr>
                  <w:t>Mettre en évidence des indications figurant dans la charte qui sont adaptées à la prévention des accidents (p. ex., point sur les compé</w:t>
                </w:r>
                <w:r w:rsidR="00181304" w:rsidRPr="00623689">
                  <w:rPr>
                    <w:i/>
                    <w:color w:val="808080" w:themeColor="background1" w:themeShade="80"/>
                    <w:lang w:val="fr-CH"/>
                  </w:rPr>
                  <w:t>tences personnelles et sociales</w:t>
                </w:r>
                <w:r w:rsidRPr="00623689">
                  <w:rPr>
                    <w:i/>
                    <w:color w:val="808080" w:themeColor="background1" w:themeShade="80"/>
                    <w:lang w:val="fr-CH"/>
                  </w:rPr>
                  <w:t>, points sur la santé</w:t>
                </w:r>
                <w:r w:rsidR="006B7583" w:rsidRPr="00623689">
                  <w:rPr>
                    <w:i/>
                    <w:color w:val="808080" w:themeColor="background1" w:themeShade="80"/>
                    <w:lang w:val="fr-CH"/>
                  </w:rPr>
                  <w:t>)</w:t>
                </w:r>
              </w:p>
              <w:p w14:paraId="65F64382" w14:textId="2082426B" w:rsidR="003B713B" w:rsidRPr="00623689" w:rsidRDefault="003B713B" w:rsidP="00AB57D9">
                <w:pPr>
                  <w:pStyle w:val="AufzhlungKstlibfu"/>
                  <w:tabs>
                    <w:tab w:val="clear" w:pos="284"/>
                  </w:tabs>
                  <w:rPr>
                    <w:i/>
                    <w:color w:val="808080" w:themeColor="background1" w:themeShade="80"/>
                    <w:lang w:val="fr-CH"/>
                  </w:rPr>
                </w:pPr>
                <w:r w:rsidRPr="00623689">
                  <w:rPr>
                    <w:i/>
                    <w:color w:val="808080" w:themeColor="background1" w:themeShade="80"/>
                    <w:lang w:val="fr-CH"/>
                  </w:rPr>
                  <w:t>E</w:t>
                </w:r>
                <w:r w:rsidR="00AB57D9" w:rsidRPr="00623689">
                  <w:rPr>
                    <w:i/>
                    <w:color w:val="808080" w:themeColor="background1" w:themeShade="80"/>
                    <w:lang w:val="fr-CH"/>
                  </w:rPr>
                  <w:t>xpliquer dans quelle mesure la prévention des accidents concrétise certains éléments de la charte</w:t>
                </w:r>
                <w:r w:rsidRPr="00623689">
                  <w:rPr>
                    <w:i/>
                    <w:color w:val="808080" w:themeColor="background1" w:themeShade="80"/>
                    <w:lang w:val="fr-CH"/>
                  </w:rPr>
                  <w:t>.</w:t>
                </w:r>
              </w:p>
            </w:sdtContent>
          </w:sdt>
        </w:tc>
      </w:tr>
      <w:tr w:rsidR="002445F4" w:rsidRPr="000E5128" w14:paraId="05AD6370" w14:textId="77777777" w:rsidTr="002445F4">
        <w:trPr>
          <w:trHeight w:val="340"/>
        </w:trPr>
        <w:tc>
          <w:tcPr>
            <w:tcW w:w="2468" w:type="dxa"/>
          </w:tcPr>
          <w:p w14:paraId="225D2152" w14:textId="77777777" w:rsidR="002445F4" w:rsidRPr="00623689" w:rsidRDefault="002445F4" w:rsidP="002445F4">
            <w:pPr>
              <w:pStyle w:val="berschrift2"/>
              <w:numPr>
                <w:ilvl w:val="0"/>
                <w:numId w:val="0"/>
              </w:numPr>
              <w:rPr>
                <w:lang w:val="fr-CH"/>
              </w:rPr>
            </w:pPr>
          </w:p>
        </w:tc>
        <w:tc>
          <w:tcPr>
            <w:tcW w:w="7776" w:type="dxa"/>
            <w:vAlign w:val="center"/>
          </w:tcPr>
          <w:p w14:paraId="69D40414" w14:textId="77777777" w:rsidR="002445F4" w:rsidRPr="00623689" w:rsidRDefault="002445F4" w:rsidP="003B713B">
            <w:pPr>
              <w:pStyle w:val="AufzhlungKstlibfu"/>
              <w:numPr>
                <w:ilvl w:val="0"/>
                <w:numId w:val="0"/>
              </w:numPr>
              <w:tabs>
                <w:tab w:val="clear" w:pos="284"/>
              </w:tabs>
              <w:ind w:left="360" w:hanging="360"/>
              <w:rPr>
                <w:i/>
                <w:color w:val="808080" w:themeColor="background1" w:themeShade="80"/>
                <w:lang w:val="fr-CH"/>
              </w:rPr>
            </w:pPr>
          </w:p>
        </w:tc>
      </w:tr>
      <w:tr w:rsidR="003B713B" w:rsidRPr="00623689" w14:paraId="30FC14A3" w14:textId="77777777" w:rsidTr="002445F4">
        <w:trPr>
          <w:trHeight w:val="340"/>
        </w:trPr>
        <w:tc>
          <w:tcPr>
            <w:tcW w:w="2468" w:type="dxa"/>
          </w:tcPr>
          <w:p w14:paraId="1BCFDBFD" w14:textId="4A9C87ED" w:rsidR="003B713B" w:rsidRPr="00623689" w:rsidRDefault="008403C7" w:rsidP="008403C7">
            <w:pPr>
              <w:pStyle w:val="berschrift2"/>
              <w:keepNext w:val="0"/>
              <w:keepLines w:val="0"/>
              <w:widowControl w:val="0"/>
              <w:ind w:left="454" w:hanging="454"/>
              <w:rPr>
                <w:lang w:val="fr-CH"/>
              </w:rPr>
            </w:pPr>
            <w:r w:rsidRPr="00623689">
              <w:rPr>
                <w:lang w:val="fr-CH"/>
              </w:rPr>
              <w:t>Compréhension</w:t>
            </w:r>
            <w:r w:rsidR="00EC4414" w:rsidRPr="00623689">
              <w:rPr>
                <w:lang w:val="fr-CH"/>
              </w:rPr>
              <w:t xml:space="preserve"> </w:t>
            </w:r>
            <w:r w:rsidRPr="00623689">
              <w:rPr>
                <w:lang w:val="fr-CH"/>
              </w:rPr>
              <w:t>de la prévention des accidents</w:t>
            </w:r>
            <w:r w:rsidR="004B04AF" w:rsidRPr="00623689">
              <w:rPr>
                <w:lang w:val="fr-CH"/>
              </w:rPr>
              <w:br/>
            </w:r>
          </w:p>
        </w:tc>
        <w:tc>
          <w:tcPr>
            <w:tcW w:w="7776" w:type="dxa"/>
            <w:vAlign w:val="center"/>
          </w:tcPr>
          <w:sdt>
            <w:sdtPr>
              <w:rPr>
                <w:i/>
                <w:color w:val="808080" w:themeColor="background1" w:themeShade="80"/>
              </w:rPr>
              <w:id w:val="939266225"/>
              <w:placeholder>
                <w:docPart w:val="075480C28EF342088B6BC424E8C1A59D"/>
              </w:placeholder>
            </w:sdtPr>
            <w:sdtEndPr/>
            <w:sdtContent>
              <w:p w14:paraId="6B1AA9DB" w14:textId="3597C35E" w:rsidR="003B713B" w:rsidRPr="00623689" w:rsidRDefault="003C3B02" w:rsidP="003B713B">
                <w:pPr>
                  <w:pStyle w:val="AufzhlungKstlibfu"/>
                  <w:ind w:left="284" w:hanging="284"/>
                  <w:rPr>
                    <w:i/>
                    <w:color w:val="808080" w:themeColor="background1" w:themeShade="80"/>
                    <w:lang w:val="fr-CH"/>
                  </w:rPr>
                </w:pPr>
                <w:r w:rsidRPr="00623689">
                  <w:rPr>
                    <w:i/>
                    <w:color w:val="808080" w:themeColor="background1" w:themeShade="80"/>
                    <w:lang w:val="fr-CH"/>
                  </w:rPr>
                  <w:t>Qu’entend-on par prévention des accidents</w:t>
                </w:r>
                <w:r w:rsidR="00F42BD3" w:rsidRPr="00623689">
                  <w:rPr>
                    <w:i/>
                    <w:color w:val="808080" w:themeColor="background1" w:themeShade="80"/>
                    <w:lang w:val="fr-CH"/>
                  </w:rPr>
                  <w:t>?</w:t>
                </w:r>
              </w:p>
            </w:sdtContent>
          </w:sdt>
          <w:sdt>
            <w:sdtPr>
              <w:rPr>
                <w:rFonts w:ascii="Calibri" w:hAnsi="Calibri"/>
                <w:i/>
                <w:color w:val="808080" w:themeColor="background1" w:themeShade="80"/>
              </w:rPr>
              <w:id w:val="282161796"/>
              <w:placeholder>
                <w:docPart w:val="075480C28EF342088B6BC424E8C1A59D"/>
              </w:placeholder>
            </w:sdtPr>
            <w:sdtEndPr>
              <w:rPr>
                <w:rFonts w:cs="Arial"/>
                <w:szCs w:val="20"/>
              </w:rPr>
            </w:sdtEndPr>
            <w:sdtContent>
              <w:p w14:paraId="78F3266C" w14:textId="3F5E9F5E" w:rsidR="003B713B" w:rsidRPr="00623689" w:rsidRDefault="003C3B02" w:rsidP="003B713B">
                <w:pPr>
                  <w:pStyle w:val="AufzhlungKstlibfu"/>
                  <w:ind w:left="284" w:hanging="284"/>
                  <w:rPr>
                    <w:i/>
                    <w:color w:val="808080" w:themeColor="background1" w:themeShade="80"/>
                    <w:lang w:val="fr-CH"/>
                  </w:rPr>
                </w:pPr>
                <w:r w:rsidRPr="00623689">
                  <w:rPr>
                    <w:i/>
                    <w:color w:val="808080" w:themeColor="background1" w:themeShade="80"/>
                    <w:lang w:val="fr-CH"/>
                  </w:rPr>
                  <w:t xml:space="preserve">Pourquoi </w:t>
                </w:r>
                <w:r w:rsidR="00F33AFE" w:rsidRPr="00623689">
                  <w:rPr>
                    <w:i/>
                    <w:color w:val="808080" w:themeColor="background1" w:themeShade="80"/>
                    <w:lang w:val="fr-CH"/>
                  </w:rPr>
                  <w:t xml:space="preserve">aborder </w:t>
                </w:r>
                <w:r w:rsidRPr="00623689">
                  <w:rPr>
                    <w:i/>
                    <w:color w:val="808080" w:themeColor="background1" w:themeShade="80"/>
                    <w:lang w:val="fr-CH"/>
                  </w:rPr>
                  <w:t>la prévention des accidents</w:t>
                </w:r>
                <w:r w:rsidR="003B713B" w:rsidRPr="00623689">
                  <w:rPr>
                    <w:i/>
                    <w:color w:val="808080" w:themeColor="background1" w:themeShade="80"/>
                    <w:lang w:val="fr-CH"/>
                  </w:rPr>
                  <w:t>?</w:t>
                </w:r>
              </w:p>
              <w:p w14:paraId="231604C8" w14:textId="2D37EE0F" w:rsidR="003B713B" w:rsidRPr="00B24F6E" w:rsidRDefault="00F96DA0" w:rsidP="003B713B">
                <w:pPr>
                  <w:pStyle w:val="Listenabsatz"/>
                  <w:ind w:left="720"/>
                  <w:rPr>
                    <w:rFonts w:ascii="Arial" w:hAnsi="Arial" w:cs="Arial"/>
                    <w:i/>
                    <w:color w:val="808080" w:themeColor="background1" w:themeShade="80"/>
                    <w:szCs w:val="20"/>
                  </w:rPr>
                </w:pPr>
              </w:p>
            </w:sdtContent>
          </w:sdt>
          <w:p w14:paraId="5411A174" w14:textId="4E656662" w:rsidR="00363427" w:rsidRPr="00623689" w:rsidRDefault="003C3B02" w:rsidP="003B713B">
            <w:pPr>
              <w:rPr>
                <w:rFonts w:cs="Arial"/>
                <w:szCs w:val="20"/>
                <w:lang w:val="fr-CH" w:eastAsia="de-CH"/>
              </w:rPr>
            </w:pPr>
            <w:r w:rsidRPr="00623689">
              <w:rPr>
                <w:i/>
                <w:color w:val="808080" w:themeColor="background1" w:themeShade="80"/>
                <w:szCs w:val="20"/>
                <w:lang w:val="fr-CH"/>
              </w:rPr>
              <w:t>Exemple de texte</w:t>
            </w:r>
            <w:r w:rsidR="001E4ED5" w:rsidRPr="00623689">
              <w:rPr>
                <w:i/>
                <w:color w:val="808080" w:themeColor="background1" w:themeShade="80"/>
                <w:szCs w:val="20"/>
                <w:lang w:val="fr-CH"/>
              </w:rPr>
              <w:t>:</w:t>
            </w:r>
          </w:p>
          <w:p w14:paraId="0172AE55" w14:textId="0DAA68B8" w:rsidR="008649CA" w:rsidRPr="00623689" w:rsidRDefault="00AC7166" w:rsidP="003B713B">
            <w:pPr>
              <w:rPr>
                <w:szCs w:val="20"/>
                <w:lang w:val="fr-CH"/>
              </w:rPr>
            </w:pPr>
            <w:r w:rsidRPr="00623689">
              <w:rPr>
                <w:rFonts w:cs="Arial"/>
                <w:szCs w:val="20"/>
                <w:lang w:val="fr-CH" w:eastAsia="de-CH"/>
              </w:rPr>
              <w:t>L’école EXEMPLEVILLE attache une grande importance au fait que les élèves fassent des expériences (en termes d’apprentissage) en toute sécurité et puissent ainsi se développer.</w:t>
            </w:r>
            <w:r w:rsidR="00A1350A" w:rsidRPr="00623689">
              <w:rPr>
                <w:rFonts w:cs="Arial"/>
                <w:szCs w:val="20"/>
                <w:lang w:val="fr-CH" w:eastAsia="de-CH"/>
              </w:rPr>
              <w:t xml:space="preserve"> </w:t>
            </w:r>
            <w:r w:rsidRPr="00623689">
              <w:rPr>
                <w:rFonts w:cs="Arial"/>
                <w:szCs w:val="20"/>
                <w:lang w:val="fr-CH" w:eastAsia="de-CH"/>
              </w:rPr>
              <w:t xml:space="preserve">Une prévention efficace des accidents empêche </w:t>
            </w:r>
            <w:r w:rsidR="00181304" w:rsidRPr="00623689">
              <w:rPr>
                <w:rFonts w:cs="Arial"/>
                <w:szCs w:val="20"/>
                <w:lang w:val="fr-CH" w:eastAsia="de-CH"/>
              </w:rPr>
              <w:t>les</w:t>
            </w:r>
            <w:r w:rsidRPr="00623689">
              <w:rPr>
                <w:rFonts w:cs="Arial"/>
                <w:szCs w:val="20"/>
                <w:lang w:val="fr-CH" w:eastAsia="de-CH"/>
              </w:rPr>
              <w:t xml:space="preserve"> souffrance</w:t>
            </w:r>
            <w:r w:rsidR="00181304" w:rsidRPr="00623689">
              <w:rPr>
                <w:rFonts w:cs="Arial"/>
                <w:szCs w:val="20"/>
                <w:lang w:val="fr-CH" w:eastAsia="de-CH"/>
              </w:rPr>
              <w:t>s</w:t>
            </w:r>
            <w:r w:rsidRPr="00623689">
              <w:rPr>
                <w:rFonts w:cs="Arial"/>
                <w:szCs w:val="20"/>
                <w:lang w:val="fr-CH" w:eastAsia="de-CH"/>
              </w:rPr>
              <w:t xml:space="preserve">, </w:t>
            </w:r>
            <w:r w:rsidRPr="00623689">
              <w:rPr>
                <w:szCs w:val="20"/>
                <w:lang w:val="fr-CH"/>
              </w:rPr>
              <w:t xml:space="preserve">évite les </w:t>
            </w:r>
            <w:r w:rsidRPr="00623689">
              <w:rPr>
                <w:szCs w:val="20"/>
                <w:lang w:val="fr-CH"/>
              </w:rPr>
              <w:lastRenderedPageBreak/>
              <w:t>absences et permet ainsi un processus d’apprentissage continu et la réalisation d’activités diverses.</w:t>
            </w:r>
          </w:p>
          <w:p w14:paraId="5B672C7C" w14:textId="77777777" w:rsidR="008649CA" w:rsidRPr="00623689" w:rsidRDefault="008649CA" w:rsidP="003B713B">
            <w:pPr>
              <w:rPr>
                <w:szCs w:val="20"/>
                <w:lang w:val="fr-CH"/>
              </w:rPr>
            </w:pPr>
          </w:p>
          <w:p w14:paraId="73BE5AC4" w14:textId="7F867600" w:rsidR="00363427" w:rsidRPr="00623689" w:rsidRDefault="00DA02DF" w:rsidP="003B713B">
            <w:pPr>
              <w:rPr>
                <w:rFonts w:cs="Arial"/>
                <w:szCs w:val="20"/>
                <w:lang w:val="fr-CH" w:eastAsia="de-CH"/>
              </w:rPr>
            </w:pPr>
            <w:r w:rsidRPr="00623689">
              <w:rPr>
                <w:szCs w:val="20"/>
                <w:lang w:val="fr-CH"/>
              </w:rPr>
              <w:t>L’évocation de la prévention des accidents pendant le cours dépasse le cadre de l</w:t>
            </w:r>
            <w:r w:rsidR="0004072A" w:rsidRPr="00623689">
              <w:rPr>
                <w:szCs w:val="20"/>
                <w:lang w:val="fr-CH"/>
              </w:rPr>
              <w:t>’</w:t>
            </w:r>
            <w:r w:rsidRPr="00623689">
              <w:rPr>
                <w:szCs w:val="20"/>
                <w:lang w:val="fr-CH"/>
              </w:rPr>
              <w:t>école</w:t>
            </w:r>
            <w:r w:rsidR="004D716A" w:rsidRPr="00623689">
              <w:rPr>
                <w:szCs w:val="20"/>
                <w:lang w:val="fr-CH"/>
              </w:rPr>
              <w:t>:</w:t>
            </w:r>
            <w:r w:rsidR="008649CA" w:rsidRPr="00623689">
              <w:rPr>
                <w:szCs w:val="20"/>
                <w:lang w:val="fr-CH"/>
              </w:rPr>
              <w:t xml:space="preserve"> </w:t>
            </w:r>
            <w:r w:rsidRPr="00623689">
              <w:rPr>
                <w:szCs w:val="20"/>
                <w:lang w:val="fr-CH"/>
              </w:rPr>
              <w:t xml:space="preserve">les </w:t>
            </w:r>
            <w:r w:rsidR="00181304" w:rsidRPr="00623689">
              <w:rPr>
                <w:szCs w:val="20"/>
                <w:lang w:val="fr-CH"/>
              </w:rPr>
              <w:t>élèves</w:t>
            </w:r>
            <w:r w:rsidRPr="00623689">
              <w:rPr>
                <w:szCs w:val="20"/>
                <w:lang w:val="fr-CH"/>
              </w:rPr>
              <w:t xml:space="preserve"> se trouvent dans une phase de développement où les attitudes et les comportements peuvent encore faire l’objet d’une formation. Ils sont sensibilisés à adopter un comportement sûr</w:t>
            </w:r>
            <w:r w:rsidR="00181304" w:rsidRPr="00623689">
              <w:rPr>
                <w:szCs w:val="20"/>
                <w:lang w:val="fr-CH"/>
              </w:rPr>
              <w:t>,</w:t>
            </w:r>
            <w:r w:rsidRPr="00623689">
              <w:rPr>
                <w:szCs w:val="20"/>
                <w:lang w:val="fr-CH"/>
              </w:rPr>
              <w:t xml:space="preserve"> même pendant les loisirs. La prévention systématique des accidents contribuera à long terme à faire d’eux des adultes responsables et prudents</w:t>
            </w:r>
            <w:r w:rsidR="00A1350A" w:rsidRPr="00623689">
              <w:rPr>
                <w:szCs w:val="20"/>
                <w:lang w:val="fr-CH"/>
              </w:rPr>
              <w:t>.</w:t>
            </w:r>
          </w:p>
          <w:p w14:paraId="54D60BB0" w14:textId="77777777" w:rsidR="00363427" w:rsidRPr="00623689" w:rsidRDefault="00363427" w:rsidP="003B713B">
            <w:pPr>
              <w:rPr>
                <w:rFonts w:cs="Arial"/>
                <w:szCs w:val="20"/>
                <w:lang w:val="fr-CH" w:eastAsia="de-CH"/>
              </w:rPr>
            </w:pPr>
          </w:p>
          <w:p w14:paraId="75CB862F" w14:textId="4BA3CC77" w:rsidR="00363427" w:rsidRPr="00623689" w:rsidRDefault="00DD2AA8" w:rsidP="00363427">
            <w:pPr>
              <w:pStyle w:val="Default"/>
              <w:rPr>
                <w:sz w:val="20"/>
                <w:szCs w:val="20"/>
                <w:lang w:val="fr-CH"/>
              </w:rPr>
            </w:pPr>
            <w:r w:rsidRPr="00623689">
              <w:rPr>
                <w:sz w:val="20"/>
                <w:szCs w:val="20"/>
                <w:lang w:val="fr-CH"/>
              </w:rPr>
              <w:t xml:space="preserve">Les écoles sont un lieu d’apprentissage et un espace de vie. Elles assument dès lors une tâche fondamentale </w:t>
            </w:r>
            <w:r w:rsidR="00181304" w:rsidRPr="00623689">
              <w:rPr>
                <w:sz w:val="20"/>
                <w:szCs w:val="20"/>
                <w:lang w:val="fr-CH"/>
              </w:rPr>
              <w:t>dans les deux domaines.</w:t>
            </w:r>
          </w:p>
          <w:p w14:paraId="1BE7BF0C" w14:textId="77777777" w:rsidR="00363427" w:rsidRPr="00623689" w:rsidRDefault="00363427" w:rsidP="00363427">
            <w:pPr>
              <w:pStyle w:val="Default"/>
              <w:rPr>
                <w:sz w:val="20"/>
                <w:szCs w:val="20"/>
                <w:lang w:val="fr-CH"/>
              </w:rPr>
            </w:pPr>
          </w:p>
          <w:p w14:paraId="24990082" w14:textId="4CC09A44" w:rsidR="00363427" w:rsidRPr="00623689" w:rsidRDefault="00E175CC" w:rsidP="00363427">
            <w:pPr>
              <w:pStyle w:val="Default"/>
              <w:rPr>
                <w:sz w:val="20"/>
                <w:szCs w:val="20"/>
                <w:lang w:val="fr-CH"/>
              </w:rPr>
            </w:pPr>
            <w:r w:rsidRPr="00623689">
              <w:rPr>
                <w:sz w:val="20"/>
                <w:szCs w:val="20"/>
                <w:lang w:val="fr-CH"/>
              </w:rPr>
              <w:t>L’école comme lieu d’apprentissage – activités sûres</w:t>
            </w:r>
          </w:p>
          <w:p w14:paraId="1CB54A34" w14:textId="0A51CD1A" w:rsidR="00363427" w:rsidRPr="00623689" w:rsidRDefault="009D27E2" w:rsidP="00363427">
            <w:pPr>
              <w:pStyle w:val="AufzhlungKstlibfu"/>
              <w:tabs>
                <w:tab w:val="clear" w:pos="284"/>
              </w:tabs>
              <w:rPr>
                <w:lang w:val="fr-CH"/>
              </w:rPr>
            </w:pPr>
            <w:r w:rsidRPr="00623689">
              <w:rPr>
                <w:lang w:val="fr-CH"/>
              </w:rPr>
              <w:t>Optimisation de la compétence en matière de risque</w:t>
            </w:r>
            <w:r w:rsidR="00E36FC9" w:rsidRPr="00623689">
              <w:rPr>
                <w:lang w:val="fr-CH"/>
              </w:rPr>
              <w:t>s</w:t>
            </w:r>
            <w:r w:rsidR="00363427" w:rsidRPr="00623689">
              <w:rPr>
                <w:lang w:val="fr-CH"/>
              </w:rPr>
              <w:t xml:space="preserve">: </w:t>
            </w:r>
            <w:r w:rsidR="00791D6A" w:rsidRPr="00623689">
              <w:rPr>
                <w:lang w:val="fr-CH"/>
              </w:rPr>
              <w:t xml:space="preserve">les élèves doivent apprendre à identifier les dangers et les risques ainsi qu’à reproduire et à </w:t>
            </w:r>
            <w:r w:rsidR="00181304" w:rsidRPr="00623689">
              <w:rPr>
                <w:lang w:val="fr-CH"/>
              </w:rPr>
              <w:t>maîtriser en conséquence l</w:t>
            </w:r>
            <w:r w:rsidR="00791D6A" w:rsidRPr="00623689">
              <w:rPr>
                <w:lang w:val="fr-CH"/>
              </w:rPr>
              <w:t>es attitudes et comportements individuels.</w:t>
            </w:r>
          </w:p>
          <w:p w14:paraId="71EC7199" w14:textId="58AF901D" w:rsidR="00363427" w:rsidRPr="00623689" w:rsidRDefault="009635E8" w:rsidP="00363427">
            <w:pPr>
              <w:pStyle w:val="AufzhlungKstlibfu"/>
              <w:tabs>
                <w:tab w:val="clear" w:pos="284"/>
              </w:tabs>
              <w:rPr>
                <w:lang w:val="fr-CH"/>
              </w:rPr>
            </w:pPr>
            <w:r w:rsidRPr="00623689">
              <w:rPr>
                <w:lang w:val="fr-CH"/>
              </w:rPr>
              <w:t>La prévention des accidents est intégrée dans le quotidien scolaire sciemment et d’une manière judicieuse sur le plan pédagogique.</w:t>
            </w:r>
            <w:r w:rsidR="00363427" w:rsidRPr="00623689">
              <w:rPr>
                <w:lang w:val="fr-CH"/>
              </w:rPr>
              <w:t xml:space="preserve"> </w:t>
            </w:r>
            <w:r w:rsidRPr="00623689">
              <w:rPr>
                <w:lang w:val="fr-CH"/>
              </w:rPr>
              <w:t xml:space="preserve">Cette mesure permet de réaliser les diverses activités et </w:t>
            </w:r>
            <w:r w:rsidR="000C37D9" w:rsidRPr="00623689">
              <w:rPr>
                <w:lang w:val="fr-CH"/>
              </w:rPr>
              <w:t>contribue</w:t>
            </w:r>
            <w:r w:rsidRPr="00623689">
              <w:rPr>
                <w:lang w:val="fr-CH"/>
              </w:rPr>
              <w:t xml:space="preserve"> au développement des élèves.</w:t>
            </w:r>
          </w:p>
          <w:p w14:paraId="16CEEA14" w14:textId="00B85C28" w:rsidR="00363427" w:rsidRPr="00623689" w:rsidRDefault="0002095C" w:rsidP="00363427">
            <w:pPr>
              <w:pStyle w:val="AufzhlungKstlibfu"/>
              <w:tabs>
                <w:tab w:val="clear" w:pos="284"/>
              </w:tabs>
              <w:rPr>
                <w:lang w:val="fr-CH"/>
              </w:rPr>
            </w:pPr>
            <w:r w:rsidRPr="00623689">
              <w:rPr>
                <w:lang w:val="fr-CH"/>
              </w:rPr>
              <w:t>Les enseignants exigent de leurs élèves</w:t>
            </w:r>
            <w:r w:rsidR="00E16B76" w:rsidRPr="00623689">
              <w:rPr>
                <w:lang w:val="fr-CH"/>
              </w:rPr>
              <w:t xml:space="preserve"> de manière conséquente </w:t>
            </w:r>
            <w:r w:rsidRPr="00623689">
              <w:rPr>
                <w:lang w:val="fr-CH"/>
              </w:rPr>
              <w:t>qu’ils adoptent un comportement sûr.</w:t>
            </w:r>
          </w:p>
          <w:p w14:paraId="1AF6BF89" w14:textId="31548AC0" w:rsidR="00363427" w:rsidRPr="00623689" w:rsidRDefault="0002095C" w:rsidP="00363427">
            <w:pPr>
              <w:pStyle w:val="AufzhlungKstlibfu"/>
              <w:tabs>
                <w:tab w:val="clear" w:pos="284"/>
              </w:tabs>
              <w:rPr>
                <w:lang w:val="fr-CH"/>
              </w:rPr>
            </w:pPr>
            <w:r w:rsidRPr="00623689">
              <w:rPr>
                <w:lang w:val="fr-CH"/>
              </w:rPr>
              <w:t>Les enseignants sont des modèles. Ceux de l’école EXEMPLEVILLE doivent en avoir conscience et agir en conséquence.</w:t>
            </w:r>
            <w:r w:rsidR="00363427" w:rsidRPr="00623689">
              <w:rPr>
                <w:lang w:val="fr-CH"/>
              </w:rPr>
              <w:t xml:space="preserve"> </w:t>
            </w:r>
          </w:p>
          <w:p w14:paraId="36729C7A" w14:textId="77777777" w:rsidR="00363427" w:rsidRPr="00623689" w:rsidRDefault="00363427" w:rsidP="003B713B">
            <w:pPr>
              <w:rPr>
                <w:rFonts w:cs="Arial"/>
                <w:szCs w:val="20"/>
                <w:lang w:val="fr-CH" w:eastAsia="de-CH"/>
              </w:rPr>
            </w:pPr>
          </w:p>
          <w:p w14:paraId="7C321240" w14:textId="1907CB5F" w:rsidR="00363427" w:rsidRPr="00623689" w:rsidRDefault="00847A93" w:rsidP="00363427">
            <w:pPr>
              <w:pStyle w:val="Default"/>
              <w:rPr>
                <w:sz w:val="20"/>
                <w:szCs w:val="20"/>
                <w:lang w:val="fr-CH"/>
              </w:rPr>
            </w:pPr>
            <w:r w:rsidRPr="00623689">
              <w:rPr>
                <w:sz w:val="20"/>
                <w:szCs w:val="20"/>
                <w:lang w:val="fr-CH"/>
              </w:rPr>
              <w:t>L’école comme espace de vie</w:t>
            </w:r>
            <w:r w:rsidR="00363427" w:rsidRPr="00623689">
              <w:rPr>
                <w:sz w:val="20"/>
                <w:szCs w:val="20"/>
                <w:lang w:val="fr-CH"/>
              </w:rPr>
              <w:t xml:space="preserve"> – </w:t>
            </w:r>
            <w:r w:rsidRPr="00623689">
              <w:rPr>
                <w:sz w:val="20"/>
                <w:szCs w:val="20"/>
                <w:lang w:val="fr-CH"/>
              </w:rPr>
              <w:t>i</w:t>
            </w:r>
            <w:r w:rsidR="00363427" w:rsidRPr="00623689">
              <w:rPr>
                <w:sz w:val="20"/>
                <w:szCs w:val="20"/>
                <w:lang w:val="fr-CH"/>
              </w:rPr>
              <w:t>nfrastru</w:t>
            </w:r>
            <w:r w:rsidRPr="00623689">
              <w:rPr>
                <w:sz w:val="20"/>
                <w:szCs w:val="20"/>
                <w:lang w:val="fr-CH"/>
              </w:rPr>
              <w:t>cture sûre</w:t>
            </w:r>
          </w:p>
          <w:p w14:paraId="7D59E3F4" w14:textId="4988DF6C" w:rsidR="00363427" w:rsidRPr="00B24F6E" w:rsidRDefault="00847A93" w:rsidP="00AF3838">
            <w:pPr>
              <w:pStyle w:val="AufzhlungKstlibfu"/>
              <w:tabs>
                <w:tab w:val="clear" w:pos="284"/>
              </w:tabs>
            </w:pPr>
            <w:r w:rsidRPr="00623689">
              <w:rPr>
                <w:lang w:val="fr-CH"/>
              </w:rPr>
              <w:t xml:space="preserve">Il est tenu sciemment et systématiquement compte de la prévention des accidents dans les bâtiments, </w:t>
            </w:r>
            <w:r w:rsidR="00181304" w:rsidRPr="00623689">
              <w:rPr>
                <w:lang w:val="fr-CH"/>
              </w:rPr>
              <w:t>lors des rénovations</w:t>
            </w:r>
            <w:r w:rsidRPr="00623689">
              <w:rPr>
                <w:lang w:val="fr-CH"/>
              </w:rPr>
              <w:t xml:space="preserve">, </w:t>
            </w:r>
            <w:r w:rsidR="00181304" w:rsidRPr="00623689">
              <w:rPr>
                <w:lang w:val="fr-CH"/>
              </w:rPr>
              <w:t xml:space="preserve">pour </w:t>
            </w:r>
            <w:r w:rsidRPr="00623689">
              <w:rPr>
                <w:lang w:val="fr-CH"/>
              </w:rPr>
              <w:t xml:space="preserve">les installations, etc. </w:t>
            </w:r>
            <w:r w:rsidRPr="00B24F6E">
              <w:t>(</w:t>
            </w:r>
            <w:proofErr w:type="spellStart"/>
            <w:r w:rsidRPr="00B24F6E">
              <w:t>salles</w:t>
            </w:r>
            <w:proofErr w:type="spellEnd"/>
            <w:r w:rsidRPr="00B24F6E">
              <w:t xml:space="preserve"> de </w:t>
            </w:r>
            <w:proofErr w:type="spellStart"/>
            <w:r w:rsidRPr="00B24F6E">
              <w:t>classe</w:t>
            </w:r>
            <w:proofErr w:type="spellEnd"/>
            <w:r w:rsidRPr="00B24F6E">
              <w:t xml:space="preserve">, </w:t>
            </w:r>
            <w:proofErr w:type="spellStart"/>
            <w:r w:rsidRPr="00B24F6E">
              <w:t>installations</w:t>
            </w:r>
            <w:proofErr w:type="spellEnd"/>
            <w:r w:rsidRPr="00B24F6E">
              <w:t xml:space="preserve"> </w:t>
            </w:r>
            <w:proofErr w:type="spellStart"/>
            <w:r w:rsidRPr="00B24F6E">
              <w:t>scolaires</w:t>
            </w:r>
            <w:proofErr w:type="spellEnd"/>
            <w:r w:rsidRPr="00B24F6E">
              <w:t xml:space="preserve">, </w:t>
            </w:r>
            <w:proofErr w:type="spellStart"/>
            <w:r w:rsidRPr="00B24F6E">
              <w:t>couloirs</w:t>
            </w:r>
            <w:proofErr w:type="spellEnd"/>
            <w:r w:rsidRPr="00B24F6E">
              <w:t>/</w:t>
            </w:r>
            <w:proofErr w:type="spellStart"/>
            <w:r w:rsidRPr="00B24F6E">
              <w:t>escaliers</w:t>
            </w:r>
            <w:proofErr w:type="spellEnd"/>
            <w:r w:rsidRPr="00B24F6E">
              <w:t>).</w:t>
            </w:r>
          </w:p>
          <w:p w14:paraId="10373515" w14:textId="6426B7B2" w:rsidR="003B713B" w:rsidRPr="00623689" w:rsidRDefault="00847A93" w:rsidP="00847A93">
            <w:pPr>
              <w:pStyle w:val="AufzhlungKstlibfu"/>
              <w:tabs>
                <w:tab w:val="clear" w:pos="284"/>
              </w:tabs>
              <w:spacing w:after="360"/>
              <w:rPr>
                <w:lang w:val="fr-CH"/>
              </w:rPr>
            </w:pPr>
            <w:r w:rsidRPr="00623689">
              <w:rPr>
                <w:lang w:val="fr-CH"/>
              </w:rPr>
              <w:t>Les appareils et les installations font l’objet de vérifications régulières et les défauts sont supprimés.</w:t>
            </w:r>
            <w:r w:rsidR="00363427" w:rsidRPr="00623689">
              <w:rPr>
                <w:lang w:val="fr-CH"/>
              </w:rPr>
              <w:t xml:space="preserve"> </w:t>
            </w:r>
            <w:r w:rsidRPr="00623689">
              <w:rPr>
                <w:lang w:val="fr-CH"/>
              </w:rPr>
              <w:t>Les appareils et les machines sont sécurisés (p. ex., agrès, machines dans les ateliers, outils). L’équipement de protection requis est mis à disposition (p. ex., lunettes de protection)</w:t>
            </w:r>
            <w:r w:rsidR="00363427" w:rsidRPr="00623689">
              <w:rPr>
                <w:lang w:val="fr-CH"/>
              </w:rPr>
              <w:t>.</w:t>
            </w:r>
          </w:p>
        </w:tc>
      </w:tr>
      <w:tr w:rsidR="001C42DD" w:rsidRPr="00623689" w14:paraId="0A817192" w14:textId="77777777" w:rsidTr="002445F4">
        <w:trPr>
          <w:trHeight w:val="340"/>
        </w:trPr>
        <w:tc>
          <w:tcPr>
            <w:tcW w:w="2468" w:type="dxa"/>
          </w:tcPr>
          <w:p w14:paraId="6559973A" w14:textId="2031F9AC" w:rsidR="001C42DD" w:rsidRPr="00B24F6E" w:rsidRDefault="00E74301" w:rsidP="001C42DD">
            <w:pPr>
              <w:pStyle w:val="berschrift3"/>
            </w:pPr>
            <w:proofErr w:type="spellStart"/>
            <w:r w:rsidRPr="00B24F6E">
              <w:lastRenderedPageBreak/>
              <w:t>Utilité</w:t>
            </w:r>
            <w:proofErr w:type="spellEnd"/>
          </w:p>
        </w:tc>
        <w:tc>
          <w:tcPr>
            <w:tcW w:w="7776" w:type="dxa"/>
            <w:vAlign w:val="center"/>
          </w:tcPr>
          <w:sdt>
            <w:sdtPr>
              <w:rPr>
                <w:i/>
                <w:color w:val="808080" w:themeColor="background1" w:themeShade="80"/>
              </w:rPr>
              <w:id w:val="13810807"/>
              <w:placeholder>
                <w:docPart w:val="80DC92A0D94E48F4984DD6B61EA71D4E"/>
              </w:placeholder>
            </w:sdtPr>
            <w:sdtEndPr/>
            <w:sdtContent>
              <w:p w14:paraId="494CA62D" w14:textId="00FC9119" w:rsidR="00A0492D" w:rsidRPr="00B24F6E" w:rsidRDefault="003153F8" w:rsidP="00A0492D">
                <w:pPr>
                  <w:pStyle w:val="AufzhlungKstlibfu"/>
                  <w:tabs>
                    <w:tab w:val="clear" w:pos="284"/>
                  </w:tabs>
                  <w:rPr>
                    <w:i/>
                    <w:color w:val="808080" w:themeColor="background1" w:themeShade="80"/>
                  </w:rPr>
                </w:pPr>
                <w:r w:rsidRPr="00623689">
                  <w:rPr>
                    <w:i/>
                    <w:color w:val="808080" w:themeColor="background1" w:themeShade="80"/>
                    <w:lang w:val="fr-CH"/>
                  </w:rPr>
                  <w:t xml:space="preserve">Qui peut/doit bénéficier de la prévention des accidents? </w:t>
                </w:r>
                <w:r w:rsidRPr="00B24F6E">
                  <w:rPr>
                    <w:i/>
                    <w:color w:val="808080" w:themeColor="background1" w:themeShade="80"/>
                  </w:rPr>
                  <w:t xml:space="preserve">Sous </w:t>
                </w:r>
                <w:proofErr w:type="spellStart"/>
                <w:r w:rsidRPr="00B24F6E">
                  <w:rPr>
                    <w:i/>
                    <w:color w:val="808080" w:themeColor="background1" w:themeShade="80"/>
                  </w:rPr>
                  <w:t>quelle</w:t>
                </w:r>
                <w:proofErr w:type="spellEnd"/>
                <w:r w:rsidRPr="00B24F6E">
                  <w:rPr>
                    <w:i/>
                    <w:color w:val="808080" w:themeColor="background1" w:themeShade="80"/>
                  </w:rPr>
                  <w:t xml:space="preserve"> forme</w:t>
                </w:r>
                <w:r w:rsidR="00A0492D" w:rsidRPr="00B24F6E">
                  <w:rPr>
                    <w:i/>
                    <w:color w:val="808080" w:themeColor="background1" w:themeShade="80"/>
                  </w:rPr>
                  <w:t>?</w:t>
                </w:r>
              </w:p>
            </w:sdtContent>
          </w:sdt>
          <w:p w14:paraId="1C8FE2E4" w14:textId="77777777" w:rsidR="00A0492D" w:rsidRPr="00B24F6E" w:rsidRDefault="00A0492D" w:rsidP="00A0492D"/>
          <w:p w14:paraId="570016CC" w14:textId="4AE8F485" w:rsidR="00A0492D" w:rsidRPr="00B24F6E" w:rsidRDefault="003153F8" w:rsidP="00A0492D">
            <w:pPr>
              <w:pStyle w:val="AufzhlungKstlibfu"/>
              <w:numPr>
                <w:ilvl w:val="0"/>
                <w:numId w:val="0"/>
              </w:numPr>
              <w:tabs>
                <w:tab w:val="clear" w:pos="284"/>
              </w:tabs>
              <w:ind w:left="360" w:hanging="360"/>
              <w:rPr>
                <w:i/>
                <w:color w:val="808080" w:themeColor="background1" w:themeShade="80"/>
                <w:szCs w:val="20"/>
              </w:rPr>
            </w:pPr>
            <w:proofErr w:type="spellStart"/>
            <w:r w:rsidRPr="00B24F6E">
              <w:rPr>
                <w:i/>
                <w:color w:val="808080" w:themeColor="background1" w:themeShade="80"/>
                <w:szCs w:val="20"/>
              </w:rPr>
              <w:t>Exemple</w:t>
            </w:r>
            <w:proofErr w:type="spellEnd"/>
            <w:r w:rsidRPr="00B24F6E">
              <w:rPr>
                <w:i/>
                <w:color w:val="808080" w:themeColor="background1" w:themeShade="80"/>
                <w:szCs w:val="20"/>
              </w:rPr>
              <w:t xml:space="preserve"> de texte</w:t>
            </w:r>
            <w:r w:rsidR="00321BE4" w:rsidRPr="00B24F6E">
              <w:rPr>
                <w:i/>
                <w:color w:val="808080" w:themeColor="background1" w:themeShade="80"/>
                <w:szCs w:val="20"/>
              </w:rPr>
              <w:t>:</w:t>
            </w:r>
          </w:p>
          <w:p w14:paraId="3977855F" w14:textId="69AF4A11" w:rsidR="00A0492D" w:rsidRPr="00B24F6E" w:rsidRDefault="00181304" w:rsidP="00A0492D">
            <w:pPr>
              <w:pStyle w:val="AufzhlungKstlibfu"/>
              <w:tabs>
                <w:tab w:val="clear" w:pos="284"/>
              </w:tabs>
            </w:pPr>
            <w:proofErr w:type="spellStart"/>
            <w:r w:rsidRPr="00B24F6E">
              <w:t>Elèves</w:t>
            </w:r>
            <w:proofErr w:type="spellEnd"/>
          </w:p>
          <w:p w14:paraId="119DC1C6" w14:textId="54D57A84" w:rsidR="00C87699" w:rsidRPr="00B24F6E" w:rsidRDefault="00C87699" w:rsidP="00C87699">
            <w:pPr>
              <w:pStyle w:val="AufzhlungKstlibfu"/>
              <w:numPr>
                <w:ilvl w:val="0"/>
                <w:numId w:val="42"/>
              </w:numPr>
              <w:tabs>
                <w:tab w:val="clear" w:pos="284"/>
              </w:tabs>
              <w:ind w:left="510" w:hanging="142"/>
            </w:pPr>
            <w:proofErr w:type="spellStart"/>
            <w:r w:rsidRPr="00B24F6E">
              <w:t>Moins</w:t>
            </w:r>
            <w:proofErr w:type="spellEnd"/>
            <w:r w:rsidRPr="00B24F6E">
              <w:t xml:space="preserve"> de </w:t>
            </w:r>
            <w:proofErr w:type="spellStart"/>
            <w:r w:rsidRPr="00B24F6E">
              <w:t>souffrance</w:t>
            </w:r>
            <w:proofErr w:type="spellEnd"/>
          </w:p>
          <w:p w14:paraId="0F19D1C6" w14:textId="03843FC9" w:rsidR="00C87699" w:rsidRPr="00623689" w:rsidRDefault="00C87699" w:rsidP="00C87699">
            <w:pPr>
              <w:pStyle w:val="AufzhlungKstlibfu"/>
              <w:numPr>
                <w:ilvl w:val="0"/>
                <w:numId w:val="42"/>
              </w:numPr>
              <w:tabs>
                <w:tab w:val="clear" w:pos="284"/>
              </w:tabs>
              <w:ind w:left="510" w:hanging="142"/>
              <w:rPr>
                <w:lang w:val="fr-CH"/>
              </w:rPr>
            </w:pPr>
            <w:r w:rsidRPr="00623689">
              <w:rPr>
                <w:lang w:val="fr-CH"/>
              </w:rPr>
              <w:t>Moins d’absences aux cours, d’où un processus d’apprentissage continu</w:t>
            </w:r>
          </w:p>
          <w:p w14:paraId="2EABCF8F" w14:textId="43F43116" w:rsidR="00A0492D" w:rsidRPr="00B24F6E" w:rsidRDefault="00C87699" w:rsidP="00C87699">
            <w:pPr>
              <w:pStyle w:val="AufzhlungKstlibfu"/>
              <w:numPr>
                <w:ilvl w:val="0"/>
                <w:numId w:val="42"/>
              </w:numPr>
              <w:tabs>
                <w:tab w:val="clear" w:pos="284"/>
              </w:tabs>
              <w:ind w:left="510" w:hanging="142"/>
            </w:pPr>
            <w:proofErr w:type="spellStart"/>
            <w:r w:rsidRPr="00B24F6E">
              <w:t>Offre</w:t>
            </w:r>
            <w:proofErr w:type="spellEnd"/>
            <w:r w:rsidRPr="00B24F6E">
              <w:t xml:space="preserve"> </w:t>
            </w:r>
            <w:proofErr w:type="spellStart"/>
            <w:r w:rsidRPr="00B24F6E">
              <w:t>d’activités</w:t>
            </w:r>
            <w:proofErr w:type="spellEnd"/>
            <w:r w:rsidRPr="00B24F6E">
              <w:t xml:space="preserve"> plus </w:t>
            </w:r>
            <w:proofErr w:type="spellStart"/>
            <w:r w:rsidRPr="00B24F6E">
              <w:t>vaste</w:t>
            </w:r>
            <w:proofErr w:type="spellEnd"/>
            <w:r w:rsidRPr="00B24F6E">
              <w:t>/</w:t>
            </w:r>
            <w:proofErr w:type="spellStart"/>
            <w:r w:rsidRPr="00B24F6E">
              <w:t>variée</w:t>
            </w:r>
            <w:proofErr w:type="spellEnd"/>
          </w:p>
          <w:p w14:paraId="10467C24" w14:textId="559BF5A3" w:rsidR="00A0492D" w:rsidRPr="00B24F6E" w:rsidRDefault="00C87699" w:rsidP="00A0492D">
            <w:pPr>
              <w:pStyle w:val="AufzhlungKstlibfu"/>
              <w:tabs>
                <w:tab w:val="clear" w:pos="284"/>
              </w:tabs>
            </w:pPr>
            <w:proofErr w:type="spellStart"/>
            <w:r w:rsidRPr="00B24F6E">
              <w:t>D</w:t>
            </w:r>
            <w:r w:rsidR="00181304" w:rsidRPr="00B24F6E">
              <w:t>irection</w:t>
            </w:r>
            <w:proofErr w:type="spellEnd"/>
            <w:r w:rsidR="00181304" w:rsidRPr="00B24F6E">
              <w:t xml:space="preserve"> de </w:t>
            </w:r>
            <w:proofErr w:type="spellStart"/>
            <w:r w:rsidR="00181304" w:rsidRPr="00B24F6E">
              <w:t>l’école</w:t>
            </w:r>
            <w:proofErr w:type="spellEnd"/>
            <w:r w:rsidR="00181304" w:rsidRPr="00B24F6E">
              <w:t>/</w:t>
            </w:r>
            <w:proofErr w:type="spellStart"/>
            <w:r w:rsidR="00181304" w:rsidRPr="00B24F6E">
              <w:t>enseignants</w:t>
            </w:r>
            <w:proofErr w:type="spellEnd"/>
          </w:p>
          <w:p w14:paraId="7B1526B9" w14:textId="49BAC8D0" w:rsidR="00A0492D" w:rsidRPr="00623689" w:rsidRDefault="00C87699" w:rsidP="00A0492D">
            <w:pPr>
              <w:pStyle w:val="AufzhlungKstlibfu"/>
              <w:numPr>
                <w:ilvl w:val="0"/>
                <w:numId w:val="42"/>
              </w:numPr>
              <w:tabs>
                <w:tab w:val="clear" w:pos="284"/>
              </w:tabs>
              <w:ind w:left="510" w:hanging="142"/>
              <w:rPr>
                <w:lang w:val="fr-CH"/>
              </w:rPr>
            </w:pPr>
            <w:r w:rsidRPr="00623689">
              <w:rPr>
                <w:lang w:val="fr-CH"/>
              </w:rPr>
              <w:t xml:space="preserve">Protection en cas d’accident </w:t>
            </w:r>
            <w:r w:rsidR="00BC5871" w:rsidRPr="00623689">
              <w:rPr>
                <w:lang w:val="fr-CH"/>
              </w:rPr>
              <w:t>grâce à des</w:t>
            </w:r>
            <w:r w:rsidRPr="00623689">
              <w:rPr>
                <w:lang w:val="fr-CH"/>
              </w:rPr>
              <w:t xml:space="preserve"> mesures préventives attestées (exécution du devoir de garde et de surveillance)</w:t>
            </w:r>
          </w:p>
          <w:p w14:paraId="757B8981" w14:textId="3831B230" w:rsidR="00A0492D" w:rsidRPr="00B24F6E" w:rsidRDefault="00C87699" w:rsidP="00A0492D">
            <w:pPr>
              <w:pStyle w:val="AufzhlungKstlibfu"/>
              <w:numPr>
                <w:ilvl w:val="0"/>
                <w:numId w:val="42"/>
              </w:numPr>
              <w:tabs>
                <w:tab w:val="clear" w:pos="284"/>
              </w:tabs>
              <w:ind w:left="510" w:hanging="142"/>
            </w:pPr>
            <w:proofErr w:type="spellStart"/>
            <w:r w:rsidRPr="00B24F6E">
              <w:t>Confiance</w:t>
            </w:r>
            <w:proofErr w:type="spellEnd"/>
            <w:r w:rsidRPr="00B24F6E">
              <w:t xml:space="preserve"> des </w:t>
            </w:r>
            <w:proofErr w:type="spellStart"/>
            <w:r w:rsidRPr="00B24F6E">
              <w:t>parents</w:t>
            </w:r>
            <w:proofErr w:type="spellEnd"/>
          </w:p>
          <w:p w14:paraId="1F571546" w14:textId="1C892482" w:rsidR="00A0492D" w:rsidRPr="00B24F6E" w:rsidRDefault="00421616" w:rsidP="00A0492D">
            <w:pPr>
              <w:pStyle w:val="AufzhlungKstlibfu"/>
              <w:tabs>
                <w:tab w:val="clear" w:pos="284"/>
              </w:tabs>
            </w:pPr>
            <w:proofErr w:type="spellStart"/>
            <w:r w:rsidRPr="00B24F6E">
              <w:t>Parents</w:t>
            </w:r>
            <w:proofErr w:type="spellEnd"/>
          </w:p>
          <w:p w14:paraId="6AD7D832" w14:textId="06494186" w:rsidR="00A0492D" w:rsidRPr="00B24F6E" w:rsidRDefault="00421616" w:rsidP="00A0492D">
            <w:pPr>
              <w:pStyle w:val="AufzhlungKstlibfu"/>
              <w:numPr>
                <w:ilvl w:val="0"/>
                <w:numId w:val="42"/>
              </w:numPr>
              <w:tabs>
                <w:tab w:val="clear" w:pos="284"/>
              </w:tabs>
              <w:ind w:left="510" w:hanging="142"/>
            </w:pPr>
            <w:proofErr w:type="spellStart"/>
            <w:r w:rsidRPr="00B24F6E">
              <w:t>Moins</w:t>
            </w:r>
            <w:proofErr w:type="spellEnd"/>
            <w:r w:rsidRPr="00B24F6E">
              <w:t xml:space="preserve"> de </w:t>
            </w:r>
            <w:proofErr w:type="spellStart"/>
            <w:r w:rsidRPr="00B24F6E">
              <w:t>souffrance</w:t>
            </w:r>
            <w:proofErr w:type="spellEnd"/>
          </w:p>
          <w:p w14:paraId="390B8887" w14:textId="582BE63B" w:rsidR="001C42DD" w:rsidRPr="00623689" w:rsidRDefault="00421616" w:rsidP="001802F7">
            <w:pPr>
              <w:pStyle w:val="AufzhlungKstlibfu"/>
              <w:numPr>
                <w:ilvl w:val="0"/>
                <w:numId w:val="42"/>
              </w:numPr>
              <w:tabs>
                <w:tab w:val="clear" w:pos="284"/>
              </w:tabs>
              <w:ind w:left="510" w:hanging="142"/>
              <w:rPr>
                <w:lang w:val="fr-CH"/>
              </w:rPr>
            </w:pPr>
            <w:r w:rsidRPr="00623689">
              <w:rPr>
                <w:lang w:val="fr-CH"/>
              </w:rPr>
              <w:t>Confiance envers l’institution et les enseignants</w:t>
            </w:r>
          </w:p>
        </w:tc>
      </w:tr>
      <w:tr w:rsidR="002445F4" w:rsidRPr="00623689" w14:paraId="6DFF8429" w14:textId="77777777" w:rsidTr="002445F4">
        <w:trPr>
          <w:trHeight w:val="340"/>
        </w:trPr>
        <w:tc>
          <w:tcPr>
            <w:tcW w:w="2468" w:type="dxa"/>
          </w:tcPr>
          <w:p w14:paraId="6E68F5E3" w14:textId="77777777" w:rsidR="002445F4" w:rsidRPr="00623689" w:rsidRDefault="002445F4" w:rsidP="002445F4">
            <w:pPr>
              <w:pStyle w:val="berschrift3"/>
              <w:numPr>
                <w:ilvl w:val="0"/>
                <w:numId w:val="0"/>
              </w:numPr>
              <w:rPr>
                <w:lang w:val="fr-CH"/>
              </w:rPr>
            </w:pPr>
          </w:p>
        </w:tc>
        <w:tc>
          <w:tcPr>
            <w:tcW w:w="7776" w:type="dxa"/>
            <w:vAlign w:val="center"/>
          </w:tcPr>
          <w:p w14:paraId="4BAE04EB" w14:textId="77777777" w:rsidR="002445F4" w:rsidRPr="00623689" w:rsidRDefault="002445F4" w:rsidP="002445F4">
            <w:pPr>
              <w:pStyle w:val="AufzhlungKstlibfu"/>
              <w:numPr>
                <w:ilvl w:val="0"/>
                <w:numId w:val="0"/>
              </w:numPr>
              <w:tabs>
                <w:tab w:val="clear" w:pos="284"/>
              </w:tabs>
              <w:rPr>
                <w:i/>
                <w:color w:val="808080" w:themeColor="background1" w:themeShade="80"/>
                <w:lang w:val="fr-CH"/>
              </w:rPr>
            </w:pPr>
          </w:p>
        </w:tc>
      </w:tr>
    </w:tbl>
    <w:p w14:paraId="0A052CAF" w14:textId="69EFABB5" w:rsidR="008328C8" w:rsidRPr="00623689" w:rsidRDefault="008328C8">
      <w:pPr>
        <w:rPr>
          <w:lang w:val="fr-CH"/>
        </w:rPr>
      </w:pPr>
    </w:p>
    <w:tbl>
      <w:tblPr>
        <w:tblW w:w="10244" w:type="dxa"/>
        <w:tblInd w:w="-851" w:type="dxa"/>
        <w:tblLayout w:type="fixed"/>
        <w:tblCellMar>
          <w:top w:w="57" w:type="dxa"/>
          <w:left w:w="57" w:type="dxa"/>
          <w:bottom w:w="57" w:type="dxa"/>
          <w:right w:w="57" w:type="dxa"/>
        </w:tblCellMar>
        <w:tblLook w:val="0000" w:firstRow="0" w:lastRow="0" w:firstColumn="0" w:lastColumn="0" w:noHBand="0" w:noVBand="0"/>
      </w:tblPr>
      <w:tblGrid>
        <w:gridCol w:w="2468"/>
        <w:gridCol w:w="7776"/>
      </w:tblGrid>
      <w:tr w:rsidR="00525562" w:rsidRPr="00B24F6E" w14:paraId="1DE3F36D" w14:textId="77777777" w:rsidTr="002445F4">
        <w:trPr>
          <w:trHeight w:val="340"/>
        </w:trPr>
        <w:tc>
          <w:tcPr>
            <w:tcW w:w="2468" w:type="dxa"/>
          </w:tcPr>
          <w:p w14:paraId="15DC89A0" w14:textId="0BD4B22E" w:rsidR="00525562" w:rsidRPr="00623689" w:rsidRDefault="000B1211" w:rsidP="000B1211">
            <w:pPr>
              <w:pStyle w:val="berschrift2"/>
              <w:ind w:left="454" w:hanging="454"/>
              <w:rPr>
                <w:lang w:val="fr-CH"/>
              </w:rPr>
            </w:pPr>
            <w:r w:rsidRPr="00623689">
              <w:rPr>
                <w:lang w:val="fr-CH"/>
              </w:rPr>
              <w:lastRenderedPageBreak/>
              <w:t>Objectif général</w:t>
            </w:r>
            <w:r w:rsidR="00200AEA" w:rsidRPr="00623689">
              <w:rPr>
                <w:lang w:val="fr-CH"/>
              </w:rPr>
              <w:br/>
            </w:r>
            <w:r w:rsidR="00C136B0" w:rsidRPr="00623689">
              <w:rPr>
                <w:i/>
                <w:color w:val="808080" w:themeColor="background1" w:themeShade="80"/>
                <w:lang w:val="fr-CH"/>
              </w:rPr>
              <w:t>(</w:t>
            </w:r>
            <w:r w:rsidRPr="00623689">
              <w:rPr>
                <w:i/>
                <w:color w:val="808080" w:themeColor="background1" w:themeShade="80"/>
                <w:lang w:val="fr-CH"/>
              </w:rPr>
              <w:t>les objectifs détaillés seront définis dans le plan de mesures ou d’action</w:t>
            </w:r>
            <w:r w:rsidR="00C136B0" w:rsidRPr="00623689">
              <w:rPr>
                <w:i/>
                <w:color w:val="808080" w:themeColor="background1" w:themeShade="80"/>
                <w:lang w:val="fr-CH"/>
              </w:rPr>
              <w:t>)</w:t>
            </w:r>
            <w:r w:rsidR="00635254" w:rsidRPr="00623689">
              <w:rPr>
                <w:color w:val="808080" w:themeColor="background1" w:themeShade="80"/>
                <w:lang w:val="fr-CH"/>
              </w:rPr>
              <w:t xml:space="preserve"> </w:t>
            </w:r>
          </w:p>
        </w:tc>
        <w:tc>
          <w:tcPr>
            <w:tcW w:w="7776" w:type="dxa"/>
            <w:vAlign w:val="center"/>
          </w:tcPr>
          <w:sdt>
            <w:sdtPr>
              <w:rPr>
                <w:i/>
                <w:color w:val="808080" w:themeColor="background1" w:themeShade="80"/>
              </w:rPr>
              <w:id w:val="2100837407"/>
              <w:placeholder>
                <w:docPart w:val="DefaultPlaceholder_1082065158"/>
              </w:placeholder>
            </w:sdtPr>
            <w:sdtEndPr/>
            <w:sdtContent>
              <w:p w14:paraId="4285D360" w14:textId="7FE491A9" w:rsidR="00F140FE" w:rsidRPr="00623689" w:rsidRDefault="00936826" w:rsidP="001F7508">
                <w:pPr>
                  <w:pStyle w:val="AufzhlungKstlibfu"/>
                  <w:tabs>
                    <w:tab w:val="clear" w:pos="284"/>
                  </w:tabs>
                  <w:rPr>
                    <w:i/>
                    <w:color w:val="808080" w:themeColor="background1" w:themeShade="80"/>
                    <w:lang w:val="fr-CH"/>
                  </w:rPr>
                </w:pPr>
                <w:r w:rsidRPr="00623689">
                  <w:rPr>
                    <w:i/>
                    <w:color w:val="808080" w:themeColor="background1" w:themeShade="80"/>
                    <w:lang w:val="fr-CH"/>
                  </w:rPr>
                  <w:t>Quels objectifs supérieurs sont poursuivis</w:t>
                </w:r>
                <w:r w:rsidR="00F241B9" w:rsidRPr="00623689">
                  <w:rPr>
                    <w:i/>
                    <w:color w:val="808080" w:themeColor="background1" w:themeShade="80"/>
                    <w:lang w:val="fr-CH"/>
                  </w:rPr>
                  <w:t>?</w:t>
                </w:r>
              </w:p>
            </w:sdtContent>
          </w:sdt>
          <w:sdt>
            <w:sdtPr>
              <w:rPr>
                <w:i/>
                <w:color w:val="808080" w:themeColor="background1" w:themeShade="80"/>
              </w:rPr>
              <w:id w:val="1166288428"/>
              <w:placeholder>
                <w:docPart w:val="DefaultPlaceholder_1082065158"/>
              </w:placeholder>
            </w:sdtPr>
            <w:sdtEndPr/>
            <w:sdtContent>
              <w:sdt>
                <w:sdtPr>
                  <w:rPr>
                    <w:i/>
                    <w:color w:val="808080" w:themeColor="background1" w:themeShade="80"/>
                  </w:rPr>
                  <w:id w:val="510033084"/>
                  <w:placeholder>
                    <w:docPart w:val="49D801385D474267A669C10CF43D16A5"/>
                  </w:placeholder>
                </w:sdtPr>
                <w:sdtEndPr/>
                <w:sdtContent>
                  <w:p w14:paraId="13592E57" w14:textId="4CA19ED4" w:rsidR="00F140FE" w:rsidRPr="00623689" w:rsidRDefault="00936826" w:rsidP="00936826">
                    <w:pPr>
                      <w:pStyle w:val="AufzhlungKstlibfu"/>
                      <w:rPr>
                        <w:i/>
                        <w:color w:val="808080" w:themeColor="background1" w:themeShade="80"/>
                        <w:lang w:val="fr-CH"/>
                      </w:rPr>
                    </w:pPr>
                    <w:r w:rsidRPr="00623689">
                      <w:rPr>
                        <w:i/>
                        <w:color w:val="808080" w:themeColor="background1" w:themeShade="80"/>
                        <w:lang w:val="fr-CH"/>
                      </w:rPr>
                      <w:t>Adéquation entre les aspects techniques et pédagogiques et/ou entre l’infrastructure et les activités (adéquation pédagogique)</w:t>
                    </w:r>
                  </w:p>
                </w:sdtContent>
              </w:sdt>
            </w:sdtContent>
          </w:sdt>
          <w:p w14:paraId="231562EC" w14:textId="77777777" w:rsidR="001D608F" w:rsidRPr="00623689" w:rsidRDefault="001D608F" w:rsidP="001D608F">
            <w:pPr>
              <w:rPr>
                <w:color w:val="000000" w:themeColor="text1"/>
                <w:lang w:val="fr-CH" w:eastAsia="de-CH"/>
              </w:rPr>
            </w:pPr>
          </w:p>
          <w:p w14:paraId="68417182" w14:textId="741BA623" w:rsidR="00645C48" w:rsidRPr="00623689" w:rsidRDefault="00936826" w:rsidP="001D608F">
            <w:pPr>
              <w:rPr>
                <w:color w:val="000000" w:themeColor="text1"/>
                <w:lang w:val="fr-CH" w:eastAsia="de-CH"/>
              </w:rPr>
            </w:pPr>
            <w:r w:rsidRPr="00623689">
              <w:rPr>
                <w:i/>
                <w:color w:val="808080" w:themeColor="background1" w:themeShade="80"/>
                <w:szCs w:val="20"/>
                <w:lang w:val="fr-CH"/>
              </w:rPr>
              <w:t>Exemple de texte</w:t>
            </w:r>
            <w:r w:rsidR="001E4ED5" w:rsidRPr="00623689">
              <w:rPr>
                <w:i/>
                <w:color w:val="808080" w:themeColor="background1" w:themeShade="80"/>
                <w:szCs w:val="20"/>
                <w:lang w:val="fr-CH"/>
              </w:rPr>
              <w:t>:</w:t>
            </w:r>
          </w:p>
          <w:p w14:paraId="6C97E510" w14:textId="1711F0F5" w:rsidR="001E4ED5" w:rsidRPr="00623689" w:rsidRDefault="000E002E" w:rsidP="001E4ED5">
            <w:pPr>
              <w:rPr>
                <w:szCs w:val="20"/>
                <w:lang w:val="fr-CH"/>
              </w:rPr>
            </w:pPr>
            <w:r w:rsidRPr="00623689">
              <w:rPr>
                <w:szCs w:val="20"/>
                <w:lang w:val="fr-CH"/>
              </w:rPr>
              <w:t>La prévention des accidents doit faire partie intégrante du quotidien de l’école EXEMPLEVILLE afin de remplir le mandat de formation et le devoir de garde et de surveillance.</w:t>
            </w:r>
            <w:r w:rsidR="006260B4" w:rsidRPr="00623689">
              <w:rPr>
                <w:szCs w:val="20"/>
                <w:lang w:val="fr-CH"/>
              </w:rPr>
              <w:t xml:space="preserve"> </w:t>
            </w:r>
            <w:r w:rsidRPr="00623689">
              <w:rPr>
                <w:szCs w:val="20"/>
                <w:lang w:val="fr-CH"/>
              </w:rPr>
              <w:t>En intégrant la prévention des accidents de manière systématique et ciblée, l’école peut proposer des activités variées (p. ex., cours de natation)</w:t>
            </w:r>
            <w:r w:rsidR="001E4ED5" w:rsidRPr="00623689">
              <w:rPr>
                <w:szCs w:val="20"/>
                <w:lang w:val="fr-CH"/>
              </w:rPr>
              <w:t xml:space="preserve">. </w:t>
            </w:r>
            <w:r w:rsidRPr="00623689">
              <w:rPr>
                <w:szCs w:val="20"/>
                <w:lang w:val="fr-CH"/>
              </w:rPr>
              <w:t>Ce faisant, tant l’infrastructure que les activités tiennent compte de la prévention des accidents.</w:t>
            </w:r>
          </w:p>
          <w:p w14:paraId="5C009673" w14:textId="77777777" w:rsidR="001E4ED5" w:rsidRPr="00623689" w:rsidRDefault="001E4ED5" w:rsidP="00645C48">
            <w:pPr>
              <w:pStyle w:val="Default"/>
              <w:rPr>
                <w:color w:val="auto"/>
                <w:sz w:val="20"/>
                <w:szCs w:val="20"/>
                <w:lang w:val="fr-CH"/>
              </w:rPr>
            </w:pPr>
          </w:p>
          <w:p w14:paraId="7C465EFA" w14:textId="26774020" w:rsidR="00645C48" w:rsidRPr="00B24F6E" w:rsidRDefault="000E002E" w:rsidP="000A71EB">
            <w:pPr>
              <w:pStyle w:val="Default"/>
              <w:rPr>
                <w:color w:val="auto"/>
                <w:sz w:val="20"/>
                <w:szCs w:val="20"/>
              </w:rPr>
            </w:pPr>
            <w:r w:rsidRPr="00623689">
              <w:rPr>
                <w:color w:val="auto"/>
                <w:sz w:val="20"/>
                <w:szCs w:val="20"/>
                <w:lang w:val="fr-CH"/>
              </w:rPr>
              <w:t>Les intérêts et points de vue pédagogiques et techniques se rencontrent à l’interface entre l’infrastructure et les activités d’une école</w:t>
            </w:r>
            <w:r w:rsidR="00645C48" w:rsidRPr="00623689">
              <w:rPr>
                <w:color w:val="auto"/>
                <w:sz w:val="20"/>
                <w:szCs w:val="20"/>
                <w:lang w:val="fr-CH"/>
              </w:rPr>
              <w:t xml:space="preserve">. </w:t>
            </w:r>
            <w:r w:rsidRPr="00623689">
              <w:rPr>
                <w:color w:val="auto"/>
                <w:sz w:val="20"/>
                <w:szCs w:val="20"/>
                <w:lang w:val="fr-CH"/>
              </w:rPr>
              <w:t xml:space="preserve">Il convient de discuter de cette interface et d’améliorer la compréhension mutuelle. </w:t>
            </w:r>
            <w:r w:rsidRPr="00B24F6E">
              <w:rPr>
                <w:color w:val="auto"/>
                <w:sz w:val="20"/>
                <w:szCs w:val="20"/>
              </w:rPr>
              <w:t xml:space="preserve">Il </w:t>
            </w:r>
            <w:proofErr w:type="spellStart"/>
            <w:r w:rsidRPr="00B24F6E">
              <w:rPr>
                <w:color w:val="auto"/>
                <w:sz w:val="20"/>
                <w:szCs w:val="20"/>
              </w:rPr>
              <w:t>faut</w:t>
            </w:r>
            <w:proofErr w:type="spellEnd"/>
            <w:r w:rsidRPr="00B24F6E">
              <w:rPr>
                <w:color w:val="auto"/>
                <w:sz w:val="20"/>
                <w:szCs w:val="20"/>
              </w:rPr>
              <w:t xml:space="preserve"> </w:t>
            </w:r>
            <w:proofErr w:type="spellStart"/>
            <w:r w:rsidRPr="00B24F6E">
              <w:rPr>
                <w:color w:val="auto"/>
                <w:sz w:val="20"/>
                <w:szCs w:val="20"/>
              </w:rPr>
              <w:t>également</w:t>
            </w:r>
            <w:proofErr w:type="spellEnd"/>
            <w:r w:rsidRPr="00B24F6E">
              <w:rPr>
                <w:color w:val="auto"/>
                <w:sz w:val="20"/>
                <w:szCs w:val="20"/>
              </w:rPr>
              <w:t xml:space="preserve"> </w:t>
            </w:r>
            <w:proofErr w:type="spellStart"/>
            <w:r w:rsidRPr="00B24F6E">
              <w:rPr>
                <w:color w:val="auto"/>
                <w:sz w:val="20"/>
                <w:szCs w:val="20"/>
              </w:rPr>
              <w:t>clarifier</w:t>
            </w:r>
            <w:proofErr w:type="spellEnd"/>
            <w:r w:rsidRPr="00B24F6E">
              <w:rPr>
                <w:color w:val="auto"/>
                <w:sz w:val="20"/>
                <w:szCs w:val="20"/>
              </w:rPr>
              <w:t xml:space="preserve"> les </w:t>
            </w:r>
            <w:proofErr w:type="spellStart"/>
            <w:r w:rsidRPr="00B24F6E">
              <w:rPr>
                <w:color w:val="auto"/>
                <w:sz w:val="20"/>
                <w:szCs w:val="20"/>
              </w:rPr>
              <w:t>compétences</w:t>
            </w:r>
            <w:proofErr w:type="spellEnd"/>
            <w:r w:rsidRPr="00B24F6E">
              <w:rPr>
                <w:color w:val="auto"/>
                <w:sz w:val="20"/>
                <w:szCs w:val="20"/>
              </w:rPr>
              <w:t xml:space="preserve"> et les </w:t>
            </w:r>
            <w:proofErr w:type="spellStart"/>
            <w:r w:rsidRPr="00B24F6E">
              <w:rPr>
                <w:color w:val="auto"/>
                <w:sz w:val="20"/>
                <w:szCs w:val="20"/>
              </w:rPr>
              <w:t>responsabilités</w:t>
            </w:r>
            <w:proofErr w:type="spellEnd"/>
            <w:r w:rsidRPr="00B24F6E">
              <w:rPr>
                <w:color w:val="auto"/>
                <w:sz w:val="20"/>
                <w:szCs w:val="20"/>
              </w:rPr>
              <w:t>.</w:t>
            </w:r>
          </w:p>
          <w:p w14:paraId="489882EF" w14:textId="279FF03D" w:rsidR="003441BC" w:rsidRPr="00B24F6E" w:rsidRDefault="003441BC" w:rsidP="00B44540">
            <w:pPr>
              <w:pStyle w:val="AufzhlungKstlibfu"/>
              <w:numPr>
                <w:ilvl w:val="0"/>
                <w:numId w:val="0"/>
              </w:numPr>
              <w:tabs>
                <w:tab w:val="clear" w:pos="284"/>
              </w:tabs>
              <w:ind w:left="360"/>
            </w:pPr>
          </w:p>
        </w:tc>
      </w:tr>
      <w:tr w:rsidR="0031026D" w:rsidRPr="000E5128" w14:paraId="6A2E42C9" w14:textId="77777777" w:rsidTr="002445F4">
        <w:trPr>
          <w:trHeight w:val="340"/>
        </w:trPr>
        <w:tc>
          <w:tcPr>
            <w:tcW w:w="2468" w:type="dxa"/>
          </w:tcPr>
          <w:p w14:paraId="0EB3825A" w14:textId="389F2455" w:rsidR="0031026D" w:rsidRPr="00B24F6E" w:rsidRDefault="006A5B72" w:rsidP="0031026D">
            <w:pPr>
              <w:pStyle w:val="berschrift3"/>
            </w:pPr>
            <w:proofErr w:type="spellStart"/>
            <w:r w:rsidRPr="00B24F6E">
              <w:t>Objectifs</w:t>
            </w:r>
            <w:proofErr w:type="spellEnd"/>
            <w:r w:rsidRPr="00B24F6E">
              <w:t xml:space="preserve"> </w:t>
            </w:r>
            <w:proofErr w:type="spellStart"/>
            <w:r w:rsidRPr="00B24F6E">
              <w:t>détaillés</w:t>
            </w:r>
            <w:proofErr w:type="spellEnd"/>
          </w:p>
        </w:tc>
        <w:tc>
          <w:tcPr>
            <w:tcW w:w="7776" w:type="dxa"/>
            <w:vAlign w:val="center"/>
          </w:tcPr>
          <w:p w14:paraId="2F7C194C" w14:textId="74BD5E48" w:rsidR="0031026D" w:rsidRPr="00B24F6E" w:rsidRDefault="006A5B72" w:rsidP="0031026D">
            <w:pPr>
              <w:pStyle w:val="Default"/>
              <w:rPr>
                <w:i/>
                <w:color w:val="808080" w:themeColor="background1" w:themeShade="80"/>
                <w:sz w:val="20"/>
                <w:szCs w:val="20"/>
              </w:rPr>
            </w:pPr>
            <w:proofErr w:type="spellStart"/>
            <w:r w:rsidRPr="00B24F6E">
              <w:rPr>
                <w:i/>
                <w:color w:val="808080" w:themeColor="background1" w:themeShade="80"/>
                <w:sz w:val="20"/>
                <w:szCs w:val="20"/>
              </w:rPr>
              <w:t>Exemple</w:t>
            </w:r>
            <w:proofErr w:type="spellEnd"/>
            <w:r w:rsidRPr="00B24F6E">
              <w:rPr>
                <w:i/>
                <w:color w:val="808080" w:themeColor="background1" w:themeShade="80"/>
                <w:sz w:val="20"/>
                <w:szCs w:val="20"/>
              </w:rPr>
              <w:t xml:space="preserve"> de texte</w:t>
            </w:r>
            <w:r w:rsidR="00321BE4" w:rsidRPr="00B24F6E">
              <w:rPr>
                <w:i/>
                <w:color w:val="808080" w:themeColor="background1" w:themeShade="80"/>
                <w:sz w:val="20"/>
                <w:szCs w:val="20"/>
              </w:rPr>
              <w:t>:</w:t>
            </w:r>
          </w:p>
          <w:p w14:paraId="1A51D247" w14:textId="3779A070" w:rsidR="0031026D" w:rsidRPr="00623689" w:rsidRDefault="006A5B72" w:rsidP="00CE0993">
            <w:pPr>
              <w:pStyle w:val="Default"/>
              <w:rPr>
                <w:i/>
                <w:color w:val="808080" w:themeColor="background1" w:themeShade="80"/>
                <w:lang w:val="fr-CH"/>
              </w:rPr>
            </w:pPr>
            <w:r w:rsidRPr="00623689">
              <w:rPr>
                <w:color w:val="auto"/>
                <w:sz w:val="20"/>
                <w:szCs w:val="20"/>
                <w:lang w:val="fr-CH"/>
              </w:rPr>
              <w:t xml:space="preserve">Le présent cadre conceptuel ne traite pas des objectifs détaillés. Ceux-ci figurent dans un plan de mesures séparé (cf. point </w:t>
            </w:r>
            <w:r w:rsidR="00C8576A" w:rsidRPr="00B24F6E">
              <w:rPr>
                <w:color w:val="auto"/>
                <w:sz w:val="20"/>
                <w:szCs w:val="20"/>
              </w:rPr>
              <w:fldChar w:fldCharType="begin"/>
            </w:r>
            <w:r w:rsidR="00C8576A" w:rsidRPr="00623689">
              <w:rPr>
                <w:color w:val="auto"/>
                <w:sz w:val="20"/>
                <w:szCs w:val="20"/>
                <w:lang w:val="fr-CH"/>
              </w:rPr>
              <w:instrText xml:space="preserve"> REF _Ref442854755 \n \h </w:instrText>
            </w:r>
            <w:r w:rsidR="00C8576A" w:rsidRPr="00B24F6E">
              <w:rPr>
                <w:color w:val="auto"/>
                <w:sz w:val="20"/>
                <w:szCs w:val="20"/>
              </w:rPr>
            </w:r>
            <w:r w:rsidR="00C8576A" w:rsidRPr="00B24F6E">
              <w:rPr>
                <w:color w:val="auto"/>
                <w:sz w:val="20"/>
                <w:szCs w:val="20"/>
              </w:rPr>
              <w:fldChar w:fldCharType="separate"/>
            </w:r>
            <w:r w:rsidR="0059250B" w:rsidRPr="00623689">
              <w:rPr>
                <w:color w:val="auto"/>
                <w:sz w:val="20"/>
                <w:szCs w:val="20"/>
                <w:lang w:val="fr-CH"/>
              </w:rPr>
              <w:t>6</w:t>
            </w:r>
            <w:r w:rsidR="00C8576A" w:rsidRPr="00B24F6E">
              <w:rPr>
                <w:color w:val="auto"/>
                <w:sz w:val="20"/>
                <w:szCs w:val="20"/>
              </w:rPr>
              <w:fldChar w:fldCharType="end"/>
            </w:r>
            <w:r w:rsidR="00300A0F" w:rsidRPr="00623689">
              <w:rPr>
                <w:color w:val="auto"/>
                <w:sz w:val="20"/>
                <w:szCs w:val="20"/>
                <w:lang w:val="fr-CH"/>
              </w:rPr>
              <w:t xml:space="preserve">, </w:t>
            </w:r>
            <w:hyperlink r:id="rId11" w:history="1">
              <w:r w:rsidRPr="00623689">
                <w:rPr>
                  <w:rStyle w:val="Hyperlink"/>
                  <w:sz w:val="20"/>
                  <w:szCs w:val="20"/>
                  <w:lang w:val="fr-CH"/>
                </w:rPr>
                <w:t>l</w:t>
              </w:r>
              <w:r w:rsidR="00300A0F" w:rsidRPr="00623689">
                <w:rPr>
                  <w:rStyle w:val="Hyperlink"/>
                  <w:sz w:val="20"/>
                  <w:szCs w:val="20"/>
                  <w:lang w:val="fr-CH"/>
                </w:rPr>
                <w:t>i</w:t>
              </w:r>
              <w:r w:rsidRPr="00623689">
                <w:rPr>
                  <w:rStyle w:val="Hyperlink"/>
                  <w:sz w:val="20"/>
                  <w:szCs w:val="20"/>
                  <w:lang w:val="fr-CH"/>
                </w:rPr>
                <w:t>en vers le modèle</w:t>
              </w:r>
            </w:hyperlink>
            <w:r w:rsidR="006B7583" w:rsidRPr="00623689">
              <w:rPr>
                <w:color w:val="auto"/>
                <w:sz w:val="20"/>
                <w:szCs w:val="20"/>
                <w:lang w:val="fr-CH"/>
              </w:rPr>
              <w:t>).</w:t>
            </w:r>
          </w:p>
          <w:p w14:paraId="179C81DA" w14:textId="1A03C7DA" w:rsidR="0031026D" w:rsidRPr="00623689" w:rsidRDefault="0031026D" w:rsidP="001A3B44">
            <w:pPr>
              <w:pStyle w:val="AufzhlungKstlibfu"/>
              <w:numPr>
                <w:ilvl w:val="0"/>
                <w:numId w:val="0"/>
              </w:numPr>
              <w:tabs>
                <w:tab w:val="clear" w:pos="284"/>
              </w:tabs>
              <w:ind w:left="360"/>
              <w:rPr>
                <w:i/>
                <w:color w:val="808080" w:themeColor="background1" w:themeShade="80"/>
                <w:lang w:val="fr-CH"/>
              </w:rPr>
            </w:pPr>
          </w:p>
        </w:tc>
      </w:tr>
      <w:tr w:rsidR="002445F4" w:rsidRPr="000E5128" w14:paraId="44D09A76" w14:textId="77777777" w:rsidTr="002445F4">
        <w:trPr>
          <w:trHeight w:val="340"/>
        </w:trPr>
        <w:tc>
          <w:tcPr>
            <w:tcW w:w="2468" w:type="dxa"/>
          </w:tcPr>
          <w:p w14:paraId="6E02A9DE" w14:textId="77777777" w:rsidR="002445F4" w:rsidRPr="00623689" w:rsidRDefault="002445F4" w:rsidP="002445F4">
            <w:pPr>
              <w:pStyle w:val="berschrift3"/>
              <w:numPr>
                <w:ilvl w:val="0"/>
                <w:numId w:val="0"/>
              </w:numPr>
              <w:rPr>
                <w:lang w:val="fr-CH"/>
              </w:rPr>
            </w:pPr>
          </w:p>
        </w:tc>
        <w:tc>
          <w:tcPr>
            <w:tcW w:w="7776" w:type="dxa"/>
            <w:vAlign w:val="center"/>
          </w:tcPr>
          <w:p w14:paraId="773B9BB0" w14:textId="77777777" w:rsidR="002445F4" w:rsidRPr="00623689" w:rsidRDefault="002445F4" w:rsidP="0031026D">
            <w:pPr>
              <w:pStyle w:val="Default"/>
              <w:rPr>
                <w:i/>
                <w:color w:val="808080" w:themeColor="background1" w:themeShade="80"/>
                <w:sz w:val="20"/>
                <w:szCs w:val="20"/>
                <w:lang w:val="fr-CH"/>
              </w:rPr>
            </w:pPr>
          </w:p>
        </w:tc>
      </w:tr>
      <w:tr w:rsidR="00D77875" w:rsidRPr="00623689" w14:paraId="6E2E27FE" w14:textId="77777777" w:rsidTr="002445F4">
        <w:trPr>
          <w:trHeight w:val="454"/>
        </w:trPr>
        <w:tc>
          <w:tcPr>
            <w:tcW w:w="2468" w:type="dxa"/>
          </w:tcPr>
          <w:p w14:paraId="73F43A14" w14:textId="3B832B3C" w:rsidR="00A30B7D" w:rsidRPr="00B24F6E" w:rsidRDefault="00FA4888" w:rsidP="00FA4888">
            <w:pPr>
              <w:pStyle w:val="berschrift2"/>
              <w:ind w:left="454" w:hanging="454"/>
              <w:rPr>
                <w:rFonts w:eastAsia="Calibri" w:cs="Arial"/>
                <w:bCs w:val="0"/>
                <w:szCs w:val="22"/>
              </w:rPr>
            </w:pPr>
            <w:bookmarkStart w:id="1" w:name="_Ref442854755"/>
            <w:r w:rsidRPr="00B24F6E">
              <w:rPr>
                <w:rFonts w:eastAsia="Calibri" w:cs="Arial"/>
                <w:bCs w:val="0"/>
                <w:szCs w:val="22"/>
              </w:rPr>
              <w:t xml:space="preserve">Mise en </w:t>
            </w:r>
            <w:proofErr w:type="spellStart"/>
            <w:r w:rsidRPr="00B24F6E">
              <w:rPr>
                <w:rFonts w:eastAsia="Calibri" w:cs="Arial"/>
                <w:bCs w:val="0"/>
                <w:szCs w:val="22"/>
              </w:rPr>
              <w:t>œuvre</w:t>
            </w:r>
            <w:proofErr w:type="spellEnd"/>
            <w:r w:rsidR="00A30B7D" w:rsidRPr="00B24F6E">
              <w:rPr>
                <w:rFonts w:eastAsia="Calibri" w:cs="Arial"/>
                <w:bCs w:val="0"/>
                <w:szCs w:val="22"/>
              </w:rPr>
              <w:t>/</w:t>
            </w:r>
            <w:proofErr w:type="spellStart"/>
            <w:r w:rsidRPr="00B24F6E">
              <w:rPr>
                <w:rFonts w:eastAsia="Calibri" w:cs="Arial"/>
                <w:bCs w:val="0"/>
                <w:szCs w:val="22"/>
              </w:rPr>
              <w:t>mesures</w:t>
            </w:r>
            <w:bookmarkEnd w:id="1"/>
            <w:proofErr w:type="spellEnd"/>
          </w:p>
        </w:tc>
        <w:tc>
          <w:tcPr>
            <w:tcW w:w="7776" w:type="dxa"/>
          </w:tcPr>
          <w:p w14:paraId="156833F1" w14:textId="6DCD6DAB" w:rsidR="008E7D08" w:rsidRPr="00623689" w:rsidRDefault="003B4960" w:rsidP="00D77875">
            <w:pPr>
              <w:pStyle w:val="AufzhlungKstlibfu"/>
              <w:tabs>
                <w:tab w:val="clear" w:pos="284"/>
              </w:tabs>
              <w:rPr>
                <w:i/>
                <w:color w:val="808080" w:themeColor="background1" w:themeShade="80"/>
                <w:lang w:val="fr-CH"/>
              </w:rPr>
            </w:pPr>
            <w:r w:rsidRPr="00623689">
              <w:rPr>
                <w:i/>
                <w:color w:val="808080" w:themeColor="background1" w:themeShade="80"/>
                <w:lang w:val="fr-CH"/>
              </w:rPr>
              <w:t xml:space="preserve">Comment la prévention des accidents est-elle mise en </w:t>
            </w:r>
            <w:r w:rsidRPr="00623689">
              <w:rPr>
                <w:rFonts w:cs="Arial"/>
                <w:i/>
                <w:color w:val="808080" w:themeColor="background1" w:themeShade="80"/>
                <w:lang w:val="fr-CH"/>
              </w:rPr>
              <w:t>œ</w:t>
            </w:r>
            <w:r w:rsidRPr="00623689">
              <w:rPr>
                <w:i/>
                <w:color w:val="808080" w:themeColor="background1" w:themeShade="80"/>
                <w:lang w:val="fr-CH"/>
              </w:rPr>
              <w:t>uvre concrètement</w:t>
            </w:r>
            <w:r w:rsidR="008E7D08" w:rsidRPr="00623689">
              <w:rPr>
                <w:i/>
                <w:color w:val="808080" w:themeColor="background1" w:themeShade="80"/>
                <w:lang w:val="fr-CH"/>
              </w:rPr>
              <w:t>?</w:t>
            </w:r>
          </w:p>
          <w:p w14:paraId="7E17D35B" w14:textId="7BA4DFEE" w:rsidR="009D5767" w:rsidRPr="00623689" w:rsidRDefault="003B4960" w:rsidP="00D77875">
            <w:pPr>
              <w:pStyle w:val="AufzhlungKstlibfu"/>
              <w:tabs>
                <w:tab w:val="clear" w:pos="284"/>
              </w:tabs>
              <w:rPr>
                <w:i/>
                <w:color w:val="808080" w:themeColor="background1" w:themeShade="80"/>
                <w:lang w:val="fr-CH"/>
              </w:rPr>
            </w:pPr>
            <w:r w:rsidRPr="00623689">
              <w:rPr>
                <w:i/>
                <w:color w:val="808080" w:themeColor="background1" w:themeShade="80"/>
                <w:lang w:val="fr-CH"/>
              </w:rPr>
              <w:t>Comment des mesures concrètes sont-elles définies</w:t>
            </w:r>
            <w:r w:rsidR="003C2D59" w:rsidRPr="00623689">
              <w:rPr>
                <w:i/>
                <w:color w:val="808080" w:themeColor="background1" w:themeShade="80"/>
                <w:lang w:val="fr-CH"/>
              </w:rPr>
              <w:t>?</w:t>
            </w:r>
          </w:p>
          <w:p w14:paraId="581671F9" w14:textId="77777777" w:rsidR="009D5767" w:rsidRPr="00623689" w:rsidRDefault="009D5767" w:rsidP="009D5767">
            <w:pPr>
              <w:pStyle w:val="AufzhlungKstlibfu"/>
              <w:numPr>
                <w:ilvl w:val="0"/>
                <w:numId w:val="0"/>
              </w:numPr>
              <w:tabs>
                <w:tab w:val="clear" w:pos="284"/>
              </w:tabs>
              <w:rPr>
                <w:i/>
                <w:color w:val="808080" w:themeColor="background1" w:themeShade="80"/>
                <w:lang w:val="fr-CH"/>
              </w:rPr>
            </w:pPr>
          </w:p>
          <w:p w14:paraId="1FC83D00" w14:textId="44BBA02E" w:rsidR="003C2D59" w:rsidRPr="00623689" w:rsidRDefault="003B4960" w:rsidP="009D5767">
            <w:pPr>
              <w:pStyle w:val="AufzhlungKstlibfu"/>
              <w:numPr>
                <w:ilvl w:val="0"/>
                <w:numId w:val="0"/>
              </w:numPr>
              <w:tabs>
                <w:tab w:val="clear" w:pos="284"/>
              </w:tabs>
              <w:rPr>
                <w:i/>
                <w:color w:val="808080" w:themeColor="background1" w:themeShade="80"/>
                <w:lang w:val="fr-CH"/>
              </w:rPr>
            </w:pPr>
            <w:r w:rsidRPr="00623689">
              <w:rPr>
                <w:i/>
                <w:color w:val="808080" w:themeColor="background1" w:themeShade="80"/>
                <w:lang w:val="fr-CH"/>
              </w:rPr>
              <w:t>Indication</w:t>
            </w:r>
            <w:r w:rsidR="009D5767" w:rsidRPr="00623689">
              <w:rPr>
                <w:i/>
                <w:color w:val="808080" w:themeColor="background1" w:themeShade="80"/>
                <w:lang w:val="fr-CH"/>
              </w:rPr>
              <w:t xml:space="preserve">: </w:t>
            </w:r>
            <w:r w:rsidRPr="00623689">
              <w:rPr>
                <w:i/>
                <w:color w:val="808080" w:themeColor="background1" w:themeShade="80"/>
                <w:lang w:val="fr-CH"/>
              </w:rPr>
              <w:t xml:space="preserve">le bpa met à votre disposition un </w:t>
            </w:r>
            <w:r w:rsidR="00181304" w:rsidRPr="00623689">
              <w:rPr>
                <w:i/>
                <w:color w:val="808080" w:themeColor="background1" w:themeShade="80"/>
                <w:lang w:val="fr-CH"/>
              </w:rPr>
              <w:t>modèle</w:t>
            </w:r>
            <w:r w:rsidRPr="00623689">
              <w:rPr>
                <w:i/>
                <w:color w:val="808080" w:themeColor="background1" w:themeShade="80"/>
                <w:lang w:val="fr-CH"/>
              </w:rPr>
              <w:t xml:space="preserve"> de plan de mesures</w:t>
            </w:r>
            <w:r w:rsidR="00C003A1" w:rsidRPr="00623689">
              <w:rPr>
                <w:i/>
                <w:color w:val="808080" w:themeColor="background1" w:themeShade="80"/>
                <w:lang w:val="fr-CH"/>
              </w:rPr>
              <w:t>.</w:t>
            </w:r>
          </w:p>
          <w:p w14:paraId="027D2150" w14:textId="77777777" w:rsidR="00443466" w:rsidRPr="00623689" w:rsidRDefault="00443466" w:rsidP="00443466">
            <w:pPr>
              <w:pStyle w:val="AufzhlungKstlibfu"/>
              <w:numPr>
                <w:ilvl w:val="0"/>
                <w:numId w:val="0"/>
              </w:numPr>
              <w:tabs>
                <w:tab w:val="clear" w:pos="284"/>
              </w:tabs>
              <w:rPr>
                <w:i/>
                <w:color w:val="808080" w:themeColor="background1" w:themeShade="80"/>
                <w:lang w:val="fr-CH"/>
              </w:rPr>
            </w:pPr>
          </w:p>
          <w:p w14:paraId="01086C89" w14:textId="427C664D" w:rsidR="00D77875" w:rsidRPr="00623689" w:rsidRDefault="007C4885" w:rsidP="0029211F">
            <w:pPr>
              <w:pStyle w:val="AufzhlungKstlibfu"/>
              <w:numPr>
                <w:ilvl w:val="0"/>
                <w:numId w:val="0"/>
              </w:numPr>
              <w:tabs>
                <w:tab w:val="clear" w:pos="284"/>
              </w:tabs>
              <w:rPr>
                <w:i/>
                <w:color w:val="808080" w:themeColor="background1" w:themeShade="80"/>
                <w:lang w:val="fr-CH"/>
              </w:rPr>
            </w:pPr>
            <w:r w:rsidRPr="00623689">
              <w:rPr>
                <w:i/>
                <w:color w:val="808080" w:themeColor="background1" w:themeShade="80"/>
                <w:lang w:val="fr-CH"/>
              </w:rPr>
              <w:t>Exemple de texte</w:t>
            </w:r>
            <w:r w:rsidR="00321BE4" w:rsidRPr="00623689">
              <w:rPr>
                <w:i/>
                <w:color w:val="808080" w:themeColor="background1" w:themeShade="80"/>
                <w:lang w:val="fr-CH"/>
              </w:rPr>
              <w:t>:</w:t>
            </w:r>
          </w:p>
          <w:p w14:paraId="5DAEC0C3" w14:textId="28477261" w:rsidR="0029211F" w:rsidRPr="00623689" w:rsidRDefault="007C4885" w:rsidP="0029211F">
            <w:pPr>
              <w:pStyle w:val="AufzhlungKstlibfu"/>
              <w:numPr>
                <w:ilvl w:val="0"/>
                <w:numId w:val="0"/>
              </w:numPr>
              <w:tabs>
                <w:tab w:val="clear" w:pos="284"/>
              </w:tabs>
              <w:rPr>
                <w:rFonts w:eastAsiaTheme="minorHAnsi" w:cs="Arial"/>
                <w:szCs w:val="20"/>
                <w:lang w:val="fr-CH" w:eastAsia="en-US"/>
              </w:rPr>
            </w:pPr>
            <w:r w:rsidRPr="00623689">
              <w:rPr>
                <w:rFonts w:eastAsiaTheme="minorHAnsi" w:cs="Arial"/>
                <w:szCs w:val="20"/>
                <w:lang w:val="fr-CH" w:eastAsia="en-US"/>
              </w:rPr>
              <w:t>L’école EXEMPLEVILLE traite systématiquement et régulièrement de la prévention des accidents et la met en œuvre concrètement.</w:t>
            </w:r>
          </w:p>
          <w:p w14:paraId="080EDDE1" w14:textId="77777777" w:rsidR="00804812" w:rsidRPr="00623689" w:rsidRDefault="00804812" w:rsidP="00804812">
            <w:pPr>
              <w:rPr>
                <w:rFonts w:cs="Arial"/>
                <w:i/>
                <w:color w:val="808080" w:themeColor="background1" w:themeShade="80"/>
                <w:lang w:val="fr-CH"/>
              </w:rPr>
            </w:pPr>
          </w:p>
          <w:p w14:paraId="7402ABFA" w14:textId="2E24DDDE" w:rsidR="00804812" w:rsidRPr="00623689" w:rsidRDefault="00FF0D2A" w:rsidP="00D3528F">
            <w:pPr>
              <w:rPr>
                <w:i/>
                <w:color w:val="808080" w:themeColor="background1" w:themeShade="80"/>
                <w:lang w:val="fr-CH"/>
              </w:rPr>
            </w:pPr>
            <w:r w:rsidRPr="00623689">
              <w:rPr>
                <w:rFonts w:cs="Arial"/>
                <w:lang w:val="fr-CH"/>
              </w:rPr>
              <w:t xml:space="preserve">Un état des lieux permet d’identifier les éventuels points faibles </w:t>
            </w:r>
            <w:r w:rsidR="00181304" w:rsidRPr="00623689">
              <w:rPr>
                <w:rFonts w:cs="Arial"/>
                <w:lang w:val="fr-CH"/>
              </w:rPr>
              <w:t>en matière de</w:t>
            </w:r>
            <w:r w:rsidRPr="00623689">
              <w:rPr>
                <w:rFonts w:cs="Arial"/>
                <w:lang w:val="fr-CH"/>
              </w:rPr>
              <w:t xml:space="preserve"> prévention des accidents</w:t>
            </w:r>
            <w:r w:rsidR="008427FB" w:rsidRPr="00623689">
              <w:rPr>
                <w:rFonts w:cs="Arial"/>
                <w:lang w:val="fr-CH"/>
              </w:rPr>
              <w:t xml:space="preserve"> </w:t>
            </w:r>
            <w:r w:rsidR="00E44B8E" w:rsidRPr="00623689">
              <w:rPr>
                <w:i/>
                <w:color w:val="808080" w:themeColor="background1" w:themeShade="80"/>
                <w:lang w:val="fr-CH"/>
              </w:rPr>
              <w:t>(</w:t>
            </w:r>
            <w:r w:rsidR="008427FB" w:rsidRPr="00623689">
              <w:rPr>
                <w:i/>
                <w:color w:val="808080" w:themeColor="background1" w:themeShade="80"/>
                <w:lang w:val="fr-CH"/>
              </w:rPr>
              <w:t>référence possible</w:t>
            </w:r>
            <w:r w:rsidR="00E44B8E" w:rsidRPr="00623689">
              <w:rPr>
                <w:i/>
                <w:color w:val="808080" w:themeColor="background1" w:themeShade="80"/>
                <w:lang w:val="fr-CH"/>
              </w:rPr>
              <w:t>: www.s</w:t>
            </w:r>
            <w:r w:rsidR="008427FB" w:rsidRPr="00623689">
              <w:rPr>
                <w:i/>
                <w:color w:val="808080" w:themeColor="background1" w:themeShade="80"/>
                <w:lang w:val="fr-CH"/>
              </w:rPr>
              <w:t>ecurite</w:t>
            </w:r>
            <w:r w:rsidR="00742D63" w:rsidRPr="00623689">
              <w:rPr>
                <w:i/>
                <w:color w:val="808080" w:themeColor="background1" w:themeShade="80"/>
                <w:lang w:val="fr-CH"/>
              </w:rPr>
              <w:t>-</w:t>
            </w:r>
            <w:r w:rsidR="008427FB" w:rsidRPr="00623689">
              <w:rPr>
                <w:i/>
                <w:color w:val="808080" w:themeColor="background1" w:themeShade="80"/>
                <w:lang w:val="fr-CH"/>
              </w:rPr>
              <w:t>ecole</w:t>
            </w:r>
            <w:r w:rsidR="00E44B8E" w:rsidRPr="00623689">
              <w:rPr>
                <w:i/>
                <w:color w:val="808080" w:themeColor="background1" w:themeShade="80"/>
                <w:lang w:val="fr-CH"/>
              </w:rPr>
              <w:t>.b</w:t>
            </w:r>
            <w:r w:rsidR="008427FB" w:rsidRPr="00623689">
              <w:rPr>
                <w:i/>
                <w:color w:val="808080" w:themeColor="background1" w:themeShade="80"/>
                <w:lang w:val="fr-CH"/>
              </w:rPr>
              <w:t>pa</w:t>
            </w:r>
            <w:r w:rsidR="00E44B8E" w:rsidRPr="00623689">
              <w:rPr>
                <w:i/>
                <w:color w:val="808080" w:themeColor="background1" w:themeShade="80"/>
                <w:lang w:val="fr-CH"/>
              </w:rPr>
              <w:t>.ch)</w:t>
            </w:r>
            <w:r w:rsidR="00804812" w:rsidRPr="00623689">
              <w:rPr>
                <w:lang w:val="fr-CH"/>
              </w:rPr>
              <w:t xml:space="preserve"> </w:t>
            </w:r>
            <w:r w:rsidRPr="00623689">
              <w:rPr>
                <w:lang w:val="fr-CH"/>
              </w:rPr>
              <w:t xml:space="preserve">et de déterminer ainsi les actions requises. On fera appel à des spécialistes (p. ex., maître-nageur, concierge, techniciens, instructeurs de la circulation de la police, délégués bpa à la sécurité). Les objectifs, les étapes nécessaires de la mise en œuvre, un calendrier réaliste et les </w:t>
            </w:r>
            <w:r w:rsidR="00181304" w:rsidRPr="00623689">
              <w:rPr>
                <w:lang w:val="fr-CH"/>
              </w:rPr>
              <w:t xml:space="preserve">personnes </w:t>
            </w:r>
            <w:r w:rsidRPr="00623689">
              <w:rPr>
                <w:lang w:val="fr-CH"/>
              </w:rPr>
              <w:t xml:space="preserve">responsables seront définis dans un plan de mesures </w:t>
            </w:r>
            <w:r w:rsidR="008427FB" w:rsidRPr="00623689">
              <w:rPr>
                <w:i/>
                <w:color w:val="808080" w:themeColor="background1" w:themeShade="80"/>
                <w:lang w:val="fr-CH"/>
              </w:rPr>
              <w:t>(e</w:t>
            </w:r>
            <w:r w:rsidR="00804812" w:rsidRPr="00623689">
              <w:rPr>
                <w:i/>
                <w:color w:val="808080" w:themeColor="background1" w:themeShade="80"/>
                <w:lang w:val="fr-CH"/>
              </w:rPr>
              <w:t xml:space="preserve">n </w:t>
            </w:r>
            <w:r w:rsidR="008427FB" w:rsidRPr="00623689">
              <w:rPr>
                <w:i/>
                <w:color w:val="808080" w:themeColor="background1" w:themeShade="80"/>
                <w:lang w:val="fr-CH"/>
              </w:rPr>
              <w:t xml:space="preserve">accord avec un éventuel programme </w:t>
            </w:r>
            <w:r w:rsidRPr="00623689">
              <w:rPr>
                <w:i/>
                <w:color w:val="808080" w:themeColor="background1" w:themeShade="80"/>
                <w:lang w:val="fr-CH"/>
              </w:rPr>
              <w:t>de l</w:t>
            </w:r>
            <w:r w:rsidR="00771191" w:rsidRPr="00623689">
              <w:rPr>
                <w:i/>
                <w:color w:val="808080" w:themeColor="background1" w:themeShade="80"/>
                <w:lang w:val="fr-CH"/>
              </w:rPr>
              <w:t>’</w:t>
            </w:r>
            <w:r w:rsidRPr="00623689">
              <w:rPr>
                <w:i/>
                <w:color w:val="808080" w:themeColor="background1" w:themeShade="80"/>
                <w:lang w:val="fr-CH"/>
              </w:rPr>
              <w:t>école</w:t>
            </w:r>
            <w:r w:rsidR="008427FB" w:rsidRPr="00623689">
              <w:rPr>
                <w:i/>
                <w:color w:val="808080" w:themeColor="background1" w:themeShade="80"/>
                <w:lang w:val="fr-CH"/>
              </w:rPr>
              <w:t>; éventuellement lien vers le plan de mesures)</w:t>
            </w:r>
            <w:r w:rsidR="00804812" w:rsidRPr="00623689">
              <w:rPr>
                <w:i/>
                <w:color w:val="808080" w:themeColor="background1" w:themeShade="80"/>
                <w:lang w:val="fr-CH"/>
              </w:rPr>
              <w:t>.</w:t>
            </w:r>
          </w:p>
          <w:p w14:paraId="258C8D7C" w14:textId="77777777" w:rsidR="00300A0F" w:rsidRPr="00623689" w:rsidRDefault="00300A0F" w:rsidP="00D3528F">
            <w:pPr>
              <w:rPr>
                <w:i/>
                <w:color w:val="808080" w:themeColor="background1" w:themeShade="80"/>
                <w:lang w:val="fr-CH"/>
              </w:rPr>
            </w:pPr>
          </w:p>
          <w:p w14:paraId="7B650999" w14:textId="57651EE4" w:rsidR="00300A0F" w:rsidRPr="00623689" w:rsidRDefault="00300A0F" w:rsidP="00300A0F">
            <w:pPr>
              <w:rPr>
                <w:i/>
                <w:lang w:val="fr-CH"/>
              </w:rPr>
            </w:pPr>
          </w:p>
        </w:tc>
      </w:tr>
      <w:tr w:rsidR="005D6129" w:rsidRPr="00623689" w14:paraId="6611B4F0" w14:textId="77777777" w:rsidTr="002445F4">
        <w:trPr>
          <w:trHeight w:val="454"/>
        </w:trPr>
        <w:tc>
          <w:tcPr>
            <w:tcW w:w="2468" w:type="dxa"/>
          </w:tcPr>
          <w:p w14:paraId="0A74BDCE" w14:textId="65F93242" w:rsidR="001732D9" w:rsidRPr="00B24F6E" w:rsidRDefault="00C71BC4" w:rsidP="001732D9">
            <w:pPr>
              <w:pStyle w:val="berschrift3"/>
            </w:pPr>
            <w:r w:rsidRPr="00B24F6E">
              <w:rPr>
                <w:rStyle w:val="berschrift3Zchn"/>
              </w:rPr>
              <w:lastRenderedPageBreak/>
              <w:t>Equipe</w:t>
            </w:r>
            <w:r w:rsidR="009A5D5D" w:rsidRPr="00B24F6E">
              <w:rPr>
                <w:rStyle w:val="berschrift3Zchn"/>
              </w:rPr>
              <w:t xml:space="preserve"> de </w:t>
            </w:r>
            <w:proofErr w:type="spellStart"/>
            <w:r w:rsidR="009A5D5D" w:rsidRPr="00B24F6E">
              <w:rPr>
                <w:rStyle w:val="berschrift3Zchn"/>
              </w:rPr>
              <w:t>suivi</w:t>
            </w:r>
            <w:proofErr w:type="spellEnd"/>
            <w:r w:rsidR="001732D9" w:rsidRPr="00B24F6E">
              <w:br/>
            </w:r>
          </w:p>
          <w:p w14:paraId="5DAD95E9" w14:textId="5CAB1F1D" w:rsidR="001732D9" w:rsidRPr="00623689" w:rsidRDefault="009A5D5D" w:rsidP="00181304">
            <w:pPr>
              <w:pStyle w:val="berschrift3"/>
              <w:numPr>
                <w:ilvl w:val="0"/>
                <w:numId w:val="0"/>
              </w:numPr>
              <w:ind w:left="454"/>
              <w:rPr>
                <w:i/>
                <w:sz w:val="18"/>
                <w:szCs w:val="18"/>
                <w:lang w:val="fr-CH"/>
              </w:rPr>
            </w:pPr>
            <w:r w:rsidRPr="00623689">
              <w:rPr>
                <w:i/>
                <w:color w:val="808080" w:themeColor="background1" w:themeShade="80"/>
                <w:sz w:val="18"/>
                <w:szCs w:val="18"/>
                <w:lang w:val="fr-CH"/>
              </w:rPr>
              <w:t>En fonction de l’organisation scolaire, le groupe de suivi peut être remplacé par une</w:t>
            </w:r>
            <w:r w:rsidR="00181304" w:rsidRPr="00623689">
              <w:rPr>
                <w:i/>
                <w:color w:val="808080" w:themeColor="background1" w:themeShade="80"/>
                <w:sz w:val="18"/>
                <w:szCs w:val="18"/>
                <w:lang w:val="fr-CH"/>
              </w:rPr>
              <w:t xml:space="preserve"> seule</w:t>
            </w:r>
            <w:r w:rsidRPr="00623689">
              <w:rPr>
                <w:i/>
                <w:color w:val="808080" w:themeColor="background1" w:themeShade="80"/>
                <w:sz w:val="18"/>
                <w:szCs w:val="18"/>
                <w:lang w:val="fr-CH"/>
              </w:rPr>
              <w:t xml:space="preserve"> personne (p. ex., direction de l’école</w:t>
            </w:r>
            <w:r w:rsidR="00771191" w:rsidRPr="00623689">
              <w:rPr>
                <w:i/>
                <w:color w:val="808080" w:themeColor="background1" w:themeShade="80"/>
                <w:sz w:val="18"/>
                <w:szCs w:val="18"/>
                <w:lang w:val="fr-CH"/>
              </w:rPr>
              <w:t>)</w:t>
            </w:r>
            <w:r w:rsidRPr="00623689">
              <w:rPr>
                <w:i/>
                <w:color w:val="808080" w:themeColor="background1" w:themeShade="80"/>
                <w:sz w:val="18"/>
                <w:szCs w:val="18"/>
                <w:lang w:val="fr-CH"/>
              </w:rPr>
              <w:t xml:space="preserve"> ou par un groupe existant (p. ex., groupe de pilotage ou équipe spécialisée dans la santé)</w:t>
            </w:r>
            <w:r w:rsidR="00C003A1" w:rsidRPr="00623689">
              <w:rPr>
                <w:i/>
                <w:color w:val="808080" w:themeColor="background1" w:themeShade="80"/>
                <w:sz w:val="18"/>
                <w:szCs w:val="18"/>
                <w:lang w:val="fr-CH"/>
              </w:rPr>
              <w:t>.</w:t>
            </w:r>
          </w:p>
        </w:tc>
        <w:tc>
          <w:tcPr>
            <w:tcW w:w="7776" w:type="dxa"/>
          </w:tcPr>
          <w:sdt>
            <w:sdtPr>
              <w:rPr>
                <w:i/>
                <w:color w:val="808080" w:themeColor="background1" w:themeShade="80"/>
              </w:rPr>
              <w:id w:val="689879266"/>
              <w:placeholder>
                <w:docPart w:val="FF4CB2EAC1B9473CBCD0996A37CD7218"/>
              </w:placeholder>
            </w:sdtPr>
            <w:sdtEndPr/>
            <w:sdtContent>
              <w:sdt>
                <w:sdtPr>
                  <w:rPr>
                    <w:i/>
                    <w:color w:val="808080" w:themeColor="background1" w:themeShade="80"/>
                  </w:rPr>
                  <w:id w:val="1334264464"/>
                  <w:placeholder>
                    <w:docPart w:val="F4BDAFA322054C5D906671F286BEEFD6"/>
                  </w:placeholder>
                </w:sdtPr>
                <w:sdtEndPr/>
                <w:sdtContent>
                  <w:p w14:paraId="281CF373" w14:textId="1B4678D3" w:rsidR="005D6129" w:rsidRPr="00B24F6E" w:rsidRDefault="006B7583" w:rsidP="00D3528F">
                    <w:pPr>
                      <w:pStyle w:val="AufzhlungKstlibfu"/>
                      <w:tabs>
                        <w:tab w:val="clear" w:pos="284"/>
                      </w:tabs>
                      <w:rPr>
                        <w:i/>
                        <w:color w:val="808080" w:themeColor="background1" w:themeShade="80"/>
                      </w:rPr>
                    </w:pPr>
                    <w:r w:rsidRPr="00623689">
                      <w:rPr>
                        <w:i/>
                        <w:color w:val="808080" w:themeColor="background1" w:themeShade="80"/>
                        <w:lang w:val="fr-CH"/>
                      </w:rPr>
                      <w:t>D</w:t>
                    </w:r>
                    <w:r w:rsidR="009A5D5D" w:rsidRPr="00623689">
                      <w:rPr>
                        <w:i/>
                        <w:color w:val="808080" w:themeColor="background1" w:themeShade="80"/>
                        <w:lang w:val="fr-CH"/>
                      </w:rPr>
                      <w:t xml:space="preserve">éclaration des responsables </w:t>
                    </w:r>
                    <w:r w:rsidR="00181304" w:rsidRPr="00623689">
                      <w:rPr>
                        <w:i/>
                        <w:color w:val="808080" w:themeColor="background1" w:themeShade="80"/>
                        <w:lang w:val="fr-CH"/>
                      </w:rPr>
                      <w:t>de</w:t>
                    </w:r>
                    <w:r w:rsidR="009A5D5D" w:rsidRPr="00623689">
                      <w:rPr>
                        <w:i/>
                        <w:color w:val="808080" w:themeColor="background1" w:themeShade="80"/>
                        <w:lang w:val="fr-CH"/>
                      </w:rPr>
                      <w:t xml:space="preserve"> la prévention des accidents (</w:t>
                    </w:r>
                    <w:r w:rsidR="00C949F7" w:rsidRPr="00623689">
                      <w:rPr>
                        <w:i/>
                        <w:color w:val="808080" w:themeColor="background1" w:themeShade="80"/>
                        <w:lang w:val="fr-CH"/>
                      </w:rPr>
                      <w:t xml:space="preserve">niveau </w:t>
                    </w:r>
                    <w:r w:rsidR="00771191" w:rsidRPr="00623689">
                      <w:rPr>
                        <w:i/>
                        <w:color w:val="808080" w:themeColor="background1" w:themeShade="80"/>
                        <w:lang w:val="fr-CH"/>
                      </w:rPr>
                      <w:t>supérieur</w:t>
                    </w:r>
                    <w:r w:rsidR="00C949F7" w:rsidRPr="00623689">
                      <w:rPr>
                        <w:i/>
                        <w:color w:val="808080" w:themeColor="background1" w:themeShade="80"/>
                        <w:lang w:val="fr-CH"/>
                      </w:rPr>
                      <w:t>, aucune compétence pour la mise en œuvre des différentes mesures</w:t>
                    </w:r>
                    <w:r w:rsidR="009A5D5D" w:rsidRPr="00623689">
                      <w:rPr>
                        <w:i/>
                        <w:color w:val="808080" w:themeColor="background1" w:themeShade="80"/>
                        <w:lang w:val="fr-CH"/>
                      </w:rPr>
                      <w:t>)</w:t>
                    </w:r>
                    <w:r w:rsidRPr="00623689">
                      <w:rPr>
                        <w:i/>
                        <w:color w:val="808080" w:themeColor="background1" w:themeShade="80"/>
                        <w:lang w:val="fr-CH"/>
                      </w:rPr>
                      <w:t xml:space="preserve">: </w:t>
                    </w:r>
                    <w:r w:rsidR="009A5D5D" w:rsidRPr="00623689">
                      <w:rPr>
                        <w:i/>
                        <w:color w:val="808080" w:themeColor="background1" w:themeShade="80"/>
                        <w:lang w:val="fr-CH"/>
                      </w:rPr>
                      <w:t>une personne</w:t>
                    </w:r>
                    <w:r w:rsidRPr="00623689">
                      <w:rPr>
                        <w:i/>
                        <w:color w:val="808080" w:themeColor="background1" w:themeShade="80"/>
                        <w:lang w:val="fr-CH"/>
                      </w:rPr>
                      <w:t>?</w:t>
                    </w:r>
                    <w:r w:rsidR="005D6129" w:rsidRPr="00623689">
                      <w:rPr>
                        <w:i/>
                        <w:color w:val="808080" w:themeColor="background1" w:themeShade="80"/>
                        <w:lang w:val="fr-CH"/>
                      </w:rPr>
                      <w:t xml:space="preserve"> </w:t>
                    </w:r>
                    <w:proofErr w:type="spellStart"/>
                    <w:r w:rsidR="009A5D5D" w:rsidRPr="00B24F6E">
                      <w:rPr>
                        <w:i/>
                        <w:color w:val="808080" w:themeColor="background1" w:themeShade="80"/>
                      </w:rPr>
                      <w:t>Un</w:t>
                    </w:r>
                    <w:r w:rsidR="00C949F7" w:rsidRPr="00B24F6E">
                      <w:rPr>
                        <w:i/>
                        <w:color w:val="808080" w:themeColor="background1" w:themeShade="80"/>
                      </w:rPr>
                      <w:t>e</w:t>
                    </w:r>
                    <w:proofErr w:type="spellEnd"/>
                    <w:r w:rsidR="00C949F7" w:rsidRPr="00B24F6E">
                      <w:rPr>
                        <w:i/>
                        <w:color w:val="808080" w:themeColor="background1" w:themeShade="80"/>
                      </w:rPr>
                      <w:t xml:space="preserve"> </w:t>
                    </w:r>
                    <w:proofErr w:type="spellStart"/>
                    <w:r w:rsidR="00C949F7" w:rsidRPr="00B24F6E">
                      <w:rPr>
                        <w:i/>
                        <w:color w:val="808080" w:themeColor="background1" w:themeShade="80"/>
                      </w:rPr>
                      <w:t>équipe</w:t>
                    </w:r>
                    <w:proofErr w:type="spellEnd"/>
                    <w:r w:rsidR="009A5D5D" w:rsidRPr="00B24F6E">
                      <w:rPr>
                        <w:i/>
                        <w:color w:val="808080" w:themeColor="background1" w:themeShade="80"/>
                      </w:rPr>
                      <w:t xml:space="preserve"> de </w:t>
                    </w:r>
                    <w:proofErr w:type="spellStart"/>
                    <w:r w:rsidR="009A5D5D" w:rsidRPr="00B24F6E">
                      <w:rPr>
                        <w:i/>
                        <w:color w:val="808080" w:themeColor="background1" w:themeShade="80"/>
                      </w:rPr>
                      <w:t>suivi</w:t>
                    </w:r>
                    <w:proofErr w:type="spellEnd"/>
                    <w:r w:rsidR="009A5D5D" w:rsidRPr="00B24F6E">
                      <w:rPr>
                        <w:i/>
                        <w:color w:val="808080" w:themeColor="background1" w:themeShade="80"/>
                      </w:rPr>
                      <w:t xml:space="preserve"> (</w:t>
                    </w:r>
                    <w:proofErr w:type="spellStart"/>
                    <w:r w:rsidR="009A5D5D" w:rsidRPr="00B24F6E">
                      <w:rPr>
                        <w:i/>
                        <w:color w:val="808080" w:themeColor="background1" w:themeShade="80"/>
                      </w:rPr>
                      <w:t>recommandation</w:t>
                    </w:r>
                    <w:proofErr w:type="spellEnd"/>
                    <w:r w:rsidR="009A5D5D" w:rsidRPr="00B24F6E">
                      <w:rPr>
                        <w:i/>
                        <w:color w:val="808080" w:themeColor="background1" w:themeShade="80"/>
                      </w:rPr>
                      <w:t xml:space="preserve"> </w:t>
                    </w:r>
                    <w:proofErr w:type="spellStart"/>
                    <w:r w:rsidR="009A5D5D" w:rsidRPr="00B24F6E">
                      <w:rPr>
                        <w:i/>
                        <w:color w:val="808080" w:themeColor="background1" w:themeShade="80"/>
                      </w:rPr>
                      <w:t>bpa</w:t>
                    </w:r>
                    <w:proofErr w:type="spellEnd"/>
                    <w:r w:rsidRPr="00B24F6E">
                      <w:rPr>
                        <w:i/>
                        <w:color w:val="808080" w:themeColor="background1" w:themeShade="80"/>
                      </w:rPr>
                      <w:t>)?</w:t>
                    </w:r>
                    <w:r w:rsidR="005D6129" w:rsidRPr="00B24F6E">
                      <w:rPr>
                        <w:i/>
                        <w:color w:val="808080" w:themeColor="background1" w:themeShade="80"/>
                      </w:rPr>
                      <w:t xml:space="preserve"> </w:t>
                    </w:r>
                  </w:p>
                </w:sdtContent>
              </w:sdt>
              <w:p w14:paraId="7BB1A8F0" w14:textId="17BD41EE" w:rsidR="005710BE" w:rsidRPr="00623689" w:rsidRDefault="005D6129" w:rsidP="006E79F3">
                <w:pPr>
                  <w:pStyle w:val="AufzhlungKstlibfu"/>
                  <w:numPr>
                    <w:ilvl w:val="0"/>
                    <w:numId w:val="0"/>
                  </w:numPr>
                  <w:tabs>
                    <w:tab w:val="clear" w:pos="284"/>
                  </w:tabs>
                  <w:ind w:left="360"/>
                  <w:rPr>
                    <w:i/>
                    <w:color w:val="808080" w:themeColor="background1" w:themeShade="80"/>
                    <w:lang w:val="fr-CH"/>
                  </w:rPr>
                </w:pPr>
                <w:r w:rsidRPr="00623689">
                  <w:rPr>
                    <w:i/>
                    <w:color w:val="808080" w:themeColor="background1" w:themeShade="80"/>
                    <w:lang w:val="fr-CH"/>
                  </w:rPr>
                  <w:t>D</w:t>
                </w:r>
                <w:r w:rsidR="009A5D5D" w:rsidRPr="00623689">
                  <w:rPr>
                    <w:i/>
                    <w:color w:val="808080" w:themeColor="background1" w:themeShade="80"/>
                    <w:lang w:val="fr-CH"/>
                  </w:rPr>
                  <w:t>éclaration afférente à la composition d</w:t>
                </w:r>
                <w:r w:rsidR="00C949F7" w:rsidRPr="00623689">
                  <w:rPr>
                    <w:i/>
                    <w:color w:val="808080" w:themeColor="background1" w:themeShade="80"/>
                    <w:lang w:val="fr-CH"/>
                  </w:rPr>
                  <w:t>e l’équipe de suivi</w:t>
                </w:r>
                <w:r w:rsidRPr="00623689">
                  <w:rPr>
                    <w:i/>
                    <w:color w:val="808080" w:themeColor="background1" w:themeShade="80"/>
                    <w:lang w:val="fr-CH"/>
                  </w:rPr>
                  <w:t xml:space="preserve">: </w:t>
                </w:r>
                <w:r w:rsidR="008D5E39" w:rsidRPr="00623689">
                  <w:rPr>
                    <w:i/>
                    <w:color w:val="808080" w:themeColor="background1" w:themeShade="80"/>
                    <w:lang w:val="fr-CH"/>
                  </w:rPr>
                  <w:t>au moins 1 personne de l’équipe technique et 1 de l’équipe pédagogique</w:t>
                </w:r>
              </w:p>
            </w:sdtContent>
          </w:sdt>
          <w:p w14:paraId="5C390346" w14:textId="40BC3B4C" w:rsidR="005D6129" w:rsidRPr="00B24F6E" w:rsidRDefault="005710BE" w:rsidP="00D3528F">
            <w:pPr>
              <w:pStyle w:val="AufzhlungKstlibfu"/>
              <w:tabs>
                <w:tab w:val="clear" w:pos="284"/>
              </w:tabs>
              <w:rPr>
                <w:rFonts w:eastAsiaTheme="minorHAnsi" w:cstheme="minorBidi"/>
                <w:i/>
                <w:color w:val="808080" w:themeColor="background1" w:themeShade="80"/>
                <w:lang w:eastAsia="en-US"/>
              </w:rPr>
            </w:pPr>
            <w:r w:rsidRPr="00623689">
              <w:rPr>
                <w:i/>
                <w:color w:val="808080" w:themeColor="background1" w:themeShade="80"/>
                <w:lang w:val="fr-CH"/>
              </w:rPr>
              <w:t xml:space="preserve"> </w:t>
            </w:r>
            <w:sdt>
              <w:sdtPr>
                <w:rPr>
                  <w:i/>
                  <w:color w:val="808080" w:themeColor="background1" w:themeShade="80"/>
                </w:rPr>
                <w:id w:val="117028414"/>
                <w:placeholder>
                  <w:docPart w:val="52B1E94507894983A763453678C5B9DA"/>
                </w:placeholder>
              </w:sdtPr>
              <w:sdtEndPr/>
              <w:sdtContent>
                <w:r w:rsidR="009A5D5D" w:rsidRPr="00B24F6E">
                  <w:rPr>
                    <w:i/>
                    <w:color w:val="808080" w:themeColor="background1" w:themeShade="80"/>
                  </w:rPr>
                  <w:t xml:space="preserve">Organigramme </w:t>
                </w:r>
                <w:proofErr w:type="spellStart"/>
                <w:r w:rsidR="009A5D5D" w:rsidRPr="00B24F6E">
                  <w:rPr>
                    <w:i/>
                    <w:color w:val="808080" w:themeColor="background1" w:themeShade="80"/>
                  </w:rPr>
                  <w:t>éventuellement</w:t>
                </w:r>
                <w:proofErr w:type="spellEnd"/>
              </w:sdtContent>
            </w:sdt>
          </w:p>
          <w:p w14:paraId="123F7D1C" w14:textId="77777777" w:rsidR="005D6129" w:rsidRPr="00B24F6E" w:rsidRDefault="005D6129" w:rsidP="00CE7ED4">
            <w:pPr>
              <w:pStyle w:val="Listenabsatz"/>
              <w:ind w:left="720"/>
              <w:rPr>
                <w:rFonts w:ascii="Arial" w:hAnsi="Arial" w:cs="Arial"/>
                <w:i/>
                <w:color w:val="808080" w:themeColor="background1" w:themeShade="80"/>
                <w:sz w:val="16"/>
                <w:szCs w:val="16"/>
              </w:rPr>
            </w:pPr>
          </w:p>
          <w:p w14:paraId="28AF4522" w14:textId="08175824" w:rsidR="005D6129" w:rsidRPr="00623689" w:rsidRDefault="00CE27FC" w:rsidP="00CE7ED4">
            <w:pPr>
              <w:pStyle w:val="Listenabsatz"/>
              <w:tabs>
                <w:tab w:val="clear" w:pos="284"/>
              </w:tabs>
              <w:ind w:left="368"/>
              <w:rPr>
                <w:rFonts w:ascii="Arial" w:hAnsi="Arial" w:cs="Arial"/>
                <w:i/>
                <w:color w:val="808080" w:themeColor="background1" w:themeShade="80"/>
                <w:lang w:val="fr-CH"/>
              </w:rPr>
            </w:pPr>
            <w:r w:rsidRPr="00623689">
              <w:rPr>
                <w:rFonts w:ascii="Arial" w:hAnsi="Arial" w:cs="Arial"/>
                <w:i/>
                <w:color w:val="808080" w:themeColor="background1" w:themeShade="80"/>
                <w:sz w:val="16"/>
                <w:szCs w:val="16"/>
                <w:lang w:val="fr-CH"/>
              </w:rPr>
              <w:t>p. ex. représentation de la di</w:t>
            </w:r>
            <w:r w:rsidR="00181304" w:rsidRPr="00623689">
              <w:rPr>
                <w:rFonts w:ascii="Arial" w:hAnsi="Arial" w:cs="Arial"/>
                <w:i/>
                <w:color w:val="808080" w:themeColor="background1" w:themeShade="80"/>
                <w:sz w:val="16"/>
                <w:szCs w:val="16"/>
                <w:lang w:val="fr-CH"/>
              </w:rPr>
              <w:t>rection de l’école, enseignant (</w:t>
            </w:r>
            <w:proofErr w:type="spellStart"/>
            <w:r w:rsidRPr="00623689">
              <w:rPr>
                <w:rFonts w:ascii="Arial" w:hAnsi="Arial" w:cs="Arial"/>
                <w:i/>
                <w:color w:val="808080" w:themeColor="background1" w:themeShade="80"/>
                <w:sz w:val="16"/>
                <w:szCs w:val="16"/>
                <w:lang w:val="fr-CH"/>
              </w:rPr>
              <w:t>év</w:t>
            </w:r>
            <w:proofErr w:type="spellEnd"/>
            <w:r w:rsidRPr="00623689">
              <w:rPr>
                <w:rFonts w:ascii="Arial" w:hAnsi="Arial" w:cs="Arial"/>
                <w:i/>
                <w:color w:val="808080" w:themeColor="background1" w:themeShade="80"/>
                <w:sz w:val="16"/>
                <w:szCs w:val="16"/>
                <w:lang w:val="fr-CH"/>
              </w:rPr>
              <w:t>. enseignant déjà responsable de la gestion de la santé, membre d’u</w:t>
            </w:r>
            <w:r w:rsidR="00181304" w:rsidRPr="00623689">
              <w:rPr>
                <w:rFonts w:ascii="Arial" w:hAnsi="Arial" w:cs="Arial"/>
                <w:i/>
                <w:color w:val="808080" w:themeColor="background1" w:themeShade="80"/>
                <w:sz w:val="16"/>
                <w:szCs w:val="16"/>
                <w:lang w:val="fr-CH"/>
              </w:rPr>
              <w:t>n éventuel groupe de pilotage)</w:t>
            </w:r>
            <w:r w:rsidR="00771191" w:rsidRPr="00623689">
              <w:rPr>
                <w:rFonts w:ascii="Arial" w:hAnsi="Arial" w:cs="Arial"/>
                <w:i/>
                <w:color w:val="808080" w:themeColor="background1" w:themeShade="80"/>
                <w:sz w:val="16"/>
                <w:szCs w:val="16"/>
                <w:lang w:val="fr-CH"/>
              </w:rPr>
              <w:t>, concierge,</w:t>
            </w:r>
            <w:r w:rsidR="00181304" w:rsidRPr="00623689">
              <w:rPr>
                <w:rFonts w:ascii="Arial" w:hAnsi="Arial" w:cs="Arial"/>
                <w:i/>
                <w:color w:val="808080" w:themeColor="background1" w:themeShade="80"/>
                <w:sz w:val="16"/>
                <w:szCs w:val="16"/>
                <w:lang w:val="fr-CH"/>
              </w:rPr>
              <w:t xml:space="preserve"> </w:t>
            </w:r>
            <w:proofErr w:type="spellStart"/>
            <w:r w:rsidR="00181304" w:rsidRPr="00623689">
              <w:rPr>
                <w:rFonts w:ascii="Arial" w:hAnsi="Arial" w:cs="Arial"/>
                <w:i/>
                <w:color w:val="808080" w:themeColor="background1" w:themeShade="80"/>
                <w:sz w:val="16"/>
                <w:szCs w:val="16"/>
                <w:lang w:val="fr-CH"/>
              </w:rPr>
              <w:t>év</w:t>
            </w:r>
            <w:proofErr w:type="spellEnd"/>
            <w:r w:rsidR="00181304" w:rsidRPr="00623689">
              <w:rPr>
                <w:rFonts w:ascii="Arial" w:hAnsi="Arial" w:cs="Arial"/>
                <w:i/>
                <w:color w:val="808080" w:themeColor="background1" w:themeShade="80"/>
                <w:sz w:val="16"/>
                <w:szCs w:val="16"/>
                <w:lang w:val="fr-CH"/>
              </w:rPr>
              <w:t>. représentant des parents (issu du conseil des parents)</w:t>
            </w:r>
            <w:r w:rsidRPr="00623689">
              <w:rPr>
                <w:rFonts w:ascii="Arial" w:hAnsi="Arial" w:cs="Arial"/>
                <w:i/>
                <w:color w:val="808080" w:themeColor="background1" w:themeShade="80"/>
                <w:sz w:val="16"/>
                <w:szCs w:val="16"/>
                <w:lang w:val="fr-CH"/>
              </w:rPr>
              <w:t xml:space="preserve">, </w:t>
            </w:r>
            <w:proofErr w:type="spellStart"/>
            <w:r w:rsidRPr="00623689">
              <w:rPr>
                <w:rFonts w:ascii="Arial" w:hAnsi="Arial" w:cs="Arial"/>
                <w:i/>
                <w:color w:val="808080" w:themeColor="background1" w:themeShade="80"/>
                <w:sz w:val="16"/>
                <w:szCs w:val="16"/>
                <w:lang w:val="fr-CH"/>
              </w:rPr>
              <w:t>év</w:t>
            </w:r>
            <w:proofErr w:type="spellEnd"/>
            <w:r w:rsidRPr="00623689">
              <w:rPr>
                <w:rFonts w:ascii="Arial" w:hAnsi="Arial" w:cs="Arial"/>
                <w:i/>
                <w:color w:val="808080" w:themeColor="background1" w:themeShade="80"/>
                <w:sz w:val="16"/>
                <w:szCs w:val="16"/>
                <w:lang w:val="fr-CH"/>
              </w:rPr>
              <w:t xml:space="preserve">. membre des autorités, </w:t>
            </w:r>
            <w:proofErr w:type="spellStart"/>
            <w:r w:rsidRPr="00623689">
              <w:rPr>
                <w:rFonts w:ascii="Arial" w:hAnsi="Arial" w:cs="Arial"/>
                <w:i/>
                <w:color w:val="808080" w:themeColor="background1" w:themeShade="80"/>
                <w:sz w:val="16"/>
                <w:szCs w:val="16"/>
                <w:lang w:val="fr-CH"/>
              </w:rPr>
              <w:t>év</w:t>
            </w:r>
            <w:proofErr w:type="spellEnd"/>
            <w:r w:rsidRPr="00623689">
              <w:rPr>
                <w:rFonts w:ascii="Arial" w:hAnsi="Arial" w:cs="Arial"/>
                <w:i/>
                <w:color w:val="808080" w:themeColor="background1" w:themeShade="80"/>
                <w:sz w:val="16"/>
                <w:szCs w:val="16"/>
                <w:lang w:val="fr-CH"/>
              </w:rPr>
              <w:t>. délégué bpa à la séc</w:t>
            </w:r>
            <w:r w:rsidR="00181304" w:rsidRPr="00623689">
              <w:rPr>
                <w:rFonts w:ascii="Arial" w:hAnsi="Arial" w:cs="Arial"/>
                <w:i/>
                <w:color w:val="808080" w:themeColor="background1" w:themeShade="80"/>
                <w:sz w:val="16"/>
                <w:szCs w:val="16"/>
                <w:lang w:val="fr-CH"/>
              </w:rPr>
              <w:t>urité (conseil)</w:t>
            </w:r>
          </w:p>
          <w:p w14:paraId="66FBF866" w14:textId="77777777" w:rsidR="005D6129" w:rsidRPr="00623689" w:rsidRDefault="005D6129" w:rsidP="00CE7ED4">
            <w:pPr>
              <w:rPr>
                <w:lang w:val="fr-CH"/>
              </w:rPr>
            </w:pPr>
          </w:p>
          <w:p w14:paraId="6B755318" w14:textId="5286B8BC" w:rsidR="005D6129" w:rsidRPr="00623689" w:rsidRDefault="00CE27FC" w:rsidP="00CE7ED4">
            <w:pPr>
              <w:rPr>
                <w:i/>
                <w:color w:val="808080" w:themeColor="background1" w:themeShade="80"/>
                <w:lang w:val="fr-CH"/>
              </w:rPr>
            </w:pPr>
            <w:r w:rsidRPr="00623689">
              <w:rPr>
                <w:i/>
                <w:color w:val="808080" w:themeColor="background1" w:themeShade="80"/>
                <w:lang w:val="fr-CH"/>
              </w:rPr>
              <w:t>Exemple de texte</w:t>
            </w:r>
            <w:r w:rsidR="00321BE4" w:rsidRPr="00623689">
              <w:rPr>
                <w:i/>
                <w:color w:val="808080" w:themeColor="background1" w:themeShade="80"/>
                <w:lang w:val="fr-CH"/>
              </w:rPr>
              <w:t>:</w:t>
            </w:r>
          </w:p>
          <w:p w14:paraId="5CCA736C" w14:textId="667C7142" w:rsidR="005D6129" w:rsidRPr="00623689" w:rsidRDefault="006E6914" w:rsidP="00CE7ED4">
            <w:pPr>
              <w:rPr>
                <w:lang w:val="fr-CH"/>
              </w:rPr>
            </w:pPr>
            <w:r w:rsidRPr="00623689">
              <w:rPr>
                <w:lang w:val="fr-CH"/>
              </w:rPr>
              <w:t>Un</w:t>
            </w:r>
            <w:r w:rsidR="00C71BC4" w:rsidRPr="00623689">
              <w:rPr>
                <w:lang w:val="fr-CH"/>
              </w:rPr>
              <w:t>e</w:t>
            </w:r>
            <w:r w:rsidRPr="00623689">
              <w:rPr>
                <w:lang w:val="fr-CH"/>
              </w:rPr>
              <w:t xml:space="preserve"> </w:t>
            </w:r>
            <w:r w:rsidR="00C71BC4" w:rsidRPr="00623689">
              <w:rPr>
                <w:lang w:val="fr-CH"/>
              </w:rPr>
              <w:t>équipe</w:t>
            </w:r>
            <w:r w:rsidRPr="00623689">
              <w:rPr>
                <w:lang w:val="fr-CH"/>
              </w:rPr>
              <w:t xml:space="preserve"> de suivi est constitué</w:t>
            </w:r>
            <w:r w:rsidR="00C71BC4" w:rsidRPr="00623689">
              <w:rPr>
                <w:lang w:val="fr-CH"/>
              </w:rPr>
              <w:t>e</w:t>
            </w:r>
            <w:r w:rsidRPr="00623689">
              <w:rPr>
                <w:lang w:val="fr-CH"/>
              </w:rPr>
              <w:t xml:space="preserve"> pour</w:t>
            </w:r>
            <w:r w:rsidR="00CE27FC" w:rsidRPr="00623689">
              <w:rPr>
                <w:lang w:val="fr-CH"/>
              </w:rPr>
              <w:t xml:space="preserve"> la définition et la planification des mesures nécessaires dans le domaine de la prévention des accidents</w:t>
            </w:r>
            <w:r w:rsidRPr="00623689">
              <w:rPr>
                <w:lang w:val="fr-CH"/>
              </w:rPr>
              <w:t xml:space="preserve">. </w:t>
            </w:r>
            <w:r w:rsidR="00C71BC4" w:rsidRPr="00623689">
              <w:rPr>
                <w:lang w:val="fr-CH"/>
              </w:rPr>
              <w:t>Elle</w:t>
            </w:r>
            <w:r w:rsidRPr="00623689">
              <w:rPr>
                <w:lang w:val="fr-CH"/>
              </w:rPr>
              <w:t xml:space="preserve"> surveille le respect du thème et, le cas échéant, lance les mesures nécessaires. </w:t>
            </w:r>
            <w:r w:rsidR="00C71BC4" w:rsidRPr="00623689">
              <w:rPr>
                <w:lang w:val="fr-CH"/>
              </w:rPr>
              <w:t>Elle</w:t>
            </w:r>
            <w:r w:rsidRPr="00623689">
              <w:rPr>
                <w:lang w:val="fr-CH"/>
              </w:rPr>
              <w:t xml:space="preserve"> n’est pas impérativement responsable de la mise en </w:t>
            </w:r>
            <w:r w:rsidRPr="00623689">
              <w:rPr>
                <w:rFonts w:cs="Arial"/>
                <w:lang w:val="fr-CH"/>
              </w:rPr>
              <w:t>œ</w:t>
            </w:r>
            <w:r w:rsidR="00C71BC4" w:rsidRPr="00623689">
              <w:rPr>
                <w:lang w:val="fr-CH"/>
              </w:rPr>
              <w:t>uvre concrète.</w:t>
            </w:r>
          </w:p>
          <w:p w14:paraId="699ECD24" w14:textId="4E73FB73" w:rsidR="00AB2192" w:rsidRPr="00623689" w:rsidRDefault="00AB2192" w:rsidP="00CE7ED4">
            <w:pPr>
              <w:rPr>
                <w:lang w:val="fr-CH"/>
              </w:rPr>
            </w:pPr>
          </w:p>
          <w:p w14:paraId="34A8E55D" w14:textId="4CD31735" w:rsidR="00AB2192" w:rsidRPr="00623689" w:rsidRDefault="00C71BC4" w:rsidP="005C4BAD">
            <w:pPr>
              <w:rPr>
                <w:lang w:val="fr-CH"/>
              </w:rPr>
            </w:pPr>
            <w:r w:rsidRPr="00623689">
              <w:rPr>
                <w:lang w:val="fr-CH"/>
              </w:rPr>
              <w:t>Pour la période 2016/17–2019/20 (selon la périodicité), l’équipe de suivi se compose comme suit:</w:t>
            </w:r>
          </w:p>
          <w:p w14:paraId="6C78939E" w14:textId="77777777" w:rsidR="005C4BAD" w:rsidRPr="00623689" w:rsidRDefault="005C4BAD" w:rsidP="005C4BAD">
            <w:pPr>
              <w:rPr>
                <w:lang w:val="fr-CH"/>
              </w:rPr>
            </w:pPr>
          </w:p>
          <w:p w14:paraId="31850C11" w14:textId="34423F79" w:rsidR="005C4BAD" w:rsidRPr="00623689" w:rsidRDefault="005C4BAD" w:rsidP="005C4BAD">
            <w:pPr>
              <w:tabs>
                <w:tab w:val="left" w:pos="3855"/>
              </w:tabs>
              <w:rPr>
                <w:lang w:val="fr-CH"/>
              </w:rPr>
            </w:pPr>
            <w:r w:rsidRPr="00623689">
              <w:rPr>
                <w:lang w:val="fr-CH"/>
              </w:rPr>
              <w:t>N</w:t>
            </w:r>
            <w:r w:rsidR="00C71BC4" w:rsidRPr="00623689">
              <w:rPr>
                <w:lang w:val="fr-CH"/>
              </w:rPr>
              <w:t>om</w:t>
            </w:r>
            <w:r w:rsidRPr="00623689">
              <w:rPr>
                <w:lang w:val="fr-CH"/>
              </w:rPr>
              <w:tab/>
              <w:t>F</w:t>
            </w:r>
            <w:r w:rsidR="00C71BC4" w:rsidRPr="00623689">
              <w:rPr>
                <w:lang w:val="fr-CH"/>
              </w:rPr>
              <w:t>onction</w:t>
            </w:r>
          </w:p>
          <w:p w14:paraId="02E1678E" w14:textId="77777777" w:rsidR="005C4BAD" w:rsidRPr="00623689" w:rsidRDefault="005C4BAD" w:rsidP="005C4BAD">
            <w:pPr>
              <w:tabs>
                <w:tab w:val="left" w:pos="3855"/>
              </w:tabs>
              <w:rPr>
                <w:lang w:val="fr-CH"/>
              </w:rPr>
            </w:pPr>
          </w:p>
          <w:p w14:paraId="3043A0E4" w14:textId="33AE5409" w:rsidR="00D3528F" w:rsidRPr="00623689" w:rsidRDefault="00741E6E" w:rsidP="00741E6E">
            <w:pPr>
              <w:tabs>
                <w:tab w:val="left" w:leader="underscore" w:pos="3429"/>
                <w:tab w:val="left" w:pos="3808"/>
                <w:tab w:val="left" w:leader="underscore" w:pos="7540"/>
              </w:tabs>
              <w:rPr>
                <w:lang w:val="fr-CH"/>
              </w:rPr>
            </w:pPr>
            <w:r w:rsidRPr="00623689">
              <w:rPr>
                <w:lang w:val="fr-CH"/>
              </w:rPr>
              <w:tab/>
            </w:r>
            <w:r w:rsidRPr="00623689">
              <w:rPr>
                <w:lang w:val="fr-CH"/>
              </w:rPr>
              <w:tab/>
            </w:r>
            <w:r w:rsidRPr="00623689">
              <w:rPr>
                <w:lang w:val="fr-CH"/>
              </w:rPr>
              <w:tab/>
            </w:r>
          </w:p>
          <w:p w14:paraId="0440594B" w14:textId="77777777" w:rsidR="00741E6E" w:rsidRPr="00623689" w:rsidRDefault="00741E6E" w:rsidP="00741E6E">
            <w:pPr>
              <w:tabs>
                <w:tab w:val="left" w:leader="underscore" w:pos="3429"/>
                <w:tab w:val="left" w:pos="3808"/>
                <w:tab w:val="left" w:leader="underscore" w:pos="7540"/>
              </w:tabs>
              <w:rPr>
                <w:lang w:val="fr-CH"/>
              </w:rPr>
            </w:pPr>
          </w:p>
          <w:p w14:paraId="385CEEB4" w14:textId="1B9DDB4E" w:rsidR="00741E6E" w:rsidRPr="00623689" w:rsidRDefault="00741E6E" w:rsidP="00741E6E">
            <w:pPr>
              <w:tabs>
                <w:tab w:val="left" w:leader="underscore" w:pos="3429"/>
                <w:tab w:val="left" w:pos="3808"/>
                <w:tab w:val="left" w:leader="underscore" w:pos="7540"/>
              </w:tabs>
              <w:rPr>
                <w:lang w:val="fr-CH"/>
              </w:rPr>
            </w:pPr>
            <w:r w:rsidRPr="00623689">
              <w:rPr>
                <w:lang w:val="fr-CH"/>
              </w:rPr>
              <w:tab/>
            </w:r>
            <w:r w:rsidRPr="00623689">
              <w:rPr>
                <w:lang w:val="fr-CH"/>
              </w:rPr>
              <w:tab/>
            </w:r>
            <w:r w:rsidRPr="00623689">
              <w:rPr>
                <w:lang w:val="fr-CH"/>
              </w:rPr>
              <w:tab/>
            </w:r>
          </w:p>
          <w:p w14:paraId="5193512C" w14:textId="77777777" w:rsidR="00741E6E" w:rsidRPr="00623689" w:rsidRDefault="00741E6E" w:rsidP="00741E6E">
            <w:pPr>
              <w:tabs>
                <w:tab w:val="left" w:leader="underscore" w:pos="3429"/>
                <w:tab w:val="left" w:pos="3808"/>
                <w:tab w:val="left" w:leader="underscore" w:pos="7540"/>
              </w:tabs>
              <w:rPr>
                <w:lang w:val="fr-CH"/>
              </w:rPr>
            </w:pPr>
          </w:p>
          <w:p w14:paraId="7218F397" w14:textId="6355BD56" w:rsidR="00741E6E" w:rsidRPr="00623689" w:rsidRDefault="00741E6E" w:rsidP="00741E6E">
            <w:pPr>
              <w:tabs>
                <w:tab w:val="left" w:leader="underscore" w:pos="3429"/>
                <w:tab w:val="left" w:pos="3808"/>
                <w:tab w:val="left" w:leader="underscore" w:pos="7540"/>
              </w:tabs>
              <w:rPr>
                <w:lang w:val="fr-CH"/>
              </w:rPr>
            </w:pPr>
            <w:r w:rsidRPr="00623689">
              <w:rPr>
                <w:lang w:val="fr-CH"/>
              </w:rPr>
              <w:tab/>
            </w:r>
            <w:r w:rsidRPr="00623689">
              <w:rPr>
                <w:lang w:val="fr-CH"/>
              </w:rPr>
              <w:tab/>
            </w:r>
            <w:r w:rsidRPr="00623689">
              <w:rPr>
                <w:lang w:val="fr-CH"/>
              </w:rPr>
              <w:tab/>
            </w:r>
          </w:p>
          <w:p w14:paraId="6B4D6900" w14:textId="77777777" w:rsidR="00741E6E" w:rsidRPr="00623689" w:rsidRDefault="00741E6E" w:rsidP="00741E6E">
            <w:pPr>
              <w:tabs>
                <w:tab w:val="left" w:leader="underscore" w:pos="3429"/>
                <w:tab w:val="left" w:pos="3808"/>
                <w:tab w:val="left" w:leader="underscore" w:pos="7540"/>
              </w:tabs>
              <w:rPr>
                <w:lang w:val="fr-CH"/>
              </w:rPr>
            </w:pPr>
          </w:p>
          <w:p w14:paraId="13C22043" w14:textId="147E5220" w:rsidR="00741E6E" w:rsidRPr="00623689" w:rsidRDefault="00741E6E" w:rsidP="00741E6E">
            <w:pPr>
              <w:tabs>
                <w:tab w:val="left" w:leader="underscore" w:pos="3429"/>
                <w:tab w:val="left" w:pos="3808"/>
                <w:tab w:val="left" w:leader="underscore" w:pos="7540"/>
              </w:tabs>
              <w:rPr>
                <w:lang w:val="fr-CH"/>
              </w:rPr>
            </w:pPr>
            <w:r w:rsidRPr="00623689">
              <w:rPr>
                <w:lang w:val="fr-CH"/>
              </w:rPr>
              <w:tab/>
            </w:r>
            <w:r w:rsidRPr="00623689">
              <w:rPr>
                <w:lang w:val="fr-CH"/>
              </w:rPr>
              <w:tab/>
            </w:r>
            <w:r w:rsidRPr="00623689">
              <w:rPr>
                <w:lang w:val="fr-CH"/>
              </w:rPr>
              <w:tab/>
            </w:r>
          </w:p>
          <w:p w14:paraId="4D216400" w14:textId="77777777" w:rsidR="00741E6E" w:rsidRPr="00623689" w:rsidRDefault="00741E6E" w:rsidP="00741E6E">
            <w:pPr>
              <w:tabs>
                <w:tab w:val="left" w:leader="underscore" w:pos="3429"/>
                <w:tab w:val="left" w:pos="3808"/>
                <w:tab w:val="left" w:leader="underscore" w:pos="7540"/>
              </w:tabs>
              <w:rPr>
                <w:lang w:val="fr-CH"/>
              </w:rPr>
            </w:pPr>
          </w:p>
          <w:p w14:paraId="3E28E1B7" w14:textId="77777777" w:rsidR="00741E6E" w:rsidRPr="00623689" w:rsidRDefault="00741E6E" w:rsidP="00741E6E">
            <w:pPr>
              <w:tabs>
                <w:tab w:val="left" w:leader="underscore" w:pos="3429"/>
                <w:tab w:val="left" w:pos="3808"/>
                <w:tab w:val="left" w:leader="underscore" w:pos="7540"/>
              </w:tabs>
              <w:rPr>
                <w:lang w:val="fr-CH"/>
              </w:rPr>
            </w:pPr>
          </w:p>
          <w:p w14:paraId="3E81ECC7" w14:textId="460A932D" w:rsidR="001763AD" w:rsidRPr="00623689" w:rsidRDefault="00C949F7" w:rsidP="00D3528F">
            <w:pPr>
              <w:rPr>
                <w:lang w:val="fr-CH"/>
              </w:rPr>
            </w:pPr>
            <w:r w:rsidRPr="00623689">
              <w:rPr>
                <w:lang w:val="fr-CH"/>
              </w:rPr>
              <w:t>Tâches de l’équipe de suivi</w:t>
            </w:r>
            <w:r w:rsidR="00D3528F" w:rsidRPr="00623689">
              <w:rPr>
                <w:lang w:val="fr-CH"/>
              </w:rPr>
              <w:t>:</w:t>
            </w:r>
          </w:p>
          <w:p w14:paraId="20D0A6BD" w14:textId="012436C3" w:rsidR="00D3528F" w:rsidRPr="00623689" w:rsidRDefault="00C949F7" w:rsidP="00D3528F">
            <w:pPr>
              <w:pStyle w:val="Listenabsatz"/>
              <w:numPr>
                <w:ilvl w:val="0"/>
                <w:numId w:val="42"/>
              </w:numPr>
              <w:rPr>
                <w:rFonts w:ascii="Arial" w:hAnsi="Arial" w:cs="Arial"/>
                <w:lang w:val="fr-CH"/>
              </w:rPr>
            </w:pPr>
            <w:r w:rsidRPr="00623689">
              <w:rPr>
                <w:rFonts w:ascii="Arial" w:hAnsi="Arial" w:cs="Arial"/>
                <w:lang w:val="fr-CH"/>
              </w:rPr>
              <w:t>définition et planification des mesures nécessaires dans le domaine de la prévention de</w:t>
            </w:r>
            <w:r w:rsidR="00771191" w:rsidRPr="00623689">
              <w:rPr>
                <w:rFonts w:ascii="Arial" w:hAnsi="Arial" w:cs="Arial"/>
                <w:lang w:val="fr-CH"/>
              </w:rPr>
              <w:t>s accidents</w:t>
            </w:r>
            <w:r w:rsidRPr="00623689">
              <w:rPr>
                <w:rFonts w:ascii="Arial" w:hAnsi="Arial" w:cs="Arial"/>
                <w:lang w:val="fr-CH"/>
              </w:rPr>
              <w:t>;</w:t>
            </w:r>
          </w:p>
          <w:p w14:paraId="34620E3A" w14:textId="64ED4C2D" w:rsidR="00D3528F" w:rsidRPr="00623689" w:rsidRDefault="00C949F7" w:rsidP="00D3528F">
            <w:pPr>
              <w:pStyle w:val="Listenabsatz"/>
              <w:numPr>
                <w:ilvl w:val="0"/>
                <w:numId w:val="42"/>
              </w:numPr>
              <w:rPr>
                <w:rFonts w:ascii="Arial" w:hAnsi="Arial" w:cs="Arial"/>
                <w:lang w:val="fr-CH"/>
              </w:rPr>
            </w:pPr>
            <w:r w:rsidRPr="00623689">
              <w:rPr>
                <w:rFonts w:ascii="Arial" w:hAnsi="Arial" w:cs="Arial"/>
                <w:lang w:val="fr-CH"/>
              </w:rPr>
              <w:t>c</w:t>
            </w:r>
            <w:r w:rsidR="00D3528F" w:rsidRPr="00623689">
              <w:rPr>
                <w:rFonts w:ascii="Arial" w:hAnsi="Arial" w:cs="Arial"/>
                <w:lang w:val="fr-CH"/>
              </w:rPr>
              <w:t>on</w:t>
            </w:r>
            <w:r w:rsidRPr="00623689">
              <w:rPr>
                <w:rFonts w:ascii="Arial" w:hAnsi="Arial" w:cs="Arial"/>
                <w:lang w:val="fr-CH"/>
              </w:rPr>
              <w:t>cré</w:t>
            </w:r>
            <w:r w:rsidR="00D3528F" w:rsidRPr="00623689">
              <w:rPr>
                <w:rFonts w:ascii="Arial" w:hAnsi="Arial" w:cs="Arial"/>
                <w:lang w:val="fr-CH"/>
              </w:rPr>
              <w:t>tis</w:t>
            </w:r>
            <w:r w:rsidRPr="00623689">
              <w:rPr>
                <w:rFonts w:ascii="Arial" w:hAnsi="Arial" w:cs="Arial"/>
                <w:lang w:val="fr-CH"/>
              </w:rPr>
              <w:t>ation</w:t>
            </w:r>
            <w:r w:rsidR="00D3528F" w:rsidRPr="00623689">
              <w:rPr>
                <w:rFonts w:ascii="Arial" w:hAnsi="Arial" w:cs="Arial"/>
                <w:lang w:val="fr-CH"/>
              </w:rPr>
              <w:t xml:space="preserve"> de</w:t>
            </w:r>
            <w:r w:rsidRPr="00623689">
              <w:rPr>
                <w:rFonts w:ascii="Arial" w:hAnsi="Arial" w:cs="Arial"/>
                <w:lang w:val="fr-CH"/>
              </w:rPr>
              <w:t>s étapes de mise en œuvre requises après entente avec les personnes compétentes</w:t>
            </w:r>
            <w:r w:rsidR="00044B99" w:rsidRPr="00623689">
              <w:rPr>
                <w:rFonts w:ascii="Arial" w:hAnsi="Arial" w:cs="Arial"/>
                <w:lang w:val="fr-CH"/>
              </w:rPr>
              <w:t xml:space="preserve">: </w:t>
            </w:r>
            <w:r w:rsidRPr="00623689">
              <w:rPr>
                <w:rFonts w:ascii="Arial" w:hAnsi="Arial" w:cs="Arial"/>
                <w:lang w:val="fr-CH"/>
              </w:rPr>
              <w:t xml:space="preserve">établissement du plan de mesures </w:t>
            </w:r>
            <w:r w:rsidR="006B7583" w:rsidRPr="00623689">
              <w:rPr>
                <w:rFonts w:ascii="Arial" w:hAnsi="Arial" w:cs="Arial"/>
                <w:i/>
                <w:color w:val="808080" w:themeColor="background1" w:themeShade="80"/>
                <w:lang w:val="fr-CH"/>
              </w:rPr>
              <w:t>(</w:t>
            </w:r>
            <w:r w:rsidRPr="00623689">
              <w:rPr>
                <w:rFonts w:ascii="Arial" w:hAnsi="Arial" w:cs="Arial"/>
                <w:i/>
                <w:color w:val="808080" w:themeColor="background1" w:themeShade="80"/>
                <w:lang w:val="fr-CH"/>
              </w:rPr>
              <w:t>lien vers le plan de mesures éventuellement</w:t>
            </w:r>
            <w:r w:rsidR="006B7583" w:rsidRPr="00623689">
              <w:rPr>
                <w:rFonts w:ascii="Arial" w:hAnsi="Arial" w:cs="Arial"/>
                <w:i/>
                <w:color w:val="808080" w:themeColor="background1" w:themeShade="80"/>
                <w:lang w:val="fr-CH"/>
              </w:rPr>
              <w:t>)</w:t>
            </w:r>
            <w:r w:rsidRPr="00623689">
              <w:rPr>
                <w:rFonts w:ascii="Arial" w:hAnsi="Arial" w:cs="Arial"/>
                <w:i/>
                <w:lang w:val="fr-CH"/>
              </w:rPr>
              <w:t>;</w:t>
            </w:r>
          </w:p>
          <w:p w14:paraId="7261CCDF" w14:textId="0CFF308A" w:rsidR="00D3528F" w:rsidRPr="00623689" w:rsidRDefault="00C949F7" w:rsidP="00D3528F">
            <w:pPr>
              <w:pStyle w:val="Listenabsatz"/>
              <w:numPr>
                <w:ilvl w:val="0"/>
                <w:numId w:val="42"/>
              </w:numPr>
              <w:rPr>
                <w:rFonts w:ascii="Arial" w:hAnsi="Arial" w:cs="Arial"/>
                <w:lang w:val="fr-CH"/>
              </w:rPr>
            </w:pPr>
            <w:r w:rsidRPr="00623689">
              <w:rPr>
                <w:rFonts w:ascii="Arial" w:hAnsi="Arial" w:cs="Arial"/>
                <w:lang w:val="fr-CH"/>
              </w:rPr>
              <w:t>surveillance de la mise en œuvre</w:t>
            </w:r>
            <w:r w:rsidR="00A3078F" w:rsidRPr="00623689">
              <w:rPr>
                <w:rFonts w:ascii="Arial" w:hAnsi="Arial" w:cs="Arial"/>
                <w:lang w:val="fr-CH"/>
              </w:rPr>
              <w:t>:</w:t>
            </w:r>
            <w:r w:rsidR="00D3528F" w:rsidRPr="00623689">
              <w:rPr>
                <w:rFonts w:ascii="Arial" w:hAnsi="Arial" w:cs="Arial"/>
                <w:lang w:val="fr-CH"/>
              </w:rPr>
              <w:t xml:space="preserve"> </w:t>
            </w:r>
            <w:r w:rsidRPr="00623689">
              <w:rPr>
                <w:rFonts w:ascii="Arial" w:hAnsi="Arial" w:cs="Arial"/>
                <w:lang w:val="fr-CH"/>
              </w:rPr>
              <w:t>assurance-qualité</w:t>
            </w:r>
          </w:p>
          <w:p w14:paraId="7333A90A" w14:textId="2692CC39" w:rsidR="00D3528F" w:rsidRPr="00623689" w:rsidRDefault="00C949F7" w:rsidP="00D3528F">
            <w:pPr>
              <w:pStyle w:val="Listenabsatz"/>
              <w:numPr>
                <w:ilvl w:val="0"/>
                <w:numId w:val="42"/>
              </w:numPr>
              <w:rPr>
                <w:rFonts w:ascii="Arial" w:hAnsi="Arial" w:cs="Arial"/>
                <w:lang w:val="fr-CH"/>
              </w:rPr>
            </w:pPr>
            <w:r w:rsidRPr="00623689">
              <w:rPr>
                <w:rFonts w:ascii="Arial" w:hAnsi="Arial" w:cs="Arial"/>
                <w:lang w:val="fr-CH"/>
              </w:rPr>
              <w:t>examen de la nécessité de prendre d’autres mesures à intervalle</w:t>
            </w:r>
            <w:r w:rsidR="00FF0D2A" w:rsidRPr="00623689">
              <w:rPr>
                <w:rFonts w:ascii="Arial" w:hAnsi="Arial" w:cs="Arial"/>
                <w:lang w:val="fr-CH"/>
              </w:rPr>
              <w:t xml:space="preserve">s réguliers, </w:t>
            </w:r>
            <w:r w:rsidR="00005FF4" w:rsidRPr="00623689">
              <w:rPr>
                <w:rFonts w:ascii="Arial" w:hAnsi="Arial" w:cs="Arial"/>
                <w:lang w:val="fr-CH"/>
              </w:rPr>
              <w:t xml:space="preserve">c’est-à-dire </w:t>
            </w:r>
            <w:r w:rsidR="00FF0D2A" w:rsidRPr="00623689">
              <w:rPr>
                <w:rFonts w:ascii="Arial" w:hAnsi="Arial" w:cs="Arial"/>
                <w:lang w:val="fr-CH"/>
              </w:rPr>
              <w:t xml:space="preserve">tous les </w:t>
            </w:r>
            <w:sdt>
              <w:sdtPr>
                <w:rPr>
                  <w:rFonts w:ascii="Arial" w:hAnsi="Arial" w:cs="Arial"/>
                  <w:i/>
                  <w:color w:val="808080" w:themeColor="background1" w:themeShade="80"/>
                </w:rPr>
                <w:id w:val="-404290651"/>
                <w:placeholder>
                  <w:docPart w:val="87B8820FF44C4A1584C9ACB264FA549F"/>
                </w:placeholder>
              </w:sdtPr>
              <w:sdtEndPr/>
              <w:sdtContent>
                <w:r w:rsidR="00D3528F" w:rsidRPr="00623689">
                  <w:rPr>
                    <w:rFonts w:ascii="Arial" w:hAnsi="Arial" w:cs="Arial"/>
                    <w:i/>
                    <w:color w:val="808080" w:themeColor="background1" w:themeShade="80"/>
                    <w:lang w:val="fr-CH"/>
                  </w:rPr>
                  <w:t xml:space="preserve">3 </w:t>
                </w:r>
                <w:r w:rsidR="00FF0D2A" w:rsidRPr="00623689">
                  <w:rPr>
                    <w:rFonts w:ascii="Arial" w:hAnsi="Arial" w:cs="Arial"/>
                    <w:i/>
                    <w:color w:val="808080" w:themeColor="background1" w:themeShade="80"/>
                    <w:lang w:val="fr-CH"/>
                  </w:rPr>
                  <w:t>ans</w:t>
                </w:r>
              </w:sdtContent>
            </w:sdt>
            <w:r w:rsidR="00D3528F" w:rsidRPr="00623689">
              <w:rPr>
                <w:rFonts w:ascii="Arial" w:hAnsi="Arial" w:cs="Arial"/>
                <w:i/>
                <w:color w:val="808080" w:themeColor="background1" w:themeShade="80"/>
                <w:lang w:val="fr-CH"/>
              </w:rPr>
              <w:t xml:space="preserve"> (</w:t>
            </w:r>
            <w:r w:rsidR="00FF0D2A" w:rsidRPr="00623689">
              <w:rPr>
                <w:rFonts w:ascii="Arial" w:hAnsi="Arial" w:cs="Arial"/>
                <w:i/>
                <w:color w:val="808080" w:themeColor="background1" w:themeShade="80"/>
                <w:lang w:val="fr-CH"/>
              </w:rPr>
              <w:t>indiquer l’échéance de l’examen, dans l’idéal, même rythme que l</w:t>
            </w:r>
            <w:r w:rsidR="00771191" w:rsidRPr="00623689">
              <w:rPr>
                <w:rFonts w:ascii="Arial" w:hAnsi="Arial" w:cs="Arial"/>
                <w:i/>
                <w:color w:val="808080" w:themeColor="background1" w:themeShade="80"/>
                <w:lang w:val="fr-CH"/>
              </w:rPr>
              <w:t>’éventu</w:t>
            </w:r>
            <w:r w:rsidR="00FF0D2A" w:rsidRPr="00623689">
              <w:rPr>
                <w:rFonts w:ascii="Arial" w:hAnsi="Arial" w:cs="Arial"/>
                <w:i/>
                <w:color w:val="808080" w:themeColor="background1" w:themeShade="80"/>
                <w:lang w:val="fr-CH"/>
              </w:rPr>
              <w:t>e</w:t>
            </w:r>
            <w:r w:rsidR="00771191" w:rsidRPr="00623689">
              <w:rPr>
                <w:rFonts w:ascii="Arial" w:hAnsi="Arial" w:cs="Arial"/>
                <w:i/>
                <w:color w:val="808080" w:themeColor="background1" w:themeShade="80"/>
                <w:lang w:val="fr-CH"/>
              </w:rPr>
              <w:t>l</w:t>
            </w:r>
            <w:r w:rsidR="00FF0D2A" w:rsidRPr="00623689">
              <w:rPr>
                <w:rFonts w:ascii="Arial" w:hAnsi="Arial" w:cs="Arial"/>
                <w:i/>
                <w:color w:val="808080" w:themeColor="background1" w:themeShade="80"/>
                <w:lang w:val="fr-CH"/>
              </w:rPr>
              <w:t xml:space="preserve"> programme de l’école</w:t>
            </w:r>
            <w:r w:rsidR="00D3528F" w:rsidRPr="00623689">
              <w:rPr>
                <w:rFonts w:ascii="Arial" w:hAnsi="Arial" w:cs="Arial"/>
                <w:i/>
                <w:color w:val="808080" w:themeColor="background1" w:themeShade="80"/>
                <w:lang w:val="fr-CH"/>
              </w:rPr>
              <w:t>)</w:t>
            </w:r>
            <w:r w:rsidR="00D3528F" w:rsidRPr="00623689">
              <w:rPr>
                <w:rFonts w:ascii="Arial" w:hAnsi="Arial" w:cs="Arial"/>
                <w:lang w:val="fr-CH"/>
              </w:rPr>
              <w:t>.</w:t>
            </w:r>
          </w:p>
          <w:p w14:paraId="5DBAE5E0" w14:textId="77777777" w:rsidR="005D6129" w:rsidRPr="00623689" w:rsidRDefault="005D6129" w:rsidP="00CE7ED4">
            <w:pPr>
              <w:rPr>
                <w:lang w:val="fr-CH"/>
              </w:rPr>
            </w:pPr>
          </w:p>
        </w:tc>
      </w:tr>
      <w:tr w:rsidR="002445F4" w:rsidRPr="00623689" w14:paraId="63726268" w14:textId="77777777" w:rsidTr="002445F4">
        <w:trPr>
          <w:trHeight w:val="454"/>
        </w:trPr>
        <w:tc>
          <w:tcPr>
            <w:tcW w:w="2468" w:type="dxa"/>
          </w:tcPr>
          <w:p w14:paraId="504FEF60" w14:textId="6ACD1647" w:rsidR="002445F4" w:rsidRPr="00623689" w:rsidRDefault="005C4BAD" w:rsidP="002445F4">
            <w:pPr>
              <w:pStyle w:val="berschrift3"/>
              <w:numPr>
                <w:ilvl w:val="0"/>
                <w:numId w:val="0"/>
              </w:numPr>
              <w:rPr>
                <w:rStyle w:val="berschrift3Zchn"/>
                <w:lang w:val="fr-CH"/>
              </w:rPr>
            </w:pPr>
            <w:r w:rsidRPr="00623689">
              <w:rPr>
                <w:rStyle w:val="berschrift3Zchn"/>
                <w:lang w:val="fr-CH"/>
              </w:rPr>
              <w:tab/>
            </w:r>
            <w:r w:rsidRPr="00623689">
              <w:rPr>
                <w:rStyle w:val="berschrift3Zchn"/>
                <w:lang w:val="fr-CH"/>
              </w:rPr>
              <w:tab/>
            </w:r>
          </w:p>
        </w:tc>
        <w:tc>
          <w:tcPr>
            <w:tcW w:w="7776" w:type="dxa"/>
          </w:tcPr>
          <w:p w14:paraId="259F1842" w14:textId="77777777" w:rsidR="002445F4" w:rsidRPr="00623689" w:rsidRDefault="002445F4" w:rsidP="002445F4">
            <w:pPr>
              <w:pStyle w:val="AufzhlungKstlibfu"/>
              <w:numPr>
                <w:ilvl w:val="0"/>
                <w:numId w:val="0"/>
              </w:numPr>
              <w:tabs>
                <w:tab w:val="clear" w:pos="284"/>
              </w:tabs>
              <w:rPr>
                <w:i/>
                <w:color w:val="808080" w:themeColor="background1" w:themeShade="80"/>
                <w:lang w:val="fr-CH"/>
              </w:rPr>
            </w:pPr>
          </w:p>
        </w:tc>
      </w:tr>
      <w:tr w:rsidR="0003238A" w:rsidRPr="00623689" w14:paraId="6C07FA86" w14:textId="77777777" w:rsidTr="002445F4">
        <w:trPr>
          <w:trHeight w:val="454"/>
        </w:trPr>
        <w:tc>
          <w:tcPr>
            <w:tcW w:w="2468" w:type="dxa"/>
          </w:tcPr>
          <w:p w14:paraId="314C547F" w14:textId="6F331960" w:rsidR="0003238A" w:rsidRPr="00B24F6E" w:rsidRDefault="0003238A" w:rsidP="00FF0D2A">
            <w:pPr>
              <w:pStyle w:val="berschrift2"/>
              <w:tabs>
                <w:tab w:val="clear" w:pos="454"/>
              </w:tabs>
              <w:ind w:left="425" w:hanging="425"/>
            </w:pPr>
            <w:proofErr w:type="spellStart"/>
            <w:r w:rsidRPr="00B24F6E">
              <w:t>Finan</w:t>
            </w:r>
            <w:r w:rsidR="00FF0D2A" w:rsidRPr="00B24F6E">
              <w:t>ces</w:t>
            </w:r>
            <w:proofErr w:type="spellEnd"/>
          </w:p>
        </w:tc>
        <w:tc>
          <w:tcPr>
            <w:tcW w:w="7776" w:type="dxa"/>
          </w:tcPr>
          <w:sdt>
            <w:sdtPr>
              <w:rPr>
                <w:i/>
                <w:color w:val="808080" w:themeColor="background1" w:themeShade="80"/>
              </w:rPr>
              <w:id w:val="-365304250"/>
              <w:placeholder>
                <w:docPart w:val="F97CFB7BFFA14EAAB429C7F032524B91"/>
              </w:placeholder>
            </w:sdtPr>
            <w:sdtEndPr/>
            <w:sdtContent>
              <w:p w14:paraId="1D3D95F5" w14:textId="77777777" w:rsidR="00FF0D2A" w:rsidRPr="00623689" w:rsidRDefault="00FF0D2A" w:rsidP="00FF0D2A">
                <w:pPr>
                  <w:pStyle w:val="AufzhlungKstlibfu"/>
                  <w:tabs>
                    <w:tab w:val="clear" w:pos="284"/>
                  </w:tabs>
                  <w:rPr>
                    <w:i/>
                    <w:color w:val="808080" w:themeColor="background1" w:themeShade="80"/>
                    <w:lang w:val="fr-CH"/>
                  </w:rPr>
                </w:pPr>
                <w:r w:rsidRPr="00623689">
                  <w:rPr>
                    <w:i/>
                    <w:color w:val="808080" w:themeColor="background1" w:themeShade="80"/>
                    <w:lang w:val="fr-CH"/>
                  </w:rPr>
                  <w:t>Cadre budgétaire (le cas échéant)</w:t>
                </w:r>
              </w:p>
            </w:sdtContent>
          </w:sdt>
          <w:sdt>
            <w:sdtPr>
              <w:rPr>
                <w:i/>
                <w:color w:val="808080" w:themeColor="background1" w:themeShade="80"/>
              </w:rPr>
              <w:id w:val="-225611211"/>
              <w:placeholder>
                <w:docPart w:val="F97CFB7BFFA14EAAB429C7F032524B91"/>
              </w:placeholder>
            </w:sdtPr>
            <w:sdtEndPr/>
            <w:sdtContent>
              <w:p w14:paraId="58526560" w14:textId="5EAEA5DA" w:rsidR="0003238A" w:rsidRPr="00623689" w:rsidRDefault="00FF0D2A" w:rsidP="00FF0D2A">
                <w:pPr>
                  <w:pStyle w:val="AufzhlungKstlibfu"/>
                  <w:tabs>
                    <w:tab w:val="clear" w:pos="284"/>
                  </w:tabs>
                  <w:rPr>
                    <w:i/>
                    <w:color w:val="808080" w:themeColor="background1" w:themeShade="80"/>
                    <w:lang w:val="fr-CH"/>
                  </w:rPr>
                </w:pPr>
                <w:r w:rsidRPr="00623689">
                  <w:rPr>
                    <w:i/>
                    <w:color w:val="808080" w:themeColor="background1" w:themeShade="80"/>
                    <w:lang w:val="fr-CH"/>
                  </w:rPr>
                  <w:t>Définition du budget: délais, procédures/formulaires pour l’inscription au budget</w:t>
                </w:r>
              </w:p>
            </w:sdtContent>
          </w:sdt>
        </w:tc>
      </w:tr>
      <w:tr w:rsidR="002445F4" w:rsidRPr="00623689" w14:paraId="45536377" w14:textId="77777777" w:rsidTr="002445F4">
        <w:trPr>
          <w:trHeight w:val="454"/>
        </w:trPr>
        <w:tc>
          <w:tcPr>
            <w:tcW w:w="2468" w:type="dxa"/>
          </w:tcPr>
          <w:p w14:paraId="6270D2B9" w14:textId="77777777" w:rsidR="002445F4" w:rsidRPr="00623689" w:rsidRDefault="002445F4" w:rsidP="002445F4">
            <w:pPr>
              <w:pStyle w:val="berschrift2"/>
              <w:numPr>
                <w:ilvl w:val="0"/>
                <w:numId w:val="0"/>
              </w:numPr>
              <w:tabs>
                <w:tab w:val="clear" w:pos="454"/>
              </w:tabs>
              <w:rPr>
                <w:lang w:val="fr-CH"/>
              </w:rPr>
            </w:pPr>
          </w:p>
        </w:tc>
        <w:tc>
          <w:tcPr>
            <w:tcW w:w="7776" w:type="dxa"/>
          </w:tcPr>
          <w:p w14:paraId="1D50F1A7" w14:textId="77777777" w:rsidR="002445F4" w:rsidRPr="00623689" w:rsidRDefault="002445F4" w:rsidP="002445F4">
            <w:pPr>
              <w:pStyle w:val="AufzhlungKstlibfu"/>
              <w:numPr>
                <w:ilvl w:val="0"/>
                <w:numId w:val="0"/>
              </w:numPr>
              <w:tabs>
                <w:tab w:val="clear" w:pos="284"/>
              </w:tabs>
              <w:rPr>
                <w:i/>
                <w:color w:val="808080" w:themeColor="background1" w:themeShade="80"/>
                <w:lang w:val="fr-CH"/>
              </w:rPr>
            </w:pPr>
          </w:p>
        </w:tc>
      </w:tr>
      <w:tr w:rsidR="009E734F" w:rsidRPr="00623689" w14:paraId="1D2033B2" w14:textId="77777777" w:rsidTr="002445F4">
        <w:trPr>
          <w:trHeight w:val="454"/>
        </w:trPr>
        <w:tc>
          <w:tcPr>
            <w:tcW w:w="2468" w:type="dxa"/>
          </w:tcPr>
          <w:p w14:paraId="1E356645" w14:textId="2BD57AD9" w:rsidR="00044B99" w:rsidRPr="00B24F6E" w:rsidRDefault="00FF0D2A" w:rsidP="00181304">
            <w:pPr>
              <w:pStyle w:val="berschrift2"/>
              <w:tabs>
                <w:tab w:val="clear" w:pos="454"/>
              </w:tabs>
              <w:ind w:left="425" w:hanging="425"/>
            </w:pPr>
            <w:proofErr w:type="spellStart"/>
            <w:r w:rsidRPr="00B24F6E">
              <w:t>Documentation</w:t>
            </w:r>
            <w:proofErr w:type="spellEnd"/>
            <w:r w:rsidRPr="00B24F6E">
              <w:t xml:space="preserve"> </w:t>
            </w:r>
          </w:p>
        </w:tc>
        <w:tc>
          <w:tcPr>
            <w:tcW w:w="7776" w:type="dxa"/>
          </w:tcPr>
          <w:p w14:paraId="01E5A3EE" w14:textId="403C3F91" w:rsidR="009E734F" w:rsidRPr="00623689" w:rsidRDefault="00FF0D2A" w:rsidP="00802F47">
            <w:pPr>
              <w:pStyle w:val="AufzhlungKstlibfu"/>
              <w:tabs>
                <w:tab w:val="clear" w:pos="284"/>
              </w:tabs>
              <w:ind w:left="311" w:hanging="311"/>
              <w:rPr>
                <w:i/>
                <w:color w:val="808080" w:themeColor="background1" w:themeShade="80"/>
                <w:lang w:val="fr-CH"/>
              </w:rPr>
            </w:pPr>
            <w:r w:rsidRPr="00623689">
              <w:rPr>
                <w:i/>
                <w:color w:val="808080" w:themeColor="background1" w:themeShade="80"/>
                <w:lang w:val="fr-CH"/>
              </w:rPr>
              <w:t>Rapport</w:t>
            </w:r>
            <w:r w:rsidR="00802F47" w:rsidRPr="00623689">
              <w:rPr>
                <w:i/>
                <w:color w:val="808080" w:themeColor="background1" w:themeShade="80"/>
                <w:lang w:val="fr-CH"/>
              </w:rPr>
              <w:t xml:space="preserve">: </w:t>
            </w:r>
            <w:r w:rsidRPr="00623689">
              <w:rPr>
                <w:i/>
                <w:color w:val="808080" w:themeColor="background1" w:themeShade="80"/>
                <w:lang w:val="fr-CH"/>
              </w:rPr>
              <w:t>direction, collège, autorité, conseil des parents</w:t>
            </w:r>
          </w:p>
          <w:p w14:paraId="01A11E9E" w14:textId="0A1E6C2D" w:rsidR="005E222E" w:rsidRPr="00623689" w:rsidRDefault="00FF0D2A" w:rsidP="00FF0D2A">
            <w:pPr>
              <w:pStyle w:val="AufzhlungKstlibfu"/>
              <w:tabs>
                <w:tab w:val="clear" w:pos="284"/>
              </w:tabs>
              <w:ind w:left="311" w:hanging="311"/>
              <w:rPr>
                <w:i/>
                <w:color w:val="808080" w:themeColor="background1" w:themeShade="80"/>
                <w:lang w:val="fr-CH"/>
              </w:rPr>
            </w:pPr>
            <w:r w:rsidRPr="00623689">
              <w:rPr>
                <w:i/>
                <w:color w:val="808080" w:themeColor="background1" w:themeShade="80"/>
                <w:lang w:val="fr-CH"/>
              </w:rPr>
              <w:t>Éventuellement rapports à l’intention des médias (selon le type de mesure)</w:t>
            </w:r>
          </w:p>
        </w:tc>
      </w:tr>
      <w:tr w:rsidR="002445F4" w:rsidRPr="00623689" w14:paraId="05006974" w14:textId="77777777" w:rsidTr="002445F4">
        <w:trPr>
          <w:trHeight w:val="454"/>
        </w:trPr>
        <w:tc>
          <w:tcPr>
            <w:tcW w:w="2468" w:type="dxa"/>
          </w:tcPr>
          <w:p w14:paraId="1DD61D19" w14:textId="77777777" w:rsidR="002445F4" w:rsidRPr="00623689" w:rsidRDefault="002445F4" w:rsidP="002445F4">
            <w:pPr>
              <w:pStyle w:val="berschrift2"/>
              <w:numPr>
                <w:ilvl w:val="0"/>
                <w:numId w:val="0"/>
              </w:numPr>
              <w:tabs>
                <w:tab w:val="clear" w:pos="454"/>
              </w:tabs>
              <w:rPr>
                <w:lang w:val="fr-CH"/>
              </w:rPr>
            </w:pPr>
          </w:p>
        </w:tc>
        <w:tc>
          <w:tcPr>
            <w:tcW w:w="7776" w:type="dxa"/>
          </w:tcPr>
          <w:p w14:paraId="3A26FE8E" w14:textId="77777777" w:rsidR="002445F4" w:rsidRPr="00623689" w:rsidRDefault="002445F4" w:rsidP="002445F4">
            <w:pPr>
              <w:pStyle w:val="AufzhlungKstlibfu"/>
              <w:numPr>
                <w:ilvl w:val="0"/>
                <w:numId w:val="0"/>
              </w:numPr>
              <w:tabs>
                <w:tab w:val="clear" w:pos="284"/>
              </w:tabs>
              <w:rPr>
                <w:i/>
                <w:color w:val="808080" w:themeColor="background1" w:themeShade="80"/>
                <w:lang w:val="fr-CH"/>
              </w:rPr>
            </w:pPr>
          </w:p>
        </w:tc>
      </w:tr>
      <w:tr w:rsidR="0003238A" w:rsidRPr="00623689" w14:paraId="028C7230" w14:textId="77777777" w:rsidTr="002445F4">
        <w:trPr>
          <w:trHeight w:val="454"/>
        </w:trPr>
        <w:tc>
          <w:tcPr>
            <w:tcW w:w="2468" w:type="dxa"/>
          </w:tcPr>
          <w:p w14:paraId="19B9FA8D" w14:textId="6C57724E" w:rsidR="0003238A" w:rsidRPr="00B24F6E" w:rsidRDefault="0003238A" w:rsidP="00FF0D2A">
            <w:pPr>
              <w:pStyle w:val="berschrift2"/>
              <w:tabs>
                <w:tab w:val="clear" w:pos="454"/>
              </w:tabs>
              <w:ind w:left="425" w:hanging="425"/>
            </w:pPr>
            <w:r w:rsidRPr="00B24F6E">
              <w:t>Evaluation/</w:t>
            </w:r>
            <w:r w:rsidRPr="00B24F6E">
              <w:br/>
            </w:r>
            <w:proofErr w:type="spellStart"/>
            <w:r w:rsidR="00FF0D2A" w:rsidRPr="00B24F6E">
              <w:t>assurance-qualité</w:t>
            </w:r>
            <w:proofErr w:type="spellEnd"/>
          </w:p>
        </w:tc>
        <w:tc>
          <w:tcPr>
            <w:tcW w:w="7776" w:type="dxa"/>
          </w:tcPr>
          <w:sdt>
            <w:sdtPr>
              <w:rPr>
                <w:i/>
                <w:color w:val="808080" w:themeColor="background1" w:themeShade="80"/>
              </w:rPr>
              <w:id w:val="-1924251385"/>
              <w:placeholder>
                <w:docPart w:val="1F56BE93C9544F0FA61087EBE7249EAF"/>
              </w:placeholder>
            </w:sdtPr>
            <w:sdtEndPr/>
            <w:sdtContent>
              <w:p w14:paraId="4B894652" w14:textId="6E4D10E7" w:rsidR="0003238A" w:rsidRPr="00623689" w:rsidRDefault="00FF0D2A" w:rsidP="0003238A">
                <w:pPr>
                  <w:pStyle w:val="AufzhlungKstlibfu"/>
                  <w:tabs>
                    <w:tab w:val="clear" w:pos="284"/>
                  </w:tabs>
                  <w:rPr>
                    <w:i/>
                    <w:color w:val="808080" w:themeColor="background1" w:themeShade="80"/>
                    <w:lang w:val="fr-CH"/>
                  </w:rPr>
                </w:pPr>
                <w:r w:rsidRPr="00623689">
                  <w:rPr>
                    <w:i/>
                    <w:color w:val="808080" w:themeColor="background1" w:themeShade="80"/>
                    <w:lang w:val="fr-CH"/>
                  </w:rPr>
                  <w:t>Comment les mesures sont-elles évaluées</w:t>
                </w:r>
                <w:r w:rsidR="0003238A" w:rsidRPr="00623689">
                  <w:rPr>
                    <w:i/>
                    <w:color w:val="808080" w:themeColor="background1" w:themeShade="80"/>
                    <w:lang w:val="fr-CH"/>
                  </w:rPr>
                  <w:t>?</w:t>
                </w:r>
              </w:p>
              <w:p w14:paraId="0ECDA700" w14:textId="6AAEFD67" w:rsidR="0003238A" w:rsidRPr="00623689" w:rsidRDefault="00FF0D2A" w:rsidP="00FF0D2A">
                <w:pPr>
                  <w:pStyle w:val="AufzhlungKstlibfu"/>
                  <w:tabs>
                    <w:tab w:val="clear" w:pos="284"/>
                  </w:tabs>
                  <w:rPr>
                    <w:i/>
                    <w:color w:val="808080" w:themeColor="background1" w:themeShade="80"/>
                    <w:lang w:val="fr-CH"/>
                  </w:rPr>
                </w:pPr>
                <w:r w:rsidRPr="00623689">
                  <w:rPr>
                    <w:i/>
                    <w:color w:val="808080" w:themeColor="background1" w:themeShade="80"/>
                    <w:lang w:val="fr-CH"/>
                  </w:rPr>
                  <w:t>Evaluation du processus/de l’efficacité</w:t>
                </w:r>
                <w:r w:rsidR="0003238A" w:rsidRPr="00623689">
                  <w:rPr>
                    <w:i/>
                    <w:color w:val="808080" w:themeColor="background1" w:themeShade="80"/>
                    <w:lang w:val="fr-CH"/>
                  </w:rPr>
                  <w:t>?</w:t>
                </w:r>
              </w:p>
            </w:sdtContent>
          </w:sdt>
        </w:tc>
      </w:tr>
      <w:tr w:rsidR="002445F4" w:rsidRPr="00623689" w14:paraId="3FB047F4" w14:textId="77777777" w:rsidTr="002445F4">
        <w:trPr>
          <w:trHeight w:val="454"/>
        </w:trPr>
        <w:tc>
          <w:tcPr>
            <w:tcW w:w="2468" w:type="dxa"/>
          </w:tcPr>
          <w:p w14:paraId="6AA0233C" w14:textId="77777777" w:rsidR="002445F4" w:rsidRPr="00623689" w:rsidRDefault="002445F4" w:rsidP="002445F4">
            <w:pPr>
              <w:pStyle w:val="berschrift2"/>
              <w:numPr>
                <w:ilvl w:val="0"/>
                <w:numId w:val="0"/>
              </w:numPr>
              <w:tabs>
                <w:tab w:val="clear" w:pos="454"/>
              </w:tabs>
              <w:rPr>
                <w:lang w:val="fr-CH"/>
              </w:rPr>
            </w:pPr>
          </w:p>
        </w:tc>
        <w:tc>
          <w:tcPr>
            <w:tcW w:w="7776" w:type="dxa"/>
          </w:tcPr>
          <w:p w14:paraId="1C749622" w14:textId="77777777" w:rsidR="002445F4" w:rsidRPr="00623689" w:rsidRDefault="002445F4" w:rsidP="002445F4">
            <w:pPr>
              <w:pStyle w:val="AufzhlungKstlibfu"/>
              <w:numPr>
                <w:ilvl w:val="0"/>
                <w:numId w:val="0"/>
              </w:numPr>
              <w:tabs>
                <w:tab w:val="clear" w:pos="284"/>
              </w:tabs>
              <w:rPr>
                <w:i/>
                <w:color w:val="808080" w:themeColor="background1" w:themeShade="80"/>
                <w:lang w:val="fr-CH"/>
              </w:rPr>
            </w:pPr>
          </w:p>
        </w:tc>
      </w:tr>
      <w:tr w:rsidR="0003238A" w:rsidRPr="00623689" w14:paraId="24429C2A" w14:textId="77777777" w:rsidTr="002445F4">
        <w:trPr>
          <w:trHeight w:val="454"/>
        </w:trPr>
        <w:tc>
          <w:tcPr>
            <w:tcW w:w="2468" w:type="dxa"/>
          </w:tcPr>
          <w:p w14:paraId="565B2B31" w14:textId="608E868F" w:rsidR="0003238A" w:rsidRPr="00B24F6E" w:rsidRDefault="0003238A" w:rsidP="00FF0D2A">
            <w:pPr>
              <w:pStyle w:val="berschrift2"/>
              <w:tabs>
                <w:tab w:val="clear" w:pos="454"/>
              </w:tabs>
              <w:ind w:left="425" w:hanging="425"/>
            </w:pPr>
            <w:proofErr w:type="spellStart"/>
            <w:r w:rsidRPr="00B24F6E">
              <w:t>Multipli</w:t>
            </w:r>
            <w:r w:rsidR="00FF0D2A" w:rsidRPr="00B24F6E">
              <w:t>c</w:t>
            </w:r>
            <w:r w:rsidRPr="00B24F6E">
              <w:t>ation</w:t>
            </w:r>
            <w:proofErr w:type="spellEnd"/>
          </w:p>
        </w:tc>
        <w:tc>
          <w:tcPr>
            <w:tcW w:w="7776" w:type="dxa"/>
          </w:tcPr>
          <w:sdt>
            <w:sdtPr>
              <w:rPr>
                <w:i/>
                <w:color w:val="808080" w:themeColor="background1" w:themeShade="80"/>
              </w:rPr>
              <w:id w:val="1731807662"/>
              <w:placeholder>
                <w:docPart w:val="B7D9CC961E7F46F7930FD459B52F7DDC"/>
              </w:placeholder>
            </w:sdtPr>
            <w:sdtEndPr/>
            <w:sdtContent>
              <w:p w14:paraId="0294DF2E" w14:textId="0A72F3E5" w:rsidR="0003238A" w:rsidRPr="00623689" w:rsidRDefault="00F96DA0" w:rsidP="0003238A">
                <w:pPr>
                  <w:pStyle w:val="AufzhlungKstlibfu"/>
                  <w:tabs>
                    <w:tab w:val="clear" w:pos="284"/>
                  </w:tabs>
                  <w:rPr>
                    <w:rFonts w:cs="Arial"/>
                    <w:i/>
                    <w:color w:val="808080" w:themeColor="background1" w:themeShade="80"/>
                    <w:lang w:val="fr-CH"/>
                  </w:rPr>
                </w:pPr>
                <w:sdt>
                  <w:sdtPr>
                    <w:rPr>
                      <w:i/>
                      <w:color w:val="808080" w:themeColor="background1" w:themeShade="80"/>
                    </w:rPr>
                    <w:id w:val="-346251694"/>
                    <w:placeholder>
                      <w:docPart w:val="F50875BA7BF3488D903F6459A8884BF1"/>
                    </w:placeholder>
                  </w:sdtPr>
                  <w:sdtEndPr/>
                  <w:sdtContent>
                    <w:r w:rsidR="00FF0D2A" w:rsidRPr="00623689">
                      <w:rPr>
                        <w:i/>
                        <w:color w:val="808080" w:themeColor="background1" w:themeShade="80"/>
                        <w:lang w:val="fr-CH"/>
                      </w:rPr>
                      <w:t>Comment les nouveaux collaborateurs sont-ils informé</w:t>
                    </w:r>
                  </w:sdtContent>
                </w:sdt>
                <w:r w:rsidR="00FF0D2A" w:rsidRPr="00623689">
                  <w:rPr>
                    <w:i/>
                    <w:color w:val="808080" w:themeColor="background1" w:themeShade="80"/>
                    <w:lang w:val="fr-CH"/>
                  </w:rPr>
                  <w:t>s/impliqués?</w:t>
                </w:r>
              </w:p>
            </w:sdtContent>
          </w:sdt>
        </w:tc>
      </w:tr>
      <w:tr w:rsidR="002445F4" w:rsidRPr="00623689" w14:paraId="00AC2C9F" w14:textId="77777777" w:rsidTr="002445F4">
        <w:trPr>
          <w:trHeight w:val="454"/>
        </w:trPr>
        <w:tc>
          <w:tcPr>
            <w:tcW w:w="2468" w:type="dxa"/>
          </w:tcPr>
          <w:p w14:paraId="06F8D4AB" w14:textId="77777777" w:rsidR="002445F4" w:rsidRPr="00623689" w:rsidRDefault="002445F4" w:rsidP="002445F4">
            <w:pPr>
              <w:pStyle w:val="berschrift2"/>
              <w:numPr>
                <w:ilvl w:val="0"/>
                <w:numId w:val="0"/>
              </w:numPr>
              <w:tabs>
                <w:tab w:val="clear" w:pos="454"/>
              </w:tabs>
              <w:rPr>
                <w:lang w:val="fr-CH"/>
              </w:rPr>
            </w:pPr>
          </w:p>
        </w:tc>
        <w:tc>
          <w:tcPr>
            <w:tcW w:w="7776" w:type="dxa"/>
          </w:tcPr>
          <w:p w14:paraId="13034CF6" w14:textId="77777777" w:rsidR="002445F4" w:rsidRPr="00623689" w:rsidRDefault="002445F4" w:rsidP="002445F4">
            <w:pPr>
              <w:pStyle w:val="AufzhlungKstlibfu"/>
              <w:numPr>
                <w:ilvl w:val="0"/>
                <w:numId w:val="0"/>
              </w:numPr>
              <w:tabs>
                <w:tab w:val="clear" w:pos="284"/>
              </w:tabs>
              <w:rPr>
                <w:i/>
                <w:color w:val="808080" w:themeColor="background1" w:themeShade="80"/>
                <w:lang w:val="fr-CH"/>
              </w:rPr>
            </w:pPr>
          </w:p>
        </w:tc>
      </w:tr>
      <w:tr w:rsidR="0003238A" w:rsidRPr="00B24F6E" w14:paraId="5761978F" w14:textId="77777777" w:rsidTr="002445F4">
        <w:trPr>
          <w:trHeight w:val="454"/>
        </w:trPr>
        <w:tc>
          <w:tcPr>
            <w:tcW w:w="2468" w:type="dxa"/>
          </w:tcPr>
          <w:p w14:paraId="4EC91570" w14:textId="5EA84428" w:rsidR="0003238A" w:rsidRPr="00B24F6E" w:rsidRDefault="00BA1CDB" w:rsidP="00BE5CD0">
            <w:pPr>
              <w:pStyle w:val="berschrift2"/>
              <w:tabs>
                <w:tab w:val="clear" w:pos="454"/>
              </w:tabs>
              <w:ind w:left="425" w:hanging="425"/>
            </w:pPr>
            <w:r w:rsidRPr="00B24F6E">
              <w:t xml:space="preserve">Points </w:t>
            </w:r>
            <w:proofErr w:type="spellStart"/>
            <w:r w:rsidRPr="00B24F6E">
              <w:t>communs</w:t>
            </w:r>
            <w:proofErr w:type="spellEnd"/>
          </w:p>
        </w:tc>
        <w:tc>
          <w:tcPr>
            <w:tcW w:w="7776" w:type="dxa"/>
            <w:vAlign w:val="center"/>
          </w:tcPr>
          <w:sdt>
            <w:sdtPr>
              <w:rPr>
                <w:i/>
                <w:color w:val="808080" w:themeColor="background1" w:themeShade="80"/>
              </w:rPr>
              <w:id w:val="1343738889"/>
              <w:placeholder>
                <w:docPart w:val="B7D9CC961E7F46F7930FD459B52F7DDC"/>
              </w:placeholder>
            </w:sdtPr>
            <w:sdtEndPr/>
            <w:sdtContent>
              <w:sdt>
                <w:sdtPr>
                  <w:rPr>
                    <w:i/>
                    <w:color w:val="808080" w:themeColor="background1" w:themeShade="80"/>
                  </w:rPr>
                  <w:id w:val="150261637"/>
                  <w:placeholder>
                    <w:docPart w:val="E9FBB42D2F29458A969FBFEFF9C7BA45"/>
                  </w:placeholder>
                </w:sdtPr>
                <w:sdtEndPr/>
                <w:sdtContent>
                  <w:p w14:paraId="30A354C0" w14:textId="1D72CCE4" w:rsidR="0003238A" w:rsidRPr="00623689" w:rsidRDefault="00BA1CDB" w:rsidP="0003238A">
                    <w:pPr>
                      <w:pStyle w:val="AufzhlungKstlibfu"/>
                      <w:tabs>
                        <w:tab w:val="clear" w:pos="284"/>
                      </w:tabs>
                      <w:rPr>
                        <w:rFonts w:eastAsiaTheme="minorHAnsi" w:cstheme="minorBidi"/>
                        <w:i/>
                        <w:color w:val="808080" w:themeColor="background1" w:themeShade="80"/>
                        <w:lang w:val="fr-CH" w:eastAsia="en-US"/>
                      </w:rPr>
                    </w:pPr>
                    <w:r w:rsidRPr="00623689">
                      <w:rPr>
                        <w:i/>
                        <w:color w:val="808080" w:themeColor="background1" w:themeShade="80"/>
                        <w:lang w:val="fr-CH"/>
                      </w:rPr>
                      <w:t>Existe-t-il des points communs avec d’autres unités organisationnelles/scolaires, groupes de travail, projets, mesures, etc.</w:t>
                    </w:r>
                    <w:r w:rsidR="00300A0F" w:rsidRPr="00623689">
                      <w:rPr>
                        <w:i/>
                        <w:color w:val="808080" w:themeColor="background1" w:themeShade="80"/>
                        <w:lang w:val="fr-CH"/>
                      </w:rPr>
                      <w:t>?</w:t>
                    </w:r>
                  </w:p>
                </w:sdtContent>
              </w:sdt>
              <w:p w14:paraId="13484A93" w14:textId="4DB558C0" w:rsidR="0003238A" w:rsidRPr="00B24F6E" w:rsidRDefault="00F96DA0" w:rsidP="008B0C34">
                <w:pPr>
                  <w:pStyle w:val="AufzhlungKstlibfu"/>
                  <w:tabs>
                    <w:tab w:val="clear" w:pos="284"/>
                  </w:tabs>
                  <w:rPr>
                    <w:i/>
                    <w:color w:val="808080" w:themeColor="background1" w:themeShade="80"/>
                  </w:rPr>
                </w:pPr>
                <w:sdt>
                  <w:sdtPr>
                    <w:rPr>
                      <w:i/>
                      <w:color w:val="808080" w:themeColor="background1" w:themeShade="80"/>
                    </w:rPr>
                    <w:id w:val="-1780027442"/>
                    <w:placeholder>
                      <w:docPart w:val="AB5044A08742408A9E7BE01D3B735A07"/>
                    </w:placeholder>
                  </w:sdtPr>
                  <w:sdtEndPr/>
                  <w:sdtContent>
                    <w:r w:rsidR="008B0C34" w:rsidRPr="00623689">
                      <w:rPr>
                        <w:i/>
                        <w:color w:val="808080" w:themeColor="background1" w:themeShade="80"/>
                        <w:lang w:val="fr-CH"/>
                      </w:rPr>
                      <w:t xml:space="preserve">Renvoi à/lien vers </w:t>
                    </w:r>
                    <w:r w:rsidR="00F23423" w:rsidRPr="00623689">
                      <w:rPr>
                        <w:i/>
                        <w:color w:val="808080" w:themeColor="background1" w:themeShade="80"/>
                        <w:lang w:val="fr-CH"/>
                      </w:rPr>
                      <w:t>d’autres concepts (concept de crise ou en cas d’urgence, concept de santé, concept de prévention, etc.)</w:t>
                    </w:r>
                  </w:sdtContent>
                </w:sdt>
                <w:r w:rsidR="00F23423" w:rsidRPr="00B24F6E">
                  <w:rPr>
                    <w:i/>
                    <w:color w:val="808080" w:themeColor="background1" w:themeShade="80"/>
                  </w:rPr>
                  <w:t>.</w:t>
                </w:r>
              </w:p>
            </w:sdtContent>
          </w:sdt>
        </w:tc>
      </w:tr>
      <w:tr w:rsidR="002445F4" w:rsidRPr="00B24F6E" w14:paraId="07EBEC5B" w14:textId="77777777" w:rsidTr="002445F4">
        <w:trPr>
          <w:trHeight w:val="454"/>
        </w:trPr>
        <w:tc>
          <w:tcPr>
            <w:tcW w:w="2468" w:type="dxa"/>
          </w:tcPr>
          <w:p w14:paraId="22D833D0" w14:textId="77777777" w:rsidR="002445F4" w:rsidRPr="00B24F6E" w:rsidRDefault="002445F4" w:rsidP="002445F4">
            <w:pPr>
              <w:pStyle w:val="berschrift2"/>
              <w:numPr>
                <w:ilvl w:val="0"/>
                <w:numId w:val="0"/>
              </w:numPr>
              <w:tabs>
                <w:tab w:val="clear" w:pos="454"/>
              </w:tabs>
            </w:pPr>
          </w:p>
        </w:tc>
        <w:tc>
          <w:tcPr>
            <w:tcW w:w="7776" w:type="dxa"/>
            <w:vAlign w:val="center"/>
          </w:tcPr>
          <w:p w14:paraId="5B48838F" w14:textId="77777777" w:rsidR="002445F4" w:rsidRPr="00B24F6E" w:rsidRDefault="002445F4" w:rsidP="002445F4">
            <w:pPr>
              <w:pStyle w:val="AufzhlungKstlibfu"/>
              <w:numPr>
                <w:ilvl w:val="0"/>
                <w:numId w:val="0"/>
              </w:numPr>
              <w:tabs>
                <w:tab w:val="clear" w:pos="284"/>
              </w:tabs>
              <w:rPr>
                <w:i/>
                <w:color w:val="808080" w:themeColor="background1" w:themeShade="80"/>
              </w:rPr>
            </w:pPr>
          </w:p>
        </w:tc>
      </w:tr>
      <w:tr w:rsidR="0003238A" w:rsidRPr="00623689" w14:paraId="0428BFE9" w14:textId="77777777" w:rsidTr="002445F4">
        <w:trPr>
          <w:trHeight w:val="494"/>
        </w:trPr>
        <w:tc>
          <w:tcPr>
            <w:tcW w:w="2468" w:type="dxa"/>
          </w:tcPr>
          <w:p w14:paraId="0FA7B588" w14:textId="7FFE9BD3" w:rsidR="0003238A" w:rsidRPr="00B24F6E" w:rsidRDefault="0003238A" w:rsidP="0003238A">
            <w:pPr>
              <w:pStyle w:val="berschrift2"/>
              <w:tabs>
                <w:tab w:val="clear" w:pos="454"/>
              </w:tabs>
              <w:ind w:left="425" w:hanging="425"/>
            </w:pPr>
            <w:r w:rsidRPr="00B24F6E">
              <w:t>Impressum</w:t>
            </w:r>
          </w:p>
        </w:tc>
        <w:tc>
          <w:tcPr>
            <w:tcW w:w="7776" w:type="dxa"/>
          </w:tcPr>
          <w:sdt>
            <w:sdtPr>
              <w:rPr>
                <w:i/>
                <w:color w:val="808080" w:themeColor="background1" w:themeShade="80"/>
              </w:rPr>
              <w:id w:val="833190710"/>
              <w:placeholder>
                <w:docPart w:val="902C5D593A2B48DC97986656F3F669B0"/>
              </w:placeholder>
            </w:sdtPr>
            <w:sdtEndPr/>
            <w:sdtContent>
              <w:p w14:paraId="44E32063" w14:textId="77777777" w:rsidR="00F703E0" w:rsidRPr="00B24F6E" w:rsidRDefault="00F703E0" w:rsidP="00F703E0">
                <w:pPr>
                  <w:pStyle w:val="AufzhlungKstlibfu"/>
                  <w:tabs>
                    <w:tab w:val="clear" w:pos="284"/>
                  </w:tabs>
                  <w:rPr>
                    <w:i/>
                    <w:color w:val="808080" w:themeColor="background1" w:themeShade="80"/>
                  </w:rPr>
                </w:pPr>
                <w:proofErr w:type="spellStart"/>
                <w:r w:rsidRPr="00B24F6E">
                  <w:rPr>
                    <w:i/>
                    <w:color w:val="808080" w:themeColor="background1" w:themeShade="80"/>
                  </w:rPr>
                  <w:t>Auteurs</w:t>
                </w:r>
                <w:proofErr w:type="spellEnd"/>
              </w:p>
            </w:sdtContent>
          </w:sdt>
          <w:sdt>
            <w:sdtPr>
              <w:rPr>
                <w:i/>
                <w:color w:val="808080" w:themeColor="background1" w:themeShade="80"/>
              </w:rPr>
              <w:id w:val="-969676657"/>
              <w:placeholder>
                <w:docPart w:val="902C5D593A2B48DC97986656F3F669B0"/>
              </w:placeholder>
            </w:sdtPr>
            <w:sdtEndPr/>
            <w:sdtContent>
              <w:p w14:paraId="585E5F03" w14:textId="77777777" w:rsidR="00F703E0" w:rsidRPr="00B24F6E" w:rsidRDefault="00F703E0" w:rsidP="00F703E0">
                <w:pPr>
                  <w:pStyle w:val="AufzhlungKstlibfu"/>
                  <w:tabs>
                    <w:tab w:val="clear" w:pos="284"/>
                  </w:tabs>
                  <w:rPr>
                    <w:i/>
                    <w:color w:val="808080" w:themeColor="background1" w:themeShade="80"/>
                  </w:rPr>
                </w:pPr>
                <w:r w:rsidRPr="00B24F6E">
                  <w:rPr>
                    <w:i/>
                    <w:color w:val="808080" w:themeColor="background1" w:themeShade="80"/>
                  </w:rPr>
                  <w:t xml:space="preserve">Date de </w:t>
                </w:r>
                <w:proofErr w:type="spellStart"/>
                <w:r w:rsidRPr="00B24F6E">
                  <w:rPr>
                    <w:i/>
                    <w:color w:val="808080" w:themeColor="background1" w:themeShade="80"/>
                  </w:rPr>
                  <w:t>création</w:t>
                </w:r>
                <w:proofErr w:type="spellEnd"/>
              </w:p>
            </w:sdtContent>
          </w:sdt>
          <w:sdt>
            <w:sdtPr>
              <w:rPr>
                <w:i/>
                <w:color w:val="808080" w:themeColor="background1" w:themeShade="80"/>
              </w:rPr>
              <w:id w:val="-328219337"/>
              <w:placeholder>
                <w:docPart w:val="902C5D593A2B48DC97986656F3F669B0"/>
              </w:placeholder>
            </w:sdtPr>
            <w:sdtEndPr/>
            <w:sdtContent>
              <w:p w14:paraId="2FEBCD1E" w14:textId="376FE941" w:rsidR="0003238A" w:rsidRPr="00623689" w:rsidRDefault="00F703E0" w:rsidP="00F703E0">
                <w:pPr>
                  <w:pStyle w:val="AufzhlungKstlibfu"/>
                  <w:tabs>
                    <w:tab w:val="clear" w:pos="284"/>
                  </w:tabs>
                  <w:rPr>
                    <w:i/>
                    <w:color w:val="808080" w:themeColor="background1" w:themeShade="80"/>
                    <w:lang w:val="fr-CH"/>
                  </w:rPr>
                </w:pPr>
                <w:r w:rsidRPr="00623689">
                  <w:rPr>
                    <w:i/>
                    <w:color w:val="808080" w:themeColor="background1" w:themeShade="80"/>
                    <w:lang w:val="fr-CH"/>
                  </w:rPr>
                  <w:t>Validité – date d’examen ou remaniement du présent concept</w:t>
                </w:r>
              </w:p>
            </w:sdtContent>
          </w:sdt>
        </w:tc>
      </w:tr>
      <w:tr w:rsidR="002445F4" w:rsidRPr="00623689" w14:paraId="13BAFC16" w14:textId="77777777" w:rsidTr="002445F4">
        <w:trPr>
          <w:trHeight w:val="494"/>
        </w:trPr>
        <w:tc>
          <w:tcPr>
            <w:tcW w:w="2468" w:type="dxa"/>
          </w:tcPr>
          <w:p w14:paraId="53A6A84A" w14:textId="77777777" w:rsidR="002445F4" w:rsidRPr="00623689" w:rsidRDefault="002445F4" w:rsidP="002445F4">
            <w:pPr>
              <w:pStyle w:val="berschrift2"/>
              <w:numPr>
                <w:ilvl w:val="0"/>
                <w:numId w:val="0"/>
              </w:numPr>
              <w:tabs>
                <w:tab w:val="clear" w:pos="454"/>
              </w:tabs>
              <w:rPr>
                <w:lang w:val="fr-CH"/>
              </w:rPr>
            </w:pPr>
          </w:p>
        </w:tc>
        <w:tc>
          <w:tcPr>
            <w:tcW w:w="7776" w:type="dxa"/>
          </w:tcPr>
          <w:p w14:paraId="3B930F33" w14:textId="77777777" w:rsidR="002445F4" w:rsidRPr="00623689" w:rsidRDefault="002445F4" w:rsidP="002445F4">
            <w:pPr>
              <w:pStyle w:val="AufzhlungKstlibfu"/>
              <w:numPr>
                <w:ilvl w:val="0"/>
                <w:numId w:val="0"/>
              </w:numPr>
              <w:tabs>
                <w:tab w:val="clear" w:pos="284"/>
              </w:tabs>
              <w:rPr>
                <w:i/>
                <w:color w:val="808080" w:themeColor="background1" w:themeShade="80"/>
                <w:lang w:val="fr-CH"/>
              </w:rPr>
            </w:pPr>
          </w:p>
        </w:tc>
      </w:tr>
    </w:tbl>
    <w:p w14:paraId="5CEB5057" w14:textId="77777777" w:rsidR="001C3FDE" w:rsidRPr="00623689" w:rsidRDefault="001C3FDE" w:rsidP="009E734F">
      <w:pPr>
        <w:pStyle w:val="TITELInnenseiten"/>
        <w:ind w:left="0"/>
        <w:rPr>
          <w:lang w:val="fr-CH" w:eastAsia="de-CH"/>
        </w:rPr>
      </w:pPr>
    </w:p>
    <w:p w14:paraId="0C15F55D" w14:textId="77777777" w:rsidR="00675EAF" w:rsidRPr="00623689" w:rsidRDefault="00675EAF">
      <w:pPr>
        <w:pStyle w:val="TITELInnenseiten"/>
        <w:ind w:left="0"/>
        <w:rPr>
          <w:lang w:val="fr-CH" w:eastAsia="de-CH"/>
        </w:rPr>
      </w:pPr>
    </w:p>
    <w:sectPr w:rsidR="00675EAF" w:rsidRPr="00623689" w:rsidSect="00FA5844">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487F" w14:textId="77777777" w:rsidR="00F96DA0" w:rsidRDefault="00F96DA0" w:rsidP="00814878">
      <w:r>
        <w:separator/>
      </w:r>
    </w:p>
    <w:p w14:paraId="7E211A75" w14:textId="77777777" w:rsidR="00F96DA0" w:rsidRDefault="00F96DA0"/>
    <w:p w14:paraId="5700F10A" w14:textId="77777777" w:rsidR="00F96DA0" w:rsidRDefault="00F96DA0"/>
    <w:p w14:paraId="5A2BF442" w14:textId="77777777" w:rsidR="00F96DA0" w:rsidRDefault="00F96DA0"/>
  </w:endnote>
  <w:endnote w:type="continuationSeparator" w:id="0">
    <w:p w14:paraId="1F56F2C3" w14:textId="77777777" w:rsidR="00F96DA0" w:rsidRDefault="00F96DA0" w:rsidP="00814878">
      <w:r>
        <w:continuationSeparator/>
      </w:r>
    </w:p>
    <w:p w14:paraId="65ABE945" w14:textId="77777777" w:rsidR="00F96DA0" w:rsidRDefault="00F96DA0"/>
    <w:p w14:paraId="0F20F262" w14:textId="77777777" w:rsidR="00F96DA0" w:rsidRDefault="00F96DA0"/>
    <w:p w14:paraId="7DFF45CE" w14:textId="77777777" w:rsidR="00F96DA0" w:rsidRDefault="00F96DA0"/>
  </w:endnote>
  <w:endnote w:type="continuationNotice" w:id="1">
    <w:p w14:paraId="5C6DB642" w14:textId="77777777" w:rsidR="00F96DA0" w:rsidRDefault="00F96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47 Light Cn">
    <w:altName w:val="Arial Narrow"/>
    <w:panose1 w:val="020B0306030504020204"/>
    <w:charset w:val="00"/>
    <w:family w:val="swiss"/>
    <w:pitch w:val="variable"/>
    <w:sig w:usb0="800000AF"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rutiger LT Com 45 Light">
    <w:altName w:val="Corbel"/>
    <w:panose1 w:val="020B03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67 Bold Cn">
    <w:altName w:val="Impact"/>
    <w:panose1 w:val="020B0806030504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6F70" w14:textId="77777777" w:rsidR="0061010B" w:rsidRDefault="006101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B445" w14:textId="3955E516" w:rsidR="008E7D08" w:rsidRPr="007E4057" w:rsidRDefault="00623689" w:rsidP="00944E90">
    <w:pPr>
      <w:pStyle w:val="Fuzeile"/>
      <w:tabs>
        <w:tab w:val="clear" w:pos="9072"/>
        <w:tab w:val="right" w:pos="9214"/>
      </w:tabs>
      <w:ind w:right="-196"/>
    </w:pPr>
    <w:r>
      <w:fldChar w:fldCharType="begin"/>
    </w:r>
    <w:r>
      <w:instrText xml:space="preserve"> STYLEREF  TITEL_Innenseiten  \* MERGEFORMAT </w:instrText>
    </w:r>
    <w:r>
      <w:rPr>
        <w:noProof/>
      </w:rPr>
      <w:fldChar w:fldCharType="end"/>
    </w:r>
    <w:r w:rsidR="008E7D08">
      <w:tab/>
    </w:r>
    <w:r w:rsidR="0061010B">
      <w:tab/>
    </w:r>
    <w:r w:rsidR="008E7D08">
      <w:fldChar w:fldCharType="begin"/>
    </w:r>
    <w:r w:rsidR="008E7D08">
      <w:instrText xml:space="preserve"> PAGE   \* MERGEFORMAT </w:instrText>
    </w:r>
    <w:r w:rsidR="008E7D08">
      <w:fldChar w:fldCharType="separate"/>
    </w:r>
    <w:r w:rsidR="000E5128">
      <w:rPr>
        <w:noProof/>
      </w:rPr>
      <w:t>5</w:t>
    </w:r>
    <w:r w:rsidR="008E7D0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E464" w14:textId="1DBB3F9B" w:rsidR="008E7D08" w:rsidRDefault="00623689" w:rsidP="00354025">
    <w:pPr>
      <w:pStyle w:val="Fuzeile"/>
      <w:tabs>
        <w:tab w:val="clear" w:pos="9072"/>
        <w:tab w:val="right" w:pos="9214"/>
      </w:tabs>
      <w:ind w:right="-196"/>
    </w:pPr>
    <w:fldSimple w:instr=" STYLEREF  TITEL_Innenseiten  \* MERGEFORMAT ">
      <w:r w:rsidR="000E5128">
        <w:rPr>
          <w:noProof/>
        </w:rPr>
        <w:t>Cadre conceptuel relatif à la prévention des accidents</w:t>
      </w:r>
    </w:fldSimple>
    <w:r w:rsidR="008E7D08">
      <w:tab/>
    </w:r>
    <w:r w:rsidR="0061010B">
      <w:tab/>
    </w:r>
    <w:r w:rsidR="008E7D08">
      <w:fldChar w:fldCharType="begin"/>
    </w:r>
    <w:r w:rsidR="008E7D08">
      <w:instrText xml:space="preserve"> PAGE   \* MERGEFORMAT </w:instrText>
    </w:r>
    <w:r w:rsidR="008E7D08">
      <w:fldChar w:fldCharType="separate"/>
    </w:r>
    <w:r w:rsidR="000E5128">
      <w:rPr>
        <w:noProof/>
      </w:rPr>
      <w:t>1</w:t>
    </w:r>
    <w:r w:rsidR="008E7D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F621" w14:textId="77777777" w:rsidR="00F96DA0" w:rsidRPr="0072783E" w:rsidRDefault="00F96DA0" w:rsidP="00814878">
      <w:pPr>
        <w:rPr>
          <w:sz w:val="15"/>
          <w:szCs w:val="15"/>
        </w:rPr>
      </w:pP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r w:rsidRPr="0072783E">
        <w:rPr>
          <w:sz w:val="15"/>
          <w:szCs w:val="15"/>
        </w:rPr>
        <w:sym w:font="Symbol" w:char="F0BE"/>
      </w:r>
    </w:p>
    <w:p w14:paraId="4E584FE4" w14:textId="77777777" w:rsidR="00F96DA0" w:rsidRDefault="00F96DA0"/>
  </w:footnote>
  <w:footnote w:type="continuationSeparator" w:id="0">
    <w:p w14:paraId="1CD7E8A8" w14:textId="77777777" w:rsidR="00F96DA0" w:rsidRDefault="00F96DA0" w:rsidP="00814878">
      <w:r>
        <w:continuationSeparator/>
      </w:r>
    </w:p>
    <w:p w14:paraId="22053DA4" w14:textId="77777777" w:rsidR="00F96DA0" w:rsidRDefault="00F96DA0"/>
    <w:p w14:paraId="3E1A706E" w14:textId="77777777" w:rsidR="00F96DA0" w:rsidRDefault="00F96DA0"/>
    <w:p w14:paraId="1757FA1D" w14:textId="77777777" w:rsidR="00F96DA0" w:rsidRDefault="00F96DA0"/>
  </w:footnote>
  <w:footnote w:type="continuationNotice" w:id="1">
    <w:p w14:paraId="4843ECE3" w14:textId="77777777" w:rsidR="00F96DA0" w:rsidRDefault="00F96D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E1A86" w14:textId="77777777" w:rsidR="0061010B" w:rsidRDefault="006101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8F76" w14:textId="77777777" w:rsidR="008E7D08" w:rsidRPr="00C549DB" w:rsidRDefault="008E7D08" w:rsidP="00C549DB">
    <w:pPr>
      <w:tabs>
        <w:tab w:val="left" w:pos="6804"/>
      </w:tabs>
      <w:spacing w:after="240"/>
      <w:ind w:right="-142"/>
      <w:rPr>
        <w:rFonts w:cs="Arial"/>
        <w:sz w:val="16"/>
        <w:szCs w:val="16"/>
      </w:rPr>
    </w:pPr>
    <w:r>
      <w:rPr>
        <w:rFonts w:cs="Arial"/>
        <w:sz w:val="16"/>
        <w:szCs w:val="16"/>
      </w:rP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9D5F" w14:textId="05B8B553" w:rsidR="008E7D08" w:rsidRDefault="00EE2954" w:rsidP="005458AF">
    <w:pPr>
      <w:pStyle w:val="Kopfzeile"/>
      <w:tabs>
        <w:tab w:val="clear" w:pos="4536"/>
        <w:tab w:val="clear" w:pos="9072"/>
        <w:tab w:val="right" w:pos="9379"/>
      </w:tabs>
      <w:ind w:right="-308"/>
      <w:jc w:val="right"/>
    </w:pPr>
    <w:r>
      <w:rPr>
        <w:noProof/>
        <w:lang w:eastAsia="de-CH"/>
      </w:rPr>
      <w:drawing>
        <wp:inline distT="0" distB="0" distL="0" distR="0" wp14:anchorId="1A10F1BE" wp14:editId="1716CF88">
          <wp:extent cx="1506855" cy="635000"/>
          <wp:effectExtent l="19050" t="0" r="0" b="0"/>
          <wp:docPr id="1" name="Bild 1" descr="logo_bpa_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pa_f_1"/>
                  <pic:cNvPicPr>
                    <a:picLocks noChangeAspect="1" noChangeArrowheads="1"/>
                  </pic:cNvPicPr>
                </pic:nvPicPr>
                <pic:blipFill>
                  <a:blip r:embed="rId1"/>
                  <a:srcRect/>
                  <a:stretch>
                    <a:fillRect/>
                  </a:stretch>
                </pic:blipFill>
                <pic:spPr bwMode="auto">
                  <a:xfrm>
                    <a:off x="0" y="0"/>
                    <a:ext cx="1506855" cy="635000"/>
                  </a:xfrm>
                  <a:prstGeom prst="rect">
                    <a:avLst/>
                  </a:prstGeom>
                  <a:noFill/>
                  <a:ln w="9525">
                    <a:noFill/>
                    <a:miter lim="800000"/>
                    <a:headEnd/>
                    <a:tailEnd/>
                  </a:ln>
                </pic:spPr>
              </pic:pic>
            </a:graphicData>
          </a:graphic>
        </wp:inline>
      </w:drawing>
    </w:r>
  </w:p>
  <w:p w14:paraId="197228DF" w14:textId="77777777" w:rsidR="008E7D08" w:rsidRDefault="008E7D08" w:rsidP="00C04A3F">
    <w:pPr>
      <w:pStyle w:val="Kopfzeile"/>
      <w:tabs>
        <w:tab w:val="clear" w:pos="9072"/>
        <w:tab w:val="right" w:pos="9379"/>
      </w:tabs>
      <w:ind w:right="-3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A4A5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3440F3"/>
    <w:multiLevelType w:val="hybridMultilevel"/>
    <w:tmpl w:val="3A28A1E4"/>
    <w:lvl w:ilvl="0" w:tplc="13DE8BCC">
      <w:start w:val="1"/>
      <w:numFmt w:val="lowerLetter"/>
      <w:pStyle w:val="Aufzhlungabc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277859D8"/>
    <w:multiLevelType w:val="multilevel"/>
    <w:tmpl w:val="D46CE2C2"/>
    <w:lvl w:ilvl="0">
      <w:start w:val="1"/>
      <w:numFmt w:val="upperRoman"/>
      <w:pStyle w:val="berschrift1"/>
      <w:lvlText w:val="%1."/>
      <w:lvlJc w:val="left"/>
      <w:pPr>
        <w:tabs>
          <w:tab w:val="num" w:pos="743"/>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2"/>
      <w:lvlJc w:val="left"/>
      <w:pPr>
        <w:tabs>
          <w:tab w:val="num" w:pos="3153"/>
        </w:tabs>
        <w:ind w:left="241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2%3"/>
      <w:lvlJc w:val="left"/>
      <w:pPr>
        <w:tabs>
          <w:tab w:val="num" w:pos="1027"/>
        </w:tabs>
        <w:ind w:left="284"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2%3.%4"/>
      <w:lvlJc w:val="left"/>
      <w:pPr>
        <w:tabs>
          <w:tab w:val="num" w:pos="743"/>
        </w:tabs>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743"/>
        </w:tabs>
        <w:ind w:left="0" w:firstLine="0"/>
      </w:pPr>
      <w:rPr>
        <w:rFonts w:hint="default"/>
      </w:rPr>
    </w:lvl>
    <w:lvl w:ilvl="5">
      <w:start w:val="1"/>
      <w:numFmt w:val="none"/>
      <w:lvlText w:val=""/>
      <w:lvlJc w:val="left"/>
      <w:pPr>
        <w:tabs>
          <w:tab w:val="num" w:pos="743"/>
        </w:tabs>
        <w:ind w:left="0" w:firstLine="0"/>
      </w:pPr>
      <w:rPr>
        <w:rFonts w:hint="default"/>
      </w:rPr>
    </w:lvl>
    <w:lvl w:ilvl="6">
      <w:start w:val="1"/>
      <w:numFmt w:val="none"/>
      <w:lvlText w:val=""/>
      <w:lvlJc w:val="left"/>
      <w:pPr>
        <w:tabs>
          <w:tab w:val="num" w:pos="743"/>
        </w:tabs>
        <w:ind w:left="0" w:firstLine="0"/>
      </w:pPr>
      <w:rPr>
        <w:rFonts w:hint="default"/>
      </w:rPr>
    </w:lvl>
    <w:lvl w:ilvl="7">
      <w:start w:val="1"/>
      <w:numFmt w:val="none"/>
      <w:lvlText w:val=""/>
      <w:lvlJc w:val="left"/>
      <w:pPr>
        <w:tabs>
          <w:tab w:val="num" w:pos="743"/>
        </w:tabs>
        <w:ind w:left="0" w:firstLine="0"/>
      </w:pPr>
      <w:rPr>
        <w:rFonts w:hint="default"/>
      </w:rPr>
    </w:lvl>
    <w:lvl w:ilvl="8">
      <w:start w:val="1"/>
      <w:numFmt w:val="none"/>
      <w:lvlText w:val=""/>
      <w:lvlJc w:val="left"/>
      <w:pPr>
        <w:tabs>
          <w:tab w:val="num" w:pos="743"/>
        </w:tabs>
        <w:ind w:left="0" w:firstLine="0"/>
      </w:pPr>
      <w:rPr>
        <w:rFonts w:hint="default"/>
      </w:rPr>
    </w:lvl>
  </w:abstractNum>
  <w:abstractNum w:abstractNumId="3" w15:restartNumberingAfterBreak="0">
    <w:nsid w:val="28F74746"/>
    <w:multiLevelType w:val="hybridMultilevel"/>
    <w:tmpl w:val="3DFC37E8"/>
    <w:lvl w:ilvl="0" w:tplc="08949868">
      <w:start w:val="1"/>
      <w:numFmt w:val="bullet"/>
      <w:pStyle w:val="AufzhlungKstlibfu"/>
      <w:lvlText w:val=""/>
      <w:lvlJc w:val="left"/>
      <w:pPr>
        <w:ind w:left="360" w:hanging="360"/>
      </w:pPr>
      <w:rPr>
        <w:rFonts w:ascii="Wingdings" w:hAnsi="Wingdings"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C33637F"/>
    <w:multiLevelType w:val="hybridMultilevel"/>
    <w:tmpl w:val="8CDE81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630FA3"/>
    <w:multiLevelType w:val="hybridMultilevel"/>
    <w:tmpl w:val="55E6ABAE"/>
    <w:lvl w:ilvl="0" w:tplc="0807000F">
      <w:start w:val="1"/>
      <w:numFmt w:val="decimal"/>
      <w:lvlText w:val="%1."/>
      <w:lvlJc w:val="left"/>
      <w:pPr>
        <w:ind w:left="720" w:hanging="360"/>
      </w:pPr>
      <w:rPr>
        <w:rFonts w:cs="Times New Roman"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45564EE"/>
    <w:multiLevelType w:val="hybridMultilevel"/>
    <w:tmpl w:val="39BC6550"/>
    <w:lvl w:ilvl="0" w:tplc="205A8ED4">
      <w:start w:val="1"/>
      <w:numFmt w:val="decimal"/>
      <w:pStyle w:val="AufzhlungNummerierungbfu"/>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35B231D7"/>
    <w:multiLevelType w:val="hybridMultilevel"/>
    <w:tmpl w:val="FD6CBC9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8416A2"/>
    <w:multiLevelType w:val="hybridMultilevel"/>
    <w:tmpl w:val="08C0245E"/>
    <w:lvl w:ilvl="0" w:tplc="2BDAB9F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22B3946"/>
    <w:multiLevelType w:val="hybridMultilevel"/>
    <w:tmpl w:val="77C2D4C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AE55388"/>
    <w:multiLevelType w:val="hybridMultilevel"/>
    <w:tmpl w:val="D630AB48"/>
    <w:lvl w:ilvl="0" w:tplc="5EC407B6">
      <w:start w:val="1"/>
      <w:numFmt w:val="bullet"/>
      <w:pStyle w:val="AufzhlungPunktbfu"/>
      <w:lvlText w:val=""/>
      <w:lvlJc w:val="left"/>
      <w:pPr>
        <w:ind w:left="720" w:hanging="360"/>
      </w:pPr>
      <w:rPr>
        <w:rFonts w:ascii="Symbol" w:hAnsi="Symbol" w:hint="default"/>
        <w:sz w:val="16"/>
        <w:szCs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7B00787"/>
    <w:multiLevelType w:val="multilevel"/>
    <w:tmpl w:val="8716D980"/>
    <w:styleLink w:val="FormatvorlageAufgezhlt"/>
    <w:lvl w:ilvl="0">
      <w:start w:val="1"/>
      <w:numFmt w:val="bullet"/>
      <w:lvlText w:val="–"/>
      <w:lvlJc w:val="left"/>
      <w:pPr>
        <w:tabs>
          <w:tab w:val="num" w:pos="720"/>
        </w:tabs>
        <w:ind w:left="720" w:hanging="360"/>
      </w:pPr>
      <w:rPr>
        <w:rFonts w:ascii="Corbel" w:hAnsi="Corbe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656CCA"/>
    <w:multiLevelType w:val="hybridMultilevel"/>
    <w:tmpl w:val="A16C1ACA"/>
    <w:lvl w:ilvl="0" w:tplc="559E2626">
      <w:start w:val="1"/>
      <w:numFmt w:val="bullet"/>
      <w:pStyle w:val="AufzhlungStrichbfu"/>
      <w:lvlText w:val=""/>
      <w:lvlJc w:val="left"/>
      <w:pPr>
        <w:ind w:left="360" w:hanging="360"/>
      </w:pPr>
      <w:rPr>
        <w:rFonts w:ascii="Symbol" w:hAnsi="Symbol" w:hint="default"/>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7A0C785C"/>
    <w:multiLevelType w:val="hybridMultilevel"/>
    <w:tmpl w:val="6186B6EC"/>
    <w:lvl w:ilvl="0" w:tplc="7754409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6"/>
  </w:num>
  <w:num w:numId="5">
    <w:abstractNumId w:val="12"/>
  </w:num>
  <w:num w:numId="6">
    <w:abstractNumId w:val="2"/>
  </w:num>
  <w:num w:numId="7">
    <w:abstractNumId w:val="1"/>
  </w:num>
  <w:num w:numId="8">
    <w:abstractNumId w:val="5"/>
  </w:num>
  <w:num w:numId="9">
    <w:abstractNumId w:val="9"/>
  </w:num>
  <w:num w:numId="10">
    <w:abstractNumId w:val="8"/>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3"/>
  </w:num>
  <w:num w:numId="43">
    <w:abstractNumId w:val="3"/>
  </w:num>
  <w:num w:numId="44">
    <w:abstractNumId w:val="3"/>
  </w:num>
  <w:num w:numId="45">
    <w:abstractNumId w:val="3"/>
  </w:num>
  <w:num w:numId="46">
    <w:abstractNumId w:val="7"/>
  </w:num>
  <w:num w:numId="47">
    <w:abstractNumId w:val="3"/>
  </w:num>
  <w:num w:numId="48">
    <w:abstractNumId w:val="3"/>
  </w:num>
  <w:num w:numId="49">
    <w:abstractNumId w:val="3"/>
  </w:num>
  <w:num w:numId="5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documentProtection w:edit="forms" w:enforcement="0"/>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95"/>
    <w:rsid w:val="00001FE6"/>
    <w:rsid w:val="00005FF4"/>
    <w:rsid w:val="000119FB"/>
    <w:rsid w:val="0001278E"/>
    <w:rsid w:val="000138A7"/>
    <w:rsid w:val="000161CE"/>
    <w:rsid w:val="0002095C"/>
    <w:rsid w:val="000211A6"/>
    <w:rsid w:val="00022ACE"/>
    <w:rsid w:val="0002514D"/>
    <w:rsid w:val="000260FF"/>
    <w:rsid w:val="00031A95"/>
    <w:rsid w:val="0003238A"/>
    <w:rsid w:val="00032F0F"/>
    <w:rsid w:val="00034108"/>
    <w:rsid w:val="0004072A"/>
    <w:rsid w:val="00044B99"/>
    <w:rsid w:val="00044F70"/>
    <w:rsid w:val="00047690"/>
    <w:rsid w:val="000504D2"/>
    <w:rsid w:val="00050668"/>
    <w:rsid w:val="000519F1"/>
    <w:rsid w:val="000533FC"/>
    <w:rsid w:val="000539EC"/>
    <w:rsid w:val="00053A91"/>
    <w:rsid w:val="000566CA"/>
    <w:rsid w:val="00060ED3"/>
    <w:rsid w:val="000664DA"/>
    <w:rsid w:val="000670D0"/>
    <w:rsid w:val="00072CAB"/>
    <w:rsid w:val="00076344"/>
    <w:rsid w:val="000813C1"/>
    <w:rsid w:val="00086050"/>
    <w:rsid w:val="00086A7E"/>
    <w:rsid w:val="00087030"/>
    <w:rsid w:val="00091E47"/>
    <w:rsid w:val="000940C4"/>
    <w:rsid w:val="000941EE"/>
    <w:rsid w:val="0009432F"/>
    <w:rsid w:val="00097F2F"/>
    <w:rsid w:val="000A1EC1"/>
    <w:rsid w:val="000A2128"/>
    <w:rsid w:val="000A4D66"/>
    <w:rsid w:val="000A5A91"/>
    <w:rsid w:val="000A6090"/>
    <w:rsid w:val="000A71EB"/>
    <w:rsid w:val="000B0B50"/>
    <w:rsid w:val="000B1211"/>
    <w:rsid w:val="000B1E45"/>
    <w:rsid w:val="000B2071"/>
    <w:rsid w:val="000B7334"/>
    <w:rsid w:val="000B7660"/>
    <w:rsid w:val="000C0ADA"/>
    <w:rsid w:val="000C37D9"/>
    <w:rsid w:val="000C50D6"/>
    <w:rsid w:val="000C53C3"/>
    <w:rsid w:val="000C6D26"/>
    <w:rsid w:val="000D1D0F"/>
    <w:rsid w:val="000D3271"/>
    <w:rsid w:val="000D50AF"/>
    <w:rsid w:val="000D5BE3"/>
    <w:rsid w:val="000D60F1"/>
    <w:rsid w:val="000E002E"/>
    <w:rsid w:val="000E17A4"/>
    <w:rsid w:val="000E22A2"/>
    <w:rsid w:val="000E48EB"/>
    <w:rsid w:val="000E4D31"/>
    <w:rsid w:val="000E4FEA"/>
    <w:rsid w:val="000E5128"/>
    <w:rsid w:val="000E6311"/>
    <w:rsid w:val="000E7913"/>
    <w:rsid w:val="000F5462"/>
    <w:rsid w:val="000F7AD7"/>
    <w:rsid w:val="001008FB"/>
    <w:rsid w:val="0010228A"/>
    <w:rsid w:val="001028DE"/>
    <w:rsid w:val="001035EE"/>
    <w:rsid w:val="0010505B"/>
    <w:rsid w:val="00107B72"/>
    <w:rsid w:val="001150A5"/>
    <w:rsid w:val="001160BF"/>
    <w:rsid w:val="00122C02"/>
    <w:rsid w:val="00126B52"/>
    <w:rsid w:val="0012785D"/>
    <w:rsid w:val="00140976"/>
    <w:rsid w:val="00141D39"/>
    <w:rsid w:val="001443A0"/>
    <w:rsid w:val="00150BEA"/>
    <w:rsid w:val="001618CD"/>
    <w:rsid w:val="001619B4"/>
    <w:rsid w:val="00161E38"/>
    <w:rsid w:val="00162268"/>
    <w:rsid w:val="00162FDE"/>
    <w:rsid w:val="00164D7A"/>
    <w:rsid w:val="00165981"/>
    <w:rsid w:val="001729BA"/>
    <w:rsid w:val="001732D9"/>
    <w:rsid w:val="0017592F"/>
    <w:rsid w:val="00175CBD"/>
    <w:rsid w:val="001763AD"/>
    <w:rsid w:val="001778F6"/>
    <w:rsid w:val="001802F7"/>
    <w:rsid w:val="00181304"/>
    <w:rsid w:val="00181956"/>
    <w:rsid w:val="0018230B"/>
    <w:rsid w:val="0018275F"/>
    <w:rsid w:val="00187416"/>
    <w:rsid w:val="00187717"/>
    <w:rsid w:val="0019057C"/>
    <w:rsid w:val="00194E86"/>
    <w:rsid w:val="00195B5B"/>
    <w:rsid w:val="00197218"/>
    <w:rsid w:val="001A1351"/>
    <w:rsid w:val="001A3B44"/>
    <w:rsid w:val="001A6393"/>
    <w:rsid w:val="001A6A3C"/>
    <w:rsid w:val="001B13E9"/>
    <w:rsid w:val="001B1E1D"/>
    <w:rsid w:val="001B2BF6"/>
    <w:rsid w:val="001B61C9"/>
    <w:rsid w:val="001C031D"/>
    <w:rsid w:val="001C1188"/>
    <w:rsid w:val="001C2562"/>
    <w:rsid w:val="001C3FDE"/>
    <w:rsid w:val="001C42DD"/>
    <w:rsid w:val="001C6307"/>
    <w:rsid w:val="001D0EC3"/>
    <w:rsid w:val="001D1A2B"/>
    <w:rsid w:val="001D608F"/>
    <w:rsid w:val="001D6824"/>
    <w:rsid w:val="001D6CB4"/>
    <w:rsid w:val="001D7AF8"/>
    <w:rsid w:val="001E0852"/>
    <w:rsid w:val="001E174A"/>
    <w:rsid w:val="001E4ED5"/>
    <w:rsid w:val="001E71C7"/>
    <w:rsid w:val="001E7313"/>
    <w:rsid w:val="001E7E26"/>
    <w:rsid w:val="001F0FBA"/>
    <w:rsid w:val="001F216D"/>
    <w:rsid w:val="001F516A"/>
    <w:rsid w:val="001F7036"/>
    <w:rsid w:val="001F7508"/>
    <w:rsid w:val="00200AEA"/>
    <w:rsid w:val="00204F83"/>
    <w:rsid w:val="00205437"/>
    <w:rsid w:val="00211FD4"/>
    <w:rsid w:val="002144D6"/>
    <w:rsid w:val="00214909"/>
    <w:rsid w:val="00226837"/>
    <w:rsid w:val="0022745B"/>
    <w:rsid w:val="002303E6"/>
    <w:rsid w:val="00230CAA"/>
    <w:rsid w:val="00231822"/>
    <w:rsid w:val="00234679"/>
    <w:rsid w:val="00235224"/>
    <w:rsid w:val="002418C7"/>
    <w:rsid w:val="002445F4"/>
    <w:rsid w:val="00246812"/>
    <w:rsid w:val="002471F0"/>
    <w:rsid w:val="00247A37"/>
    <w:rsid w:val="00247B11"/>
    <w:rsid w:val="00251C12"/>
    <w:rsid w:val="00251C1F"/>
    <w:rsid w:val="00256074"/>
    <w:rsid w:val="002561A6"/>
    <w:rsid w:val="00275257"/>
    <w:rsid w:val="00286679"/>
    <w:rsid w:val="00290D24"/>
    <w:rsid w:val="0029211F"/>
    <w:rsid w:val="002925A8"/>
    <w:rsid w:val="0029343B"/>
    <w:rsid w:val="00293E1D"/>
    <w:rsid w:val="00295E31"/>
    <w:rsid w:val="002A0998"/>
    <w:rsid w:val="002A6F82"/>
    <w:rsid w:val="002A71AD"/>
    <w:rsid w:val="002A736D"/>
    <w:rsid w:val="002A7680"/>
    <w:rsid w:val="002A797B"/>
    <w:rsid w:val="002B1F37"/>
    <w:rsid w:val="002B3AAD"/>
    <w:rsid w:val="002B609F"/>
    <w:rsid w:val="002B65FC"/>
    <w:rsid w:val="002B6F34"/>
    <w:rsid w:val="002C167F"/>
    <w:rsid w:val="002C2AE6"/>
    <w:rsid w:val="002C3746"/>
    <w:rsid w:val="002D61AE"/>
    <w:rsid w:val="002D70E5"/>
    <w:rsid w:val="002E4037"/>
    <w:rsid w:val="002E4B47"/>
    <w:rsid w:val="002E5BB6"/>
    <w:rsid w:val="002E7230"/>
    <w:rsid w:val="002F02B2"/>
    <w:rsid w:val="002F09B1"/>
    <w:rsid w:val="002F2527"/>
    <w:rsid w:val="002F2BCA"/>
    <w:rsid w:val="002F38FF"/>
    <w:rsid w:val="002F47D9"/>
    <w:rsid w:val="002F4AC9"/>
    <w:rsid w:val="002F7F58"/>
    <w:rsid w:val="00300A0F"/>
    <w:rsid w:val="00310034"/>
    <w:rsid w:val="0031026D"/>
    <w:rsid w:val="00313002"/>
    <w:rsid w:val="0031497E"/>
    <w:rsid w:val="0031523D"/>
    <w:rsid w:val="003153F8"/>
    <w:rsid w:val="003208ED"/>
    <w:rsid w:val="00320BD0"/>
    <w:rsid w:val="003212C1"/>
    <w:rsid w:val="00321B09"/>
    <w:rsid w:val="00321BE4"/>
    <w:rsid w:val="0032294C"/>
    <w:rsid w:val="00323690"/>
    <w:rsid w:val="003263F1"/>
    <w:rsid w:val="003307D8"/>
    <w:rsid w:val="00335921"/>
    <w:rsid w:val="00336CB1"/>
    <w:rsid w:val="00341701"/>
    <w:rsid w:val="003417DF"/>
    <w:rsid w:val="00343083"/>
    <w:rsid w:val="00344061"/>
    <w:rsid w:val="003441BC"/>
    <w:rsid w:val="00344AD5"/>
    <w:rsid w:val="003479FB"/>
    <w:rsid w:val="00347D04"/>
    <w:rsid w:val="003510E4"/>
    <w:rsid w:val="0035265F"/>
    <w:rsid w:val="00354025"/>
    <w:rsid w:val="00354F90"/>
    <w:rsid w:val="003568C8"/>
    <w:rsid w:val="00356B29"/>
    <w:rsid w:val="00363427"/>
    <w:rsid w:val="003651FB"/>
    <w:rsid w:val="003748B0"/>
    <w:rsid w:val="003755C8"/>
    <w:rsid w:val="0038619F"/>
    <w:rsid w:val="00386E1F"/>
    <w:rsid w:val="00387460"/>
    <w:rsid w:val="00393A31"/>
    <w:rsid w:val="00395803"/>
    <w:rsid w:val="0039700B"/>
    <w:rsid w:val="00397247"/>
    <w:rsid w:val="00397B0F"/>
    <w:rsid w:val="00397E90"/>
    <w:rsid w:val="003A15F8"/>
    <w:rsid w:val="003A3FC4"/>
    <w:rsid w:val="003A4FE0"/>
    <w:rsid w:val="003A62AB"/>
    <w:rsid w:val="003B1ACD"/>
    <w:rsid w:val="003B4960"/>
    <w:rsid w:val="003B57B5"/>
    <w:rsid w:val="003B6C98"/>
    <w:rsid w:val="003B713B"/>
    <w:rsid w:val="003C1AFC"/>
    <w:rsid w:val="003C2D59"/>
    <w:rsid w:val="003C3B02"/>
    <w:rsid w:val="003C68FE"/>
    <w:rsid w:val="003C6B0F"/>
    <w:rsid w:val="003D74DE"/>
    <w:rsid w:val="003E2EFE"/>
    <w:rsid w:val="003E33AB"/>
    <w:rsid w:val="003E4046"/>
    <w:rsid w:val="003E498E"/>
    <w:rsid w:val="003E52A5"/>
    <w:rsid w:val="003E76E6"/>
    <w:rsid w:val="003E7A91"/>
    <w:rsid w:val="003F02F1"/>
    <w:rsid w:val="003F2297"/>
    <w:rsid w:val="003F31C5"/>
    <w:rsid w:val="003F57CB"/>
    <w:rsid w:val="003F72A1"/>
    <w:rsid w:val="003F77B9"/>
    <w:rsid w:val="00400102"/>
    <w:rsid w:val="00402380"/>
    <w:rsid w:val="00406CFB"/>
    <w:rsid w:val="00407643"/>
    <w:rsid w:val="00411595"/>
    <w:rsid w:val="00421616"/>
    <w:rsid w:val="00421981"/>
    <w:rsid w:val="00421A72"/>
    <w:rsid w:val="00423695"/>
    <w:rsid w:val="004237B6"/>
    <w:rsid w:val="00423F46"/>
    <w:rsid w:val="00426201"/>
    <w:rsid w:val="0042656E"/>
    <w:rsid w:val="0043257F"/>
    <w:rsid w:val="00437845"/>
    <w:rsid w:val="0044232A"/>
    <w:rsid w:val="00443466"/>
    <w:rsid w:val="004434F0"/>
    <w:rsid w:val="00446F97"/>
    <w:rsid w:val="00446F9F"/>
    <w:rsid w:val="00450FDC"/>
    <w:rsid w:val="00453F39"/>
    <w:rsid w:val="00454507"/>
    <w:rsid w:val="004557C3"/>
    <w:rsid w:val="004637DB"/>
    <w:rsid w:val="00465B45"/>
    <w:rsid w:val="00466599"/>
    <w:rsid w:val="004679AC"/>
    <w:rsid w:val="00470F4F"/>
    <w:rsid w:val="00477D0F"/>
    <w:rsid w:val="00481BF4"/>
    <w:rsid w:val="0048641A"/>
    <w:rsid w:val="00491A7B"/>
    <w:rsid w:val="00496C7A"/>
    <w:rsid w:val="004A0368"/>
    <w:rsid w:val="004A18D4"/>
    <w:rsid w:val="004A630D"/>
    <w:rsid w:val="004A6983"/>
    <w:rsid w:val="004A7C7A"/>
    <w:rsid w:val="004B04AF"/>
    <w:rsid w:val="004B0776"/>
    <w:rsid w:val="004B0A92"/>
    <w:rsid w:val="004B1624"/>
    <w:rsid w:val="004B3D23"/>
    <w:rsid w:val="004B3D8D"/>
    <w:rsid w:val="004B51F6"/>
    <w:rsid w:val="004B6264"/>
    <w:rsid w:val="004B77FF"/>
    <w:rsid w:val="004C0442"/>
    <w:rsid w:val="004C4FB2"/>
    <w:rsid w:val="004C58A3"/>
    <w:rsid w:val="004C6808"/>
    <w:rsid w:val="004C7E77"/>
    <w:rsid w:val="004D27CA"/>
    <w:rsid w:val="004D31BA"/>
    <w:rsid w:val="004D716A"/>
    <w:rsid w:val="004D7AA2"/>
    <w:rsid w:val="004E11C8"/>
    <w:rsid w:val="004E31CF"/>
    <w:rsid w:val="004E4490"/>
    <w:rsid w:val="004F14A3"/>
    <w:rsid w:val="004F2D12"/>
    <w:rsid w:val="004F66C6"/>
    <w:rsid w:val="004F6DCF"/>
    <w:rsid w:val="00501ABC"/>
    <w:rsid w:val="00502A9E"/>
    <w:rsid w:val="00512B6E"/>
    <w:rsid w:val="005143FC"/>
    <w:rsid w:val="00517C7F"/>
    <w:rsid w:val="00521D99"/>
    <w:rsid w:val="005227C3"/>
    <w:rsid w:val="00523555"/>
    <w:rsid w:val="00525562"/>
    <w:rsid w:val="0052594C"/>
    <w:rsid w:val="00525C92"/>
    <w:rsid w:val="00533A29"/>
    <w:rsid w:val="0053435D"/>
    <w:rsid w:val="00534FEC"/>
    <w:rsid w:val="005350EC"/>
    <w:rsid w:val="00536CC4"/>
    <w:rsid w:val="005406B0"/>
    <w:rsid w:val="005451FD"/>
    <w:rsid w:val="00545708"/>
    <w:rsid w:val="005458AF"/>
    <w:rsid w:val="00545D60"/>
    <w:rsid w:val="0055216F"/>
    <w:rsid w:val="005522F2"/>
    <w:rsid w:val="00553AB6"/>
    <w:rsid w:val="00554DEB"/>
    <w:rsid w:val="00555620"/>
    <w:rsid w:val="00555CA3"/>
    <w:rsid w:val="0055609A"/>
    <w:rsid w:val="0055782B"/>
    <w:rsid w:val="00561E1E"/>
    <w:rsid w:val="00561ECC"/>
    <w:rsid w:val="005710BE"/>
    <w:rsid w:val="0057118D"/>
    <w:rsid w:val="0057216C"/>
    <w:rsid w:val="00572674"/>
    <w:rsid w:val="00573674"/>
    <w:rsid w:val="00581700"/>
    <w:rsid w:val="00582D47"/>
    <w:rsid w:val="0058340E"/>
    <w:rsid w:val="00584D23"/>
    <w:rsid w:val="00585232"/>
    <w:rsid w:val="00591269"/>
    <w:rsid w:val="0059250B"/>
    <w:rsid w:val="005931BB"/>
    <w:rsid w:val="00597469"/>
    <w:rsid w:val="005A095E"/>
    <w:rsid w:val="005A0FAA"/>
    <w:rsid w:val="005A1005"/>
    <w:rsid w:val="005A28BE"/>
    <w:rsid w:val="005A5578"/>
    <w:rsid w:val="005B4BE4"/>
    <w:rsid w:val="005B66B0"/>
    <w:rsid w:val="005C3C30"/>
    <w:rsid w:val="005C4BAD"/>
    <w:rsid w:val="005C5A14"/>
    <w:rsid w:val="005C5C5D"/>
    <w:rsid w:val="005C6DA3"/>
    <w:rsid w:val="005C7225"/>
    <w:rsid w:val="005D302B"/>
    <w:rsid w:val="005D393B"/>
    <w:rsid w:val="005D6129"/>
    <w:rsid w:val="005D7244"/>
    <w:rsid w:val="005D76E1"/>
    <w:rsid w:val="005E10D9"/>
    <w:rsid w:val="005E190F"/>
    <w:rsid w:val="005E222E"/>
    <w:rsid w:val="005E5C1D"/>
    <w:rsid w:val="005E67E4"/>
    <w:rsid w:val="005E7753"/>
    <w:rsid w:val="005F2AB6"/>
    <w:rsid w:val="005F4772"/>
    <w:rsid w:val="005F5025"/>
    <w:rsid w:val="005F50FB"/>
    <w:rsid w:val="005F62DA"/>
    <w:rsid w:val="00600C15"/>
    <w:rsid w:val="006017D8"/>
    <w:rsid w:val="00603440"/>
    <w:rsid w:val="00605892"/>
    <w:rsid w:val="0061010B"/>
    <w:rsid w:val="006105D2"/>
    <w:rsid w:val="00610DAC"/>
    <w:rsid w:val="00611D7F"/>
    <w:rsid w:val="00612558"/>
    <w:rsid w:val="00613C2C"/>
    <w:rsid w:val="006175A6"/>
    <w:rsid w:val="0062059A"/>
    <w:rsid w:val="00622651"/>
    <w:rsid w:val="00622A45"/>
    <w:rsid w:val="00623013"/>
    <w:rsid w:val="00623689"/>
    <w:rsid w:val="00623776"/>
    <w:rsid w:val="00625DA0"/>
    <w:rsid w:val="006260B4"/>
    <w:rsid w:val="00627258"/>
    <w:rsid w:val="006319C5"/>
    <w:rsid w:val="00632FAF"/>
    <w:rsid w:val="00635254"/>
    <w:rsid w:val="00643476"/>
    <w:rsid w:val="00645C48"/>
    <w:rsid w:val="00647323"/>
    <w:rsid w:val="00647341"/>
    <w:rsid w:val="00651E19"/>
    <w:rsid w:val="00656B3F"/>
    <w:rsid w:val="0065785D"/>
    <w:rsid w:val="0066188C"/>
    <w:rsid w:val="00664465"/>
    <w:rsid w:val="00667D36"/>
    <w:rsid w:val="006705CE"/>
    <w:rsid w:val="0067118A"/>
    <w:rsid w:val="006728FA"/>
    <w:rsid w:val="00675EAF"/>
    <w:rsid w:val="00685BB7"/>
    <w:rsid w:val="00686F1A"/>
    <w:rsid w:val="006A3E6B"/>
    <w:rsid w:val="006A3F56"/>
    <w:rsid w:val="006A5B72"/>
    <w:rsid w:val="006A6B83"/>
    <w:rsid w:val="006A7D0C"/>
    <w:rsid w:val="006A7E09"/>
    <w:rsid w:val="006B0AE2"/>
    <w:rsid w:val="006B13E2"/>
    <w:rsid w:val="006B7583"/>
    <w:rsid w:val="006C2856"/>
    <w:rsid w:val="006C32F4"/>
    <w:rsid w:val="006C3B62"/>
    <w:rsid w:val="006C4514"/>
    <w:rsid w:val="006C5F15"/>
    <w:rsid w:val="006C7F29"/>
    <w:rsid w:val="006D1C78"/>
    <w:rsid w:val="006D1CB4"/>
    <w:rsid w:val="006D35F8"/>
    <w:rsid w:val="006D3742"/>
    <w:rsid w:val="006D7F9F"/>
    <w:rsid w:val="006E135C"/>
    <w:rsid w:val="006E38F8"/>
    <w:rsid w:val="006E3D9E"/>
    <w:rsid w:val="006E51DD"/>
    <w:rsid w:val="006E5A07"/>
    <w:rsid w:val="006E5E5F"/>
    <w:rsid w:val="006E64DD"/>
    <w:rsid w:val="006E6914"/>
    <w:rsid w:val="006F1CA2"/>
    <w:rsid w:val="007005BD"/>
    <w:rsid w:val="00700AD8"/>
    <w:rsid w:val="007053E8"/>
    <w:rsid w:val="00705A59"/>
    <w:rsid w:val="00710C38"/>
    <w:rsid w:val="007157D2"/>
    <w:rsid w:val="00722BE4"/>
    <w:rsid w:val="00723142"/>
    <w:rsid w:val="007233FC"/>
    <w:rsid w:val="007235F8"/>
    <w:rsid w:val="00725CB6"/>
    <w:rsid w:val="00726795"/>
    <w:rsid w:val="0072783E"/>
    <w:rsid w:val="007343D5"/>
    <w:rsid w:val="00735727"/>
    <w:rsid w:val="0073735C"/>
    <w:rsid w:val="00740979"/>
    <w:rsid w:val="00741E6E"/>
    <w:rsid w:val="007426EF"/>
    <w:rsid w:val="00742D63"/>
    <w:rsid w:val="00743DB2"/>
    <w:rsid w:val="00746A4A"/>
    <w:rsid w:val="00750417"/>
    <w:rsid w:val="00752A9B"/>
    <w:rsid w:val="00761BFE"/>
    <w:rsid w:val="00765F4C"/>
    <w:rsid w:val="007701BF"/>
    <w:rsid w:val="0077111D"/>
    <w:rsid w:val="00771191"/>
    <w:rsid w:val="00773E9A"/>
    <w:rsid w:val="00781D51"/>
    <w:rsid w:val="00781FE8"/>
    <w:rsid w:val="0078492F"/>
    <w:rsid w:val="007850B3"/>
    <w:rsid w:val="00785D21"/>
    <w:rsid w:val="00791D6A"/>
    <w:rsid w:val="007A259C"/>
    <w:rsid w:val="007A282A"/>
    <w:rsid w:val="007A3CB5"/>
    <w:rsid w:val="007A51CC"/>
    <w:rsid w:val="007B0FBD"/>
    <w:rsid w:val="007B4C6F"/>
    <w:rsid w:val="007B5DF8"/>
    <w:rsid w:val="007B7313"/>
    <w:rsid w:val="007C4451"/>
    <w:rsid w:val="007C4885"/>
    <w:rsid w:val="007C4E05"/>
    <w:rsid w:val="007C6363"/>
    <w:rsid w:val="007D1DE8"/>
    <w:rsid w:val="007D571C"/>
    <w:rsid w:val="007D70CB"/>
    <w:rsid w:val="007E0E3E"/>
    <w:rsid w:val="007E0F7F"/>
    <w:rsid w:val="007E25A2"/>
    <w:rsid w:val="007E3E5A"/>
    <w:rsid w:val="007E4057"/>
    <w:rsid w:val="007E702A"/>
    <w:rsid w:val="007E7618"/>
    <w:rsid w:val="007F1E50"/>
    <w:rsid w:val="007F43DC"/>
    <w:rsid w:val="007F46EC"/>
    <w:rsid w:val="007F52CF"/>
    <w:rsid w:val="007F590F"/>
    <w:rsid w:val="007F62A6"/>
    <w:rsid w:val="00802F47"/>
    <w:rsid w:val="00804812"/>
    <w:rsid w:val="00804FF6"/>
    <w:rsid w:val="00806ED5"/>
    <w:rsid w:val="0081153C"/>
    <w:rsid w:val="00814878"/>
    <w:rsid w:val="00816EF8"/>
    <w:rsid w:val="0082771A"/>
    <w:rsid w:val="00830224"/>
    <w:rsid w:val="008328C8"/>
    <w:rsid w:val="00832D49"/>
    <w:rsid w:val="008376E2"/>
    <w:rsid w:val="008403C7"/>
    <w:rsid w:val="00841D3A"/>
    <w:rsid w:val="008427FB"/>
    <w:rsid w:val="0084332B"/>
    <w:rsid w:val="00847A93"/>
    <w:rsid w:val="00850D90"/>
    <w:rsid w:val="008568D3"/>
    <w:rsid w:val="00856E3D"/>
    <w:rsid w:val="008649CA"/>
    <w:rsid w:val="00867988"/>
    <w:rsid w:val="00870871"/>
    <w:rsid w:val="00870A99"/>
    <w:rsid w:val="008758A2"/>
    <w:rsid w:val="00876331"/>
    <w:rsid w:val="00877271"/>
    <w:rsid w:val="00877EBE"/>
    <w:rsid w:val="008837FE"/>
    <w:rsid w:val="008860F6"/>
    <w:rsid w:val="00890D8A"/>
    <w:rsid w:val="00891546"/>
    <w:rsid w:val="00893EF5"/>
    <w:rsid w:val="008A22C8"/>
    <w:rsid w:val="008A2D8B"/>
    <w:rsid w:val="008A31FF"/>
    <w:rsid w:val="008A3832"/>
    <w:rsid w:val="008A58BE"/>
    <w:rsid w:val="008A618B"/>
    <w:rsid w:val="008B0C34"/>
    <w:rsid w:val="008B2CED"/>
    <w:rsid w:val="008B4BBA"/>
    <w:rsid w:val="008B699A"/>
    <w:rsid w:val="008C0BB9"/>
    <w:rsid w:val="008C298D"/>
    <w:rsid w:val="008C3435"/>
    <w:rsid w:val="008C4D42"/>
    <w:rsid w:val="008D5E39"/>
    <w:rsid w:val="008E1977"/>
    <w:rsid w:val="008E7D08"/>
    <w:rsid w:val="008F3386"/>
    <w:rsid w:val="008F63A1"/>
    <w:rsid w:val="009018E8"/>
    <w:rsid w:val="00910EEF"/>
    <w:rsid w:val="00911EAA"/>
    <w:rsid w:val="0091366E"/>
    <w:rsid w:val="00913E1E"/>
    <w:rsid w:val="00920CE1"/>
    <w:rsid w:val="00921972"/>
    <w:rsid w:val="00921EF2"/>
    <w:rsid w:val="00926CB3"/>
    <w:rsid w:val="00927155"/>
    <w:rsid w:val="00927AA0"/>
    <w:rsid w:val="00931171"/>
    <w:rsid w:val="00931778"/>
    <w:rsid w:val="00933281"/>
    <w:rsid w:val="00936826"/>
    <w:rsid w:val="00937E48"/>
    <w:rsid w:val="00942BF0"/>
    <w:rsid w:val="00944747"/>
    <w:rsid w:val="00944E90"/>
    <w:rsid w:val="0095252E"/>
    <w:rsid w:val="009544D0"/>
    <w:rsid w:val="00956848"/>
    <w:rsid w:val="00960D1F"/>
    <w:rsid w:val="009635E8"/>
    <w:rsid w:val="00966B28"/>
    <w:rsid w:val="0096772C"/>
    <w:rsid w:val="009803C9"/>
    <w:rsid w:val="00980941"/>
    <w:rsid w:val="00981800"/>
    <w:rsid w:val="00985A08"/>
    <w:rsid w:val="009905C6"/>
    <w:rsid w:val="009917B4"/>
    <w:rsid w:val="00992069"/>
    <w:rsid w:val="00992A9B"/>
    <w:rsid w:val="00994393"/>
    <w:rsid w:val="009A14D8"/>
    <w:rsid w:val="009A5998"/>
    <w:rsid w:val="009A5D5D"/>
    <w:rsid w:val="009B0DD7"/>
    <w:rsid w:val="009B28BB"/>
    <w:rsid w:val="009B41F1"/>
    <w:rsid w:val="009B4AE7"/>
    <w:rsid w:val="009B77C6"/>
    <w:rsid w:val="009B7F68"/>
    <w:rsid w:val="009C18FB"/>
    <w:rsid w:val="009C3949"/>
    <w:rsid w:val="009C49B9"/>
    <w:rsid w:val="009C6D1E"/>
    <w:rsid w:val="009C7A7B"/>
    <w:rsid w:val="009D0155"/>
    <w:rsid w:val="009D0F1D"/>
    <w:rsid w:val="009D27E2"/>
    <w:rsid w:val="009D44E9"/>
    <w:rsid w:val="009D4678"/>
    <w:rsid w:val="009D5767"/>
    <w:rsid w:val="009D735A"/>
    <w:rsid w:val="009E0799"/>
    <w:rsid w:val="009E6C38"/>
    <w:rsid w:val="009E734F"/>
    <w:rsid w:val="009E77AB"/>
    <w:rsid w:val="009F0EC8"/>
    <w:rsid w:val="009F35B0"/>
    <w:rsid w:val="009F4D8D"/>
    <w:rsid w:val="00A01548"/>
    <w:rsid w:val="00A02008"/>
    <w:rsid w:val="00A02E69"/>
    <w:rsid w:val="00A040CF"/>
    <w:rsid w:val="00A0492D"/>
    <w:rsid w:val="00A07163"/>
    <w:rsid w:val="00A1350A"/>
    <w:rsid w:val="00A145A9"/>
    <w:rsid w:val="00A1473B"/>
    <w:rsid w:val="00A211B1"/>
    <w:rsid w:val="00A22FC0"/>
    <w:rsid w:val="00A24281"/>
    <w:rsid w:val="00A25ACD"/>
    <w:rsid w:val="00A26A4A"/>
    <w:rsid w:val="00A3078F"/>
    <w:rsid w:val="00A30B67"/>
    <w:rsid w:val="00A30B7D"/>
    <w:rsid w:val="00A34D35"/>
    <w:rsid w:val="00A35B09"/>
    <w:rsid w:val="00A40198"/>
    <w:rsid w:val="00A439F4"/>
    <w:rsid w:val="00A459DF"/>
    <w:rsid w:val="00A50E98"/>
    <w:rsid w:val="00A538A3"/>
    <w:rsid w:val="00A55632"/>
    <w:rsid w:val="00A55699"/>
    <w:rsid w:val="00A56761"/>
    <w:rsid w:val="00A56900"/>
    <w:rsid w:val="00A57201"/>
    <w:rsid w:val="00A63603"/>
    <w:rsid w:val="00A71622"/>
    <w:rsid w:val="00A754D7"/>
    <w:rsid w:val="00A760D9"/>
    <w:rsid w:val="00A8036A"/>
    <w:rsid w:val="00A80AD6"/>
    <w:rsid w:val="00A82440"/>
    <w:rsid w:val="00A825D0"/>
    <w:rsid w:val="00A87608"/>
    <w:rsid w:val="00A87F8E"/>
    <w:rsid w:val="00A96F3B"/>
    <w:rsid w:val="00AA1A06"/>
    <w:rsid w:val="00AA651B"/>
    <w:rsid w:val="00AA668C"/>
    <w:rsid w:val="00AA669C"/>
    <w:rsid w:val="00AA6D5B"/>
    <w:rsid w:val="00AB0931"/>
    <w:rsid w:val="00AB0F63"/>
    <w:rsid w:val="00AB15E4"/>
    <w:rsid w:val="00AB2192"/>
    <w:rsid w:val="00AB2DC4"/>
    <w:rsid w:val="00AB2EC4"/>
    <w:rsid w:val="00AB57D9"/>
    <w:rsid w:val="00AC13EF"/>
    <w:rsid w:val="00AC37CC"/>
    <w:rsid w:val="00AC4AF9"/>
    <w:rsid w:val="00AC7166"/>
    <w:rsid w:val="00AD3ABF"/>
    <w:rsid w:val="00AD5755"/>
    <w:rsid w:val="00AD58A6"/>
    <w:rsid w:val="00AE0BFF"/>
    <w:rsid w:val="00AE1831"/>
    <w:rsid w:val="00AF1746"/>
    <w:rsid w:val="00AF3838"/>
    <w:rsid w:val="00AF46E6"/>
    <w:rsid w:val="00AF483E"/>
    <w:rsid w:val="00AF5700"/>
    <w:rsid w:val="00AF5D58"/>
    <w:rsid w:val="00AF6A83"/>
    <w:rsid w:val="00B03643"/>
    <w:rsid w:val="00B04257"/>
    <w:rsid w:val="00B0650F"/>
    <w:rsid w:val="00B12B6D"/>
    <w:rsid w:val="00B15FEF"/>
    <w:rsid w:val="00B1693B"/>
    <w:rsid w:val="00B24F6E"/>
    <w:rsid w:val="00B25A26"/>
    <w:rsid w:val="00B25B65"/>
    <w:rsid w:val="00B2618D"/>
    <w:rsid w:val="00B3025D"/>
    <w:rsid w:val="00B30468"/>
    <w:rsid w:val="00B31A8F"/>
    <w:rsid w:val="00B3441C"/>
    <w:rsid w:val="00B34AF1"/>
    <w:rsid w:val="00B357E7"/>
    <w:rsid w:val="00B367A8"/>
    <w:rsid w:val="00B36DAF"/>
    <w:rsid w:val="00B376E0"/>
    <w:rsid w:val="00B37D29"/>
    <w:rsid w:val="00B43C3C"/>
    <w:rsid w:val="00B4418A"/>
    <w:rsid w:val="00B44540"/>
    <w:rsid w:val="00B4628F"/>
    <w:rsid w:val="00B50C91"/>
    <w:rsid w:val="00B52A80"/>
    <w:rsid w:val="00B549A1"/>
    <w:rsid w:val="00B5664D"/>
    <w:rsid w:val="00B5725B"/>
    <w:rsid w:val="00B623A3"/>
    <w:rsid w:val="00B62DED"/>
    <w:rsid w:val="00B63EDC"/>
    <w:rsid w:val="00B65CD1"/>
    <w:rsid w:val="00B6717C"/>
    <w:rsid w:val="00B708B8"/>
    <w:rsid w:val="00B73041"/>
    <w:rsid w:val="00B80F99"/>
    <w:rsid w:val="00B81219"/>
    <w:rsid w:val="00B84D8F"/>
    <w:rsid w:val="00B863D8"/>
    <w:rsid w:val="00B922D5"/>
    <w:rsid w:val="00B951BC"/>
    <w:rsid w:val="00B95FE8"/>
    <w:rsid w:val="00B96CD8"/>
    <w:rsid w:val="00B96F56"/>
    <w:rsid w:val="00BA1498"/>
    <w:rsid w:val="00BA1CDB"/>
    <w:rsid w:val="00BA3EE6"/>
    <w:rsid w:val="00BA4952"/>
    <w:rsid w:val="00BA6B50"/>
    <w:rsid w:val="00BB1983"/>
    <w:rsid w:val="00BB3708"/>
    <w:rsid w:val="00BB4E97"/>
    <w:rsid w:val="00BB744D"/>
    <w:rsid w:val="00BB7C98"/>
    <w:rsid w:val="00BC1353"/>
    <w:rsid w:val="00BC2EDF"/>
    <w:rsid w:val="00BC3F22"/>
    <w:rsid w:val="00BC4DF4"/>
    <w:rsid w:val="00BC5871"/>
    <w:rsid w:val="00BD0B4A"/>
    <w:rsid w:val="00BD30F8"/>
    <w:rsid w:val="00BD4610"/>
    <w:rsid w:val="00BD4675"/>
    <w:rsid w:val="00BD5383"/>
    <w:rsid w:val="00BD774D"/>
    <w:rsid w:val="00BD7C03"/>
    <w:rsid w:val="00BE13B2"/>
    <w:rsid w:val="00BE3D79"/>
    <w:rsid w:val="00BE5CD0"/>
    <w:rsid w:val="00BF07BB"/>
    <w:rsid w:val="00BF45EE"/>
    <w:rsid w:val="00C003A1"/>
    <w:rsid w:val="00C04A3F"/>
    <w:rsid w:val="00C06624"/>
    <w:rsid w:val="00C070D5"/>
    <w:rsid w:val="00C1234B"/>
    <w:rsid w:val="00C12692"/>
    <w:rsid w:val="00C136B0"/>
    <w:rsid w:val="00C144AF"/>
    <w:rsid w:val="00C15F7F"/>
    <w:rsid w:val="00C20963"/>
    <w:rsid w:val="00C24EED"/>
    <w:rsid w:val="00C2532F"/>
    <w:rsid w:val="00C260D7"/>
    <w:rsid w:val="00C324A1"/>
    <w:rsid w:val="00C34923"/>
    <w:rsid w:val="00C40C33"/>
    <w:rsid w:val="00C418FB"/>
    <w:rsid w:val="00C41D99"/>
    <w:rsid w:val="00C4653E"/>
    <w:rsid w:val="00C47B64"/>
    <w:rsid w:val="00C50B56"/>
    <w:rsid w:val="00C51805"/>
    <w:rsid w:val="00C549DB"/>
    <w:rsid w:val="00C555EE"/>
    <w:rsid w:val="00C67603"/>
    <w:rsid w:val="00C70800"/>
    <w:rsid w:val="00C70F71"/>
    <w:rsid w:val="00C71BC4"/>
    <w:rsid w:val="00C72750"/>
    <w:rsid w:val="00C75A67"/>
    <w:rsid w:val="00C76BCB"/>
    <w:rsid w:val="00C77B6B"/>
    <w:rsid w:val="00C80FAC"/>
    <w:rsid w:val="00C8125A"/>
    <w:rsid w:val="00C81536"/>
    <w:rsid w:val="00C81639"/>
    <w:rsid w:val="00C834A2"/>
    <w:rsid w:val="00C8496C"/>
    <w:rsid w:val="00C84F72"/>
    <w:rsid w:val="00C8576A"/>
    <w:rsid w:val="00C858FE"/>
    <w:rsid w:val="00C8682C"/>
    <w:rsid w:val="00C871BA"/>
    <w:rsid w:val="00C87699"/>
    <w:rsid w:val="00C92B7E"/>
    <w:rsid w:val="00C945EF"/>
    <w:rsid w:val="00C949F7"/>
    <w:rsid w:val="00C95936"/>
    <w:rsid w:val="00C95DD2"/>
    <w:rsid w:val="00C970C1"/>
    <w:rsid w:val="00C972B7"/>
    <w:rsid w:val="00CA2695"/>
    <w:rsid w:val="00CA6008"/>
    <w:rsid w:val="00CB23FF"/>
    <w:rsid w:val="00CB2F96"/>
    <w:rsid w:val="00CB3662"/>
    <w:rsid w:val="00CB5687"/>
    <w:rsid w:val="00CB6800"/>
    <w:rsid w:val="00CC6851"/>
    <w:rsid w:val="00CC69E9"/>
    <w:rsid w:val="00CC77DF"/>
    <w:rsid w:val="00CD048F"/>
    <w:rsid w:val="00CD6457"/>
    <w:rsid w:val="00CE0993"/>
    <w:rsid w:val="00CE23E8"/>
    <w:rsid w:val="00CE27FC"/>
    <w:rsid w:val="00CE2D74"/>
    <w:rsid w:val="00CE5519"/>
    <w:rsid w:val="00CE64CE"/>
    <w:rsid w:val="00CE6C56"/>
    <w:rsid w:val="00CE714C"/>
    <w:rsid w:val="00CF01C5"/>
    <w:rsid w:val="00CF0931"/>
    <w:rsid w:val="00CF20B8"/>
    <w:rsid w:val="00CF5255"/>
    <w:rsid w:val="00CF5AC1"/>
    <w:rsid w:val="00CF741C"/>
    <w:rsid w:val="00D000E8"/>
    <w:rsid w:val="00D00E8F"/>
    <w:rsid w:val="00D02261"/>
    <w:rsid w:val="00D035A5"/>
    <w:rsid w:val="00D0391E"/>
    <w:rsid w:val="00D06A20"/>
    <w:rsid w:val="00D110E5"/>
    <w:rsid w:val="00D13170"/>
    <w:rsid w:val="00D13B11"/>
    <w:rsid w:val="00D144FF"/>
    <w:rsid w:val="00D14953"/>
    <w:rsid w:val="00D156FC"/>
    <w:rsid w:val="00D164FC"/>
    <w:rsid w:val="00D166D7"/>
    <w:rsid w:val="00D230A1"/>
    <w:rsid w:val="00D31E67"/>
    <w:rsid w:val="00D33461"/>
    <w:rsid w:val="00D3528F"/>
    <w:rsid w:val="00D36F57"/>
    <w:rsid w:val="00D43516"/>
    <w:rsid w:val="00D46EDD"/>
    <w:rsid w:val="00D47ECA"/>
    <w:rsid w:val="00D51CFD"/>
    <w:rsid w:val="00D52840"/>
    <w:rsid w:val="00D576C7"/>
    <w:rsid w:val="00D631B4"/>
    <w:rsid w:val="00D640E7"/>
    <w:rsid w:val="00D670D9"/>
    <w:rsid w:val="00D73BD5"/>
    <w:rsid w:val="00D77875"/>
    <w:rsid w:val="00D8181C"/>
    <w:rsid w:val="00D822D5"/>
    <w:rsid w:val="00D94062"/>
    <w:rsid w:val="00D97E8A"/>
    <w:rsid w:val="00DA02DF"/>
    <w:rsid w:val="00DA1DF0"/>
    <w:rsid w:val="00DA42DC"/>
    <w:rsid w:val="00DA47A1"/>
    <w:rsid w:val="00DA5E60"/>
    <w:rsid w:val="00DB046D"/>
    <w:rsid w:val="00DB724C"/>
    <w:rsid w:val="00DC108E"/>
    <w:rsid w:val="00DC2B22"/>
    <w:rsid w:val="00DC45F0"/>
    <w:rsid w:val="00DC52BA"/>
    <w:rsid w:val="00DD0174"/>
    <w:rsid w:val="00DD1908"/>
    <w:rsid w:val="00DD2AA8"/>
    <w:rsid w:val="00DD4A1B"/>
    <w:rsid w:val="00DD5BC9"/>
    <w:rsid w:val="00DD68BB"/>
    <w:rsid w:val="00DE390C"/>
    <w:rsid w:val="00DE46E1"/>
    <w:rsid w:val="00DE658B"/>
    <w:rsid w:val="00DF1894"/>
    <w:rsid w:val="00DF1ADB"/>
    <w:rsid w:val="00DF5575"/>
    <w:rsid w:val="00DF6BF5"/>
    <w:rsid w:val="00E01B17"/>
    <w:rsid w:val="00E045DB"/>
    <w:rsid w:val="00E059EB"/>
    <w:rsid w:val="00E06B73"/>
    <w:rsid w:val="00E11C19"/>
    <w:rsid w:val="00E11D5C"/>
    <w:rsid w:val="00E11E04"/>
    <w:rsid w:val="00E12E0A"/>
    <w:rsid w:val="00E14953"/>
    <w:rsid w:val="00E152FD"/>
    <w:rsid w:val="00E16B76"/>
    <w:rsid w:val="00E175CC"/>
    <w:rsid w:val="00E25A24"/>
    <w:rsid w:val="00E30A4D"/>
    <w:rsid w:val="00E32FE4"/>
    <w:rsid w:val="00E33168"/>
    <w:rsid w:val="00E336E1"/>
    <w:rsid w:val="00E346C3"/>
    <w:rsid w:val="00E35454"/>
    <w:rsid w:val="00E36FC9"/>
    <w:rsid w:val="00E40396"/>
    <w:rsid w:val="00E44B8E"/>
    <w:rsid w:val="00E44CD8"/>
    <w:rsid w:val="00E45B0C"/>
    <w:rsid w:val="00E47C02"/>
    <w:rsid w:val="00E52F3B"/>
    <w:rsid w:val="00E5445D"/>
    <w:rsid w:val="00E549BB"/>
    <w:rsid w:val="00E56588"/>
    <w:rsid w:val="00E600A7"/>
    <w:rsid w:val="00E625D6"/>
    <w:rsid w:val="00E62E1B"/>
    <w:rsid w:val="00E74301"/>
    <w:rsid w:val="00E75A95"/>
    <w:rsid w:val="00E817AC"/>
    <w:rsid w:val="00E81EF7"/>
    <w:rsid w:val="00E84149"/>
    <w:rsid w:val="00E84BD1"/>
    <w:rsid w:val="00E87E30"/>
    <w:rsid w:val="00E90D4D"/>
    <w:rsid w:val="00E92279"/>
    <w:rsid w:val="00E9713F"/>
    <w:rsid w:val="00EA01C8"/>
    <w:rsid w:val="00EA0665"/>
    <w:rsid w:val="00EA1296"/>
    <w:rsid w:val="00EA235F"/>
    <w:rsid w:val="00EA3940"/>
    <w:rsid w:val="00EB348B"/>
    <w:rsid w:val="00EC00F9"/>
    <w:rsid w:val="00EC0539"/>
    <w:rsid w:val="00EC2092"/>
    <w:rsid w:val="00EC35C8"/>
    <w:rsid w:val="00EC4143"/>
    <w:rsid w:val="00EC4414"/>
    <w:rsid w:val="00EC7169"/>
    <w:rsid w:val="00ED7356"/>
    <w:rsid w:val="00EE01FB"/>
    <w:rsid w:val="00EE0B6A"/>
    <w:rsid w:val="00EE2954"/>
    <w:rsid w:val="00EE6BF7"/>
    <w:rsid w:val="00EE75D0"/>
    <w:rsid w:val="00EF1933"/>
    <w:rsid w:val="00EF48E5"/>
    <w:rsid w:val="00EF5D00"/>
    <w:rsid w:val="00EF6835"/>
    <w:rsid w:val="00EF747E"/>
    <w:rsid w:val="00EF7CC4"/>
    <w:rsid w:val="00F00789"/>
    <w:rsid w:val="00F04809"/>
    <w:rsid w:val="00F0683D"/>
    <w:rsid w:val="00F12E36"/>
    <w:rsid w:val="00F137B5"/>
    <w:rsid w:val="00F13BDE"/>
    <w:rsid w:val="00F140FE"/>
    <w:rsid w:val="00F15554"/>
    <w:rsid w:val="00F166E1"/>
    <w:rsid w:val="00F20209"/>
    <w:rsid w:val="00F21291"/>
    <w:rsid w:val="00F21F29"/>
    <w:rsid w:val="00F23423"/>
    <w:rsid w:val="00F237E9"/>
    <w:rsid w:val="00F241B9"/>
    <w:rsid w:val="00F24D43"/>
    <w:rsid w:val="00F25460"/>
    <w:rsid w:val="00F25EA1"/>
    <w:rsid w:val="00F266F2"/>
    <w:rsid w:val="00F26819"/>
    <w:rsid w:val="00F26F3C"/>
    <w:rsid w:val="00F33AFE"/>
    <w:rsid w:val="00F33EC5"/>
    <w:rsid w:val="00F33FCD"/>
    <w:rsid w:val="00F34418"/>
    <w:rsid w:val="00F42BD3"/>
    <w:rsid w:val="00F45344"/>
    <w:rsid w:val="00F5540F"/>
    <w:rsid w:val="00F554F2"/>
    <w:rsid w:val="00F61234"/>
    <w:rsid w:val="00F61F56"/>
    <w:rsid w:val="00F63586"/>
    <w:rsid w:val="00F64257"/>
    <w:rsid w:val="00F703E0"/>
    <w:rsid w:val="00F71D1B"/>
    <w:rsid w:val="00F73FA8"/>
    <w:rsid w:val="00F94A47"/>
    <w:rsid w:val="00F96DA0"/>
    <w:rsid w:val="00FA0A11"/>
    <w:rsid w:val="00FA4888"/>
    <w:rsid w:val="00FA4C8D"/>
    <w:rsid w:val="00FA5645"/>
    <w:rsid w:val="00FA5844"/>
    <w:rsid w:val="00FA7C10"/>
    <w:rsid w:val="00FB474D"/>
    <w:rsid w:val="00FC07CC"/>
    <w:rsid w:val="00FC3D90"/>
    <w:rsid w:val="00FC53AA"/>
    <w:rsid w:val="00FC5780"/>
    <w:rsid w:val="00FD3393"/>
    <w:rsid w:val="00FD611F"/>
    <w:rsid w:val="00FE6169"/>
    <w:rsid w:val="00FE6A0A"/>
    <w:rsid w:val="00FE71BC"/>
    <w:rsid w:val="00FE7550"/>
    <w:rsid w:val="00FF0D2A"/>
    <w:rsid w:val="00FF29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38649DB7"/>
  <w15:docId w15:val="{ABC4B752-B3BB-4A9F-B29C-FD0F1504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190F"/>
    <w:pPr>
      <w:spacing w:after="0" w:line="240" w:lineRule="auto"/>
    </w:pPr>
    <w:rPr>
      <w:rFonts w:ascii="Arial" w:hAnsi="Arial"/>
      <w:sz w:val="20"/>
    </w:rPr>
  </w:style>
  <w:style w:type="paragraph" w:styleId="berschrift1">
    <w:name w:val="heading 1"/>
    <w:basedOn w:val="Standard"/>
    <w:next w:val="Standard"/>
    <w:link w:val="berschrift1Zchn"/>
    <w:uiPriority w:val="9"/>
    <w:rsid w:val="005E190F"/>
    <w:pPr>
      <w:keepNext/>
      <w:keepLines/>
      <w:numPr>
        <w:numId w:val="6"/>
      </w:numPr>
      <w:tabs>
        <w:tab w:val="clear" w:pos="743"/>
        <w:tab w:val="left" w:pos="454"/>
        <w:tab w:val="left" w:pos="624"/>
      </w:tabs>
      <w:spacing w:after="100" w:afterAutospacing="1"/>
      <w:outlineLvl w:val="0"/>
    </w:pPr>
    <w:rPr>
      <w:rFonts w:eastAsiaTheme="majorEastAsia" w:cstheme="majorBidi"/>
      <w:bCs/>
      <w:szCs w:val="28"/>
    </w:rPr>
  </w:style>
  <w:style w:type="paragraph" w:styleId="berschrift2">
    <w:name w:val="heading 2"/>
    <w:basedOn w:val="Listenabsatz"/>
    <w:next w:val="Standard"/>
    <w:link w:val="berschrift2Zchn"/>
    <w:uiPriority w:val="9"/>
    <w:rsid w:val="003F2297"/>
    <w:pPr>
      <w:keepNext/>
      <w:keepLines/>
      <w:numPr>
        <w:ilvl w:val="1"/>
        <w:numId w:val="6"/>
      </w:numPr>
      <w:tabs>
        <w:tab w:val="clear" w:pos="284"/>
        <w:tab w:val="left" w:pos="454"/>
      </w:tabs>
      <w:outlineLvl w:val="1"/>
    </w:pPr>
    <w:rPr>
      <w:rFonts w:ascii="Arial" w:eastAsiaTheme="majorEastAsia" w:hAnsi="Arial" w:cstheme="majorBidi"/>
      <w:bCs/>
      <w:szCs w:val="26"/>
    </w:rPr>
  </w:style>
  <w:style w:type="paragraph" w:styleId="berschrift3">
    <w:name w:val="heading 3"/>
    <w:basedOn w:val="berschrift2"/>
    <w:next w:val="Standard"/>
    <w:link w:val="berschrift3Zchn"/>
    <w:uiPriority w:val="9"/>
    <w:rsid w:val="003F2297"/>
    <w:pPr>
      <w:numPr>
        <w:ilvl w:val="2"/>
      </w:numPr>
      <w:tabs>
        <w:tab w:val="num" w:pos="743"/>
      </w:tabs>
      <w:ind w:left="454" w:hanging="454"/>
      <w:outlineLvl w:val="2"/>
    </w:pPr>
    <w:rPr>
      <w:bCs w:val="0"/>
    </w:rPr>
  </w:style>
  <w:style w:type="paragraph" w:styleId="berschrift4">
    <w:name w:val="heading 4"/>
    <w:basedOn w:val="berschrift3"/>
    <w:next w:val="Standard"/>
    <w:link w:val="berschrift4Zchn"/>
    <w:uiPriority w:val="9"/>
    <w:rsid w:val="003F2297"/>
    <w:pPr>
      <w:numPr>
        <w:ilvl w:val="3"/>
      </w:numPr>
      <w:tabs>
        <w:tab w:val="clear" w:pos="743"/>
        <w:tab w:val="left" w:pos="624"/>
      </w:tabs>
      <w:ind w:left="624" w:hanging="624"/>
      <w:outlineLvl w:val="3"/>
    </w:pPr>
    <w:rPr>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5F5025"/>
    <w:pPr>
      <w:tabs>
        <w:tab w:val="left" w:pos="284"/>
      </w:tabs>
      <w:contextualSpacing/>
    </w:pPr>
    <w:rPr>
      <w:rFonts w:ascii="Calibri" w:eastAsia="Calibri" w:hAnsi="Calibri" w:cs="Times New Roman"/>
      <w:lang w:eastAsia="de-CH"/>
    </w:rPr>
  </w:style>
  <w:style w:type="numbering" w:customStyle="1" w:styleId="FormatvorlageAufgezhlt">
    <w:name w:val="Formatvorlage Aufgezählt"/>
    <w:basedOn w:val="KeineListe"/>
    <w:rsid w:val="00933281"/>
    <w:pPr>
      <w:numPr>
        <w:numId w:val="1"/>
      </w:numPr>
    </w:pPr>
  </w:style>
  <w:style w:type="paragraph" w:styleId="Endnotentext">
    <w:name w:val="endnote text"/>
    <w:basedOn w:val="Standard"/>
    <w:link w:val="EndnotentextZchn"/>
    <w:uiPriority w:val="99"/>
    <w:semiHidden/>
    <w:rsid w:val="00933281"/>
    <w:rPr>
      <w:szCs w:val="20"/>
    </w:rPr>
  </w:style>
  <w:style w:type="character" w:customStyle="1" w:styleId="EndnotentextZchn">
    <w:name w:val="Endnotentext Zchn"/>
    <w:basedOn w:val="Absatz-Standardschriftart"/>
    <w:link w:val="Endnotentext"/>
    <w:uiPriority w:val="99"/>
    <w:semiHidden/>
    <w:rsid w:val="001E0852"/>
    <w:rPr>
      <w:rFonts w:ascii="Frutiger LT Com 45 Light" w:hAnsi="Frutiger LT Com 45 Light"/>
      <w:sz w:val="20"/>
      <w:szCs w:val="20"/>
    </w:rPr>
  </w:style>
  <w:style w:type="character" w:styleId="Endnotenzeichen">
    <w:name w:val="endnote reference"/>
    <w:basedOn w:val="Absatz-Standardschriftart"/>
    <w:uiPriority w:val="99"/>
    <w:semiHidden/>
    <w:rsid w:val="00933281"/>
    <w:rPr>
      <w:vertAlign w:val="superscript"/>
    </w:rPr>
  </w:style>
  <w:style w:type="paragraph" w:customStyle="1" w:styleId="Fuzeile1">
    <w:name w:val="Fußzeile1"/>
    <w:basedOn w:val="Standard"/>
    <w:rsid w:val="00BB3708"/>
    <w:pPr>
      <w:tabs>
        <w:tab w:val="left" w:pos="567"/>
        <w:tab w:val="right" w:pos="8505"/>
        <w:tab w:val="right" w:pos="9072"/>
      </w:tabs>
    </w:pPr>
    <w:rPr>
      <w:sz w:val="16"/>
      <w:szCs w:val="16"/>
    </w:rPr>
  </w:style>
  <w:style w:type="table" w:styleId="HelleListe-Akzent3">
    <w:name w:val="Light List Accent 3"/>
    <w:basedOn w:val="NormaleTabelle"/>
    <w:uiPriority w:val="61"/>
    <w:rsid w:val="00933281"/>
    <w:pPr>
      <w:spacing w:after="0" w:line="240" w:lineRule="auto"/>
    </w:pPr>
    <w:rPr>
      <w:rFonts w:eastAsiaTheme="minorEastAsia"/>
      <w:lang w:val="de-DE"/>
    </w:rPr>
    <w:tblPr>
      <w:tblStyleRowBandSize w:val="1"/>
      <w:tblStyleColBandSize w:val="1"/>
      <w:tblBorders>
        <w:top w:val="single" w:sz="8" w:space="0" w:color="BFDFB3" w:themeColor="accent3"/>
        <w:left w:val="single" w:sz="8" w:space="0" w:color="BFDFB3" w:themeColor="accent3"/>
        <w:bottom w:val="single" w:sz="8" w:space="0" w:color="BFDFB3" w:themeColor="accent3"/>
        <w:right w:val="single" w:sz="8" w:space="0" w:color="BFDFB3" w:themeColor="accent3"/>
      </w:tblBorders>
    </w:tblPr>
    <w:tblStylePr w:type="firstRow">
      <w:pPr>
        <w:spacing w:before="0" w:after="0" w:line="240" w:lineRule="auto"/>
      </w:pPr>
      <w:rPr>
        <w:b/>
        <w:bCs/>
        <w:color w:val="FFFFFF" w:themeColor="background1"/>
      </w:rPr>
      <w:tblPr/>
      <w:tcPr>
        <w:shd w:val="clear" w:color="auto" w:fill="BFDFB3" w:themeFill="accent3"/>
      </w:tcPr>
    </w:tblStylePr>
    <w:tblStylePr w:type="lastRow">
      <w:pPr>
        <w:spacing w:before="0" w:after="0" w:line="240" w:lineRule="auto"/>
      </w:pPr>
      <w:rPr>
        <w:b/>
        <w:bCs/>
      </w:rPr>
      <w:tblPr/>
      <w:tcPr>
        <w:tcBorders>
          <w:top w:val="double" w:sz="6" w:space="0" w:color="BFDFB3" w:themeColor="accent3"/>
          <w:left w:val="single" w:sz="8" w:space="0" w:color="BFDFB3" w:themeColor="accent3"/>
          <w:bottom w:val="single" w:sz="8" w:space="0" w:color="BFDFB3" w:themeColor="accent3"/>
          <w:right w:val="single" w:sz="8" w:space="0" w:color="BFDFB3" w:themeColor="accent3"/>
        </w:tcBorders>
      </w:tcPr>
    </w:tblStylePr>
    <w:tblStylePr w:type="firstCol">
      <w:rPr>
        <w:b/>
        <w:bCs/>
      </w:rPr>
    </w:tblStylePr>
    <w:tblStylePr w:type="lastCol">
      <w:rPr>
        <w:b/>
        <w:bCs/>
      </w:rPr>
    </w:tblStylePr>
    <w:tblStylePr w:type="band1Vert">
      <w:tblPr/>
      <w:tcPr>
        <w:tcBorders>
          <w:top w:val="single" w:sz="8" w:space="0" w:color="BFDFB3" w:themeColor="accent3"/>
          <w:left w:val="single" w:sz="8" w:space="0" w:color="BFDFB3" w:themeColor="accent3"/>
          <w:bottom w:val="single" w:sz="8" w:space="0" w:color="BFDFB3" w:themeColor="accent3"/>
          <w:right w:val="single" w:sz="8" w:space="0" w:color="BFDFB3" w:themeColor="accent3"/>
        </w:tcBorders>
      </w:tcPr>
    </w:tblStylePr>
    <w:tblStylePr w:type="band1Horz">
      <w:tblPr/>
      <w:tcPr>
        <w:tcBorders>
          <w:top w:val="single" w:sz="8" w:space="0" w:color="BFDFB3" w:themeColor="accent3"/>
          <w:left w:val="single" w:sz="8" w:space="0" w:color="BFDFB3" w:themeColor="accent3"/>
          <w:bottom w:val="single" w:sz="8" w:space="0" w:color="BFDFB3" w:themeColor="accent3"/>
          <w:right w:val="single" w:sz="8" w:space="0" w:color="BFDFB3" w:themeColor="accent3"/>
        </w:tcBorders>
      </w:tcPr>
    </w:tblStylePr>
  </w:style>
  <w:style w:type="table" w:styleId="HelleSchattierung-Akzent4">
    <w:name w:val="Light Shading Accent 4"/>
    <w:basedOn w:val="NormaleTabelle"/>
    <w:uiPriority w:val="60"/>
    <w:rsid w:val="00933281"/>
    <w:pPr>
      <w:spacing w:after="0" w:line="240" w:lineRule="auto"/>
    </w:pPr>
    <w:rPr>
      <w:color w:val="1D5D83" w:themeColor="accent4" w:themeShade="BF"/>
    </w:rPr>
    <w:tblPr>
      <w:tblStyleRowBandSize w:val="1"/>
      <w:tblStyleColBandSize w:val="1"/>
      <w:tblBorders>
        <w:top w:val="single" w:sz="8" w:space="0" w:color="277EB0" w:themeColor="accent4"/>
        <w:bottom w:val="single" w:sz="8" w:space="0" w:color="277EB0" w:themeColor="accent4"/>
      </w:tblBorders>
    </w:tblPr>
    <w:tblStylePr w:type="firstRow">
      <w:pPr>
        <w:spacing w:before="0" w:after="0" w:line="240" w:lineRule="auto"/>
      </w:pPr>
      <w:rPr>
        <w:b/>
        <w:bCs/>
      </w:rPr>
      <w:tblPr/>
      <w:tcPr>
        <w:tcBorders>
          <w:top w:val="single" w:sz="8" w:space="0" w:color="277EB0" w:themeColor="accent4"/>
          <w:left w:val="nil"/>
          <w:bottom w:val="single" w:sz="8" w:space="0" w:color="277EB0" w:themeColor="accent4"/>
          <w:right w:val="nil"/>
          <w:insideH w:val="nil"/>
          <w:insideV w:val="nil"/>
        </w:tcBorders>
      </w:tcPr>
    </w:tblStylePr>
    <w:tblStylePr w:type="lastRow">
      <w:pPr>
        <w:spacing w:before="0" w:after="0" w:line="240" w:lineRule="auto"/>
      </w:pPr>
      <w:rPr>
        <w:b/>
        <w:bCs/>
      </w:rPr>
      <w:tblPr/>
      <w:tcPr>
        <w:tcBorders>
          <w:top w:val="single" w:sz="8" w:space="0" w:color="277EB0" w:themeColor="accent4"/>
          <w:left w:val="nil"/>
          <w:bottom w:val="single" w:sz="8" w:space="0" w:color="277EB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0F1" w:themeFill="accent4" w:themeFillTint="3F"/>
      </w:tcPr>
    </w:tblStylePr>
    <w:tblStylePr w:type="band1Horz">
      <w:tblPr/>
      <w:tcPr>
        <w:tcBorders>
          <w:left w:val="nil"/>
          <w:right w:val="nil"/>
          <w:insideH w:val="nil"/>
          <w:insideV w:val="nil"/>
        </w:tcBorders>
        <w:shd w:val="clear" w:color="auto" w:fill="C3E0F1" w:themeFill="accent4" w:themeFillTint="3F"/>
      </w:tcPr>
    </w:tblStylePr>
  </w:style>
  <w:style w:type="character" w:customStyle="1" w:styleId="berschrift1Zchn">
    <w:name w:val="Überschrift 1 Zchn"/>
    <w:basedOn w:val="Absatz-Standardschriftart"/>
    <w:link w:val="berschrift1"/>
    <w:uiPriority w:val="9"/>
    <w:rsid w:val="005E190F"/>
    <w:rPr>
      <w:rFonts w:ascii="Arial" w:eastAsiaTheme="majorEastAsia" w:hAnsi="Arial" w:cstheme="majorBidi"/>
      <w:bCs/>
      <w:sz w:val="20"/>
      <w:szCs w:val="28"/>
    </w:rPr>
  </w:style>
  <w:style w:type="paragraph" w:styleId="Kopfzeile">
    <w:name w:val="header"/>
    <w:basedOn w:val="Standard"/>
    <w:link w:val="KopfzeileZchn"/>
    <w:uiPriority w:val="99"/>
    <w:rsid w:val="00933281"/>
    <w:pPr>
      <w:tabs>
        <w:tab w:val="center" w:pos="4536"/>
        <w:tab w:val="right" w:pos="9072"/>
      </w:tabs>
    </w:pPr>
  </w:style>
  <w:style w:type="character" w:customStyle="1" w:styleId="KopfzeileZchn">
    <w:name w:val="Kopfzeile Zchn"/>
    <w:basedOn w:val="Absatz-Standardschriftart"/>
    <w:link w:val="Kopfzeile"/>
    <w:uiPriority w:val="99"/>
    <w:rsid w:val="001E0852"/>
    <w:rPr>
      <w:rFonts w:ascii="Frutiger LT Com 45 Light" w:hAnsi="Frutiger LT Com 45 Light"/>
      <w:sz w:val="20"/>
    </w:rPr>
  </w:style>
  <w:style w:type="paragraph" w:styleId="Sprechblasentext">
    <w:name w:val="Balloon Text"/>
    <w:basedOn w:val="Standard"/>
    <w:link w:val="SprechblasentextZchn"/>
    <w:uiPriority w:val="99"/>
    <w:semiHidden/>
    <w:rsid w:val="009332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0852"/>
    <w:rPr>
      <w:rFonts w:ascii="Tahoma" w:hAnsi="Tahoma" w:cs="Tahoma"/>
      <w:sz w:val="16"/>
      <w:szCs w:val="16"/>
    </w:rPr>
  </w:style>
  <w:style w:type="paragraph" w:customStyle="1" w:styleId="TITELInnenseiten">
    <w:name w:val="TITEL_Innenseiten"/>
    <w:basedOn w:val="Standard"/>
    <w:link w:val="TITELInnenseitenZchn"/>
    <w:qFormat/>
    <w:rsid w:val="006E5E5F"/>
    <w:pPr>
      <w:spacing w:line="454" w:lineRule="exact"/>
      <w:ind w:left="284"/>
    </w:pPr>
    <w:rPr>
      <w:color w:val="FFFFFF" w:themeColor="background1"/>
      <w:sz w:val="38"/>
    </w:rPr>
  </w:style>
  <w:style w:type="character" w:customStyle="1" w:styleId="berschrift2Zchn">
    <w:name w:val="Überschrift 2 Zchn"/>
    <w:basedOn w:val="Absatz-Standardschriftart"/>
    <w:link w:val="berschrift2"/>
    <w:uiPriority w:val="9"/>
    <w:rsid w:val="003F2297"/>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3F2297"/>
    <w:rPr>
      <w:rFonts w:ascii="Arial" w:eastAsiaTheme="majorEastAsia" w:hAnsi="Arial" w:cstheme="majorBidi"/>
      <w:sz w:val="20"/>
      <w:szCs w:val="26"/>
      <w:lang w:eastAsia="de-CH"/>
    </w:rPr>
  </w:style>
  <w:style w:type="character" w:customStyle="1" w:styleId="berschrift4Zchn">
    <w:name w:val="Überschrift 4 Zchn"/>
    <w:basedOn w:val="Absatz-Standardschriftart"/>
    <w:link w:val="berschrift4"/>
    <w:uiPriority w:val="9"/>
    <w:rsid w:val="003F2297"/>
    <w:rPr>
      <w:rFonts w:ascii="Arial" w:eastAsiaTheme="majorEastAsia" w:hAnsi="Arial" w:cstheme="majorBidi"/>
      <w:bCs/>
      <w:iCs/>
      <w:sz w:val="20"/>
      <w:szCs w:val="26"/>
      <w:lang w:eastAsia="de-CH"/>
    </w:rPr>
  </w:style>
  <w:style w:type="paragraph" w:styleId="Verzeichnis5">
    <w:name w:val="toc 5"/>
    <w:basedOn w:val="Standard"/>
    <w:next w:val="Standard"/>
    <w:autoRedefine/>
    <w:uiPriority w:val="39"/>
    <w:semiHidden/>
    <w:rsid w:val="00933281"/>
    <w:pPr>
      <w:spacing w:after="100"/>
      <w:ind w:left="800"/>
    </w:pPr>
  </w:style>
  <w:style w:type="paragraph" w:customStyle="1" w:styleId="TITELPublikationsnameNr">
    <w:name w:val="TITEL_Publikationsname_Nr."/>
    <w:basedOn w:val="Standard"/>
    <w:link w:val="TITELPublikationsnameNrZchn"/>
    <w:qFormat/>
    <w:rsid w:val="006E5E5F"/>
    <w:pPr>
      <w:tabs>
        <w:tab w:val="right" w:pos="9900"/>
      </w:tabs>
      <w:ind w:left="284"/>
    </w:pPr>
    <w:rPr>
      <w:color w:val="FFFFFF" w:themeColor="background1"/>
    </w:rPr>
  </w:style>
  <w:style w:type="character" w:customStyle="1" w:styleId="TITELPublikationsnameNrZchn">
    <w:name w:val="TITEL_Publikationsname_Nr. Zchn"/>
    <w:basedOn w:val="Absatz-Standardschriftart"/>
    <w:link w:val="TITELPublikationsnameNr"/>
    <w:rsid w:val="006E5E5F"/>
    <w:rPr>
      <w:rFonts w:ascii="Arial" w:hAnsi="Arial"/>
      <w:color w:val="FFFFFF" w:themeColor="background1"/>
      <w:sz w:val="20"/>
    </w:rPr>
  </w:style>
  <w:style w:type="paragraph" w:customStyle="1" w:styleId="TitelTitelseite">
    <w:name w:val="Titel_Titelseite"/>
    <w:basedOn w:val="TITELInnenseiten"/>
    <w:link w:val="TitelTitelseiteZchn"/>
    <w:rsid w:val="00FA4C8D"/>
    <w:pPr>
      <w:spacing w:line="567" w:lineRule="exact"/>
    </w:pPr>
    <w:rPr>
      <w:szCs w:val="46"/>
    </w:rPr>
  </w:style>
  <w:style w:type="paragraph" w:customStyle="1" w:styleId="AufzhlungStrichbfu">
    <w:name w:val="Aufzählung_Strich_bfu"/>
    <w:basedOn w:val="Listenabsatz"/>
    <w:link w:val="AufzhlungStrichbfuZchn"/>
    <w:qFormat/>
    <w:rsid w:val="0017592F"/>
    <w:pPr>
      <w:numPr>
        <w:numId w:val="5"/>
      </w:numPr>
      <w:ind w:left="284" w:hanging="284"/>
    </w:pPr>
    <w:rPr>
      <w:rFonts w:ascii="Arial" w:hAnsi="Arial"/>
    </w:rPr>
  </w:style>
  <w:style w:type="character" w:customStyle="1" w:styleId="TITELInnenseitenZchn">
    <w:name w:val="TITEL_Innenseiten Zchn"/>
    <w:basedOn w:val="Absatz-Standardschriftart"/>
    <w:link w:val="TITELInnenseiten"/>
    <w:rsid w:val="006E5E5F"/>
    <w:rPr>
      <w:rFonts w:ascii="Arial" w:hAnsi="Arial"/>
      <w:color w:val="FFFFFF" w:themeColor="background1"/>
      <w:sz w:val="38"/>
    </w:rPr>
  </w:style>
  <w:style w:type="character" w:customStyle="1" w:styleId="TitelTitelseiteZchn">
    <w:name w:val="Titel_Titelseite Zchn"/>
    <w:basedOn w:val="TITELInnenseitenZchn"/>
    <w:link w:val="TitelTitelseite"/>
    <w:rsid w:val="00FA4C8D"/>
    <w:rPr>
      <w:rFonts w:ascii="Arial" w:hAnsi="Arial"/>
      <w:color w:val="FFFFFF" w:themeColor="background1"/>
      <w:sz w:val="38"/>
      <w:szCs w:val="46"/>
    </w:rPr>
  </w:style>
  <w:style w:type="character" w:customStyle="1" w:styleId="ListenabsatzZchn">
    <w:name w:val="Listenabsatz Zchn"/>
    <w:basedOn w:val="Absatz-Standardschriftart"/>
    <w:link w:val="Listenabsatz"/>
    <w:uiPriority w:val="34"/>
    <w:rsid w:val="001E0852"/>
    <w:rPr>
      <w:rFonts w:ascii="Calibri" w:eastAsia="Calibri" w:hAnsi="Calibri" w:cs="Times New Roman"/>
      <w:sz w:val="20"/>
      <w:lang w:eastAsia="de-CH"/>
    </w:rPr>
  </w:style>
  <w:style w:type="character" w:customStyle="1" w:styleId="AufzhlungStrichbfuZchn">
    <w:name w:val="Aufzählung_Strich_bfu Zchn"/>
    <w:basedOn w:val="ListenabsatzZchn"/>
    <w:link w:val="AufzhlungStrichbfu"/>
    <w:rsid w:val="0017592F"/>
    <w:rPr>
      <w:rFonts w:ascii="Arial" w:eastAsia="Calibri" w:hAnsi="Arial" w:cs="Times New Roman"/>
      <w:sz w:val="20"/>
      <w:lang w:eastAsia="de-CH"/>
    </w:rPr>
  </w:style>
  <w:style w:type="paragraph" w:customStyle="1" w:styleId="AufzhlungPunktbfu">
    <w:name w:val="Aufzählung_Punkt_bfu"/>
    <w:basedOn w:val="AufzhlungStrichbfu"/>
    <w:link w:val="AufzhlungPunktbfuZchn"/>
    <w:qFormat/>
    <w:rsid w:val="0017592F"/>
    <w:pPr>
      <w:numPr>
        <w:numId w:val="3"/>
      </w:numPr>
      <w:ind w:left="284" w:hanging="284"/>
    </w:pPr>
  </w:style>
  <w:style w:type="paragraph" w:customStyle="1" w:styleId="AufzhlungKstlibfu">
    <w:name w:val="Aufzählung_Kästli_bfu"/>
    <w:basedOn w:val="AufzhlungStrichbfu"/>
    <w:link w:val="AufzhlungKstlibfuZchn"/>
    <w:qFormat/>
    <w:rsid w:val="0017592F"/>
    <w:pPr>
      <w:numPr>
        <w:numId w:val="2"/>
      </w:numPr>
    </w:pPr>
  </w:style>
  <w:style w:type="character" w:customStyle="1" w:styleId="AufzhlungPunktbfuZchn">
    <w:name w:val="Aufzählung_Punkt_bfu Zchn"/>
    <w:basedOn w:val="AufzhlungStrichbfuZchn"/>
    <w:link w:val="AufzhlungPunktbfu"/>
    <w:rsid w:val="0017592F"/>
    <w:rPr>
      <w:rFonts w:ascii="Arial" w:eastAsia="Calibri" w:hAnsi="Arial" w:cs="Times New Roman"/>
      <w:sz w:val="20"/>
      <w:lang w:eastAsia="de-CH"/>
    </w:rPr>
  </w:style>
  <w:style w:type="character" w:customStyle="1" w:styleId="AufzhlungKstlibfuZchn">
    <w:name w:val="Aufzählung_Kästli_bfu Zchn"/>
    <w:basedOn w:val="AufzhlungStrichbfuZchn"/>
    <w:link w:val="AufzhlungKstlibfu"/>
    <w:rsid w:val="0017592F"/>
    <w:rPr>
      <w:rFonts w:ascii="Arial" w:eastAsia="Calibri" w:hAnsi="Arial" w:cs="Times New Roman"/>
      <w:sz w:val="20"/>
      <w:lang w:eastAsia="de-CH"/>
    </w:rPr>
  </w:style>
  <w:style w:type="paragraph" w:customStyle="1" w:styleId="berschrift12Zeilen">
    <w:name w:val="Überschrift 1_2Zeilen"/>
    <w:basedOn w:val="berschrift1"/>
    <w:link w:val="berschrift12ZeilenZchn"/>
    <w:semiHidden/>
    <w:rsid w:val="000B0B50"/>
    <w:pPr>
      <w:spacing w:after="454"/>
    </w:pPr>
  </w:style>
  <w:style w:type="character" w:customStyle="1" w:styleId="berschrift12ZeilenZchn">
    <w:name w:val="Überschrift 1_2Zeilen Zchn"/>
    <w:basedOn w:val="berschrift1Zchn"/>
    <w:link w:val="berschrift12Zeilen"/>
    <w:semiHidden/>
    <w:rsid w:val="00C260D7"/>
    <w:rPr>
      <w:rFonts w:ascii="Arial" w:eastAsiaTheme="majorEastAsia" w:hAnsi="Arial" w:cstheme="majorBidi"/>
      <w:bCs/>
      <w:sz w:val="20"/>
      <w:szCs w:val="28"/>
    </w:rPr>
  </w:style>
  <w:style w:type="paragraph" w:styleId="Fuzeile">
    <w:name w:val="footer"/>
    <w:basedOn w:val="Standard"/>
    <w:link w:val="FuzeileZchn"/>
    <w:uiPriority w:val="99"/>
    <w:rsid w:val="000D3271"/>
    <w:pPr>
      <w:tabs>
        <w:tab w:val="center" w:pos="4536"/>
        <w:tab w:val="right" w:pos="9072"/>
      </w:tabs>
      <w:ind w:left="-851"/>
    </w:pPr>
    <w:rPr>
      <w:sz w:val="16"/>
    </w:rPr>
  </w:style>
  <w:style w:type="character" w:customStyle="1" w:styleId="FuzeileZchn">
    <w:name w:val="Fußzeile Zchn"/>
    <w:basedOn w:val="Absatz-Standardschriftart"/>
    <w:link w:val="Fuzeile"/>
    <w:uiPriority w:val="99"/>
    <w:rsid w:val="000D3271"/>
    <w:rPr>
      <w:rFonts w:ascii="Arial" w:hAnsi="Arial"/>
      <w:sz w:val="16"/>
    </w:rPr>
  </w:style>
  <w:style w:type="paragraph" w:customStyle="1" w:styleId="TITELInnenseitenUntertitel">
    <w:name w:val="TITEL_Innenseiten_Untertitel"/>
    <w:basedOn w:val="TITELInnenseiten"/>
    <w:qFormat/>
    <w:rsid w:val="00EA235F"/>
    <w:pPr>
      <w:spacing w:before="400"/>
    </w:pPr>
    <w:rPr>
      <w:rFonts w:ascii="Frutiger LT Com 45 Light" w:hAnsi="Frutiger LT Com 45 Light"/>
    </w:rPr>
  </w:style>
  <w:style w:type="character" w:styleId="Fett">
    <w:name w:val="Strong"/>
    <w:basedOn w:val="Absatz-Standardschriftart"/>
    <w:uiPriority w:val="22"/>
    <w:qFormat/>
    <w:rsid w:val="0017592F"/>
    <w:rPr>
      <w:rFonts w:ascii="Arial" w:hAnsi="Arial"/>
      <w:b/>
      <w:bCs/>
      <w:sz w:val="20"/>
    </w:rPr>
  </w:style>
  <w:style w:type="paragraph" w:customStyle="1" w:styleId="AufzhlungNummerierungbfu">
    <w:name w:val="Aufzählung_Nummerierung_bfu"/>
    <w:basedOn w:val="AufzhlungPunktbfu"/>
    <w:next w:val="Standard"/>
    <w:link w:val="AufzhlungNummerierungbfuZchn"/>
    <w:qFormat/>
    <w:rsid w:val="0017592F"/>
    <w:pPr>
      <w:numPr>
        <w:numId w:val="4"/>
      </w:numPr>
      <w:ind w:left="284" w:hanging="284"/>
    </w:pPr>
  </w:style>
  <w:style w:type="paragraph" w:styleId="Dokumentstruktur">
    <w:name w:val="Document Map"/>
    <w:basedOn w:val="Standard"/>
    <w:link w:val="DokumentstrukturZchn"/>
    <w:uiPriority w:val="99"/>
    <w:semiHidden/>
    <w:rsid w:val="00B7304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73041"/>
    <w:rPr>
      <w:rFonts w:ascii="Tahoma" w:hAnsi="Tahoma" w:cs="Tahoma"/>
      <w:sz w:val="16"/>
      <w:szCs w:val="16"/>
    </w:rPr>
  </w:style>
  <w:style w:type="paragraph" w:customStyle="1" w:styleId="Aufzhlungabcbfu">
    <w:name w:val="Aufzählung_abc_bfu"/>
    <w:basedOn w:val="AufzhlungNummerierungbfu"/>
    <w:link w:val="AufzhlungabcbfuZchn"/>
    <w:qFormat/>
    <w:rsid w:val="0017592F"/>
    <w:pPr>
      <w:numPr>
        <w:numId w:val="7"/>
      </w:numPr>
      <w:ind w:left="284" w:hanging="284"/>
    </w:pPr>
  </w:style>
  <w:style w:type="character" w:customStyle="1" w:styleId="AufzhlungNummerierungbfuZchn">
    <w:name w:val="Aufzählung_Nummerierung_bfu Zchn"/>
    <w:basedOn w:val="AufzhlungPunktbfuZchn"/>
    <w:link w:val="AufzhlungNummerierungbfu"/>
    <w:rsid w:val="0017592F"/>
    <w:rPr>
      <w:rFonts w:ascii="Arial" w:eastAsia="Calibri" w:hAnsi="Arial" w:cs="Times New Roman"/>
      <w:sz w:val="20"/>
      <w:lang w:eastAsia="de-CH"/>
    </w:rPr>
  </w:style>
  <w:style w:type="character" w:customStyle="1" w:styleId="AufzhlungabcbfuZchn">
    <w:name w:val="Aufzählung_abc_bfu Zchn"/>
    <w:basedOn w:val="AufzhlungNummerierungbfuZchn"/>
    <w:link w:val="Aufzhlungabcbfu"/>
    <w:rsid w:val="0017592F"/>
    <w:rPr>
      <w:rFonts w:ascii="Arial" w:eastAsia="Calibri" w:hAnsi="Arial" w:cs="Times New Roman"/>
      <w:sz w:val="20"/>
      <w:lang w:eastAsia="de-CH"/>
    </w:rPr>
  </w:style>
  <w:style w:type="paragraph" w:customStyle="1" w:styleId="Formulartext">
    <w:name w:val="Formulartext"/>
    <w:basedOn w:val="Standard"/>
    <w:link w:val="FormulartextZchn"/>
    <w:qFormat/>
    <w:rsid w:val="000D1D0F"/>
    <w:pPr>
      <w:overflowPunct w:val="0"/>
      <w:autoSpaceDE w:val="0"/>
      <w:autoSpaceDN w:val="0"/>
      <w:adjustRightInd w:val="0"/>
      <w:textAlignment w:val="baseline"/>
    </w:pPr>
    <w:rPr>
      <w:rFonts w:eastAsia="Times New Roman" w:cs="Times New Roman"/>
      <w:b/>
      <w:szCs w:val="20"/>
      <w:lang w:val="de-DE" w:eastAsia="de-DE"/>
    </w:rPr>
  </w:style>
  <w:style w:type="character" w:customStyle="1" w:styleId="FormulartextZchn">
    <w:name w:val="Formulartext Zchn"/>
    <w:basedOn w:val="Absatz-Standardschriftart"/>
    <w:link w:val="Formulartext"/>
    <w:rsid w:val="000D1D0F"/>
    <w:rPr>
      <w:rFonts w:ascii="Arial" w:eastAsia="Times New Roman" w:hAnsi="Arial" w:cs="Times New Roman"/>
      <w:b/>
      <w:sz w:val="20"/>
      <w:szCs w:val="20"/>
      <w:lang w:val="de-DE" w:eastAsia="de-DE"/>
    </w:rPr>
  </w:style>
  <w:style w:type="character" w:styleId="Kommentarzeichen">
    <w:name w:val="annotation reference"/>
    <w:basedOn w:val="Absatz-Standardschriftart"/>
    <w:semiHidden/>
    <w:rsid w:val="007343D5"/>
    <w:rPr>
      <w:sz w:val="16"/>
      <w:szCs w:val="16"/>
    </w:rPr>
  </w:style>
  <w:style w:type="paragraph" w:styleId="Kommentartext">
    <w:name w:val="annotation text"/>
    <w:basedOn w:val="Standard"/>
    <w:link w:val="KommentartextZchn"/>
    <w:semiHidden/>
    <w:rsid w:val="007343D5"/>
    <w:rPr>
      <w:szCs w:val="20"/>
    </w:rPr>
  </w:style>
  <w:style w:type="character" w:customStyle="1" w:styleId="KommentartextZchn">
    <w:name w:val="Kommentartext Zchn"/>
    <w:basedOn w:val="Absatz-Standardschriftart"/>
    <w:link w:val="Kommentartext"/>
    <w:uiPriority w:val="99"/>
    <w:semiHidden/>
    <w:rsid w:val="007343D5"/>
    <w:rPr>
      <w:rFonts w:ascii="Frutiger LT Com 45 Light" w:hAnsi="Frutiger LT Com 45 Light"/>
      <w:sz w:val="20"/>
      <w:szCs w:val="20"/>
    </w:rPr>
  </w:style>
  <w:style w:type="paragraph" w:styleId="Kommentarthema">
    <w:name w:val="annotation subject"/>
    <w:basedOn w:val="Kommentartext"/>
    <w:next w:val="Kommentartext"/>
    <w:link w:val="KommentarthemaZchn"/>
    <w:uiPriority w:val="99"/>
    <w:semiHidden/>
    <w:rsid w:val="007343D5"/>
    <w:rPr>
      <w:b/>
      <w:bCs/>
    </w:rPr>
  </w:style>
  <w:style w:type="character" w:customStyle="1" w:styleId="KommentarthemaZchn">
    <w:name w:val="Kommentarthema Zchn"/>
    <w:basedOn w:val="KommentartextZchn"/>
    <w:link w:val="Kommentarthema"/>
    <w:uiPriority w:val="99"/>
    <w:semiHidden/>
    <w:rsid w:val="007343D5"/>
    <w:rPr>
      <w:rFonts w:ascii="Frutiger LT Com 45 Light" w:hAnsi="Frutiger LT Com 45 Light"/>
      <w:b/>
      <w:bCs/>
      <w:sz w:val="20"/>
      <w:szCs w:val="20"/>
    </w:rPr>
  </w:style>
  <w:style w:type="character" w:styleId="Platzhaltertext">
    <w:name w:val="Placeholder Text"/>
    <w:basedOn w:val="Absatz-Standardschriftart"/>
    <w:uiPriority w:val="99"/>
    <w:semiHidden/>
    <w:rsid w:val="00E06B73"/>
    <w:rPr>
      <w:color w:val="808080"/>
    </w:rPr>
  </w:style>
  <w:style w:type="paragraph" w:styleId="Titel">
    <w:name w:val="Title"/>
    <w:basedOn w:val="Standard"/>
    <w:next w:val="Standard"/>
    <w:link w:val="TitelZchn"/>
    <w:uiPriority w:val="10"/>
    <w:rsid w:val="00022ACE"/>
    <w:pPr>
      <w:pBdr>
        <w:bottom w:val="single" w:sz="8" w:space="4" w:color="60AE42"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elZchn">
    <w:name w:val="Titel Zchn"/>
    <w:basedOn w:val="Absatz-Standardschriftart"/>
    <w:link w:val="Titel"/>
    <w:uiPriority w:val="10"/>
    <w:rsid w:val="00022ACE"/>
    <w:rPr>
      <w:rFonts w:asciiTheme="majorHAnsi" w:eastAsiaTheme="majorEastAsia" w:hAnsiTheme="majorHAnsi" w:cstheme="majorBidi"/>
      <w:color w:val="BFBFBF" w:themeColor="text2" w:themeShade="BF"/>
      <w:spacing w:val="5"/>
      <w:kern w:val="28"/>
      <w:sz w:val="52"/>
      <w:szCs w:val="52"/>
    </w:rPr>
  </w:style>
  <w:style w:type="paragraph" w:customStyle="1" w:styleId="Default">
    <w:name w:val="Default"/>
    <w:rsid w:val="002D70E5"/>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rsid w:val="00AF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00789"/>
    <w:pPr>
      <w:spacing w:after="0" w:line="240" w:lineRule="auto"/>
    </w:pPr>
    <w:rPr>
      <w:rFonts w:ascii="Arial" w:hAnsi="Arial"/>
      <w:sz w:val="20"/>
    </w:rPr>
  </w:style>
  <w:style w:type="character" w:styleId="SchwacherVerweis">
    <w:name w:val="Subtle Reference"/>
    <w:basedOn w:val="Absatz-Standardschriftart"/>
    <w:uiPriority w:val="31"/>
    <w:qFormat/>
    <w:rsid w:val="002445F4"/>
    <w:rPr>
      <w:smallCaps/>
      <w:color w:val="5A5A5A" w:themeColor="text1" w:themeTint="A5"/>
    </w:rPr>
  </w:style>
  <w:style w:type="character" w:styleId="Hyperlink">
    <w:name w:val="Hyperlink"/>
    <w:basedOn w:val="Absatz-Standardschriftart"/>
    <w:uiPriority w:val="99"/>
    <w:unhideWhenUsed/>
    <w:rsid w:val="005C4BAD"/>
    <w:rPr>
      <w:color w:val="0000FF" w:themeColor="hyperlink"/>
      <w:u w:val="single"/>
    </w:rPr>
  </w:style>
  <w:style w:type="paragraph" w:customStyle="1" w:styleId="Betrifft">
    <w:name w:val="Betrifft"/>
    <w:basedOn w:val="Standard"/>
    <w:next w:val="Standard"/>
    <w:rsid w:val="00FF0D2A"/>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138">
      <w:bodyDiv w:val="1"/>
      <w:marLeft w:val="0"/>
      <w:marRight w:val="0"/>
      <w:marTop w:val="0"/>
      <w:marBottom w:val="0"/>
      <w:divBdr>
        <w:top w:val="none" w:sz="0" w:space="0" w:color="auto"/>
        <w:left w:val="none" w:sz="0" w:space="0" w:color="auto"/>
        <w:bottom w:val="none" w:sz="0" w:space="0" w:color="auto"/>
        <w:right w:val="none" w:sz="0" w:space="0" w:color="auto"/>
      </w:divBdr>
    </w:div>
    <w:div w:id="514346876">
      <w:bodyDiv w:val="1"/>
      <w:marLeft w:val="0"/>
      <w:marRight w:val="0"/>
      <w:marTop w:val="0"/>
      <w:marBottom w:val="0"/>
      <w:divBdr>
        <w:top w:val="none" w:sz="0" w:space="0" w:color="auto"/>
        <w:left w:val="none" w:sz="0" w:space="0" w:color="auto"/>
        <w:bottom w:val="none" w:sz="0" w:space="0" w:color="auto"/>
        <w:right w:val="none" w:sz="0" w:space="0" w:color="auto"/>
      </w:divBdr>
    </w:div>
    <w:div w:id="589969266">
      <w:bodyDiv w:val="1"/>
      <w:marLeft w:val="0"/>
      <w:marRight w:val="0"/>
      <w:marTop w:val="0"/>
      <w:marBottom w:val="0"/>
      <w:divBdr>
        <w:top w:val="none" w:sz="0" w:space="0" w:color="auto"/>
        <w:left w:val="none" w:sz="0" w:space="0" w:color="auto"/>
        <w:bottom w:val="none" w:sz="0" w:space="0" w:color="auto"/>
        <w:right w:val="none" w:sz="0" w:space="0" w:color="auto"/>
      </w:divBdr>
      <w:divsChild>
        <w:div w:id="647592576">
          <w:marLeft w:val="0"/>
          <w:marRight w:val="0"/>
          <w:marTop w:val="0"/>
          <w:marBottom w:val="0"/>
          <w:divBdr>
            <w:top w:val="none" w:sz="0" w:space="0" w:color="auto"/>
            <w:left w:val="none" w:sz="0" w:space="0" w:color="auto"/>
            <w:bottom w:val="none" w:sz="0" w:space="0" w:color="auto"/>
            <w:right w:val="none" w:sz="0" w:space="0" w:color="auto"/>
          </w:divBdr>
          <w:divsChild>
            <w:div w:id="251083751">
              <w:marLeft w:val="0"/>
              <w:marRight w:val="0"/>
              <w:marTop w:val="0"/>
              <w:marBottom w:val="0"/>
              <w:divBdr>
                <w:top w:val="none" w:sz="0" w:space="0" w:color="auto"/>
                <w:left w:val="none" w:sz="0" w:space="0" w:color="auto"/>
                <w:bottom w:val="none" w:sz="0" w:space="0" w:color="auto"/>
                <w:right w:val="none" w:sz="0" w:space="0" w:color="auto"/>
              </w:divBdr>
              <w:divsChild>
                <w:div w:id="993607331">
                  <w:marLeft w:val="0"/>
                  <w:marRight w:val="0"/>
                  <w:marTop w:val="0"/>
                  <w:marBottom w:val="0"/>
                  <w:divBdr>
                    <w:top w:val="none" w:sz="0" w:space="0" w:color="auto"/>
                    <w:left w:val="none" w:sz="0" w:space="0" w:color="auto"/>
                    <w:bottom w:val="none" w:sz="0" w:space="0" w:color="auto"/>
                    <w:right w:val="none" w:sz="0" w:space="0" w:color="auto"/>
                  </w:divBdr>
                  <w:divsChild>
                    <w:div w:id="17006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76123">
      <w:bodyDiv w:val="1"/>
      <w:marLeft w:val="0"/>
      <w:marRight w:val="0"/>
      <w:marTop w:val="0"/>
      <w:marBottom w:val="0"/>
      <w:divBdr>
        <w:top w:val="none" w:sz="0" w:space="0" w:color="auto"/>
        <w:left w:val="none" w:sz="0" w:space="0" w:color="auto"/>
        <w:bottom w:val="none" w:sz="0" w:space="0" w:color="auto"/>
        <w:right w:val="none" w:sz="0" w:space="0" w:color="auto"/>
      </w:divBdr>
    </w:div>
    <w:div w:id="1086264187">
      <w:bodyDiv w:val="1"/>
      <w:marLeft w:val="0"/>
      <w:marRight w:val="0"/>
      <w:marTop w:val="0"/>
      <w:marBottom w:val="0"/>
      <w:divBdr>
        <w:top w:val="none" w:sz="0" w:space="0" w:color="auto"/>
        <w:left w:val="none" w:sz="0" w:space="0" w:color="auto"/>
        <w:bottom w:val="none" w:sz="0" w:space="0" w:color="auto"/>
        <w:right w:val="none" w:sz="0" w:space="0" w:color="auto"/>
      </w:divBdr>
    </w:div>
    <w:div w:id="1231042070">
      <w:bodyDiv w:val="1"/>
      <w:marLeft w:val="0"/>
      <w:marRight w:val="0"/>
      <w:marTop w:val="0"/>
      <w:marBottom w:val="0"/>
      <w:divBdr>
        <w:top w:val="none" w:sz="0" w:space="0" w:color="auto"/>
        <w:left w:val="none" w:sz="0" w:space="0" w:color="auto"/>
        <w:bottom w:val="none" w:sz="0" w:space="0" w:color="auto"/>
        <w:right w:val="none" w:sz="0" w:space="0" w:color="auto"/>
      </w:divBdr>
    </w:div>
    <w:div w:id="1244291759">
      <w:bodyDiv w:val="1"/>
      <w:marLeft w:val="0"/>
      <w:marRight w:val="0"/>
      <w:marTop w:val="0"/>
      <w:marBottom w:val="0"/>
      <w:divBdr>
        <w:top w:val="none" w:sz="0" w:space="0" w:color="auto"/>
        <w:left w:val="none" w:sz="0" w:space="0" w:color="auto"/>
        <w:bottom w:val="none" w:sz="0" w:space="0" w:color="auto"/>
        <w:right w:val="none" w:sz="0" w:space="0" w:color="auto"/>
      </w:divBdr>
    </w:div>
    <w:div w:id="1259607066">
      <w:bodyDiv w:val="1"/>
      <w:marLeft w:val="0"/>
      <w:marRight w:val="0"/>
      <w:marTop w:val="0"/>
      <w:marBottom w:val="0"/>
      <w:divBdr>
        <w:top w:val="none" w:sz="0" w:space="0" w:color="auto"/>
        <w:left w:val="none" w:sz="0" w:space="0" w:color="auto"/>
        <w:bottom w:val="none" w:sz="0" w:space="0" w:color="auto"/>
        <w:right w:val="none" w:sz="0" w:space="0" w:color="auto"/>
      </w:divBdr>
    </w:div>
    <w:div w:id="1286697055">
      <w:bodyDiv w:val="1"/>
      <w:marLeft w:val="0"/>
      <w:marRight w:val="0"/>
      <w:marTop w:val="0"/>
      <w:marBottom w:val="0"/>
      <w:divBdr>
        <w:top w:val="none" w:sz="0" w:space="0" w:color="auto"/>
        <w:left w:val="none" w:sz="0" w:space="0" w:color="auto"/>
        <w:bottom w:val="none" w:sz="0" w:space="0" w:color="auto"/>
        <w:right w:val="none" w:sz="0" w:space="0" w:color="auto"/>
      </w:divBdr>
    </w:div>
    <w:div w:id="1404911064">
      <w:bodyDiv w:val="1"/>
      <w:marLeft w:val="0"/>
      <w:marRight w:val="0"/>
      <w:marTop w:val="0"/>
      <w:marBottom w:val="0"/>
      <w:divBdr>
        <w:top w:val="none" w:sz="0" w:space="0" w:color="auto"/>
        <w:left w:val="none" w:sz="0" w:space="0" w:color="auto"/>
        <w:bottom w:val="none" w:sz="0" w:space="0" w:color="auto"/>
        <w:right w:val="none" w:sz="0" w:space="0" w:color="auto"/>
      </w:divBdr>
    </w:div>
    <w:div w:id="1491554660">
      <w:bodyDiv w:val="1"/>
      <w:marLeft w:val="0"/>
      <w:marRight w:val="0"/>
      <w:marTop w:val="0"/>
      <w:marBottom w:val="0"/>
      <w:divBdr>
        <w:top w:val="none" w:sz="0" w:space="0" w:color="auto"/>
        <w:left w:val="none" w:sz="0" w:space="0" w:color="auto"/>
        <w:bottom w:val="none" w:sz="0" w:space="0" w:color="auto"/>
        <w:right w:val="none" w:sz="0" w:space="0" w:color="auto"/>
      </w:divBdr>
    </w:div>
    <w:div w:id="1946383701">
      <w:bodyDiv w:val="1"/>
      <w:marLeft w:val="0"/>
      <w:marRight w:val="0"/>
      <w:marTop w:val="0"/>
      <w:marBottom w:val="0"/>
      <w:divBdr>
        <w:top w:val="none" w:sz="0" w:space="0" w:color="auto"/>
        <w:left w:val="none" w:sz="0" w:space="0" w:color="auto"/>
        <w:bottom w:val="none" w:sz="0" w:space="0" w:color="auto"/>
        <w:right w:val="none" w:sz="0" w:space="0" w:color="auto"/>
      </w:divBdr>
    </w:div>
    <w:div w:id="21076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d.bfu.ch/de/Documents/20160-03-04_Massnahmepla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51640ABE-E208-4EE5-A2AB-77C49610EA1F}"/>
      </w:docPartPr>
      <w:docPartBody>
        <w:p w:rsidR="00043BFA" w:rsidRDefault="00043BFA">
          <w:r w:rsidRPr="008462BD">
            <w:rPr>
              <w:rStyle w:val="Platzhaltertext"/>
            </w:rPr>
            <w:t>Klicken Sie hier, um Text einzugeben.</w:t>
          </w:r>
        </w:p>
      </w:docPartBody>
    </w:docPart>
    <w:docPart>
      <w:docPartPr>
        <w:name w:val="42D692BE2A3A4A67B573FD255CB8D6BB"/>
        <w:category>
          <w:name w:val="Allgemein"/>
          <w:gallery w:val="placeholder"/>
        </w:category>
        <w:types>
          <w:type w:val="bbPlcHdr"/>
        </w:types>
        <w:behaviors>
          <w:behavior w:val="content"/>
        </w:behaviors>
        <w:guid w:val="{001415BE-20B0-4BB5-9049-3BAE9225C771}"/>
      </w:docPartPr>
      <w:docPartBody>
        <w:p w:rsidR="00C54670" w:rsidRDefault="00CF7683" w:rsidP="00CF7683">
          <w:pPr>
            <w:pStyle w:val="42D692BE2A3A4A67B573FD255CB8D6BB"/>
          </w:pPr>
          <w:r w:rsidRPr="008462BD">
            <w:rPr>
              <w:rStyle w:val="Platzhaltertext"/>
            </w:rPr>
            <w:t>Klicken Sie hier, um Text einzugeben.</w:t>
          </w:r>
        </w:p>
      </w:docPartBody>
    </w:docPart>
    <w:docPart>
      <w:docPartPr>
        <w:name w:val="7DA9FE5B218B41A4BDB55050A26DF67D"/>
        <w:category>
          <w:name w:val="Allgemein"/>
          <w:gallery w:val="placeholder"/>
        </w:category>
        <w:types>
          <w:type w:val="bbPlcHdr"/>
        </w:types>
        <w:behaviors>
          <w:behavior w:val="content"/>
        </w:behaviors>
        <w:guid w:val="{6AF93644-63A8-4E91-ABC4-682EA6D3AB15}"/>
      </w:docPartPr>
      <w:docPartBody>
        <w:p w:rsidR="00C54670" w:rsidRDefault="00CF7683" w:rsidP="00CF7683">
          <w:pPr>
            <w:pStyle w:val="7DA9FE5B218B41A4BDB55050A26DF67D"/>
          </w:pPr>
          <w:r w:rsidRPr="008462BD">
            <w:rPr>
              <w:rStyle w:val="Platzhaltertext"/>
            </w:rPr>
            <w:t>Klicken Sie hier, um Text einzugeben.</w:t>
          </w:r>
        </w:p>
      </w:docPartBody>
    </w:docPart>
    <w:docPart>
      <w:docPartPr>
        <w:name w:val="075480C28EF342088B6BC424E8C1A59D"/>
        <w:category>
          <w:name w:val="Allgemein"/>
          <w:gallery w:val="placeholder"/>
        </w:category>
        <w:types>
          <w:type w:val="bbPlcHdr"/>
        </w:types>
        <w:behaviors>
          <w:behavior w:val="content"/>
        </w:behaviors>
        <w:guid w:val="{AF1F020F-B100-4A0A-A2AE-024CB4FD4B2F}"/>
      </w:docPartPr>
      <w:docPartBody>
        <w:p w:rsidR="00C54670" w:rsidRDefault="00CF7683" w:rsidP="00CF7683">
          <w:pPr>
            <w:pStyle w:val="075480C28EF342088B6BC424E8C1A59D"/>
          </w:pPr>
          <w:r w:rsidRPr="008462BD">
            <w:rPr>
              <w:rStyle w:val="Platzhaltertext"/>
            </w:rPr>
            <w:t>Klicken Sie hier, um Text einzugeben.</w:t>
          </w:r>
        </w:p>
      </w:docPartBody>
    </w:docPart>
    <w:docPart>
      <w:docPartPr>
        <w:name w:val="80DC92A0D94E48F4984DD6B61EA71D4E"/>
        <w:category>
          <w:name w:val="Allgemein"/>
          <w:gallery w:val="placeholder"/>
        </w:category>
        <w:types>
          <w:type w:val="bbPlcHdr"/>
        </w:types>
        <w:behaviors>
          <w:behavior w:val="content"/>
        </w:behaviors>
        <w:guid w:val="{F0B87765-5F0D-4BEB-9856-0634EF458851}"/>
      </w:docPartPr>
      <w:docPartBody>
        <w:p w:rsidR="00C54670" w:rsidRDefault="00C54670" w:rsidP="00C54670">
          <w:pPr>
            <w:pStyle w:val="80DC92A0D94E48F4984DD6B61EA71D4E"/>
          </w:pPr>
          <w:r w:rsidRPr="008462BD">
            <w:rPr>
              <w:rStyle w:val="Platzhaltertext"/>
            </w:rPr>
            <w:t>Klicken Sie hier, um Text einzugeben.</w:t>
          </w:r>
        </w:p>
      </w:docPartBody>
    </w:docPart>
    <w:docPart>
      <w:docPartPr>
        <w:name w:val="FF4CB2EAC1B9473CBCD0996A37CD7218"/>
        <w:category>
          <w:name w:val="Allgemein"/>
          <w:gallery w:val="placeholder"/>
        </w:category>
        <w:types>
          <w:type w:val="bbPlcHdr"/>
        </w:types>
        <w:behaviors>
          <w:behavior w:val="content"/>
        </w:behaviors>
        <w:guid w:val="{4A1B4F38-2592-4E4E-8926-4700DCC2CA3A}"/>
      </w:docPartPr>
      <w:docPartBody>
        <w:p w:rsidR="0063226E" w:rsidRDefault="00824680" w:rsidP="00824680">
          <w:pPr>
            <w:pStyle w:val="FF4CB2EAC1B9473CBCD0996A37CD7218"/>
          </w:pPr>
          <w:r w:rsidRPr="008462BD">
            <w:rPr>
              <w:rStyle w:val="Platzhaltertext"/>
            </w:rPr>
            <w:t>Klicken Sie hier, um Text einzugeben.</w:t>
          </w:r>
        </w:p>
      </w:docPartBody>
    </w:docPart>
    <w:docPart>
      <w:docPartPr>
        <w:name w:val="F4BDAFA322054C5D906671F286BEEFD6"/>
        <w:category>
          <w:name w:val="Allgemein"/>
          <w:gallery w:val="placeholder"/>
        </w:category>
        <w:types>
          <w:type w:val="bbPlcHdr"/>
        </w:types>
        <w:behaviors>
          <w:behavior w:val="content"/>
        </w:behaviors>
        <w:guid w:val="{5D906E36-B258-4745-874C-1240868F061B}"/>
      </w:docPartPr>
      <w:docPartBody>
        <w:p w:rsidR="0063226E" w:rsidRDefault="00824680" w:rsidP="00824680">
          <w:pPr>
            <w:pStyle w:val="F4BDAFA322054C5D906671F286BEEFD6"/>
          </w:pPr>
          <w:r w:rsidRPr="008462BD">
            <w:rPr>
              <w:rStyle w:val="Platzhaltertext"/>
            </w:rPr>
            <w:t>Klicken Sie hier, um Text einzugeben.</w:t>
          </w:r>
        </w:p>
      </w:docPartBody>
    </w:docPart>
    <w:docPart>
      <w:docPartPr>
        <w:name w:val="52B1E94507894983A763453678C5B9DA"/>
        <w:category>
          <w:name w:val="Allgemein"/>
          <w:gallery w:val="placeholder"/>
        </w:category>
        <w:types>
          <w:type w:val="bbPlcHdr"/>
        </w:types>
        <w:behaviors>
          <w:behavior w:val="content"/>
        </w:behaviors>
        <w:guid w:val="{E4860E30-8129-48D7-82D3-9BF270407DC9}"/>
      </w:docPartPr>
      <w:docPartBody>
        <w:p w:rsidR="0063226E" w:rsidRDefault="00824680" w:rsidP="00824680">
          <w:pPr>
            <w:pStyle w:val="52B1E94507894983A763453678C5B9DA"/>
          </w:pPr>
          <w:r w:rsidRPr="008462BD">
            <w:rPr>
              <w:rStyle w:val="Platzhaltertext"/>
            </w:rPr>
            <w:t>Klicken Sie hier, um Text einzugeben.</w:t>
          </w:r>
        </w:p>
      </w:docPartBody>
    </w:docPart>
    <w:docPart>
      <w:docPartPr>
        <w:name w:val="87B8820FF44C4A1584C9ACB264FA549F"/>
        <w:category>
          <w:name w:val="Allgemein"/>
          <w:gallery w:val="placeholder"/>
        </w:category>
        <w:types>
          <w:type w:val="bbPlcHdr"/>
        </w:types>
        <w:behaviors>
          <w:behavior w:val="content"/>
        </w:behaviors>
        <w:guid w:val="{B40A36BF-C4D6-469F-8C3D-CD139BC7AAD4}"/>
      </w:docPartPr>
      <w:docPartBody>
        <w:p w:rsidR="0063226E" w:rsidRDefault="00824680" w:rsidP="00824680">
          <w:pPr>
            <w:pStyle w:val="87B8820FF44C4A1584C9ACB264FA549F"/>
          </w:pPr>
          <w:r w:rsidRPr="008462BD">
            <w:rPr>
              <w:rStyle w:val="Platzhaltertext"/>
            </w:rPr>
            <w:t>Klicken Sie hier, um Text einzugeben.</w:t>
          </w:r>
        </w:p>
      </w:docPartBody>
    </w:docPart>
    <w:docPart>
      <w:docPartPr>
        <w:name w:val="1F56BE93C9544F0FA61087EBE7249EAF"/>
        <w:category>
          <w:name w:val="Allgemein"/>
          <w:gallery w:val="placeholder"/>
        </w:category>
        <w:types>
          <w:type w:val="bbPlcHdr"/>
        </w:types>
        <w:behaviors>
          <w:behavior w:val="content"/>
        </w:behaviors>
        <w:guid w:val="{FB6162FF-FDCB-42A9-A357-3C2A571F4DDA}"/>
      </w:docPartPr>
      <w:docPartBody>
        <w:p w:rsidR="0063226E" w:rsidRDefault="00824680" w:rsidP="00824680">
          <w:pPr>
            <w:pStyle w:val="1F56BE93C9544F0FA61087EBE7249EAF"/>
          </w:pPr>
          <w:r w:rsidRPr="008462BD">
            <w:rPr>
              <w:rStyle w:val="Platzhaltertext"/>
            </w:rPr>
            <w:t>Klicken Sie hier, um Text einzugeben.</w:t>
          </w:r>
        </w:p>
      </w:docPartBody>
    </w:docPart>
    <w:docPart>
      <w:docPartPr>
        <w:name w:val="B7D9CC961E7F46F7930FD459B52F7DDC"/>
        <w:category>
          <w:name w:val="Allgemein"/>
          <w:gallery w:val="placeholder"/>
        </w:category>
        <w:types>
          <w:type w:val="bbPlcHdr"/>
        </w:types>
        <w:behaviors>
          <w:behavior w:val="content"/>
        </w:behaviors>
        <w:guid w:val="{89DD9396-3498-4E6A-B213-3952519B6098}"/>
      </w:docPartPr>
      <w:docPartBody>
        <w:p w:rsidR="0063226E" w:rsidRDefault="00824680" w:rsidP="00824680">
          <w:pPr>
            <w:pStyle w:val="B7D9CC961E7F46F7930FD459B52F7DDC"/>
          </w:pPr>
          <w:r w:rsidRPr="008462BD">
            <w:rPr>
              <w:rStyle w:val="Platzhaltertext"/>
            </w:rPr>
            <w:t>Klicken Sie hier, um Text einzugeben.</w:t>
          </w:r>
        </w:p>
      </w:docPartBody>
    </w:docPart>
    <w:docPart>
      <w:docPartPr>
        <w:name w:val="E9FBB42D2F29458A969FBFEFF9C7BA45"/>
        <w:category>
          <w:name w:val="Allgemein"/>
          <w:gallery w:val="placeholder"/>
        </w:category>
        <w:types>
          <w:type w:val="bbPlcHdr"/>
        </w:types>
        <w:behaviors>
          <w:behavior w:val="content"/>
        </w:behaviors>
        <w:guid w:val="{DCEAD0DC-DC5A-4039-8E49-9B0517348E63}"/>
      </w:docPartPr>
      <w:docPartBody>
        <w:p w:rsidR="0063226E" w:rsidRDefault="00824680" w:rsidP="00824680">
          <w:pPr>
            <w:pStyle w:val="E9FBB42D2F29458A969FBFEFF9C7BA45"/>
          </w:pPr>
          <w:r w:rsidRPr="008462BD">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60DE3AD5-8FCF-466A-8EE9-4B02F55A9D30}"/>
      </w:docPartPr>
      <w:docPartBody>
        <w:p w:rsidR="007F54BD" w:rsidRDefault="00BF2A9F">
          <w:r w:rsidRPr="00B53B6E">
            <w:rPr>
              <w:rStyle w:val="Platzhaltertext"/>
            </w:rPr>
            <w:t>Klicken Sie hier, um Text einzugeben.</w:t>
          </w:r>
        </w:p>
      </w:docPartBody>
    </w:docPart>
    <w:docPart>
      <w:docPartPr>
        <w:name w:val="49D801385D474267A669C10CF43D16A5"/>
        <w:category>
          <w:name w:val="Général"/>
          <w:gallery w:val="placeholder"/>
        </w:category>
        <w:types>
          <w:type w:val="bbPlcHdr"/>
        </w:types>
        <w:behaviors>
          <w:behavior w:val="content"/>
        </w:behaviors>
        <w:guid w:val="{CEEE58BA-CA6B-4C61-B9A4-DD620B4A8350}"/>
      </w:docPartPr>
      <w:docPartBody>
        <w:p w:rsidR="002B79A1" w:rsidRDefault="008E5E1D" w:rsidP="008E5E1D">
          <w:pPr>
            <w:pStyle w:val="49D801385D474267A669C10CF43D16A5"/>
          </w:pPr>
          <w:r w:rsidRPr="008462BD">
            <w:rPr>
              <w:rStyle w:val="Platzhaltertext"/>
            </w:rPr>
            <w:t>Klicken Sie hier, um Text einzugeben.</w:t>
          </w:r>
        </w:p>
      </w:docPartBody>
    </w:docPart>
    <w:docPart>
      <w:docPartPr>
        <w:name w:val="F97CFB7BFFA14EAAB429C7F032524B91"/>
        <w:category>
          <w:name w:val="Général"/>
          <w:gallery w:val="placeholder"/>
        </w:category>
        <w:types>
          <w:type w:val="bbPlcHdr"/>
        </w:types>
        <w:behaviors>
          <w:behavior w:val="content"/>
        </w:behaviors>
        <w:guid w:val="{DD3798CC-0608-4ECF-8864-21C7F3211AB8}"/>
      </w:docPartPr>
      <w:docPartBody>
        <w:p w:rsidR="002B79A1" w:rsidRDefault="008E5E1D" w:rsidP="008E5E1D">
          <w:pPr>
            <w:pStyle w:val="F97CFB7BFFA14EAAB429C7F032524B91"/>
          </w:pPr>
          <w:r w:rsidRPr="008462BD">
            <w:rPr>
              <w:rStyle w:val="Platzhaltertext"/>
            </w:rPr>
            <w:t>Klicken Sie hier, um Text einzugeben.</w:t>
          </w:r>
        </w:p>
      </w:docPartBody>
    </w:docPart>
    <w:docPart>
      <w:docPartPr>
        <w:name w:val="F50875BA7BF3488D903F6459A8884BF1"/>
        <w:category>
          <w:name w:val="Général"/>
          <w:gallery w:val="placeholder"/>
        </w:category>
        <w:types>
          <w:type w:val="bbPlcHdr"/>
        </w:types>
        <w:behaviors>
          <w:behavior w:val="content"/>
        </w:behaviors>
        <w:guid w:val="{5471094D-6649-4E3C-81EB-E49312FA233C}"/>
      </w:docPartPr>
      <w:docPartBody>
        <w:p w:rsidR="002B79A1" w:rsidRDefault="008E5E1D" w:rsidP="008E5E1D">
          <w:pPr>
            <w:pStyle w:val="F50875BA7BF3488D903F6459A8884BF1"/>
          </w:pPr>
          <w:r w:rsidRPr="008462BD">
            <w:rPr>
              <w:rStyle w:val="Platzhaltertext"/>
            </w:rPr>
            <w:t>Klicken Sie hier, um Text einzugeben.</w:t>
          </w:r>
        </w:p>
      </w:docPartBody>
    </w:docPart>
    <w:docPart>
      <w:docPartPr>
        <w:name w:val="AB5044A08742408A9E7BE01D3B735A07"/>
        <w:category>
          <w:name w:val="Général"/>
          <w:gallery w:val="placeholder"/>
        </w:category>
        <w:types>
          <w:type w:val="bbPlcHdr"/>
        </w:types>
        <w:behaviors>
          <w:behavior w:val="content"/>
        </w:behaviors>
        <w:guid w:val="{80D83038-7F68-4391-BB69-6B23173ED2C2}"/>
      </w:docPartPr>
      <w:docPartBody>
        <w:p w:rsidR="002B79A1" w:rsidRDefault="008E5E1D" w:rsidP="008E5E1D">
          <w:pPr>
            <w:pStyle w:val="AB5044A08742408A9E7BE01D3B735A07"/>
          </w:pPr>
          <w:r w:rsidRPr="008462BD">
            <w:rPr>
              <w:rStyle w:val="Platzhaltertext"/>
            </w:rPr>
            <w:t>Klicken Sie hier, um Text einzugeben.</w:t>
          </w:r>
        </w:p>
      </w:docPartBody>
    </w:docPart>
    <w:docPart>
      <w:docPartPr>
        <w:name w:val="902C5D593A2B48DC97986656F3F669B0"/>
        <w:category>
          <w:name w:val="Général"/>
          <w:gallery w:val="placeholder"/>
        </w:category>
        <w:types>
          <w:type w:val="bbPlcHdr"/>
        </w:types>
        <w:behaviors>
          <w:behavior w:val="content"/>
        </w:behaviors>
        <w:guid w:val="{9B1F6C2D-3FAE-463D-BF95-04879AE36640}"/>
      </w:docPartPr>
      <w:docPartBody>
        <w:p w:rsidR="002B79A1" w:rsidRDefault="008E5E1D" w:rsidP="008E5E1D">
          <w:pPr>
            <w:pStyle w:val="902C5D593A2B48DC97986656F3F669B0"/>
          </w:pPr>
          <w:r w:rsidRPr="008462B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Com 47 Light Cn">
    <w:altName w:val="Arial Narrow"/>
    <w:panose1 w:val="020B0306030504020204"/>
    <w:charset w:val="00"/>
    <w:family w:val="swiss"/>
    <w:pitch w:val="variable"/>
    <w:sig w:usb0="800000AF"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Frutiger LT Com 45 Light">
    <w:altName w:val="Corbel"/>
    <w:panose1 w:val="020B03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Com 67 Bold Cn">
    <w:altName w:val="Impact"/>
    <w:panose1 w:val="020B0806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5849"/>
    <w:multiLevelType w:val="multilevel"/>
    <w:tmpl w:val="85B2745C"/>
    <w:lvl w:ilvl="0">
      <w:start w:val="1"/>
      <w:numFmt w:val="decimal"/>
      <w:pStyle w:val="72AFC836DB304AE6BFF7266C1719D3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06"/>
    <w:rsid w:val="00043BFA"/>
    <w:rsid w:val="002627EE"/>
    <w:rsid w:val="002B79A1"/>
    <w:rsid w:val="003A1E6D"/>
    <w:rsid w:val="0063226E"/>
    <w:rsid w:val="00641D93"/>
    <w:rsid w:val="006461A0"/>
    <w:rsid w:val="007F54BD"/>
    <w:rsid w:val="00824680"/>
    <w:rsid w:val="0084665C"/>
    <w:rsid w:val="008E5E1D"/>
    <w:rsid w:val="009634B2"/>
    <w:rsid w:val="009A1F15"/>
    <w:rsid w:val="009A553F"/>
    <w:rsid w:val="00A116B1"/>
    <w:rsid w:val="00A16545"/>
    <w:rsid w:val="00B27B06"/>
    <w:rsid w:val="00B778B2"/>
    <w:rsid w:val="00BF2A9F"/>
    <w:rsid w:val="00C01E00"/>
    <w:rsid w:val="00C54670"/>
    <w:rsid w:val="00C971B1"/>
    <w:rsid w:val="00CD7BA6"/>
    <w:rsid w:val="00CF7683"/>
    <w:rsid w:val="00EE1FFD"/>
    <w:rsid w:val="00F42D99"/>
    <w:rsid w:val="00F62B1B"/>
    <w:rsid w:val="00FA3B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010797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nnenseiten">
    <w:name w:val="TITEL_Innenseiten"/>
    <w:basedOn w:val="Standard"/>
    <w:link w:val="TITELInnenseitenZchn"/>
    <w:qFormat/>
    <w:pPr>
      <w:spacing w:after="0" w:line="454" w:lineRule="exact"/>
      <w:ind w:left="284"/>
    </w:pPr>
    <w:rPr>
      <w:rFonts w:ascii="Arial" w:eastAsiaTheme="minorHAnsi" w:hAnsi="Arial"/>
      <w:color w:val="FFFFFF" w:themeColor="background1"/>
      <w:sz w:val="38"/>
      <w:lang w:eastAsia="en-US"/>
    </w:rPr>
  </w:style>
  <w:style w:type="character" w:customStyle="1" w:styleId="TITELInnenseitenZchn">
    <w:name w:val="TITEL_Innenseiten Zchn"/>
    <w:basedOn w:val="Absatz-Standardschriftart"/>
    <w:link w:val="TITELInnenseiten"/>
    <w:rPr>
      <w:rFonts w:ascii="Arial" w:eastAsiaTheme="minorHAnsi" w:hAnsi="Arial"/>
      <w:color w:val="FFFFFF" w:themeColor="background1"/>
      <w:sz w:val="38"/>
      <w:lang w:eastAsia="en-US"/>
    </w:rPr>
  </w:style>
  <w:style w:type="paragraph" w:customStyle="1" w:styleId="999AAD7AFC274BEFAF73EC4DCDC25D84">
    <w:name w:val="999AAD7AFC274BEFAF73EC4DCDC25D84"/>
  </w:style>
  <w:style w:type="character" w:styleId="Platzhaltertext">
    <w:name w:val="Placeholder Text"/>
    <w:basedOn w:val="Absatz-Standardschriftart"/>
    <w:uiPriority w:val="99"/>
    <w:semiHidden/>
    <w:rsid w:val="008E5E1D"/>
    <w:rPr>
      <w:color w:val="808080"/>
    </w:rPr>
  </w:style>
  <w:style w:type="paragraph" w:customStyle="1" w:styleId="A12E539749A6457DB666E49DC7DF3574">
    <w:name w:val="A12E539749A6457DB666E49DC7DF3574"/>
  </w:style>
  <w:style w:type="paragraph" w:customStyle="1" w:styleId="2C9E47050D6F41D8A3168763E23F0623">
    <w:name w:val="2C9E47050D6F41D8A3168763E23F0623"/>
  </w:style>
  <w:style w:type="paragraph" w:customStyle="1" w:styleId="4515FCE58C8B4F1D945B007DC8DA5B68">
    <w:name w:val="4515FCE58C8B4F1D945B007DC8DA5B68"/>
  </w:style>
  <w:style w:type="paragraph" w:customStyle="1" w:styleId="4E6CB77054DD49F1A7E71EC68746EC17">
    <w:name w:val="4E6CB77054DD49F1A7E71EC68746EC17"/>
  </w:style>
  <w:style w:type="paragraph" w:customStyle="1" w:styleId="FF98C0776085493A9D7DE58577176784">
    <w:name w:val="FF98C0776085493A9D7DE58577176784"/>
  </w:style>
  <w:style w:type="paragraph" w:customStyle="1" w:styleId="09F360FB75A14000A34205DD1F4F8FD5">
    <w:name w:val="09F360FB75A14000A34205DD1F4F8FD5"/>
  </w:style>
  <w:style w:type="paragraph" w:customStyle="1" w:styleId="2AA837DF0A664B3294F08CB729A9DF68">
    <w:name w:val="2AA837DF0A664B3294F08CB729A9DF68"/>
  </w:style>
  <w:style w:type="paragraph" w:customStyle="1" w:styleId="614DD69BC77147CD9C1AB6E4FD22FB2D">
    <w:name w:val="614DD69BC77147CD9C1AB6E4FD22FB2D"/>
  </w:style>
  <w:style w:type="paragraph" w:customStyle="1" w:styleId="A68C348F3C1544A99D785C87FCA39FE2">
    <w:name w:val="A68C348F3C1544A99D785C87FCA39FE2"/>
  </w:style>
  <w:style w:type="paragraph" w:customStyle="1" w:styleId="5E3B213B7E794936800EE7B49F0FA0E3">
    <w:name w:val="5E3B213B7E794936800EE7B49F0FA0E3"/>
  </w:style>
  <w:style w:type="paragraph" w:customStyle="1" w:styleId="A6586DDF6A53448997652EBDE686E75C">
    <w:name w:val="A6586DDF6A53448997652EBDE686E75C"/>
  </w:style>
  <w:style w:type="paragraph" w:customStyle="1" w:styleId="62D8013C920F4EA59A4443B748E02227">
    <w:name w:val="62D8013C920F4EA59A4443B748E02227"/>
  </w:style>
  <w:style w:type="paragraph" w:customStyle="1" w:styleId="287AB89494494288854D44E30FE53F34">
    <w:name w:val="287AB89494494288854D44E30FE53F34"/>
  </w:style>
  <w:style w:type="paragraph" w:customStyle="1" w:styleId="8D0DF2852FC74B9184E58672FED6A7B8">
    <w:name w:val="8D0DF2852FC74B9184E58672FED6A7B8"/>
  </w:style>
  <w:style w:type="paragraph" w:customStyle="1" w:styleId="B63BBAFF65104D7F87ADEA58BB1834C9">
    <w:name w:val="B63BBAFF65104D7F87ADEA58BB1834C9"/>
  </w:style>
  <w:style w:type="paragraph" w:customStyle="1" w:styleId="F0F066455C0E41CAB05960447CC37B43">
    <w:name w:val="F0F066455C0E41CAB05960447CC37B43"/>
  </w:style>
  <w:style w:type="paragraph" w:customStyle="1" w:styleId="A1FDD4E562F44949917866618247A446">
    <w:name w:val="A1FDD4E562F44949917866618247A446"/>
  </w:style>
  <w:style w:type="paragraph" w:customStyle="1" w:styleId="09B4AA9F411E4D428A9E358BC098FEC4">
    <w:name w:val="09B4AA9F411E4D428A9E358BC098FEC4"/>
  </w:style>
  <w:style w:type="paragraph" w:customStyle="1" w:styleId="33E4B5F0B6AD4B6A922882D60E31B9FA">
    <w:name w:val="33E4B5F0B6AD4B6A922882D60E31B9FA"/>
  </w:style>
  <w:style w:type="paragraph" w:customStyle="1" w:styleId="DD5248B5745542558B73BD9061D0F61A">
    <w:name w:val="DD5248B5745542558B73BD9061D0F61A"/>
  </w:style>
  <w:style w:type="paragraph" w:customStyle="1" w:styleId="A12E539749A6457DB666E49DC7DF35741">
    <w:name w:val="A12E539749A6457DB666E49DC7DF35741"/>
    <w:rsid w:val="00B27B06"/>
    <w:pPr>
      <w:spacing w:after="0" w:line="240" w:lineRule="auto"/>
    </w:pPr>
    <w:rPr>
      <w:rFonts w:ascii="Arial" w:eastAsiaTheme="minorHAnsi" w:hAnsi="Arial"/>
      <w:sz w:val="20"/>
      <w:lang w:eastAsia="en-US"/>
    </w:rPr>
  </w:style>
  <w:style w:type="paragraph" w:customStyle="1" w:styleId="2C9E47050D6F41D8A3168763E23F06231">
    <w:name w:val="2C9E47050D6F41D8A3168763E23F06231"/>
    <w:rsid w:val="00B27B06"/>
    <w:pPr>
      <w:spacing w:after="0" w:line="240" w:lineRule="auto"/>
    </w:pPr>
    <w:rPr>
      <w:rFonts w:ascii="Arial" w:eastAsiaTheme="minorHAnsi" w:hAnsi="Arial"/>
      <w:sz w:val="20"/>
      <w:lang w:eastAsia="en-US"/>
    </w:rPr>
  </w:style>
  <w:style w:type="paragraph" w:customStyle="1" w:styleId="4E6CB77054DD49F1A7E71EC68746EC171">
    <w:name w:val="4E6CB77054DD49F1A7E71EC68746EC171"/>
    <w:rsid w:val="00B27B06"/>
    <w:pPr>
      <w:spacing w:after="0" w:line="240" w:lineRule="auto"/>
    </w:pPr>
    <w:rPr>
      <w:rFonts w:ascii="Arial" w:eastAsiaTheme="minorHAnsi" w:hAnsi="Arial"/>
      <w:sz w:val="20"/>
      <w:lang w:eastAsia="en-US"/>
    </w:rPr>
  </w:style>
  <w:style w:type="paragraph" w:customStyle="1" w:styleId="09F360FB75A14000A34205DD1F4F8FD51">
    <w:name w:val="09F360FB75A14000A34205DD1F4F8FD51"/>
    <w:rsid w:val="00B27B06"/>
    <w:pPr>
      <w:spacing w:after="0" w:line="240" w:lineRule="auto"/>
    </w:pPr>
    <w:rPr>
      <w:rFonts w:ascii="Arial" w:eastAsiaTheme="minorHAnsi" w:hAnsi="Arial"/>
      <w:sz w:val="20"/>
      <w:lang w:eastAsia="en-US"/>
    </w:rPr>
  </w:style>
  <w:style w:type="paragraph" w:customStyle="1" w:styleId="2AA837DF0A664B3294F08CB729A9DF681">
    <w:name w:val="2AA837DF0A664B3294F08CB729A9DF681"/>
    <w:rsid w:val="00B27B06"/>
    <w:pPr>
      <w:spacing w:after="0" w:line="240" w:lineRule="auto"/>
    </w:pPr>
    <w:rPr>
      <w:rFonts w:ascii="Arial" w:eastAsiaTheme="minorHAnsi" w:hAnsi="Arial"/>
      <w:sz w:val="20"/>
      <w:lang w:eastAsia="en-US"/>
    </w:rPr>
  </w:style>
  <w:style w:type="paragraph" w:customStyle="1" w:styleId="A68C348F3C1544A99D785C87FCA39FE21">
    <w:name w:val="A68C348F3C1544A99D785C87FCA39FE21"/>
    <w:rsid w:val="00B27B06"/>
    <w:pPr>
      <w:spacing w:after="0" w:line="240" w:lineRule="auto"/>
    </w:pPr>
    <w:rPr>
      <w:rFonts w:ascii="Arial" w:eastAsiaTheme="minorHAnsi" w:hAnsi="Arial"/>
      <w:sz w:val="20"/>
      <w:lang w:eastAsia="en-US"/>
    </w:rPr>
  </w:style>
  <w:style w:type="paragraph" w:customStyle="1" w:styleId="5E3B213B7E794936800EE7B49F0FA0E31">
    <w:name w:val="5E3B213B7E794936800EE7B49F0FA0E31"/>
    <w:rsid w:val="00B27B06"/>
    <w:pPr>
      <w:spacing w:after="0" w:line="240" w:lineRule="auto"/>
    </w:pPr>
    <w:rPr>
      <w:rFonts w:ascii="Arial" w:eastAsiaTheme="minorHAnsi" w:hAnsi="Arial"/>
      <w:sz w:val="20"/>
      <w:lang w:eastAsia="en-US"/>
    </w:rPr>
  </w:style>
  <w:style w:type="paragraph" w:customStyle="1" w:styleId="A6586DDF6A53448997652EBDE686E75C1">
    <w:name w:val="A6586DDF6A53448997652EBDE686E75C1"/>
    <w:rsid w:val="00B27B06"/>
    <w:pPr>
      <w:spacing w:after="0" w:line="240" w:lineRule="auto"/>
    </w:pPr>
    <w:rPr>
      <w:rFonts w:ascii="Arial" w:eastAsiaTheme="minorHAnsi" w:hAnsi="Arial"/>
      <w:sz w:val="20"/>
      <w:lang w:eastAsia="en-US"/>
    </w:rPr>
  </w:style>
  <w:style w:type="paragraph" w:customStyle="1" w:styleId="62D8013C920F4EA59A4443B748E022271">
    <w:name w:val="62D8013C920F4EA59A4443B748E022271"/>
    <w:rsid w:val="00B27B06"/>
    <w:pPr>
      <w:spacing w:after="0" w:line="240" w:lineRule="auto"/>
    </w:pPr>
    <w:rPr>
      <w:rFonts w:ascii="Arial" w:eastAsiaTheme="minorHAnsi" w:hAnsi="Arial"/>
      <w:sz w:val="20"/>
      <w:lang w:eastAsia="en-US"/>
    </w:rPr>
  </w:style>
  <w:style w:type="paragraph" w:customStyle="1" w:styleId="287AB89494494288854D44E30FE53F341">
    <w:name w:val="287AB89494494288854D44E30FE53F341"/>
    <w:rsid w:val="00B27B06"/>
    <w:pPr>
      <w:spacing w:after="0" w:line="240" w:lineRule="auto"/>
    </w:pPr>
    <w:rPr>
      <w:rFonts w:ascii="Arial" w:eastAsiaTheme="minorHAnsi" w:hAnsi="Arial"/>
      <w:sz w:val="20"/>
      <w:lang w:eastAsia="en-US"/>
    </w:rPr>
  </w:style>
  <w:style w:type="paragraph" w:customStyle="1" w:styleId="F0F066455C0E41CAB05960447CC37B431">
    <w:name w:val="F0F066455C0E41CAB05960447CC37B431"/>
    <w:rsid w:val="00B27B06"/>
    <w:pPr>
      <w:spacing w:after="0" w:line="240" w:lineRule="auto"/>
    </w:pPr>
    <w:rPr>
      <w:rFonts w:ascii="Arial" w:eastAsiaTheme="minorHAnsi" w:hAnsi="Arial"/>
      <w:sz w:val="20"/>
      <w:lang w:eastAsia="en-US"/>
    </w:rPr>
  </w:style>
  <w:style w:type="paragraph" w:customStyle="1" w:styleId="A1FDD4E562F44949917866618247A4461">
    <w:name w:val="A1FDD4E562F44949917866618247A4461"/>
    <w:rsid w:val="00B27B06"/>
    <w:pPr>
      <w:spacing w:after="0" w:line="240" w:lineRule="auto"/>
    </w:pPr>
    <w:rPr>
      <w:rFonts w:ascii="Arial" w:eastAsiaTheme="minorHAnsi" w:hAnsi="Arial"/>
      <w:sz w:val="20"/>
      <w:lang w:eastAsia="en-US"/>
    </w:rPr>
  </w:style>
  <w:style w:type="paragraph" w:customStyle="1" w:styleId="09B4AA9F411E4D428A9E358BC098FEC41">
    <w:name w:val="09B4AA9F411E4D428A9E358BC098FEC41"/>
    <w:rsid w:val="00B27B06"/>
    <w:pPr>
      <w:spacing w:after="0" w:line="240" w:lineRule="auto"/>
    </w:pPr>
    <w:rPr>
      <w:rFonts w:ascii="Arial" w:eastAsiaTheme="minorHAnsi" w:hAnsi="Arial"/>
      <w:sz w:val="20"/>
      <w:lang w:eastAsia="en-US"/>
    </w:rPr>
  </w:style>
  <w:style w:type="paragraph" w:customStyle="1" w:styleId="33E4B5F0B6AD4B6A922882D60E31B9FA1">
    <w:name w:val="33E4B5F0B6AD4B6A922882D60E31B9FA1"/>
    <w:rsid w:val="00B27B06"/>
    <w:pPr>
      <w:spacing w:after="0" w:line="240" w:lineRule="auto"/>
    </w:pPr>
    <w:rPr>
      <w:rFonts w:ascii="Arial" w:eastAsiaTheme="minorHAnsi" w:hAnsi="Arial"/>
      <w:sz w:val="20"/>
      <w:lang w:eastAsia="en-US"/>
    </w:rPr>
  </w:style>
  <w:style w:type="paragraph" w:customStyle="1" w:styleId="DD5248B5745542558B73BD9061D0F61A1">
    <w:name w:val="DD5248B5745542558B73BD9061D0F61A1"/>
    <w:rsid w:val="00B27B06"/>
    <w:pPr>
      <w:spacing w:after="0" w:line="240" w:lineRule="auto"/>
    </w:pPr>
    <w:rPr>
      <w:rFonts w:ascii="Arial" w:eastAsiaTheme="minorHAnsi" w:hAnsi="Arial"/>
      <w:sz w:val="20"/>
      <w:lang w:eastAsia="en-US"/>
    </w:rPr>
  </w:style>
  <w:style w:type="paragraph" w:customStyle="1" w:styleId="3C0530A156F54E5DBC25C3EC47044F2A">
    <w:name w:val="3C0530A156F54E5DBC25C3EC47044F2A"/>
    <w:rsid w:val="00B27B06"/>
    <w:pPr>
      <w:spacing w:after="0" w:line="240" w:lineRule="auto"/>
    </w:pPr>
    <w:rPr>
      <w:rFonts w:ascii="Arial" w:eastAsiaTheme="minorHAnsi" w:hAnsi="Arial"/>
      <w:sz w:val="20"/>
      <w:lang w:eastAsia="en-US"/>
    </w:rPr>
  </w:style>
  <w:style w:type="paragraph" w:customStyle="1" w:styleId="476B50A96F8147AF92651B01BD4BC5F6">
    <w:name w:val="476B50A96F8147AF92651B01BD4BC5F6"/>
    <w:rsid w:val="00B27B06"/>
    <w:pPr>
      <w:spacing w:after="0" w:line="240" w:lineRule="auto"/>
    </w:pPr>
    <w:rPr>
      <w:rFonts w:ascii="Arial" w:eastAsiaTheme="minorHAnsi" w:hAnsi="Arial"/>
      <w:sz w:val="20"/>
      <w:lang w:eastAsia="en-US"/>
    </w:rPr>
  </w:style>
  <w:style w:type="paragraph" w:customStyle="1" w:styleId="1CA6FC55D8D542C293318C51914AC48F">
    <w:name w:val="1CA6FC55D8D542C293318C51914AC48F"/>
    <w:rsid w:val="00B27B06"/>
    <w:pPr>
      <w:spacing w:after="0" w:line="240" w:lineRule="auto"/>
    </w:pPr>
    <w:rPr>
      <w:rFonts w:ascii="Arial" w:eastAsiaTheme="minorHAnsi" w:hAnsi="Arial"/>
      <w:sz w:val="20"/>
      <w:lang w:eastAsia="en-US"/>
    </w:rPr>
  </w:style>
  <w:style w:type="paragraph" w:customStyle="1" w:styleId="A992BED3062D45B19760CAE681AE0770">
    <w:name w:val="A992BED3062D45B19760CAE681AE0770"/>
    <w:rsid w:val="00B27B06"/>
    <w:pPr>
      <w:spacing w:after="0" w:line="240" w:lineRule="auto"/>
    </w:pPr>
    <w:rPr>
      <w:rFonts w:ascii="Arial" w:eastAsiaTheme="minorHAnsi" w:hAnsi="Arial"/>
      <w:sz w:val="20"/>
      <w:lang w:eastAsia="en-US"/>
    </w:rPr>
  </w:style>
  <w:style w:type="paragraph" w:customStyle="1" w:styleId="32304FCF50A94E028F997D6E4A780309">
    <w:name w:val="32304FCF50A94E028F997D6E4A780309"/>
    <w:rsid w:val="00B27B06"/>
    <w:pPr>
      <w:spacing w:after="0" w:line="240" w:lineRule="auto"/>
    </w:pPr>
    <w:rPr>
      <w:rFonts w:ascii="Arial" w:eastAsiaTheme="minorHAnsi" w:hAnsi="Arial"/>
      <w:sz w:val="20"/>
      <w:lang w:eastAsia="en-US"/>
    </w:rPr>
  </w:style>
  <w:style w:type="paragraph" w:customStyle="1" w:styleId="DB4E67F194CE4324A68764886CAD278B">
    <w:name w:val="DB4E67F194CE4324A68764886CAD278B"/>
    <w:rsid w:val="00B27B06"/>
    <w:pPr>
      <w:spacing w:after="0" w:line="240" w:lineRule="auto"/>
    </w:pPr>
    <w:rPr>
      <w:rFonts w:ascii="Arial" w:eastAsiaTheme="minorHAnsi" w:hAnsi="Arial"/>
      <w:sz w:val="20"/>
      <w:lang w:eastAsia="en-US"/>
    </w:rPr>
  </w:style>
  <w:style w:type="paragraph" w:customStyle="1" w:styleId="F55942AFC51348A88F8D4C8CFB6FD091">
    <w:name w:val="F55942AFC51348A88F8D4C8CFB6FD091"/>
    <w:rsid w:val="00B27B06"/>
    <w:pPr>
      <w:spacing w:after="0" w:line="240" w:lineRule="auto"/>
    </w:pPr>
    <w:rPr>
      <w:rFonts w:ascii="Arial" w:eastAsiaTheme="minorHAnsi" w:hAnsi="Arial"/>
      <w:sz w:val="20"/>
      <w:lang w:eastAsia="en-US"/>
    </w:rPr>
  </w:style>
  <w:style w:type="paragraph" w:customStyle="1" w:styleId="885FE2637B814E05A69BE71E0EFFBCF6">
    <w:name w:val="885FE2637B814E05A69BE71E0EFFBCF6"/>
    <w:rsid w:val="00B27B06"/>
    <w:pPr>
      <w:spacing w:after="0" w:line="240" w:lineRule="auto"/>
    </w:pPr>
    <w:rPr>
      <w:rFonts w:ascii="Arial" w:eastAsiaTheme="minorHAnsi" w:hAnsi="Arial"/>
      <w:sz w:val="20"/>
      <w:lang w:eastAsia="en-US"/>
    </w:rPr>
  </w:style>
  <w:style w:type="paragraph" w:customStyle="1" w:styleId="0D298CEBF47E42B9BEDEAA0CB2BBC2F2">
    <w:name w:val="0D298CEBF47E42B9BEDEAA0CB2BBC2F2"/>
    <w:rsid w:val="00B27B06"/>
    <w:pPr>
      <w:spacing w:after="0" w:line="240" w:lineRule="auto"/>
    </w:pPr>
    <w:rPr>
      <w:rFonts w:ascii="Arial" w:eastAsiaTheme="minorHAnsi" w:hAnsi="Arial"/>
      <w:sz w:val="20"/>
      <w:lang w:eastAsia="en-US"/>
    </w:rPr>
  </w:style>
  <w:style w:type="paragraph" w:customStyle="1" w:styleId="39D00C282B404B61921AD975F038D4B7">
    <w:name w:val="39D00C282B404B61921AD975F038D4B7"/>
    <w:rsid w:val="00B27B06"/>
    <w:pPr>
      <w:spacing w:after="0" w:line="240" w:lineRule="auto"/>
    </w:pPr>
    <w:rPr>
      <w:rFonts w:ascii="Arial" w:eastAsiaTheme="minorHAnsi" w:hAnsi="Arial"/>
      <w:sz w:val="20"/>
      <w:lang w:eastAsia="en-US"/>
    </w:rPr>
  </w:style>
  <w:style w:type="paragraph" w:customStyle="1" w:styleId="73EE5B3728D94E9592AD18C8FA27F70A">
    <w:name w:val="73EE5B3728D94E9592AD18C8FA27F70A"/>
    <w:rsid w:val="00B27B06"/>
    <w:pPr>
      <w:spacing w:after="0" w:line="240" w:lineRule="auto"/>
    </w:pPr>
    <w:rPr>
      <w:rFonts w:ascii="Arial" w:eastAsiaTheme="minorHAnsi" w:hAnsi="Arial"/>
      <w:sz w:val="20"/>
      <w:lang w:eastAsia="en-US"/>
    </w:rPr>
  </w:style>
  <w:style w:type="paragraph" w:customStyle="1" w:styleId="9FD8EA999BA44606A2377492A3B2D3A7">
    <w:name w:val="9FD8EA999BA44606A2377492A3B2D3A7"/>
    <w:rsid w:val="00B27B06"/>
    <w:pPr>
      <w:spacing w:after="0" w:line="240" w:lineRule="auto"/>
    </w:pPr>
    <w:rPr>
      <w:rFonts w:ascii="Arial" w:eastAsiaTheme="minorHAnsi" w:hAnsi="Arial"/>
      <w:sz w:val="20"/>
      <w:lang w:eastAsia="en-US"/>
    </w:rPr>
  </w:style>
  <w:style w:type="paragraph" w:customStyle="1" w:styleId="7B3984EFC5FC495183A6E00104F1A049">
    <w:name w:val="7B3984EFC5FC495183A6E00104F1A049"/>
    <w:rsid w:val="00B27B06"/>
    <w:pPr>
      <w:spacing w:after="0" w:line="240" w:lineRule="auto"/>
    </w:pPr>
    <w:rPr>
      <w:rFonts w:ascii="Arial" w:eastAsiaTheme="minorHAnsi" w:hAnsi="Arial"/>
      <w:sz w:val="20"/>
      <w:lang w:eastAsia="en-US"/>
    </w:rPr>
  </w:style>
  <w:style w:type="paragraph" w:customStyle="1" w:styleId="80E6D739B59441989D4218F0667832CB">
    <w:name w:val="80E6D739B59441989D4218F0667832CB"/>
    <w:rsid w:val="00B27B06"/>
    <w:pPr>
      <w:spacing w:after="0" w:line="240" w:lineRule="auto"/>
    </w:pPr>
    <w:rPr>
      <w:rFonts w:ascii="Arial" w:eastAsiaTheme="minorHAnsi" w:hAnsi="Arial"/>
      <w:sz w:val="20"/>
      <w:lang w:eastAsia="en-US"/>
    </w:rPr>
  </w:style>
  <w:style w:type="paragraph" w:customStyle="1" w:styleId="40AD4F417ACF4D498E3468B388A9E337">
    <w:name w:val="40AD4F417ACF4D498E3468B388A9E337"/>
    <w:rsid w:val="00B27B06"/>
    <w:pPr>
      <w:spacing w:after="0" w:line="240" w:lineRule="auto"/>
    </w:pPr>
    <w:rPr>
      <w:rFonts w:ascii="Arial" w:eastAsiaTheme="minorHAnsi" w:hAnsi="Arial"/>
      <w:sz w:val="20"/>
      <w:lang w:eastAsia="en-US"/>
    </w:rPr>
  </w:style>
  <w:style w:type="paragraph" w:customStyle="1" w:styleId="38A7D3FC26CC45F7A6C8A999856E8D35">
    <w:name w:val="38A7D3FC26CC45F7A6C8A999856E8D35"/>
    <w:rsid w:val="00B27B06"/>
    <w:pPr>
      <w:spacing w:after="0" w:line="240" w:lineRule="auto"/>
    </w:pPr>
    <w:rPr>
      <w:rFonts w:ascii="Arial" w:eastAsiaTheme="minorHAnsi" w:hAnsi="Arial"/>
      <w:sz w:val="20"/>
      <w:lang w:eastAsia="en-US"/>
    </w:rPr>
  </w:style>
  <w:style w:type="paragraph" w:customStyle="1" w:styleId="68A3F8DD2B4D4DFAABD6E1B632F4EFA7">
    <w:name w:val="68A3F8DD2B4D4DFAABD6E1B632F4EFA7"/>
    <w:rsid w:val="00B27B06"/>
    <w:pPr>
      <w:spacing w:after="0" w:line="240" w:lineRule="auto"/>
    </w:pPr>
    <w:rPr>
      <w:rFonts w:ascii="Arial" w:eastAsiaTheme="minorHAnsi" w:hAnsi="Arial"/>
      <w:sz w:val="20"/>
      <w:lang w:eastAsia="en-US"/>
    </w:rPr>
  </w:style>
  <w:style w:type="paragraph" w:customStyle="1" w:styleId="26EBB04344784493B6EB3B8CC0C9754A">
    <w:name w:val="26EBB04344784493B6EB3B8CC0C9754A"/>
    <w:rsid w:val="00B27B06"/>
    <w:pPr>
      <w:spacing w:after="0" w:line="240" w:lineRule="auto"/>
    </w:pPr>
    <w:rPr>
      <w:rFonts w:ascii="Arial" w:eastAsiaTheme="minorHAnsi" w:hAnsi="Arial"/>
      <w:sz w:val="20"/>
      <w:lang w:eastAsia="en-US"/>
    </w:rPr>
  </w:style>
  <w:style w:type="paragraph" w:customStyle="1" w:styleId="875514F903F54B59B095D293F8B555BA">
    <w:name w:val="875514F903F54B59B095D293F8B555BA"/>
    <w:rsid w:val="00B27B06"/>
  </w:style>
  <w:style w:type="paragraph" w:customStyle="1" w:styleId="84EC0180C96147A99E3AB5545C5BC361">
    <w:name w:val="84EC0180C96147A99E3AB5545C5BC361"/>
    <w:rsid w:val="00B27B06"/>
  </w:style>
  <w:style w:type="paragraph" w:customStyle="1" w:styleId="2AA918EDC50F4B7C89D0F5D832EE42B6">
    <w:name w:val="2AA918EDC50F4B7C89D0F5D832EE42B6"/>
    <w:rsid w:val="00B27B06"/>
  </w:style>
  <w:style w:type="paragraph" w:customStyle="1" w:styleId="5535BE9E0B3C413DB5CD57A8FFA403EC">
    <w:name w:val="5535BE9E0B3C413DB5CD57A8FFA403EC"/>
    <w:rsid w:val="00B27B06"/>
  </w:style>
  <w:style w:type="paragraph" w:customStyle="1" w:styleId="3A0F5429BF8B432B80728019D3BE429E">
    <w:name w:val="3A0F5429BF8B432B80728019D3BE429E"/>
    <w:rsid w:val="00B27B06"/>
  </w:style>
  <w:style w:type="paragraph" w:customStyle="1" w:styleId="831BA2E886BC433B8D800ADF748B44FC">
    <w:name w:val="831BA2E886BC433B8D800ADF748B44FC"/>
    <w:rsid w:val="00B27B06"/>
  </w:style>
  <w:style w:type="paragraph" w:customStyle="1" w:styleId="8C02BAC535D04E2C817267DDAF167377">
    <w:name w:val="8C02BAC535D04E2C817267DDAF167377"/>
    <w:rsid w:val="00B27B06"/>
  </w:style>
  <w:style w:type="paragraph" w:customStyle="1" w:styleId="A88992F01D204880BD0C59C93ADA2AE5">
    <w:name w:val="A88992F01D204880BD0C59C93ADA2AE5"/>
    <w:rsid w:val="00B27B06"/>
  </w:style>
  <w:style w:type="paragraph" w:customStyle="1" w:styleId="9F5A66E9CFAB4C3C98C839B0F45525CF">
    <w:name w:val="9F5A66E9CFAB4C3C98C839B0F45525CF"/>
    <w:rsid w:val="00B27B06"/>
  </w:style>
  <w:style w:type="paragraph" w:customStyle="1" w:styleId="EDB69B9CB9A44AE1A33CE8BB9AFDA948">
    <w:name w:val="EDB69B9CB9A44AE1A33CE8BB9AFDA948"/>
    <w:rsid w:val="00B27B06"/>
  </w:style>
  <w:style w:type="paragraph" w:customStyle="1" w:styleId="A7144DD176974A2E8CCB277EF21AC477">
    <w:name w:val="A7144DD176974A2E8CCB277EF21AC477"/>
    <w:rsid w:val="00B27B06"/>
  </w:style>
  <w:style w:type="paragraph" w:customStyle="1" w:styleId="0AFA73ADF0E14DF1BAAE98C0ADF895A3">
    <w:name w:val="0AFA73ADF0E14DF1BAAE98C0ADF895A3"/>
    <w:rsid w:val="00B27B06"/>
  </w:style>
  <w:style w:type="paragraph" w:customStyle="1" w:styleId="B08DBCAEEAD94831A8E1491936AB0106">
    <w:name w:val="B08DBCAEEAD94831A8E1491936AB0106"/>
    <w:rsid w:val="00B27B06"/>
  </w:style>
  <w:style w:type="paragraph" w:customStyle="1" w:styleId="7BB5728011974AD7AEDD3C3723F4B179">
    <w:name w:val="7BB5728011974AD7AEDD3C3723F4B179"/>
    <w:rsid w:val="00B27B06"/>
  </w:style>
  <w:style w:type="paragraph" w:customStyle="1" w:styleId="896EC89650784B5B935C7601CCC2C9C5">
    <w:name w:val="896EC89650784B5B935C7601CCC2C9C5"/>
    <w:rsid w:val="00B27B06"/>
  </w:style>
  <w:style w:type="paragraph" w:customStyle="1" w:styleId="9206DBAF5CD24A82896F9A5688D10726">
    <w:name w:val="9206DBAF5CD24A82896F9A5688D10726"/>
    <w:rsid w:val="00B27B06"/>
  </w:style>
  <w:style w:type="paragraph" w:customStyle="1" w:styleId="98765F618C774FFEAA8176487829E2DA">
    <w:name w:val="98765F618C774FFEAA8176487829E2DA"/>
    <w:rsid w:val="00B27B06"/>
  </w:style>
  <w:style w:type="paragraph" w:customStyle="1" w:styleId="AA18E06C5EFF4835BA793215DE092297">
    <w:name w:val="AA18E06C5EFF4835BA793215DE092297"/>
    <w:rsid w:val="00B27B06"/>
  </w:style>
  <w:style w:type="paragraph" w:customStyle="1" w:styleId="8D7D36A0BE51466B8C692A242AEEACC4">
    <w:name w:val="8D7D36A0BE51466B8C692A242AEEACC4"/>
    <w:rsid w:val="00B27B06"/>
  </w:style>
  <w:style w:type="paragraph" w:customStyle="1" w:styleId="08A7A0C0FA9F4458BF2E006539D88E65">
    <w:name w:val="08A7A0C0FA9F4458BF2E006539D88E65"/>
    <w:rsid w:val="00B27B06"/>
  </w:style>
  <w:style w:type="paragraph" w:customStyle="1" w:styleId="FE5DF66979684CF786C50B5B0557D548">
    <w:name w:val="FE5DF66979684CF786C50B5B0557D548"/>
    <w:rsid w:val="00B27B06"/>
  </w:style>
  <w:style w:type="paragraph" w:customStyle="1" w:styleId="D6DF01F195834437B17DCBF687BA00A0">
    <w:name w:val="D6DF01F195834437B17DCBF687BA00A0"/>
    <w:rsid w:val="00B27B06"/>
  </w:style>
  <w:style w:type="paragraph" w:customStyle="1" w:styleId="235E5ED03F5B46A1B4F0C02C0C688A4F">
    <w:name w:val="235E5ED03F5B46A1B4F0C02C0C688A4F"/>
    <w:rsid w:val="00B27B06"/>
  </w:style>
  <w:style w:type="paragraph" w:customStyle="1" w:styleId="7DD50509781345D39BD5EAEB32DAAA8F">
    <w:name w:val="7DD50509781345D39BD5EAEB32DAAA8F"/>
    <w:rsid w:val="00B27B06"/>
  </w:style>
  <w:style w:type="paragraph" w:customStyle="1" w:styleId="A12E539749A6457DB666E49DC7DF35742">
    <w:name w:val="A12E539749A6457DB666E49DC7DF35742"/>
    <w:rsid w:val="00B27B06"/>
    <w:pPr>
      <w:spacing w:after="0" w:line="240" w:lineRule="auto"/>
    </w:pPr>
    <w:rPr>
      <w:rFonts w:ascii="Arial" w:eastAsiaTheme="minorHAnsi" w:hAnsi="Arial"/>
      <w:sz w:val="20"/>
      <w:lang w:eastAsia="en-US"/>
    </w:rPr>
  </w:style>
  <w:style w:type="paragraph" w:customStyle="1" w:styleId="2C9E47050D6F41D8A3168763E23F06232">
    <w:name w:val="2C9E47050D6F41D8A3168763E23F06232"/>
    <w:rsid w:val="00B27B06"/>
    <w:pPr>
      <w:spacing w:after="0" w:line="240" w:lineRule="auto"/>
    </w:pPr>
    <w:rPr>
      <w:rFonts w:ascii="Arial" w:eastAsiaTheme="minorHAnsi" w:hAnsi="Arial"/>
      <w:sz w:val="20"/>
      <w:lang w:eastAsia="en-US"/>
    </w:rPr>
  </w:style>
  <w:style w:type="paragraph" w:customStyle="1" w:styleId="E7DEB264B6B049DD91A171FAA12D49D9">
    <w:name w:val="E7DEB264B6B049DD91A171FAA12D49D9"/>
    <w:rsid w:val="00B27B06"/>
    <w:pPr>
      <w:spacing w:after="0" w:line="240" w:lineRule="auto"/>
    </w:pPr>
    <w:rPr>
      <w:rFonts w:ascii="Arial" w:eastAsiaTheme="minorHAnsi" w:hAnsi="Arial"/>
      <w:sz w:val="20"/>
      <w:lang w:eastAsia="en-US"/>
    </w:rPr>
  </w:style>
  <w:style w:type="paragraph" w:customStyle="1" w:styleId="E9EA13B473EE4600AE88BE303C2D2E3D">
    <w:name w:val="E9EA13B473EE4600AE88BE303C2D2E3D"/>
    <w:rsid w:val="00B27B06"/>
    <w:pPr>
      <w:spacing w:after="0" w:line="240" w:lineRule="auto"/>
    </w:pPr>
    <w:rPr>
      <w:rFonts w:ascii="Arial" w:eastAsiaTheme="minorHAnsi" w:hAnsi="Arial"/>
      <w:sz w:val="20"/>
      <w:lang w:eastAsia="en-US"/>
    </w:rPr>
  </w:style>
  <w:style w:type="paragraph" w:customStyle="1" w:styleId="2AA918EDC50F4B7C89D0F5D832EE42B61">
    <w:name w:val="2AA918EDC50F4B7C89D0F5D832EE42B61"/>
    <w:rsid w:val="00B27B06"/>
    <w:pPr>
      <w:spacing w:after="0" w:line="240" w:lineRule="auto"/>
    </w:pPr>
    <w:rPr>
      <w:rFonts w:ascii="Arial" w:eastAsiaTheme="minorHAnsi" w:hAnsi="Arial"/>
      <w:sz w:val="20"/>
      <w:lang w:eastAsia="en-US"/>
    </w:rPr>
  </w:style>
  <w:style w:type="paragraph" w:customStyle="1" w:styleId="3A0F5429BF8B432B80728019D3BE429E1">
    <w:name w:val="3A0F5429BF8B432B80728019D3BE429E1"/>
    <w:rsid w:val="00B27B06"/>
    <w:pPr>
      <w:spacing w:after="0" w:line="240" w:lineRule="auto"/>
    </w:pPr>
    <w:rPr>
      <w:rFonts w:ascii="Arial" w:eastAsiaTheme="minorHAnsi" w:hAnsi="Arial"/>
      <w:sz w:val="20"/>
      <w:lang w:eastAsia="en-US"/>
    </w:rPr>
  </w:style>
  <w:style w:type="paragraph" w:customStyle="1" w:styleId="831BA2E886BC433B8D800ADF748B44FC1">
    <w:name w:val="831BA2E886BC433B8D800ADF748B44FC1"/>
    <w:rsid w:val="00B27B06"/>
    <w:pPr>
      <w:spacing w:after="0" w:line="240" w:lineRule="auto"/>
    </w:pPr>
    <w:rPr>
      <w:rFonts w:ascii="Arial" w:eastAsiaTheme="minorHAnsi" w:hAnsi="Arial"/>
      <w:sz w:val="20"/>
      <w:lang w:eastAsia="en-US"/>
    </w:rPr>
  </w:style>
  <w:style w:type="paragraph" w:customStyle="1" w:styleId="A88992F01D204880BD0C59C93ADA2AE51">
    <w:name w:val="A88992F01D204880BD0C59C93ADA2AE51"/>
    <w:rsid w:val="00B27B06"/>
    <w:pPr>
      <w:spacing w:after="0" w:line="240" w:lineRule="auto"/>
    </w:pPr>
    <w:rPr>
      <w:rFonts w:ascii="Arial" w:eastAsiaTheme="minorHAnsi" w:hAnsi="Arial"/>
      <w:sz w:val="20"/>
      <w:lang w:eastAsia="en-US"/>
    </w:rPr>
  </w:style>
  <w:style w:type="paragraph" w:customStyle="1" w:styleId="9F5A66E9CFAB4C3C98C839B0F45525CF1">
    <w:name w:val="9F5A66E9CFAB4C3C98C839B0F45525CF1"/>
    <w:rsid w:val="00B27B06"/>
    <w:pPr>
      <w:spacing w:after="0" w:line="240" w:lineRule="auto"/>
    </w:pPr>
    <w:rPr>
      <w:rFonts w:ascii="Arial" w:eastAsiaTheme="minorHAnsi" w:hAnsi="Arial"/>
      <w:sz w:val="20"/>
      <w:lang w:eastAsia="en-US"/>
    </w:rPr>
  </w:style>
  <w:style w:type="paragraph" w:customStyle="1" w:styleId="EDB69B9CB9A44AE1A33CE8BB9AFDA9481">
    <w:name w:val="EDB69B9CB9A44AE1A33CE8BB9AFDA9481"/>
    <w:rsid w:val="00B27B06"/>
    <w:pPr>
      <w:spacing w:after="0" w:line="240" w:lineRule="auto"/>
    </w:pPr>
    <w:rPr>
      <w:rFonts w:ascii="Arial" w:eastAsiaTheme="minorHAnsi" w:hAnsi="Arial"/>
      <w:sz w:val="20"/>
      <w:lang w:eastAsia="en-US"/>
    </w:rPr>
  </w:style>
  <w:style w:type="paragraph" w:customStyle="1" w:styleId="A7144DD176974A2E8CCB277EF21AC4771">
    <w:name w:val="A7144DD176974A2E8CCB277EF21AC4771"/>
    <w:rsid w:val="00B27B06"/>
    <w:pPr>
      <w:spacing w:after="0" w:line="240" w:lineRule="auto"/>
    </w:pPr>
    <w:rPr>
      <w:rFonts w:ascii="Arial" w:eastAsiaTheme="minorHAnsi" w:hAnsi="Arial"/>
      <w:sz w:val="20"/>
      <w:lang w:eastAsia="en-US"/>
    </w:rPr>
  </w:style>
  <w:style w:type="paragraph" w:customStyle="1" w:styleId="0AFA73ADF0E14DF1BAAE98C0ADF895A31">
    <w:name w:val="0AFA73ADF0E14DF1BAAE98C0ADF895A31"/>
    <w:rsid w:val="00B27B06"/>
    <w:pPr>
      <w:spacing w:after="0" w:line="240" w:lineRule="auto"/>
    </w:pPr>
    <w:rPr>
      <w:rFonts w:ascii="Arial" w:eastAsiaTheme="minorHAnsi" w:hAnsi="Arial"/>
      <w:sz w:val="20"/>
      <w:lang w:eastAsia="en-US"/>
    </w:rPr>
  </w:style>
  <w:style w:type="paragraph" w:customStyle="1" w:styleId="F0F066455C0E41CAB05960447CC37B432">
    <w:name w:val="F0F066455C0E41CAB05960447CC37B432"/>
    <w:rsid w:val="00B27B06"/>
    <w:pPr>
      <w:spacing w:after="0" w:line="240" w:lineRule="auto"/>
    </w:pPr>
    <w:rPr>
      <w:rFonts w:ascii="Arial" w:eastAsiaTheme="minorHAnsi" w:hAnsi="Arial"/>
      <w:sz w:val="20"/>
      <w:lang w:eastAsia="en-US"/>
    </w:rPr>
  </w:style>
  <w:style w:type="paragraph" w:customStyle="1" w:styleId="A1FDD4E562F44949917866618247A4462">
    <w:name w:val="A1FDD4E562F44949917866618247A4462"/>
    <w:rsid w:val="00B27B06"/>
    <w:pPr>
      <w:spacing w:after="0" w:line="240" w:lineRule="auto"/>
    </w:pPr>
    <w:rPr>
      <w:rFonts w:ascii="Arial" w:eastAsiaTheme="minorHAnsi" w:hAnsi="Arial"/>
      <w:sz w:val="20"/>
      <w:lang w:eastAsia="en-US"/>
    </w:rPr>
  </w:style>
  <w:style w:type="paragraph" w:customStyle="1" w:styleId="09B4AA9F411E4D428A9E358BC098FEC42">
    <w:name w:val="09B4AA9F411E4D428A9E358BC098FEC42"/>
    <w:rsid w:val="00B27B06"/>
    <w:pPr>
      <w:spacing w:after="0" w:line="240" w:lineRule="auto"/>
    </w:pPr>
    <w:rPr>
      <w:rFonts w:ascii="Arial" w:eastAsiaTheme="minorHAnsi" w:hAnsi="Arial"/>
      <w:sz w:val="20"/>
      <w:lang w:eastAsia="en-US"/>
    </w:rPr>
  </w:style>
  <w:style w:type="paragraph" w:customStyle="1" w:styleId="33E4B5F0B6AD4B6A922882D60E31B9FA2">
    <w:name w:val="33E4B5F0B6AD4B6A922882D60E31B9FA2"/>
    <w:rsid w:val="00B27B06"/>
    <w:pPr>
      <w:spacing w:after="0" w:line="240" w:lineRule="auto"/>
    </w:pPr>
    <w:rPr>
      <w:rFonts w:ascii="Arial" w:eastAsiaTheme="minorHAnsi" w:hAnsi="Arial"/>
      <w:sz w:val="20"/>
      <w:lang w:eastAsia="en-US"/>
    </w:rPr>
  </w:style>
  <w:style w:type="paragraph" w:customStyle="1" w:styleId="DD5248B5745542558B73BD9061D0F61A2">
    <w:name w:val="DD5248B5745542558B73BD9061D0F61A2"/>
    <w:rsid w:val="00B27B06"/>
    <w:pPr>
      <w:spacing w:after="0" w:line="240" w:lineRule="auto"/>
    </w:pPr>
    <w:rPr>
      <w:rFonts w:ascii="Arial" w:eastAsiaTheme="minorHAnsi" w:hAnsi="Arial"/>
      <w:sz w:val="20"/>
      <w:lang w:eastAsia="en-US"/>
    </w:rPr>
  </w:style>
  <w:style w:type="paragraph" w:customStyle="1" w:styleId="3C0530A156F54E5DBC25C3EC47044F2A1">
    <w:name w:val="3C0530A156F54E5DBC25C3EC47044F2A1"/>
    <w:rsid w:val="00B27B06"/>
    <w:pPr>
      <w:spacing w:after="0" w:line="240" w:lineRule="auto"/>
    </w:pPr>
    <w:rPr>
      <w:rFonts w:ascii="Arial" w:eastAsiaTheme="minorHAnsi" w:hAnsi="Arial"/>
      <w:sz w:val="20"/>
      <w:lang w:eastAsia="en-US"/>
    </w:rPr>
  </w:style>
  <w:style w:type="paragraph" w:customStyle="1" w:styleId="476B50A96F8147AF92651B01BD4BC5F61">
    <w:name w:val="476B50A96F8147AF92651B01BD4BC5F61"/>
    <w:rsid w:val="00B27B06"/>
    <w:pPr>
      <w:spacing w:after="0" w:line="240" w:lineRule="auto"/>
    </w:pPr>
    <w:rPr>
      <w:rFonts w:ascii="Arial" w:eastAsiaTheme="minorHAnsi" w:hAnsi="Arial"/>
      <w:sz w:val="20"/>
      <w:lang w:eastAsia="en-US"/>
    </w:rPr>
  </w:style>
  <w:style w:type="paragraph" w:customStyle="1" w:styleId="1CA6FC55D8D542C293318C51914AC48F1">
    <w:name w:val="1CA6FC55D8D542C293318C51914AC48F1"/>
    <w:rsid w:val="00B27B06"/>
    <w:pPr>
      <w:spacing w:after="0" w:line="240" w:lineRule="auto"/>
    </w:pPr>
    <w:rPr>
      <w:rFonts w:ascii="Arial" w:eastAsiaTheme="minorHAnsi" w:hAnsi="Arial"/>
      <w:sz w:val="20"/>
      <w:lang w:eastAsia="en-US"/>
    </w:rPr>
  </w:style>
  <w:style w:type="paragraph" w:customStyle="1" w:styleId="A992BED3062D45B19760CAE681AE07701">
    <w:name w:val="A992BED3062D45B19760CAE681AE07701"/>
    <w:rsid w:val="00B27B06"/>
    <w:pPr>
      <w:spacing w:after="0" w:line="240" w:lineRule="auto"/>
    </w:pPr>
    <w:rPr>
      <w:rFonts w:ascii="Arial" w:eastAsiaTheme="minorHAnsi" w:hAnsi="Arial"/>
      <w:sz w:val="20"/>
      <w:lang w:eastAsia="en-US"/>
    </w:rPr>
  </w:style>
  <w:style w:type="paragraph" w:customStyle="1" w:styleId="32304FCF50A94E028F997D6E4A7803091">
    <w:name w:val="32304FCF50A94E028F997D6E4A7803091"/>
    <w:rsid w:val="00B27B06"/>
    <w:pPr>
      <w:spacing w:after="0" w:line="240" w:lineRule="auto"/>
    </w:pPr>
    <w:rPr>
      <w:rFonts w:ascii="Arial" w:eastAsiaTheme="minorHAnsi" w:hAnsi="Arial"/>
      <w:sz w:val="20"/>
      <w:lang w:eastAsia="en-US"/>
    </w:rPr>
  </w:style>
  <w:style w:type="paragraph" w:customStyle="1" w:styleId="DB4E67F194CE4324A68764886CAD278B1">
    <w:name w:val="DB4E67F194CE4324A68764886CAD278B1"/>
    <w:rsid w:val="00B27B06"/>
    <w:pPr>
      <w:spacing w:after="0" w:line="240" w:lineRule="auto"/>
    </w:pPr>
    <w:rPr>
      <w:rFonts w:ascii="Arial" w:eastAsiaTheme="minorHAnsi" w:hAnsi="Arial"/>
      <w:sz w:val="20"/>
      <w:lang w:eastAsia="en-US"/>
    </w:rPr>
  </w:style>
  <w:style w:type="paragraph" w:customStyle="1" w:styleId="F55942AFC51348A88F8D4C8CFB6FD0911">
    <w:name w:val="F55942AFC51348A88F8D4C8CFB6FD0911"/>
    <w:rsid w:val="00B27B06"/>
    <w:pPr>
      <w:spacing w:after="0" w:line="240" w:lineRule="auto"/>
    </w:pPr>
    <w:rPr>
      <w:rFonts w:ascii="Arial" w:eastAsiaTheme="minorHAnsi" w:hAnsi="Arial"/>
      <w:sz w:val="20"/>
      <w:lang w:eastAsia="en-US"/>
    </w:rPr>
  </w:style>
  <w:style w:type="paragraph" w:customStyle="1" w:styleId="885FE2637B814E05A69BE71E0EFFBCF61">
    <w:name w:val="885FE2637B814E05A69BE71E0EFFBCF61"/>
    <w:rsid w:val="00B27B06"/>
    <w:pPr>
      <w:spacing w:after="0" w:line="240" w:lineRule="auto"/>
    </w:pPr>
    <w:rPr>
      <w:rFonts w:ascii="Arial" w:eastAsiaTheme="minorHAnsi" w:hAnsi="Arial"/>
      <w:sz w:val="20"/>
      <w:lang w:eastAsia="en-US"/>
    </w:rPr>
  </w:style>
  <w:style w:type="paragraph" w:customStyle="1" w:styleId="0D298CEBF47E42B9BEDEAA0CB2BBC2F21">
    <w:name w:val="0D298CEBF47E42B9BEDEAA0CB2BBC2F21"/>
    <w:rsid w:val="00B27B06"/>
    <w:pPr>
      <w:spacing w:after="0" w:line="240" w:lineRule="auto"/>
    </w:pPr>
    <w:rPr>
      <w:rFonts w:ascii="Arial" w:eastAsiaTheme="minorHAnsi" w:hAnsi="Arial"/>
      <w:sz w:val="20"/>
      <w:lang w:eastAsia="en-US"/>
    </w:rPr>
  </w:style>
  <w:style w:type="paragraph" w:customStyle="1" w:styleId="39D00C282B404B61921AD975F038D4B71">
    <w:name w:val="39D00C282B404B61921AD975F038D4B71"/>
    <w:rsid w:val="00B27B06"/>
    <w:pPr>
      <w:spacing w:after="0" w:line="240" w:lineRule="auto"/>
    </w:pPr>
    <w:rPr>
      <w:rFonts w:ascii="Arial" w:eastAsiaTheme="minorHAnsi" w:hAnsi="Arial"/>
      <w:sz w:val="20"/>
      <w:lang w:eastAsia="en-US"/>
    </w:rPr>
  </w:style>
  <w:style w:type="paragraph" w:customStyle="1" w:styleId="73EE5B3728D94E9592AD18C8FA27F70A1">
    <w:name w:val="73EE5B3728D94E9592AD18C8FA27F70A1"/>
    <w:rsid w:val="00B27B06"/>
    <w:pPr>
      <w:spacing w:after="0" w:line="240" w:lineRule="auto"/>
    </w:pPr>
    <w:rPr>
      <w:rFonts w:ascii="Arial" w:eastAsiaTheme="minorHAnsi" w:hAnsi="Arial"/>
      <w:sz w:val="20"/>
      <w:lang w:eastAsia="en-US"/>
    </w:rPr>
  </w:style>
  <w:style w:type="paragraph" w:customStyle="1" w:styleId="9FD8EA999BA44606A2377492A3B2D3A71">
    <w:name w:val="9FD8EA999BA44606A2377492A3B2D3A71"/>
    <w:rsid w:val="00B27B06"/>
    <w:pPr>
      <w:spacing w:after="0" w:line="240" w:lineRule="auto"/>
    </w:pPr>
    <w:rPr>
      <w:rFonts w:ascii="Arial" w:eastAsiaTheme="minorHAnsi" w:hAnsi="Arial"/>
      <w:sz w:val="20"/>
      <w:lang w:eastAsia="en-US"/>
    </w:rPr>
  </w:style>
  <w:style w:type="paragraph" w:customStyle="1" w:styleId="7B3984EFC5FC495183A6E00104F1A0491">
    <w:name w:val="7B3984EFC5FC495183A6E00104F1A0491"/>
    <w:rsid w:val="00B27B06"/>
    <w:pPr>
      <w:spacing w:after="0" w:line="240" w:lineRule="auto"/>
    </w:pPr>
    <w:rPr>
      <w:rFonts w:ascii="Arial" w:eastAsiaTheme="minorHAnsi" w:hAnsi="Arial"/>
      <w:sz w:val="20"/>
      <w:lang w:eastAsia="en-US"/>
    </w:rPr>
  </w:style>
  <w:style w:type="paragraph" w:customStyle="1" w:styleId="80E6D739B59441989D4218F0667832CB1">
    <w:name w:val="80E6D739B59441989D4218F0667832CB1"/>
    <w:rsid w:val="00B27B06"/>
    <w:pPr>
      <w:spacing w:after="0" w:line="240" w:lineRule="auto"/>
    </w:pPr>
    <w:rPr>
      <w:rFonts w:ascii="Arial" w:eastAsiaTheme="minorHAnsi" w:hAnsi="Arial"/>
      <w:sz w:val="20"/>
      <w:lang w:eastAsia="en-US"/>
    </w:rPr>
  </w:style>
  <w:style w:type="paragraph" w:customStyle="1" w:styleId="40AD4F417ACF4D498E3468B388A9E3371">
    <w:name w:val="40AD4F417ACF4D498E3468B388A9E3371"/>
    <w:rsid w:val="00B27B06"/>
    <w:pPr>
      <w:spacing w:after="0" w:line="240" w:lineRule="auto"/>
    </w:pPr>
    <w:rPr>
      <w:rFonts w:ascii="Arial" w:eastAsiaTheme="minorHAnsi" w:hAnsi="Arial"/>
      <w:sz w:val="20"/>
      <w:lang w:eastAsia="en-US"/>
    </w:rPr>
  </w:style>
  <w:style w:type="paragraph" w:customStyle="1" w:styleId="38A7D3FC26CC45F7A6C8A999856E8D351">
    <w:name w:val="38A7D3FC26CC45F7A6C8A999856E8D351"/>
    <w:rsid w:val="00B27B06"/>
    <w:pPr>
      <w:spacing w:after="0" w:line="240" w:lineRule="auto"/>
    </w:pPr>
    <w:rPr>
      <w:rFonts w:ascii="Arial" w:eastAsiaTheme="minorHAnsi" w:hAnsi="Arial"/>
      <w:sz w:val="20"/>
      <w:lang w:eastAsia="en-US"/>
    </w:rPr>
  </w:style>
  <w:style w:type="paragraph" w:customStyle="1" w:styleId="68A3F8DD2B4D4DFAABD6E1B632F4EFA71">
    <w:name w:val="68A3F8DD2B4D4DFAABD6E1B632F4EFA71"/>
    <w:rsid w:val="00B27B06"/>
    <w:pPr>
      <w:spacing w:after="0" w:line="240" w:lineRule="auto"/>
    </w:pPr>
    <w:rPr>
      <w:rFonts w:ascii="Arial" w:eastAsiaTheme="minorHAnsi" w:hAnsi="Arial"/>
      <w:sz w:val="20"/>
      <w:lang w:eastAsia="en-US"/>
    </w:rPr>
  </w:style>
  <w:style w:type="paragraph" w:customStyle="1" w:styleId="26EBB04344784493B6EB3B8CC0C9754A1">
    <w:name w:val="26EBB04344784493B6EB3B8CC0C9754A1"/>
    <w:rsid w:val="00B27B06"/>
    <w:pPr>
      <w:spacing w:after="0" w:line="240" w:lineRule="auto"/>
    </w:pPr>
    <w:rPr>
      <w:rFonts w:ascii="Arial" w:eastAsiaTheme="minorHAnsi" w:hAnsi="Arial"/>
      <w:sz w:val="20"/>
      <w:lang w:eastAsia="en-US"/>
    </w:rPr>
  </w:style>
  <w:style w:type="paragraph" w:customStyle="1" w:styleId="A12E539749A6457DB666E49DC7DF35743">
    <w:name w:val="A12E539749A6457DB666E49DC7DF35743"/>
    <w:rsid w:val="00B27B06"/>
    <w:pPr>
      <w:spacing w:after="0" w:line="240" w:lineRule="auto"/>
    </w:pPr>
    <w:rPr>
      <w:rFonts w:ascii="Arial" w:eastAsiaTheme="minorHAnsi" w:hAnsi="Arial"/>
      <w:sz w:val="20"/>
      <w:lang w:eastAsia="en-US"/>
    </w:rPr>
  </w:style>
  <w:style w:type="paragraph" w:customStyle="1" w:styleId="2C9E47050D6F41D8A3168763E23F06233">
    <w:name w:val="2C9E47050D6F41D8A3168763E23F06233"/>
    <w:rsid w:val="00B27B06"/>
    <w:pPr>
      <w:spacing w:after="0" w:line="240" w:lineRule="auto"/>
    </w:pPr>
    <w:rPr>
      <w:rFonts w:ascii="Arial" w:eastAsiaTheme="minorHAnsi" w:hAnsi="Arial"/>
      <w:sz w:val="20"/>
      <w:lang w:eastAsia="en-US"/>
    </w:rPr>
  </w:style>
  <w:style w:type="paragraph" w:customStyle="1" w:styleId="E7DEB264B6B049DD91A171FAA12D49D91">
    <w:name w:val="E7DEB264B6B049DD91A171FAA12D49D91"/>
    <w:rsid w:val="00B27B06"/>
    <w:pPr>
      <w:spacing w:after="0" w:line="240" w:lineRule="auto"/>
    </w:pPr>
    <w:rPr>
      <w:rFonts w:ascii="Arial" w:eastAsiaTheme="minorHAnsi" w:hAnsi="Arial"/>
      <w:sz w:val="20"/>
      <w:lang w:eastAsia="en-US"/>
    </w:rPr>
  </w:style>
  <w:style w:type="paragraph" w:customStyle="1" w:styleId="E9EA13B473EE4600AE88BE303C2D2E3D1">
    <w:name w:val="E9EA13B473EE4600AE88BE303C2D2E3D1"/>
    <w:rsid w:val="00B27B06"/>
    <w:pPr>
      <w:spacing w:after="0" w:line="240" w:lineRule="auto"/>
    </w:pPr>
    <w:rPr>
      <w:rFonts w:ascii="Arial" w:eastAsiaTheme="minorHAnsi" w:hAnsi="Arial"/>
      <w:sz w:val="20"/>
      <w:lang w:eastAsia="en-US"/>
    </w:rPr>
  </w:style>
  <w:style w:type="paragraph" w:customStyle="1" w:styleId="2AA918EDC50F4B7C89D0F5D832EE42B62">
    <w:name w:val="2AA918EDC50F4B7C89D0F5D832EE42B62"/>
    <w:rsid w:val="00B27B06"/>
    <w:pPr>
      <w:spacing w:after="0" w:line="240" w:lineRule="auto"/>
    </w:pPr>
    <w:rPr>
      <w:rFonts w:ascii="Arial" w:eastAsiaTheme="minorHAnsi" w:hAnsi="Arial"/>
      <w:sz w:val="20"/>
      <w:lang w:eastAsia="en-US"/>
    </w:rPr>
  </w:style>
  <w:style w:type="paragraph" w:customStyle="1" w:styleId="3A0F5429BF8B432B80728019D3BE429E2">
    <w:name w:val="3A0F5429BF8B432B80728019D3BE429E2"/>
    <w:rsid w:val="00B27B06"/>
    <w:pPr>
      <w:spacing w:after="0" w:line="240" w:lineRule="auto"/>
    </w:pPr>
    <w:rPr>
      <w:rFonts w:ascii="Arial" w:eastAsiaTheme="minorHAnsi" w:hAnsi="Arial"/>
      <w:sz w:val="20"/>
      <w:lang w:eastAsia="en-US"/>
    </w:rPr>
  </w:style>
  <w:style w:type="paragraph" w:customStyle="1" w:styleId="831BA2E886BC433B8D800ADF748B44FC2">
    <w:name w:val="831BA2E886BC433B8D800ADF748B44FC2"/>
    <w:rsid w:val="00B27B06"/>
    <w:pPr>
      <w:spacing w:after="0" w:line="240" w:lineRule="auto"/>
    </w:pPr>
    <w:rPr>
      <w:rFonts w:ascii="Arial" w:eastAsiaTheme="minorHAnsi" w:hAnsi="Arial"/>
      <w:sz w:val="20"/>
      <w:lang w:eastAsia="en-US"/>
    </w:rPr>
  </w:style>
  <w:style w:type="paragraph" w:customStyle="1" w:styleId="A88992F01D204880BD0C59C93ADA2AE52">
    <w:name w:val="A88992F01D204880BD0C59C93ADA2AE52"/>
    <w:rsid w:val="00B27B06"/>
    <w:pPr>
      <w:spacing w:after="0" w:line="240" w:lineRule="auto"/>
    </w:pPr>
    <w:rPr>
      <w:rFonts w:ascii="Arial" w:eastAsiaTheme="minorHAnsi" w:hAnsi="Arial"/>
      <w:sz w:val="20"/>
      <w:lang w:eastAsia="en-US"/>
    </w:rPr>
  </w:style>
  <w:style w:type="paragraph" w:customStyle="1" w:styleId="9F5A66E9CFAB4C3C98C839B0F45525CF2">
    <w:name w:val="9F5A66E9CFAB4C3C98C839B0F45525CF2"/>
    <w:rsid w:val="00B27B06"/>
    <w:pPr>
      <w:spacing w:after="0" w:line="240" w:lineRule="auto"/>
    </w:pPr>
    <w:rPr>
      <w:rFonts w:ascii="Arial" w:eastAsiaTheme="minorHAnsi" w:hAnsi="Arial"/>
      <w:sz w:val="20"/>
      <w:lang w:eastAsia="en-US"/>
    </w:rPr>
  </w:style>
  <w:style w:type="paragraph" w:customStyle="1" w:styleId="EDB69B9CB9A44AE1A33CE8BB9AFDA9482">
    <w:name w:val="EDB69B9CB9A44AE1A33CE8BB9AFDA9482"/>
    <w:rsid w:val="00B27B06"/>
    <w:pPr>
      <w:spacing w:after="0" w:line="240" w:lineRule="auto"/>
    </w:pPr>
    <w:rPr>
      <w:rFonts w:ascii="Arial" w:eastAsiaTheme="minorHAnsi" w:hAnsi="Arial"/>
      <w:sz w:val="20"/>
      <w:lang w:eastAsia="en-US"/>
    </w:rPr>
  </w:style>
  <w:style w:type="paragraph" w:customStyle="1" w:styleId="A7144DD176974A2E8CCB277EF21AC4772">
    <w:name w:val="A7144DD176974A2E8CCB277EF21AC4772"/>
    <w:rsid w:val="00B27B06"/>
    <w:pPr>
      <w:spacing w:after="0" w:line="240" w:lineRule="auto"/>
    </w:pPr>
    <w:rPr>
      <w:rFonts w:ascii="Arial" w:eastAsiaTheme="minorHAnsi" w:hAnsi="Arial"/>
      <w:sz w:val="20"/>
      <w:lang w:eastAsia="en-US"/>
    </w:rPr>
  </w:style>
  <w:style w:type="paragraph" w:customStyle="1" w:styleId="0AFA73ADF0E14DF1BAAE98C0ADF895A32">
    <w:name w:val="0AFA73ADF0E14DF1BAAE98C0ADF895A32"/>
    <w:rsid w:val="00B27B06"/>
    <w:pPr>
      <w:spacing w:after="0" w:line="240" w:lineRule="auto"/>
    </w:pPr>
    <w:rPr>
      <w:rFonts w:ascii="Arial" w:eastAsiaTheme="minorHAnsi" w:hAnsi="Arial"/>
      <w:sz w:val="20"/>
      <w:lang w:eastAsia="en-US"/>
    </w:rPr>
  </w:style>
  <w:style w:type="paragraph" w:customStyle="1" w:styleId="F0F066455C0E41CAB05960447CC37B433">
    <w:name w:val="F0F066455C0E41CAB05960447CC37B433"/>
    <w:rsid w:val="00B27B06"/>
    <w:pPr>
      <w:spacing w:after="0" w:line="240" w:lineRule="auto"/>
    </w:pPr>
    <w:rPr>
      <w:rFonts w:ascii="Arial" w:eastAsiaTheme="minorHAnsi" w:hAnsi="Arial"/>
      <w:sz w:val="20"/>
      <w:lang w:eastAsia="en-US"/>
    </w:rPr>
  </w:style>
  <w:style w:type="paragraph" w:customStyle="1" w:styleId="A1FDD4E562F44949917866618247A4463">
    <w:name w:val="A1FDD4E562F44949917866618247A4463"/>
    <w:rsid w:val="00B27B06"/>
    <w:pPr>
      <w:spacing w:after="0" w:line="240" w:lineRule="auto"/>
    </w:pPr>
    <w:rPr>
      <w:rFonts w:ascii="Arial" w:eastAsiaTheme="minorHAnsi" w:hAnsi="Arial"/>
      <w:sz w:val="20"/>
      <w:lang w:eastAsia="en-US"/>
    </w:rPr>
  </w:style>
  <w:style w:type="paragraph" w:customStyle="1" w:styleId="09B4AA9F411E4D428A9E358BC098FEC43">
    <w:name w:val="09B4AA9F411E4D428A9E358BC098FEC43"/>
    <w:rsid w:val="00B27B06"/>
    <w:pPr>
      <w:spacing w:after="0" w:line="240" w:lineRule="auto"/>
    </w:pPr>
    <w:rPr>
      <w:rFonts w:ascii="Arial" w:eastAsiaTheme="minorHAnsi" w:hAnsi="Arial"/>
      <w:sz w:val="20"/>
      <w:lang w:eastAsia="en-US"/>
    </w:rPr>
  </w:style>
  <w:style w:type="paragraph" w:customStyle="1" w:styleId="33E4B5F0B6AD4B6A922882D60E31B9FA3">
    <w:name w:val="33E4B5F0B6AD4B6A922882D60E31B9FA3"/>
    <w:rsid w:val="00B27B06"/>
    <w:pPr>
      <w:spacing w:after="0" w:line="240" w:lineRule="auto"/>
    </w:pPr>
    <w:rPr>
      <w:rFonts w:ascii="Arial" w:eastAsiaTheme="minorHAnsi" w:hAnsi="Arial"/>
      <w:sz w:val="20"/>
      <w:lang w:eastAsia="en-US"/>
    </w:rPr>
  </w:style>
  <w:style w:type="paragraph" w:customStyle="1" w:styleId="DD5248B5745542558B73BD9061D0F61A3">
    <w:name w:val="DD5248B5745542558B73BD9061D0F61A3"/>
    <w:rsid w:val="00B27B06"/>
    <w:pPr>
      <w:spacing w:after="0" w:line="240" w:lineRule="auto"/>
    </w:pPr>
    <w:rPr>
      <w:rFonts w:ascii="Arial" w:eastAsiaTheme="minorHAnsi" w:hAnsi="Arial"/>
      <w:sz w:val="20"/>
      <w:lang w:eastAsia="en-US"/>
    </w:rPr>
  </w:style>
  <w:style w:type="paragraph" w:customStyle="1" w:styleId="3C0530A156F54E5DBC25C3EC47044F2A2">
    <w:name w:val="3C0530A156F54E5DBC25C3EC47044F2A2"/>
    <w:rsid w:val="00B27B06"/>
    <w:pPr>
      <w:spacing w:after="0" w:line="240" w:lineRule="auto"/>
    </w:pPr>
    <w:rPr>
      <w:rFonts w:ascii="Arial" w:eastAsiaTheme="minorHAnsi" w:hAnsi="Arial"/>
      <w:sz w:val="20"/>
      <w:lang w:eastAsia="en-US"/>
    </w:rPr>
  </w:style>
  <w:style w:type="paragraph" w:customStyle="1" w:styleId="476B50A96F8147AF92651B01BD4BC5F62">
    <w:name w:val="476B50A96F8147AF92651B01BD4BC5F62"/>
    <w:rsid w:val="00B27B06"/>
    <w:pPr>
      <w:spacing w:after="0" w:line="240" w:lineRule="auto"/>
    </w:pPr>
    <w:rPr>
      <w:rFonts w:ascii="Arial" w:eastAsiaTheme="minorHAnsi" w:hAnsi="Arial"/>
      <w:sz w:val="20"/>
      <w:lang w:eastAsia="en-US"/>
    </w:rPr>
  </w:style>
  <w:style w:type="paragraph" w:customStyle="1" w:styleId="1CA6FC55D8D542C293318C51914AC48F2">
    <w:name w:val="1CA6FC55D8D542C293318C51914AC48F2"/>
    <w:rsid w:val="00B27B06"/>
    <w:pPr>
      <w:spacing w:after="0" w:line="240" w:lineRule="auto"/>
    </w:pPr>
    <w:rPr>
      <w:rFonts w:ascii="Arial" w:eastAsiaTheme="minorHAnsi" w:hAnsi="Arial"/>
      <w:sz w:val="20"/>
      <w:lang w:eastAsia="en-US"/>
    </w:rPr>
  </w:style>
  <w:style w:type="paragraph" w:customStyle="1" w:styleId="A992BED3062D45B19760CAE681AE07702">
    <w:name w:val="A992BED3062D45B19760CAE681AE07702"/>
    <w:rsid w:val="00B27B06"/>
    <w:pPr>
      <w:spacing w:after="0" w:line="240" w:lineRule="auto"/>
    </w:pPr>
    <w:rPr>
      <w:rFonts w:ascii="Arial" w:eastAsiaTheme="minorHAnsi" w:hAnsi="Arial"/>
      <w:sz w:val="20"/>
      <w:lang w:eastAsia="en-US"/>
    </w:rPr>
  </w:style>
  <w:style w:type="paragraph" w:customStyle="1" w:styleId="32304FCF50A94E028F997D6E4A7803092">
    <w:name w:val="32304FCF50A94E028F997D6E4A7803092"/>
    <w:rsid w:val="00B27B06"/>
    <w:pPr>
      <w:spacing w:after="0" w:line="240" w:lineRule="auto"/>
    </w:pPr>
    <w:rPr>
      <w:rFonts w:ascii="Arial" w:eastAsiaTheme="minorHAnsi" w:hAnsi="Arial"/>
      <w:sz w:val="20"/>
      <w:lang w:eastAsia="en-US"/>
    </w:rPr>
  </w:style>
  <w:style w:type="paragraph" w:customStyle="1" w:styleId="DB4E67F194CE4324A68764886CAD278B2">
    <w:name w:val="DB4E67F194CE4324A68764886CAD278B2"/>
    <w:rsid w:val="00B27B06"/>
    <w:pPr>
      <w:spacing w:after="0" w:line="240" w:lineRule="auto"/>
    </w:pPr>
    <w:rPr>
      <w:rFonts w:ascii="Arial" w:eastAsiaTheme="minorHAnsi" w:hAnsi="Arial"/>
      <w:sz w:val="20"/>
      <w:lang w:eastAsia="en-US"/>
    </w:rPr>
  </w:style>
  <w:style w:type="paragraph" w:customStyle="1" w:styleId="F55942AFC51348A88F8D4C8CFB6FD0912">
    <w:name w:val="F55942AFC51348A88F8D4C8CFB6FD0912"/>
    <w:rsid w:val="00B27B06"/>
    <w:pPr>
      <w:spacing w:after="0" w:line="240" w:lineRule="auto"/>
    </w:pPr>
    <w:rPr>
      <w:rFonts w:ascii="Arial" w:eastAsiaTheme="minorHAnsi" w:hAnsi="Arial"/>
      <w:sz w:val="20"/>
      <w:lang w:eastAsia="en-US"/>
    </w:rPr>
  </w:style>
  <w:style w:type="paragraph" w:customStyle="1" w:styleId="885FE2637B814E05A69BE71E0EFFBCF62">
    <w:name w:val="885FE2637B814E05A69BE71E0EFFBCF62"/>
    <w:rsid w:val="00B27B06"/>
    <w:pPr>
      <w:spacing w:after="0" w:line="240" w:lineRule="auto"/>
    </w:pPr>
    <w:rPr>
      <w:rFonts w:ascii="Arial" w:eastAsiaTheme="minorHAnsi" w:hAnsi="Arial"/>
      <w:sz w:val="20"/>
      <w:lang w:eastAsia="en-US"/>
    </w:rPr>
  </w:style>
  <w:style w:type="paragraph" w:customStyle="1" w:styleId="0D298CEBF47E42B9BEDEAA0CB2BBC2F22">
    <w:name w:val="0D298CEBF47E42B9BEDEAA0CB2BBC2F22"/>
    <w:rsid w:val="00B27B06"/>
    <w:pPr>
      <w:spacing w:after="0" w:line="240" w:lineRule="auto"/>
    </w:pPr>
    <w:rPr>
      <w:rFonts w:ascii="Arial" w:eastAsiaTheme="minorHAnsi" w:hAnsi="Arial"/>
      <w:sz w:val="20"/>
      <w:lang w:eastAsia="en-US"/>
    </w:rPr>
  </w:style>
  <w:style w:type="paragraph" w:customStyle="1" w:styleId="39D00C282B404B61921AD975F038D4B72">
    <w:name w:val="39D00C282B404B61921AD975F038D4B72"/>
    <w:rsid w:val="00B27B06"/>
    <w:pPr>
      <w:spacing w:after="0" w:line="240" w:lineRule="auto"/>
    </w:pPr>
    <w:rPr>
      <w:rFonts w:ascii="Arial" w:eastAsiaTheme="minorHAnsi" w:hAnsi="Arial"/>
      <w:sz w:val="20"/>
      <w:lang w:eastAsia="en-US"/>
    </w:rPr>
  </w:style>
  <w:style w:type="paragraph" w:customStyle="1" w:styleId="73EE5B3728D94E9592AD18C8FA27F70A2">
    <w:name w:val="73EE5B3728D94E9592AD18C8FA27F70A2"/>
    <w:rsid w:val="00B27B06"/>
    <w:pPr>
      <w:spacing w:after="0" w:line="240" w:lineRule="auto"/>
    </w:pPr>
    <w:rPr>
      <w:rFonts w:ascii="Arial" w:eastAsiaTheme="minorHAnsi" w:hAnsi="Arial"/>
      <w:sz w:val="20"/>
      <w:lang w:eastAsia="en-US"/>
    </w:rPr>
  </w:style>
  <w:style w:type="paragraph" w:customStyle="1" w:styleId="9FD8EA999BA44606A2377492A3B2D3A72">
    <w:name w:val="9FD8EA999BA44606A2377492A3B2D3A72"/>
    <w:rsid w:val="00B27B06"/>
    <w:pPr>
      <w:spacing w:after="0" w:line="240" w:lineRule="auto"/>
    </w:pPr>
    <w:rPr>
      <w:rFonts w:ascii="Arial" w:eastAsiaTheme="minorHAnsi" w:hAnsi="Arial"/>
      <w:sz w:val="20"/>
      <w:lang w:eastAsia="en-US"/>
    </w:rPr>
  </w:style>
  <w:style w:type="paragraph" w:customStyle="1" w:styleId="7B3984EFC5FC495183A6E00104F1A0492">
    <w:name w:val="7B3984EFC5FC495183A6E00104F1A0492"/>
    <w:rsid w:val="00B27B06"/>
    <w:pPr>
      <w:spacing w:after="0" w:line="240" w:lineRule="auto"/>
    </w:pPr>
    <w:rPr>
      <w:rFonts w:ascii="Arial" w:eastAsiaTheme="minorHAnsi" w:hAnsi="Arial"/>
      <w:sz w:val="20"/>
      <w:lang w:eastAsia="en-US"/>
    </w:rPr>
  </w:style>
  <w:style w:type="paragraph" w:customStyle="1" w:styleId="80E6D739B59441989D4218F0667832CB2">
    <w:name w:val="80E6D739B59441989D4218F0667832CB2"/>
    <w:rsid w:val="00B27B06"/>
    <w:pPr>
      <w:spacing w:after="0" w:line="240" w:lineRule="auto"/>
    </w:pPr>
    <w:rPr>
      <w:rFonts w:ascii="Arial" w:eastAsiaTheme="minorHAnsi" w:hAnsi="Arial"/>
      <w:sz w:val="20"/>
      <w:lang w:eastAsia="en-US"/>
    </w:rPr>
  </w:style>
  <w:style w:type="paragraph" w:customStyle="1" w:styleId="40AD4F417ACF4D498E3468B388A9E3372">
    <w:name w:val="40AD4F417ACF4D498E3468B388A9E3372"/>
    <w:rsid w:val="00B27B06"/>
    <w:pPr>
      <w:spacing w:after="0" w:line="240" w:lineRule="auto"/>
    </w:pPr>
    <w:rPr>
      <w:rFonts w:ascii="Arial" w:eastAsiaTheme="minorHAnsi" w:hAnsi="Arial"/>
      <w:sz w:val="20"/>
      <w:lang w:eastAsia="en-US"/>
    </w:rPr>
  </w:style>
  <w:style w:type="paragraph" w:customStyle="1" w:styleId="38A7D3FC26CC45F7A6C8A999856E8D352">
    <w:name w:val="38A7D3FC26CC45F7A6C8A999856E8D352"/>
    <w:rsid w:val="00B27B06"/>
    <w:pPr>
      <w:spacing w:after="0" w:line="240" w:lineRule="auto"/>
    </w:pPr>
    <w:rPr>
      <w:rFonts w:ascii="Arial" w:eastAsiaTheme="minorHAnsi" w:hAnsi="Arial"/>
      <w:sz w:val="20"/>
      <w:lang w:eastAsia="en-US"/>
    </w:rPr>
  </w:style>
  <w:style w:type="paragraph" w:customStyle="1" w:styleId="68A3F8DD2B4D4DFAABD6E1B632F4EFA72">
    <w:name w:val="68A3F8DD2B4D4DFAABD6E1B632F4EFA72"/>
    <w:rsid w:val="00B27B06"/>
    <w:pPr>
      <w:spacing w:after="0" w:line="240" w:lineRule="auto"/>
    </w:pPr>
    <w:rPr>
      <w:rFonts w:ascii="Arial" w:eastAsiaTheme="minorHAnsi" w:hAnsi="Arial"/>
      <w:sz w:val="20"/>
      <w:lang w:eastAsia="en-US"/>
    </w:rPr>
  </w:style>
  <w:style w:type="paragraph" w:customStyle="1" w:styleId="26EBB04344784493B6EB3B8CC0C9754A2">
    <w:name w:val="26EBB04344784493B6EB3B8CC0C9754A2"/>
    <w:rsid w:val="00B27B06"/>
    <w:pPr>
      <w:spacing w:after="0" w:line="240" w:lineRule="auto"/>
    </w:pPr>
    <w:rPr>
      <w:rFonts w:ascii="Arial" w:eastAsiaTheme="minorHAnsi" w:hAnsi="Arial"/>
      <w:sz w:val="20"/>
      <w:lang w:eastAsia="en-US"/>
    </w:rPr>
  </w:style>
  <w:style w:type="paragraph" w:customStyle="1" w:styleId="A12E539749A6457DB666E49DC7DF35744">
    <w:name w:val="A12E539749A6457DB666E49DC7DF35744"/>
    <w:rsid w:val="00B27B06"/>
    <w:pPr>
      <w:spacing w:after="0" w:line="240" w:lineRule="auto"/>
    </w:pPr>
    <w:rPr>
      <w:rFonts w:ascii="Arial" w:eastAsiaTheme="minorHAnsi" w:hAnsi="Arial"/>
      <w:sz w:val="20"/>
      <w:lang w:eastAsia="en-US"/>
    </w:rPr>
  </w:style>
  <w:style w:type="paragraph" w:customStyle="1" w:styleId="2C9E47050D6F41D8A3168763E23F06234">
    <w:name w:val="2C9E47050D6F41D8A3168763E23F06234"/>
    <w:rsid w:val="00B27B06"/>
    <w:pPr>
      <w:spacing w:after="0" w:line="240" w:lineRule="auto"/>
    </w:pPr>
    <w:rPr>
      <w:rFonts w:ascii="Arial" w:eastAsiaTheme="minorHAnsi" w:hAnsi="Arial"/>
      <w:sz w:val="20"/>
      <w:lang w:eastAsia="en-US"/>
    </w:rPr>
  </w:style>
  <w:style w:type="paragraph" w:customStyle="1" w:styleId="E9EA13B473EE4600AE88BE303C2D2E3D2">
    <w:name w:val="E9EA13B473EE4600AE88BE303C2D2E3D2"/>
    <w:rsid w:val="00B27B06"/>
    <w:pPr>
      <w:spacing w:after="0" w:line="240" w:lineRule="auto"/>
    </w:pPr>
    <w:rPr>
      <w:rFonts w:ascii="Arial" w:eastAsiaTheme="minorHAnsi" w:hAnsi="Arial"/>
      <w:sz w:val="20"/>
      <w:lang w:eastAsia="en-US"/>
    </w:rPr>
  </w:style>
  <w:style w:type="paragraph" w:customStyle="1" w:styleId="2AA918EDC50F4B7C89D0F5D832EE42B63">
    <w:name w:val="2AA918EDC50F4B7C89D0F5D832EE42B63"/>
    <w:rsid w:val="00B27B06"/>
    <w:pPr>
      <w:spacing w:after="0" w:line="240" w:lineRule="auto"/>
    </w:pPr>
    <w:rPr>
      <w:rFonts w:ascii="Arial" w:eastAsiaTheme="minorHAnsi" w:hAnsi="Arial"/>
      <w:sz w:val="20"/>
      <w:lang w:eastAsia="en-US"/>
    </w:rPr>
  </w:style>
  <w:style w:type="paragraph" w:customStyle="1" w:styleId="3A0F5429BF8B432B80728019D3BE429E3">
    <w:name w:val="3A0F5429BF8B432B80728019D3BE429E3"/>
    <w:rsid w:val="00B27B06"/>
    <w:pPr>
      <w:spacing w:after="0" w:line="240" w:lineRule="auto"/>
    </w:pPr>
    <w:rPr>
      <w:rFonts w:ascii="Arial" w:eastAsiaTheme="minorHAnsi" w:hAnsi="Arial"/>
      <w:sz w:val="20"/>
      <w:lang w:eastAsia="en-US"/>
    </w:rPr>
  </w:style>
  <w:style w:type="paragraph" w:customStyle="1" w:styleId="831BA2E886BC433B8D800ADF748B44FC3">
    <w:name w:val="831BA2E886BC433B8D800ADF748B44FC3"/>
    <w:rsid w:val="00B27B06"/>
    <w:pPr>
      <w:spacing w:after="0" w:line="240" w:lineRule="auto"/>
    </w:pPr>
    <w:rPr>
      <w:rFonts w:ascii="Arial" w:eastAsiaTheme="minorHAnsi" w:hAnsi="Arial"/>
      <w:sz w:val="20"/>
      <w:lang w:eastAsia="en-US"/>
    </w:rPr>
  </w:style>
  <w:style w:type="paragraph" w:customStyle="1" w:styleId="A88992F01D204880BD0C59C93ADA2AE53">
    <w:name w:val="A88992F01D204880BD0C59C93ADA2AE53"/>
    <w:rsid w:val="00B27B06"/>
    <w:pPr>
      <w:spacing w:after="0" w:line="240" w:lineRule="auto"/>
    </w:pPr>
    <w:rPr>
      <w:rFonts w:ascii="Arial" w:eastAsiaTheme="minorHAnsi" w:hAnsi="Arial"/>
      <w:sz w:val="20"/>
      <w:lang w:eastAsia="en-US"/>
    </w:rPr>
  </w:style>
  <w:style w:type="paragraph" w:customStyle="1" w:styleId="9F5A66E9CFAB4C3C98C839B0F45525CF3">
    <w:name w:val="9F5A66E9CFAB4C3C98C839B0F45525CF3"/>
    <w:rsid w:val="00B27B06"/>
    <w:pPr>
      <w:spacing w:after="0" w:line="240" w:lineRule="auto"/>
    </w:pPr>
    <w:rPr>
      <w:rFonts w:ascii="Arial" w:eastAsiaTheme="minorHAnsi" w:hAnsi="Arial"/>
      <w:sz w:val="20"/>
      <w:lang w:eastAsia="en-US"/>
    </w:rPr>
  </w:style>
  <w:style w:type="paragraph" w:customStyle="1" w:styleId="EDB69B9CB9A44AE1A33CE8BB9AFDA9483">
    <w:name w:val="EDB69B9CB9A44AE1A33CE8BB9AFDA9483"/>
    <w:rsid w:val="00B27B06"/>
    <w:pPr>
      <w:spacing w:after="0" w:line="240" w:lineRule="auto"/>
    </w:pPr>
    <w:rPr>
      <w:rFonts w:ascii="Arial" w:eastAsiaTheme="minorHAnsi" w:hAnsi="Arial"/>
      <w:sz w:val="20"/>
      <w:lang w:eastAsia="en-US"/>
    </w:rPr>
  </w:style>
  <w:style w:type="paragraph" w:customStyle="1" w:styleId="A7144DD176974A2E8CCB277EF21AC4773">
    <w:name w:val="A7144DD176974A2E8CCB277EF21AC4773"/>
    <w:rsid w:val="00B27B06"/>
    <w:pPr>
      <w:spacing w:after="0" w:line="240" w:lineRule="auto"/>
    </w:pPr>
    <w:rPr>
      <w:rFonts w:ascii="Arial" w:eastAsiaTheme="minorHAnsi" w:hAnsi="Arial"/>
      <w:sz w:val="20"/>
      <w:lang w:eastAsia="en-US"/>
    </w:rPr>
  </w:style>
  <w:style w:type="paragraph" w:customStyle="1" w:styleId="0AFA73ADF0E14DF1BAAE98C0ADF895A33">
    <w:name w:val="0AFA73ADF0E14DF1BAAE98C0ADF895A33"/>
    <w:rsid w:val="00B27B06"/>
    <w:pPr>
      <w:spacing w:after="0" w:line="240" w:lineRule="auto"/>
    </w:pPr>
    <w:rPr>
      <w:rFonts w:ascii="Arial" w:eastAsiaTheme="minorHAnsi" w:hAnsi="Arial"/>
      <w:sz w:val="20"/>
      <w:lang w:eastAsia="en-US"/>
    </w:rPr>
  </w:style>
  <w:style w:type="paragraph" w:customStyle="1" w:styleId="F0F066455C0E41CAB05960447CC37B434">
    <w:name w:val="F0F066455C0E41CAB05960447CC37B434"/>
    <w:rsid w:val="00B27B06"/>
    <w:pPr>
      <w:spacing w:after="0" w:line="240" w:lineRule="auto"/>
    </w:pPr>
    <w:rPr>
      <w:rFonts w:ascii="Arial" w:eastAsiaTheme="minorHAnsi" w:hAnsi="Arial"/>
      <w:sz w:val="20"/>
      <w:lang w:eastAsia="en-US"/>
    </w:rPr>
  </w:style>
  <w:style w:type="paragraph" w:customStyle="1" w:styleId="A1FDD4E562F44949917866618247A4464">
    <w:name w:val="A1FDD4E562F44949917866618247A4464"/>
    <w:rsid w:val="00B27B06"/>
    <w:pPr>
      <w:spacing w:after="0" w:line="240" w:lineRule="auto"/>
    </w:pPr>
    <w:rPr>
      <w:rFonts w:ascii="Arial" w:eastAsiaTheme="minorHAnsi" w:hAnsi="Arial"/>
      <w:sz w:val="20"/>
      <w:lang w:eastAsia="en-US"/>
    </w:rPr>
  </w:style>
  <w:style w:type="paragraph" w:customStyle="1" w:styleId="09B4AA9F411E4D428A9E358BC098FEC44">
    <w:name w:val="09B4AA9F411E4D428A9E358BC098FEC44"/>
    <w:rsid w:val="00B27B06"/>
    <w:pPr>
      <w:spacing w:after="0" w:line="240" w:lineRule="auto"/>
    </w:pPr>
    <w:rPr>
      <w:rFonts w:ascii="Arial" w:eastAsiaTheme="minorHAnsi" w:hAnsi="Arial"/>
      <w:sz w:val="20"/>
      <w:lang w:eastAsia="en-US"/>
    </w:rPr>
  </w:style>
  <w:style w:type="paragraph" w:customStyle="1" w:styleId="33E4B5F0B6AD4B6A922882D60E31B9FA4">
    <w:name w:val="33E4B5F0B6AD4B6A922882D60E31B9FA4"/>
    <w:rsid w:val="00B27B06"/>
    <w:pPr>
      <w:spacing w:after="0" w:line="240" w:lineRule="auto"/>
    </w:pPr>
    <w:rPr>
      <w:rFonts w:ascii="Arial" w:eastAsiaTheme="minorHAnsi" w:hAnsi="Arial"/>
      <w:sz w:val="20"/>
      <w:lang w:eastAsia="en-US"/>
    </w:rPr>
  </w:style>
  <w:style w:type="paragraph" w:customStyle="1" w:styleId="DD5248B5745542558B73BD9061D0F61A4">
    <w:name w:val="DD5248B5745542558B73BD9061D0F61A4"/>
    <w:rsid w:val="00B27B06"/>
    <w:pPr>
      <w:spacing w:after="0" w:line="240" w:lineRule="auto"/>
    </w:pPr>
    <w:rPr>
      <w:rFonts w:ascii="Arial" w:eastAsiaTheme="minorHAnsi" w:hAnsi="Arial"/>
      <w:sz w:val="20"/>
      <w:lang w:eastAsia="en-US"/>
    </w:rPr>
  </w:style>
  <w:style w:type="paragraph" w:customStyle="1" w:styleId="3C0530A156F54E5DBC25C3EC47044F2A3">
    <w:name w:val="3C0530A156F54E5DBC25C3EC47044F2A3"/>
    <w:rsid w:val="00B27B06"/>
    <w:pPr>
      <w:spacing w:after="0" w:line="240" w:lineRule="auto"/>
    </w:pPr>
    <w:rPr>
      <w:rFonts w:ascii="Arial" w:eastAsiaTheme="minorHAnsi" w:hAnsi="Arial"/>
      <w:sz w:val="20"/>
      <w:lang w:eastAsia="en-US"/>
    </w:rPr>
  </w:style>
  <w:style w:type="paragraph" w:customStyle="1" w:styleId="476B50A96F8147AF92651B01BD4BC5F63">
    <w:name w:val="476B50A96F8147AF92651B01BD4BC5F63"/>
    <w:rsid w:val="00B27B06"/>
    <w:pPr>
      <w:spacing w:after="0" w:line="240" w:lineRule="auto"/>
    </w:pPr>
    <w:rPr>
      <w:rFonts w:ascii="Arial" w:eastAsiaTheme="minorHAnsi" w:hAnsi="Arial"/>
      <w:sz w:val="20"/>
      <w:lang w:eastAsia="en-US"/>
    </w:rPr>
  </w:style>
  <w:style w:type="paragraph" w:customStyle="1" w:styleId="1CA6FC55D8D542C293318C51914AC48F3">
    <w:name w:val="1CA6FC55D8D542C293318C51914AC48F3"/>
    <w:rsid w:val="00B27B06"/>
    <w:pPr>
      <w:spacing w:after="0" w:line="240" w:lineRule="auto"/>
    </w:pPr>
    <w:rPr>
      <w:rFonts w:ascii="Arial" w:eastAsiaTheme="minorHAnsi" w:hAnsi="Arial"/>
      <w:sz w:val="20"/>
      <w:lang w:eastAsia="en-US"/>
    </w:rPr>
  </w:style>
  <w:style w:type="paragraph" w:customStyle="1" w:styleId="A992BED3062D45B19760CAE681AE07703">
    <w:name w:val="A992BED3062D45B19760CAE681AE07703"/>
    <w:rsid w:val="00B27B06"/>
    <w:pPr>
      <w:spacing w:after="0" w:line="240" w:lineRule="auto"/>
    </w:pPr>
    <w:rPr>
      <w:rFonts w:ascii="Arial" w:eastAsiaTheme="minorHAnsi" w:hAnsi="Arial"/>
      <w:sz w:val="20"/>
      <w:lang w:eastAsia="en-US"/>
    </w:rPr>
  </w:style>
  <w:style w:type="paragraph" w:customStyle="1" w:styleId="32304FCF50A94E028F997D6E4A7803093">
    <w:name w:val="32304FCF50A94E028F997D6E4A7803093"/>
    <w:rsid w:val="00B27B06"/>
    <w:pPr>
      <w:spacing w:after="0" w:line="240" w:lineRule="auto"/>
    </w:pPr>
    <w:rPr>
      <w:rFonts w:ascii="Arial" w:eastAsiaTheme="minorHAnsi" w:hAnsi="Arial"/>
      <w:sz w:val="20"/>
      <w:lang w:eastAsia="en-US"/>
    </w:rPr>
  </w:style>
  <w:style w:type="paragraph" w:customStyle="1" w:styleId="DB4E67F194CE4324A68764886CAD278B3">
    <w:name w:val="DB4E67F194CE4324A68764886CAD278B3"/>
    <w:rsid w:val="00B27B06"/>
    <w:pPr>
      <w:spacing w:after="0" w:line="240" w:lineRule="auto"/>
    </w:pPr>
    <w:rPr>
      <w:rFonts w:ascii="Arial" w:eastAsiaTheme="minorHAnsi" w:hAnsi="Arial"/>
      <w:sz w:val="20"/>
      <w:lang w:eastAsia="en-US"/>
    </w:rPr>
  </w:style>
  <w:style w:type="paragraph" w:customStyle="1" w:styleId="F55942AFC51348A88F8D4C8CFB6FD0913">
    <w:name w:val="F55942AFC51348A88F8D4C8CFB6FD0913"/>
    <w:rsid w:val="00B27B06"/>
    <w:pPr>
      <w:spacing w:after="0" w:line="240" w:lineRule="auto"/>
    </w:pPr>
    <w:rPr>
      <w:rFonts w:ascii="Arial" w:eastAsiaTheme="minorHAnsi" w:hAnsi="Arial"/>
      <w:sz w:val="20"/>
      <w:lang w:eastAsia="en-US"/>
    </w:rPr>
  </w:style>
  <w:style w:type="paragraph" w:customStyle="1" w:styleId="885FE2637B814E05A69BE71E0EFFBCF63">
    <w:name w:val="885FE2637B814E05A69BE71E0EFFBCF63"/>
    <w:rsid w:val="00B27B06"/>
    <w:pPr>
      <w:spacing w:after="0" w:line="240" w:lineRule="auto"/>
    </w:pPr>
    <w:rPr>
      <w:rFonts w:ascii="Arial" w:eastAsiaTheme="minorHAnsi" w:hAnsi="Arial"/>
      <w:sz w:val="20"/>
      <w:lang w:eastAsia="en-US"/>
    </w:rPr>
  </w:style>
  <w:style w:type="paragraph" w:customStyle="1" w:styleId="0D298CEBF47E42B9BEDEAA0CB2BBC2F23">
    <w:name w:val="0D298CEBF47E42B9BEDEAA0CB2BBC2F23"/>
    <w:rsid w:val="00B27B06"/>
    <w:pPr>
      <w:spacing w:after="0" w:line="240" w:lineRule="auto"/>
    </w:pPr>
    <w:rPr>
      <w:rFonts w:ascii="Arial" w:eastAsiaTheme="minorHAnsi" w:hAnsi="Arial"/>
      <w:sz w:val="20"/>
      <w:lang w:eastAsia="en-US"/>
    </w:rPr>
  </w:style>
  <w:style w:type="paragraph" w:customStyle="1" w:styleId="39D00C282B404B61921AD975F038D4B73">
    <w:name w:val="39D00C282B404B61921AD975F038D4B73"/>
    <w:rsid w:val="00B27B06"/>
    <w:pPr>
      <w:spacing w:after="0" w:line="240" w:lineRule="auto"/>
    </w:pPr>
    <w:rPr>
      <w:rFonts w:ascii="Arial" w:eastAsiaTheme="minorHAnsi" w:hAnsi="Arial"/>
      <w:sz w:val="20"/>
      <w:lang w:eastAsia="en-US"/>
    </w:rPr>
  </w:style>
  <w:style w:type="paragraph" w:customStyle="1" w:styleId="73EE5B3728D94E9592AD18C8FA27F70A3">
    <w:name w:val="73EE5B3728D94E9592AD18C8FA27F70A3"/>
    <w:rsid w:val="00B27B06"/>
    <w:pPr>
      <w:spacing w:after="0" w:line="240" w:lineRule="auto"/>
    </w:pPr>
    <w:rPr>
      <w:rFonts w:ascii="Arial" w:eastAsiaTheme="minorHAnsi" w:hAnsi="Arial"/>
      <w:sz w:val="20"/>
      <w:lang w:eastAsia="en-US"/>
    </w:rPr>
  </w:style>
  <w:style w:type="paragraph" w:customStyle="1" w:styleId="9FD8EA999BA44606A2377492A3B2D3A73">
    <w:name w:val="9FD8EA999BA44606A2377492A3B2D3A73"/>
    <w:rsid w:val="00B27B06"/>
    <w:pPr>
      <w:spacing w:after="0" w:line="240" w:lineRule="auto"/>
    </w:pPr>
    <w:rPr>
      <w:rFonts w:ascii="Arial" w:eastAsiaTheme="minorHAnsi" w:hAnsi="Arial"/>
      <w:sz w:val="20"/>
      <w:lang w:eastAsia="en-US"/>
    </w:rPr>
  </w:style>
  <w:style w:type="paragraph" w:customStyle="1" w:styleId="7B3984EFC5FC495183A6E00104F1A0493">
    <w:name w:val="7B3984EFC5FC495183A6E00104F1A0493"/>
    <w:rsid w:val="00B27B06"/>
    <w:pPr>
      <w:spacing w:after="0" w:line="240" w:lineRule="auto"/>
    </w:pPr>
    <w:rPr>
      <w:rFonts w:ascii="Arial" w:eastAsiaTheme="minorHAnsi" w:hAnsi="Arial"/>
      <w:sz w:val="20"/>
      <w:lang w:eastAsia="en-US"/>
    </w:rPr>
  </w:style>
  <w:style w:type="paragraph" w:customStyle="1" w:styleId="80E6D739B59441989D4218F0667832CB3">
    <w:name w:val="80E6D739B59441989D4218F0667832CB3"/>
    <w:rsid w:val="00B27B06"/>
    <w:pPr>
      <w:spacing w:after="0" w:line="240" w:lineRule="auto"/>
    </w:pPr>
    <w:rPr>
      <w:rFonts w:ascii="Arial" w:eastAsiaTheme="minorHAnsi" w:hAnsi="Arial"/>
      <w:sz w:val="20"/>
      <w:lang w:eastAsia="en-US"/>
    </w:rPr>
  </w:style>
  <w:style w:type="paragraph" w:customStyle="1" w:styleId="40AD4F417ACF4D498E3468B388A9E3373">
    <w:name w:val="40AD4F417ACF4D498E3468B388A9E3373"/>
    <w:rsid w:val="00B27B06"/>
    <w:pPr>
      <w:spacing w:after="0" w:line="240" w:lineRule="auto"/>
    </w:pPr>
    <w:rPr>
      <w:rFonts w:ascii="Arial" w:eastAsiaTheme="minorHAnsi" w:hAnsi="Arial"/>
      <w:sz w:val="20"/>
      <w:lang w:eastAsia="en-US"/>
    </w:rPr>
  </w:style>
  <w:style w:type="paragraph" w:customStyle="1" w:styleId="38A7D3FC26CC45F7A6C8A999856E8D353">
    <w:name w:val="38A7D3FC26CC45F7A6C8A999856E8D353"/>
    <w:rsid w:val="00B27B06"/>
    <w:pPr>
      <w:spacing w:after="0" w:line="240" w:lineRule="auto"/>
    </w:pPr>
    <w:rPr>
      <w:rFonts w:ascii="Arial" w:eastAsiaTheme="minorHAnsi" w:hAnsi="Arial"/>
      <w:sz w:val="20"/>
      <w:lang w:eastAsia="en-US"/>
    </w:rPr>
  </w:style>
  <w:style w:type="paragraph" w:customStyle="1" w:styleId="68A3F8DD2B4D4DFAABD6E1B632F4EFA73">
    <w:name w:val="68A3F8DD2B4D4DFAABD6E1B632F4EFA73"/>
    <w:rsid w:val="00B27B06"/>
    <w:pPr>
      <w:spacing w:after="0" w:line="240" w:lineRule="auto"/>
    </w:pPr>
    <w:rPr>
      <w:rFonts w:ascii="Arial" w:eastAsiaTheme="minorHAnsi" w:hAnsi="Arial"/>
      <w:sz w:val="20"/>
      <w:lang w:eastAsia="en-US"/>
    </w:rPr>
  </w:style>
  <w:style w:type="paragraph" w:customStyle="1" w:styleId="26EBB04344784493B6EB3B8CC0C9754A3">
    <w:name w:val="26EBB04344784493B6EB3B8CC0C9754A3"/>
    <w:rsid w:val="00B27B06"/>
    <w:pPr>
      <w:spacing w:after="0" w:line="240" w:lineRule="auto"/>
    </w:pPr>
    <w:rPr>
      <w:rFonts w:ascii="Arial" w:eastAsiaTheme="minorHAnsi" w:hAnsi="Arial"/>
      <w:sz w:val="20"/>
      <w:lang w:eastAsia="en-US"/>
    </w:rPr>
  </w:style>
  <w:style w:type="paragraph" w:customStyle="1" w:styleId="29C93826E30240EE91E51A53D3A66B7C">
    <w:name w:val="29C93826E30240EE91E51A53D3A66B7C"/>
    <w:rsid w:val="00B27B06"/>
  </w:style>
  <w:style w:type="paragraph" w:customStyle="1" w:styleId="AAC4174C68A342DF925AEEF3596DAA02">
    <w:name w:val="AAC4174C68A342DF925AEEF3596DAA02"/>
    <w:rsid w:val="00B27B06"/>
  </w:style>
  <w:style w:type="paragraph" w:customStyle="1" w:styleId="36E7FD2EA1344501AF584F4E3C4C07B9">
    <w:name w:val="36E7FD2EA1344501AF584F4E3C4C07B9"/>
    <w:rsid w:val="00B27B06"/>
  </w:style>
  <w:style w:type="paragraph" w:customStyle="1" w:styleId="A12E539749A6457DB666E49DC7DF35745">
    <w:name w:val="A12E539749A6457DB666E49DC7DF35745"/>
    <w:rsid w:val="00B27B06"/>
    <w:pPr>
      <w:spacing w:after="0" w:line="240" w:lineRule="auto"/>
    </w:pPr>
    <w:rPr>
      <w:rFonts w:ascii="Arial" w:eastAsiaTheme="minorHAnsi" w:hAnsi="Arial"/>
      <w:sz w:val="20"/>
      <w:lang w:eastAsia="en-US"/>
    </w:rPr>
  </w:style>
  <w:style w:type="paragraph" w:customStyle="1" w:styleId="2C9E47050D6F41D8A3168763E23F06235">
    <w:name w:val="2C9E47050D6F41D8A3168763E23F06235"/>
    <w:rsid w:val="00B27B06"/>
    <w:pPr>
      <w:spacing w:after="0" w:line="240" w:lineRule="auto"/>
    </w:pPr>
    <w:rPr>
      <w:rFonts w:ascii="Arial" w:eastAsiaTheme="minorHAnsi" w:hAnsi="Arial"/>
      <w:sz w:val="20"/>
      <w:lang w:eastAsia="en-US"/>
    </w:rPr>
  </w:style>
  <w:style w:type="paragraph" w:customStyle="1" w:styleId="E9EA13B473EE4600AE88BE303C2D2E3D3">
    <w:name w:val="E9EA13B473EE4600AE88BE303C2D2E3D3"/>
    <w:rsid w:val="00B27B06"/>
    <w:pPr>
      <w:spacing w:after="0" w:line="240" w:lineRule="auto"/>
    </w:pPr>
    <w:rPr>
      <w:rFonts w:ascii="Arial" w:eastAsiaTheme="minorHAnsi" w:hAnsi="Arial"/>
      <w:sz w:val="20"/>
      <w:lang w:eastAsia="en-US"/>
    </w:rPr>
  </w:style>
  <w:style w:type="paragraph" w:customStyle="1" w:styleId="2AA918EDC50F4B7C89D0F5D832EE42B64">
    <w:name w:val="2AA918EDC50F4B7C89D0F5D832EE42B64"/>
    <w:rsid w:val="00B27B06"/>
    <w:pPr>
      <w:spacing w:after="0" w:line="240" w:lineRule="auto"/>
    </w:pPr>
    <w:rPr>
      <w:rFonts w:ascii="Arial" w:eastAsiaTheme="minorHAnsi" w:hAnsi="Arial"/>
      <w:sz w:val="20"/>
      <w:lang w:eastAsia="en-US"/>
    </w:rPr>
  </w:style>
  <w:style w:type="paragraph" w:customStyle="1" w:styleId="3A0F5429BF8B432B80728019D3BE429E4">
    <w:name w:val="3A0F5429BF8B432B80728019D3BE429E4"/>
    <w:rsid w:val="00B27B06"/>
    <w:pPr>
      <w:spacing w:after="0" w:line="240" w:lineRule="auto"/>
    </w:pPr>
    <w:rPr>
      <w:rFonts w:ascii="Arial" w:eastAsiaTheme="minorHAnsi" w:hAnsi="Arial"/>
      <w:sz w:val="20"/>
      <w:lang w:eastAsia="en-US"/>
    </w:rPr>
  </w:style>
  <w:style w:type="paragraph" w:customStyle="1" w:styleId="831BA2E886BC433B8D800ADF748B44FC4">
    <w:name w:val="831BA2E886BC433B8D800ADF748B44FC4"/>
    <w:rsid w:val="00B27B06"/>
    <w:pPr>
      <w:spacing w:after="0" w:line="240" w:lineRule="auto"/>
    </w:pPr>
    <w:rPr>
      <w:rFonts w:ascii="Arial" w:eastAsiaTheme="minorHAnsi" w:hAnsi="Arial"/>
      <w:sz w:val="20"/>
      <w:lang w:eastAsia="en-US"/>
    </w:rPr>
  </w:style>
  <w:style w:type="paragraph" w:customStyle="1" w:styleId="A88992F01D204880BD0C59C93ADA2AE54">
    <w:name w:val="A88992F01D204880BD0C59C93ADA2AE54"/>
    <w:rsid w:val="00B27B06"/>
    <w:pPr>
      <w:spacing w:after="0" w:line="240" w:lineRule="auto"/>
    </w:pPr>
    <w:rPr>
      <w:rFonts w:ascii="Arial" w:eastAsiaTheme="minorHAnsi" w:hAnsi="Arial"/>
      <w:sz w:val="20"/>
      <w:lang w:eastAsia="en-US"/>
    </w:rPr>
  </w:style>
  <w:style w:type="paragraph" w:customStyle="1" w:styleId="9F5A66E9CFAB4C3C98C839B0F45525CF4">
    <w:name w:val="9F5A66E9CFAB4C3C98C839B0F45525CF4"/>
    <w:rsid w:val="00B27B06"/>
    <w:pPr>
      <w:spacing w:after="0" w:line="240" w:lineRule="auto"/>
    </w:pPr>
    <w:rPr>
      <w:rFonts w:ascii="Arial" w:eastAsiaTheme="minorHAnsi" w:hAnsi="Arial"/>
      <w:sz w:val="20"/>
      <w:lang w:eastAsia="en-US"/>
    </w:rPr>
  </w:style>
  <w:style w:type="paragraph" w:customStyle="1" w:styleId="EDB69B9CB9A44AE1A33CE8BB9AFDA9484">
    <w:name w:val="EDB69B9CB9A44AE1A33CE8BB9AFDA9484"/>
    <w:rsid w:val="00B27B06"/>
    <w:pPr>
      <w:spacing w:after="0" w:line="240" w:lineRule="auto"/>
    </w:pPr>
    <w:rPr>
      <w:rFonts w:ascii="Arial" w:eastAsiaTheme="minorHAnsi" w:hAnsi="Arial"/>
      <w:sz w:val="20"/>
      <w:lang w:eastAsia="en-US"/>
    </w:rPr>
  </w:style>
  <w:style w:type="paragraph" w:customStyle="1" w:styleId="A7144DD176974A2E8CCB277EF21AC4774">
    <w:name w:val="A7144DD176974A2E8CCB277EF21AC4774"/>
    <w:rsid w:val="00B27B06"/>
    <w:pPr>
      <w:spacing w:after="0" w:line="240" w:lineRule="auto"/>
    </w:pPr>
    <w:rPr>
      <w:rFonts w:ascii="Arial" w:eastAsiaTheme="minorHAnsi" w:hAnsi="Arial"/>
      <w:sz w:val="20"/>
      <w:lang w:eastAsia="en-US"/>
    </w:rPr>
  </w:style>
  <w:style w:type="paragraph" w:customStyle="1" w:styleId="0AFA73ADF0E14DF1BAAE98C0ADF895A34">
    <w:name w:val="0AFA73ADF0E14DF1BAAE98C0ADF895A34"/>
    <w:rsid w:val="00B27B06"/>
    <w:pPr>
      <w:spacing w:after="0" w:line="240" w:lineRule="auto"/>
    </w:pPr>
    <w:rPr>
      <w:rFonts w:ascii="Arial" w:eastAsiaTheme="minorHAnsi" w:hAnsi="Arial"/>
      <w:sz w:val="20"/>
      <w:lang w:eastAsia="en-US"/>
    </w:rPr>
  </w:style>
  <w:style w:type="paragraph" w:customStyle="1" w:styleId="F0F066455C0E41CAB05960447CC37B435">
    <w:name w:val="F0F066455C0E41CAB05960447CC37B435"/>
    <w:rsid w:val="00B27B06"/>
    <w:pPr>
      <w:spacing w:after="0" w:line="240" w:lineRule="auto"/>
    </w:pPr>
    <w:rPr>
      <w:rFonts w:ascii="Arial" w:eastAsiaTheme="minorHAnsi" w:hAnsi="Arial"/>
      <w:sz w:val="20"/>
      <w:lang w:eastAsia="en-US"/>
    </w:rPr>
  </w:style>
  <w:style w:type="paragraph" w:customStyle="1" w:styleId="A1FDD4E562F44949917866618247A4465">
    <w:name w:val="A1FDD4E562F44949917866618247A4465"/>
    <w:rsid w:val="00B27B06"/>
    <w:pPr>
      <w:spacing w:after="0" w:line="240" w:lineRule="auto"/>
    </w:pPr>
    <w:rPr>
      <w:rFonts w:ascii="Arial" w:eastAsiaTheme="minorHAnsi" w:hAnsi="Arial"/>
      <w:sz w:val="20"/>
      <w:lang w:eastAsia="en-US"/>
    </w:rPr>
  </w:style>
  <w:style w:type="paragraph" w:customStyle="1" w:styleId="09B4AA9F411E4D428A9E358BC098FEC45">
    <w:name w:val="09B4AA9F411E4D428A9E358BC098FEC45"/>
    <w:rsid w:val="00B27B06"/>
    <w:pPr>
      <w:spacing w:after="0" w:line="240" w:lineRule="auto"/>
    </w:pPr>
    <w:rPr>
      <w:rFonts w:ascii="Arial" w:eastAsiaTheme="minorHAnsi" w:hAnsi="Arial"/>
      <w:sz w:val="20"/>
      <w:lang w:eastAsia="en-US"/>
    </w:rPr>
  </w:style>
  <w:style w:type="paragraph" w:customStyle="1" w:styleId="33E4B5F0B6AD4B6A922882D60E31B9FA5">
    <w:name w:val="33E4B5F0B6AD4B6A922882D60E31B9FA5"/>
    <w:rsid w:val="00B27B06"/>
    <w:pPr>
      <w:spacing w:after="0" w:line="240" w:lineRule="auto"/>
    </w:pPr>
    <w:rPr>
      <w:rFonts w:ascii="Arial" w:eastAsiaTheme="minorHAnsi" w:hAnsi="Arial"/>
      <w:sz w:val="20"/>
      <w:lang w:eastAsia="en-US"/>
    </w:rPr>
  </w:style>
  <w:style w:type="paragraph" w:customStyle="1" w:styleId="DD5248B5745542558B73BD9061D0F61A5">
    <w:name w:val="DD5248B5745542558B73BD9061D0F61A5"/>
    <w:rsid w:val="00B27B06"/>
    <w:pPr>
      <w:spacing w:after="0" w:line="240" w:lineRule="auto"/>
    </w:pPr>
    <w:rPr>
      <w:rFonts w:ascii="Arial" w:eastAsiaTheme="minorHAnsi" w:hAnsi="Arial"/>
      <w:sz w:val="20"/>
      <w:lang w:eastAsia="en-US"/>
    </w:rPr>
  </w:style>
  <w:style w:type="paragraph" w:customStyle="1" w:styleId="3C0530A156F54E5DBC25C3EC47044F2A4">
    <w:name w:val="3C0530A156F54E5DBC25C3EC47044F2A4"/>
    <w:rsid w:val="00B27B06"/>
    <w:pPr>
      <w:spacing w:after="0" w:line="240" w:lineRule="auto"/>
    </w:pPr>
    <w:rPr>
      <w:rFonts w:ascii="Arial" w:eastAsiaTheme="minorHAnsi" w:hAnsi="Arial"/>
      <w:sz w:val="20"/>
      <w:lang w:eastAsia="en-US"/>
    </w:rPr>
  </w:style>
  <w:style w:type="paragraph" w:customStyle="1" w:styleId="476B50A96F8147AF92651B01BD4BC5F64">
    <w:name w:val="476B50A96F8147AF92651B01BD4BC5F64"/>
    <w:rsid w:val="00B27B06"/>
    <w:pPr>
      <w:spacing w:after="0" w:line="240" w:lineRule="auto"/>
    </w:pPr>
    <w:rPr>
      <w:rFonts w:ascii="Arial" w:eastAsiaTheme="minorHAnsi" w:hAnsi="Arial"/>
      <w:sz w:val="20"/>
      <w:lang w:eastAsia="en-US"/>
    </w:rPr>
  </w:style>
  <w:style w:type="paragraph" w:customStyle="1" w:styleId="1CA6FC55D8D542C293318C51914AC48F4">
    <w:name w:val="1CA6FC55D8D542C293318C51914AC48F4"/>
    <w:rsid w:val="00B27B06"/>
    <w:pPr>
      <w:spacing w:after="0" w:line="240" w:lineRule="auto"/>
    </w:pPr>
    <w:rPr>
      <w:rFonts w:ascii="Arial" w:eastAsiaTheme="minorHAnsi" w:hAnsi="Arial"/>
      <w:sz w:val="20"/>
      <w:lang w:eastAsia="en-US"/>
    </w:rPr>
  </w:style>
  <w:style w:type="paragraph" w:customStyle="1" w:styleId="A992BED3062D45B19760CAE681AE07704">
    <w:name w:val="A992BED3062D45B19760CAE681AE07704"/>
    <w:rsid w:val="00B27B06"/>
    <w:pPr>
      <w:spacing w:after="0" w:line="240" w:lineRule="auto"/>
    </w:pPr>
    <w:rPr>
      <w:rFonts w:ascii="Arial" w:eastAsiaTheme="minorHAnsi" w:hAnsi="Arial"/>
      <w:sz w:val="20"/>
      <w:lang w:eastAsia="en-US"/>
    </w:rPr>
  </w:style>
  <w:style w:type="paragraph" w:customStyle="1" w:styleId="32304FCF50A94E028F997D6E4A7803094">
    <w:name w:val="32304FCF50A94E028F997D6E4A7803094"/>
    <w:rsid w:val="00B27B06"/>
    <w:pPr>
      <w:spacing w:after="0" w:line="240" w:lineRule="auto"/>
    </w:pPr>
    <w:rPr>
      <w:rFonts w:ascii="Arial" w:eastAsiaTheme="minorHAnsi" w:hAnsi="Arial"/>
      <w:sz w:val="20"/>
      <w:lang w:eastAsia="en-US"/>
    </w:rPr>
  </w:style>
  <w:style w:type="paragraph" w:customStyle="1" w:styleId="DB4E67F194CE4324A68764886CAD278B4">
    <w:name w:val="DB4E67F194CE4324A68764886CAD278B4"/>
    <w:rsid w:val="00B27B06"/>
    <w:pPr>
      <w:spacing w:after="0" w:line="240" w:lineRule="auto"/>
    </w:pPr>
    <w:rPr>
      <w:rFonts w:ascii="Arial" w:eastAsiaTheme="minorHAnsi" w:hAnsi="Arial"/>
      <w:sz w:val="20"/>
      <w:lang w:eastAsia="en-US"/>
    </w:rPr>
  </w:style>
  <w:style w:type="paragraph" w:customStyle="1" w:styleId="F55942AFC51348A88F8D4C8CFB6FD0914">
    <w:name w:val="F55942AFC51348A88F8D4C8CFB6FD0914"/>
    <w:rsid w:val="00B27B06"/>
    <w:pPr>
      <w:spacing w:after="0" w:line="240" w:lineRule="auto"/>
    </w:pPr>
    <w:rPr>
      <w:rFonts w:ascii="Arial" w:eastAsiaTheme="minorHAnsi" w:hAnsi="Arial"/>
      <w:sz w:val="20"/>
      <w:lang w:eastAsia="en-US"/>
    </w:rPr>
  </w:style>
  <w:style w:type="paragraph" w:customStyle="1" w:styleId="885FE2637B814E05A69BE71E0EFFBCF64">
    <w:name w:val="885FE2637B814E05A69BE71E0EFFBCF64"/>
    <w:rsid w:val="00B27B06"/>
    <w:pPr>
      <w:spacing w:after="0" w:line="240" w:lineRule="auto"/>
    </w:pPr>
    <w:rPr>
      <w:rFonts w:ascii="Arial" w:eastAsiaTheme="minorHAnsi" w:hAnsi="Arial"/>
      <w:sz w:val="20"/>
      <w:lang w:eastAsia="en-US"/>
    </w:rPr>
  </w:style>
  <w:style w:type="paragraph" w:customStyle="1" w:styleId="0D298CEBF47E42B9BEDEAA0CB2BBC2F24">
    <w:name w:val="0D298CEBF47E42B9BEDEAA0CB2BBC2F24"/>
    <w:rsid w:val="00B27B06"/>
    <w:pPr>
      <w:spacing w:after="0" w:line="240" w:lineRule="auto"/>
    </w:pPr>
    <w:rPr>
      <w:rFonts w:ascii="Arial" w:eastAsiaTheme="minorHAnsi" w:hAnsi="Arial"/>
      <w:sz w:val="20"/>
      <w:lang w:eastAsia="en-US"/>
    </w:rPr>
  </w:style>
  <w:style w:type="paragraph" w:customStyle="1" w:styleId="39D00C282B404B61921AD975F038D4B74">
    <w:name w:val="39D00C282B404B61921AD975F038D4B74"/>
    <w:rsid w:val="00B27B06"/>
    <w:pPr>
      <w:spacing w:after="0" w:line="240" w:lineRule="auto"/>
    </w:pPr>
    <w:rPr>
      <w:rFonts w:ascii="Arial" w:eastAsiaTheme="minorHAnsi" w:hAnsi="Arial"/>
      <w:sz w:val="20"/>
      <w:lang w:eastAsia="en-US"/>
    </w:rPr>
  </w:style>
  <w:style w:type="paragraph" w:customStyle="1" w:styleId="73EE5B3728D94E9592AD18C8FA27F70A4">
    <w:name w:val="73EE5B3728D94E9592AD18C8FA27F70A4"/>
    <w:rsid w:val="00B27B06"/>
    <w:pPr>
      <w:spacing w:after="0" w:line="240" w:lineRule="auto"/>
    </w:pPr>
    <w:rPr>
      <w:rFonts w:ascii="Arial" w:eastAsiaTheme="minorHAnsi" w:hAnsi="Arial"/>
      <w:sz w:val="20"/>
      <w:lang w:eastAsia="en-US"/>
    </w:rPr>
  </w:style>
  <w:style w:type="paragraph" w:customStyle="1" w:styleId="9FD8EA999BA44606A2377492A3B2D3A74">
    <w:name w:val="9FD8EA999BA44606A2377492A3B2D3A74"/>
    <w:rsid w:val="00B27B06"/>
    <w:pPr>
      <w:spacing w:after="0" w:line="240" w:lineRule="auto"/>
    </w:pPr>
    <w:rPr>
      <w:rFonts w:ascii="Arial" w:eastAsiaTheme="minorHAnsi" w:hAnsi="Arial"/>
      <w:sz w:val="20"/>
      <w:lang w:eastAsia="en-US"/>
    </w:rPr>
  </w:style>
  <w:style w:type="paragraph" w:customStyle="1" w:styleId="7B3984EFC5FC495183A6E00104F1A0494">
    <w:name w:val="7B3984EFC5FC495183A6E00104F1A0494"/>
    <w:rsid w:val="00B27B06"/>
    <w:pPr>
      <w:spacing w:after="0" w:line="240" w:lineRule="auto"/>
    </w:pPr>
    <w:rPr>
      <w:rFonts w:ascii="Arial" w:eastAsiaTheme="minorHAnsi" w:hAnsi="Arial"/>
      <w:sz w:val="20"/>
      <w:lang w:eastAsia="en-US"/>
    </w:rPr>
  </w:style>
  <w:style w:type="paragraph" w:customStyle="1" w:styleId="80E6D739B59441989D4218F0667832CB4">
    <w:name w:val="80E6D739B59441989D4218F0667832CB4"/>
    <w:rsid w:val="00B27B06"/>
    <w:pPr>
      <w:spacing w:after="0" w:line="240" w:lineRule="auto"/>
    </w:pPr>
    <w:rPr>
      <w:rFonts w:ascii="Arial" w:eastAsiaTheme="minorHAnsi" w:hAnsi="Arial"/>
      <w:sz w:val="20"/>
      <w:lang w:eastAsia="en-US"/>
    </w:rPr>
  </w:style>
  <w:style w:type="paragraph" w:customStyle="1" w:styleId="40AD4F417ACF4D498E3468B388A9E3374">
    <w:name w:val="40AD4F417ACF4D498E3468B388A9E3374"/>
    <w:rsid w:val="00B27B06"/>
    <w:pPr>
      <w:spacing w:after="0" w:line="240" w:lineRule="auto"/>
    </w:pPr>
    <w:rPr>
      <w:rFonts w:ascii="Arial" w:eastAsiaTheme="minorHAnsi" w:hAnsi="Arial"/>
      <w:sz w:val="20"/>
      <w:lang w:eastAsia="en-US"/>
    </w:rPr>
  </w:style>
  <w:style w:type="paragraph" w:customStyle="1" w:styleId="38A7D3FC26CC45F7A6C8A999856E8D354">
    <w:name w:val="38A7D3FC26CC45F7A6C8A999856E8D354"/>
    <w:rsid w:val="00B27B06"/>
    <w:pPr>
      <w:spacing w:after="0" w:line="240" w:lineRule="auto"/>
    </w:pPr>
    <w:rPr>
      <w:rFonts w:ascii="Arial" w:eastAsiaTheme="minorHAnsi" w:hAnsi="Arial"/>
      <w:sz w:val="20"/>
      <w:lang w:eastAsia="en-US"/>
    </w:rPr>
  </w:style>
  <w:style w:type="paragraph" w:customStyle="1" w:styleId="68A3F8DD2B4D4DFAABD6E1B632F4EFA74">
    <w:name w:val="68A3F8DD2B4D4DFAABD6E1B632F4EFA74"/>
    <w:rsid w:val="00B27B06"/>
    <w:pPr>
      <w:spacing w:after="0" w:line="240" w:lineRule="auto"/>
    </w:pPr>
    <w:rPr>
      <w:rFonts w:ascii="Arial" w:eastAsiaTheme="minorHAnsi" w:hAnsi="Arial"/>
      <w:sz w:val="20"/>
      <w:lang w:eastAsia="en-US"/>
    </w:rPr>
  </w:style>
  <w:style w:type="paragraph" w:customStyle="1" w:styleId="26EBB04344784493B6EB3B8CC0C9754A4">
    <w:name w:val="26EBB04344784493B6EB3B8CC0C9754A4"/>
    <w:rsid w:val="00B27B06"/>
    <w:pPr>
      <w:spacing w:after="0" w:line="240" w:lineRule="auto"/>
    </w:pPr>
    <w:rPr>
      <w:rFonts w:ascii="Arial" w:eastAsiaTheme="minorHAnsi" w:hAnsi="Arial"/>
      <w:sz w:val="20"/>
      <w:lang w:eastAsia="en-US"/>
    </w:rPr>
  </w:style>
  <w:style w:type="paragraph" w:customStyle="1" w:styleId="8EF816E9197B422CA04F7B94D5FA4D2B">
    <w:name w:val="8EF816E9197B422CA04F7B94D5FA4D2B"/>
    <w:rsid w:val="00B27B06"/>
  </w:style>
  <w:style w:type="paragraph" w:customStyle="1" w:styleId="5315090CD403479DB072007686AC0328">
    <w:name w:val="5315090CD403479DB072007686AC0328"/>
    <w:rsid w:val="00B27B06"/>
  </w:style>
  <w:style w:type="paragraph" w:customStyle="1" w:styleId="90E5C23B009A4A1393FF33C65F11E8BC">
    <w:name w:val="90E5C23B009A4A1393FF33C65F11E8BC"/>
    <w:rsid w:val="00B27B06"/>
  </w:style>
  <w:style w:type="paragraph" w:customStyle="1" w:styleId="14AF8F1529D24A3E9EBE0F26DB27C3C6">
    <w:name w:val="14AF8F1529D24A3E9EBE0F26DB27C3C6"/>
    <w:rsid w:val="00B27B06"/>
  </w:style>
  <w:style w:type="paragraph" w:customStyle="1" w:styleId="EE7C4FFF32F24678BC84AFD5750C3D67">
    <w:name w:val="EE7C4FFF32F24678BC84AFD5750C3D67"/>
    <w:rsid w:val="00B27B06"/>
  </w:style>
  <w:style w:type="paragraph" w:customStyle="1" w:styleId="CAC99D8C22D24006BB1A3B2F7BD43709">
    <w:name w:val="CAC99D8C22D24006BB1A3B2F7BD43709"/>
    <w:rsid w:val="00B27B06"/>
  </w:style>
  <w:style w:type="paragraph" w:customStyle="1" w:styleId="D16077A832C34E888748908C3781E310">
    <w:name w:val="D16077A832C34E888748908C3781E310"/>
    <w:rsid w:val="00B27B06"/>
  </w:style>
  <w:style w:type="paragraph" w:customStyle="1" w:styleId="BC03BEF8B63946ECBD5DBF904C9CCC27">
    <w:name w:val="BC03BEF8B63946ECBD5DBF904C9CCC27"/>
    <w:rsid w:val="00B27B06"/>
  </w:style>
  <w:style w:type="paragraph" w:customStyle="1" w:styleId="014FE423AB52432EB5742EB39B765B50">
    <w:name w:val="014FE423AB52432EB5742EB39B765B50"/>
    <w:rsid w:val="00B27B06"/>
  </w:style>
  <w:style w:type="paragraph" w:customStyle="1" w:styleId="95B422E62D4C46FF8E7D2336AA7145B1">
    <w:name w:val="95B422E62D4C46FF8E7D2336AA7145B1"/>
    <w:rsid w:val="00B27B06"/>
  </w:style>
  <w:style w:type="paragraph" w:customStyle="1" w:styleId="352A5C6E0C8441EEAD5D3F9257F4CA54">
    <w:name w:val="352A5C6E0C8441EEAD5D3F9257F4CA54"/>
    <w:rsid w:val="00B27B06"/>
  </w:style>
  <w:style w:type="paragraph" w:customStyle="1" w:styleId="FE11BF7D447E42A284AA2A02234CC2C0">
    <w:name w:val="FE11BF7D447E42A284AA2A02234CC2C0"/>
    <w:rsid w:val="00B27B06"/>
  </w:style>
  <w:style w:type="paragraph" w:customStyle="1" w:styleId="5A1F42E7E08749238B22C96842783971">
    <w:name w:val="5A1F42E7E08749238B22C96842783971"/>
    <w:rsid w:val="00B27B06"/>
  </w:style>
  <w:style w:type="paragraph" w:customStyle="1" w:styleId="1C5083577F734D5C876C405921894B2A">
    <w:name w:val="1C5083577F734D5C876C405921894B2A"/>
    <w:rsid w:val="00B27B06"/>
  </w:style>
  <w:style w:type="paragraph" w:customStyle="1" w:styleId="7C6A4F3BE39E447F97DB13EED2472B17">
    <w:name w:val="7C6A4F3BE39E447F97DB13EED2472B17"/>
    <w:rsid w:val="00B27B06"/>
  </w:style>
  <w:style w:type="paragraph" w:customStyle="1" w:styleId="4CB6DE81BCC2442B907DDE54FC6081F1">
    <w:name w:val="4CB6DE81BCC2442B907DDE54FC6081F1"/>
    <w:rsid w:val="00B27B06"/>
  </w:style>
  <w:style w:type="paragraph" w:customStyle="1" w:styleId="0A36030EDE464ED3B61D364C9A0CDE60">
    <w:name w:val="0A36030EDE464ED3B61D364C9A0CDE60"/>
    <w:rsid w:val="00B27B06"/>
  </w:style>
  <w:style w:type="paragraph" w:customStyle="1" w:styleId="29E60FBB1CFB4B18B2A62987B67B2742">
    <w:name w:val="29E60FBB1CFB4B18B2A62987B67B2742"/>
    <w:rsid w:val="00B27B06"/>
  </w:style>
  <w:style w:type="paragraph" w:customStyle="1" w:styleId="3037450206B547ACAC1A31E3D5EABC40">
    <w:name w:val="3037450206B547ACAC1A31E3D5EABC40"/>
    <w:rsid w:val="00B27B06"/>
  </w:style>
  <w:style w:type="paragraph" w:customStyle="1" w:styleId="C68DB106201541169F353A1A74D141D3">
    <w:name w:val="C68DB106201541169F353A1A74D141D3"/>
    <w:rsid w:val="00B27B06"/>
  </w:style>
  <w:style w:type="paragraph" w:customStyle="1" w:styleId="03B8C971C2144910B56140C60D2AA0AF">
    <w:name w:val="03B8C971C2144910B56140C60D2AA0AF"/>
    <w:rsid w:val="00B27B06"/>
  </w:style>
  <w:style w:type="paragraph" w:customStyle="1" w:styleId="199AD40AC7B44693ACFF92B38A34D4B7">
    <w:name w:val="199AD40AC7B44693ACFF92B38A34D4B7"/>
    <w:rsid w:val="00B27B06"/>
  </w:style>
  <w:style w:type="paragraph" w:customStyle="1" w:styleId="428DD43E316E4C57A456DC1317FE2E0E">
    <w:name w:val="428DD43E316E4C57A456DC1317FE2E0E"/>
    <w:rsid w:val="00B27B06"/>
  </w:style>
  <w:style w:type="paragraph" w:customStyle="1" w:styleId="8C4693D9F0214F07A3D2B8F5EC953DB7">
    <w:name w:val="8C4693D9F0214F07A3D2B8F5EC953DB7"/>
    <w:rsid w:val="00B27B06"/>
  </w:style>
  <w:style w:type="paragraph" w:customStyle="1" w:styleId="F41427D63E1B47E4B531E2518A57444C">
    <w:name w:val="F41427D63E1B47E4B531E2518A57444C"/>
    <w:rsid w:val="00B27B06"/>
  </w:style>
  <w:style w:type="paragraph" w:customStyle="1" w:styleId="4615E62724CC4DC6AD903391E2BF883A">
    <w:name w:val="4615E62724CC4DC6AD903391E2BF883A"/>
    <w:rsid w:val="00B27B06"/>
  </w:style>
  <w:style w:type="paragraph" w:customStyle="1" w:styleId="374854273BB147C7BD5FD46894F1F6D4">
    <w:name w:val="374854273BB147C7BD5FD46894F1F6D4"/>
    <w:rsid w:val="00B27B06"/>
  </w:style>
  <w:style w:type="paragraph" w:customStyle="1" w:styleId="BE9F0EAD4B034C7DB69F8288A33D8E72">
    <w:name w:val="BE9F0EAD4B034C7DB69F8288A33D8E72"/>
    <w:rsid w:val="00B27B06"/>
  </w:style>
  <w:style w:type="paragraph" w:customStyle="1" w:styleId="CB6E70062C104A8EBF96997C7B74A623">
    <w:name w:val="CB6E70062C104A8EBF96997C7B74A623"/>
    <w:rsid w:val="00B27B06"/>
  </w:style>
  <w:style w:type="paragraph" w:customStyle="1" w:styleId="7473C67F54764BA8AE38ECE1864D26A9">
    <w:name w:val="7473C67F54764BA8AE38ECE1864D26A9"/>
    <w:rsid w:val="00B27B06"/>
  </w:style>
  <w:style w:type="paragraph" w:customStyle="1" w:styleId="57642C52B1A5424B80DB4663B6DB0D3A">
    <w:name w:val="57642C52B1A5424B80DB4663B6DB0D3A"/>
    <w:rsid w:val="00B27B06"/>
  </w:style>
  <w:style w:type="paragraph" w:customStyle="1" w:styleId="657B5C7130E64737A3AC9BE659A08F2A">
    <w:name w:val="657B5C7130E64737A3AC9BE659A08F2A"/>
    <w:rsid w:val="00B27B06"/>
  </w:style>
  <w:style w:type="paragraph" w:customStyle="1" w:styleId="A42AC5414FD84BCFB7DB83559ADA428A">
    <w:name w:val="A42AC5414FD84BCFB7DB83559ADA428A"/>
    <w:rsid w:val="00B27B06"/>
  </w:style>
  <w:style w:type="paragraph" w:customStyle="1" w:styleId="C3539D5A0FA3458EB4A4D98E4F082BC1">
    <w:name w:val="C3539D5A0FA3458EB4A4D98E4F082BC1"/>
    <w:rsid w:val="00B27B06"/>
  </w:style>
  <w:style w:type="paragraph" w:customStyle="1" w:styleId="82CE6B89553C4B0FB8C4574837673058">
    <w:name w:val="82CE6B89553C4B0FB8C4574837673058"/>
    <w:rsid w:val="00B27B06"/>
  </w:style>
  <w:style w:type="paragraph" w:customStyle="1" w:styleId="CDB7651A59AB4F19872E7A209BB722C4">
    <w:name w:val="CDB7651A59AB4F19872E7A209BB722C4"/>
    <w:rsid w:val="00B27B06"/>
  </w:style>
  <w:style w:type="paragraph" w:customStyle="1" w:styleId="4591173A0D4648CF9F7D7C260193EB6D">
    <w:name w:val="4591173A0D4648CF9F7D7C260193EB6D"/>
    <w:rsid w:val="00B27B06"/>
  </w:style>
  <w:style w:type="paragraph" w:customStyle="1" w:styleId="4FCD10F094FA4C168C63EC7ECCB40459">
    <w:name w:val="4FCD10F094FA4C168C63EC7ECCB40459"/>
    <w:rsid w:val="00B27B06"/>
  </w:style>
  <w:style w:type="paragraph" w:customStyle="1" w:styleId="9915310E378C4841AC0605F826464AC6">
    <w:name w:val="9915310E378C4841AC0605F826464AC6"/>
    <w:rsid w:val="00B27B06"/>
  </w:style>
  <w:style w:type="paragraph" w:customStyle="1" w:styleId="8B2B6BAA71904FE991AFEFC905C78398">
    <w:name w:val="8B2B6BAA71904FE991AFEFC905C78398"/>
    <w:rsid w:val="00B27B06"/>
  </w:style>
  <w:style w:type="paragraph" w:customStyle="1" w:styleId="21DBDAC89EF24FE393274F7008F74924">
    <w:name w:val="21DBDAC89EF24FE393274F7008F74924"/>
    <w:rsid w:val="00B27B06"/>
  </w:style>
  <w:style w:type="paragraph" w:customStyle="1" w:styleId="15FD7EAC4AA24D9290F70A787B21213A">
    <w:name w:val="15FD7EAC4AA24D9290F70A787B21213A"/>
    <w:rsid w:val="00B27B06"/>
  </w:style>
  <w:style w:type="paragraph" w:customStyle="1" w:styleId="35560B28FB554680A162FEC657CDC587">
    <w:name w:val="35560B28FB554680A162FEC657CDC587"/>
    <w:rsid w:val="00B27B06"/>
  </w:style>
  <w:style w:type="paragraph" w:customStyle="1" w:styleId="860558098CF347F0A65EACEBD18333A6">
    <w:name w:val="860558098CF347F0A65EACEBD18333A6"/>
    <w:rsid w:val="00B27B06"/>
  </w:style>
  <w:style w:type="paragraph" w:customStyle="1" w:styleId="E632E41ABEBF4361AAEC60C5037EBEAF">
    <w:name w:val="E632E41ABEBF4361AAEC60C5037EBEAF"/>
    <w:rsid w:val="00B27B06"/>
  </w:style>
  <w:style w:type="paragraph" w:customStyle="1" w:styleId="63617C0BA83F45E9A0983E5FED2AA8F5">
    <w:name w:val="63617C0BA83F45E9A0983E5FED2AA8F5"/>
    <w:rsid w:val="00B27B06"/>
  </w:style>
  <w:style w:type="paragraph" w:customStyle="1" w:styleId="72FCD575289E4F0AA2E1898A048D9624">
    <w:name w:val="72FCD575289E4F0AA2E1898A048D9624"/>
    <w:rsid w:val="00B27B06"/>
  </w:style>
  <w:style w:type="paragraph" w:customStyle="1" w:styleId="EE09F2AE4E5C4872A16BE2D6DE843D21">
    <w:name w:val="EE09F2AE4E5C4872A16BE2D6DE843D21"/>
    <w:rsid w:val="00B27B06"/>
  </w:style>
  <w:style w:type="paragraph" w:customStyle="1" w:styleId="94EEC1C0BC0F46D48B235C0E430A5E3E">
    <w:name w:val="94EEC1C0BC0F46D48B235C0E430A5E3E"/>
    <w:rsid w:val="00B27B06"/>
  </w:style>
  <w:style w:type="paragraph" w:customStyle="1" w:styleId="976E95C1C2FB4A9AB295F4A7193A7ACC">
    <w:name w:val="976E95C1C2FB4A9AB295F4A7193A7ACC"/>
    <w:rsid w:val="00B27B06"/>
  </w:style>
  <w:style w:type="paragraph" w:customStyle="1" w:styleId="70E92B75BB0D4748835727C4144B91BB">
    <w:name w:val="70E92B75BB0D4748835727C4144B91BB"/>
    <w:rsid w:val="00B27B06"/>
  </w:style>
  <w:style w:type="paragraph" w:customStyle="1" w:styleId="BB7EC6010A1E4B2EA8491720D12F9772">
    <w:name w:val="BB7EC6010A1E4B2EA8491720D12F9772"/>
    <w:rsid w:val="00B27B06"/>
  </w:style>
  <w:style w:type="paragraph" w:customStyle="1" w:styleId="8FB868617FB9436D8C6012D41F433A44">
    <w:name w:val="8FB868617FB9436D8C6012D41F433A44"/>
    <w:rsid w:val="00B27B06"/>
  </w:style>
  <w:style w:type="paragraph" w:customStyle="1" w:styleId="940F432802C145529C75438434C7396C">
    <w:name w:val="940F432802C145529C75438434C7396C"/>
    <w:rsid w:val="00B27B06"/>
  </w:style>
  <w:style w:type="paragraph" w:customStyle="1" w:styleId="00278BC0DA11429D8DA520876206CAF0">
    <w:name w:val="00278BC0DA11429D8DA520876206CAF0"/>
    <w:rsid w:val="00B27B06"/>
  </w:style>
  <w:style w:type="paragraph" w:customStyle="1" w:styleId="832E1F84CAD34EFBAB1DC1BCF1AE0644">
    <w:name w:val="832E1F84CAD34EFBAB1DC1BCF1AE0644"/>
    <w:rsid w:val="00B27B06"/>
  </w:style>
  <w:style w:type="paragraph" w:customStyle="1" w:styleId="62C90DDEB54A4791A3609EC7E86701BA">
    <w:name w:val="62C90DDEB54A4791A3609EC7E86701BA"/>
    <w:rsid w:val="00B27B06"/>
  </w:style>
  <w:style w:type="paragraph" w:customStyle="1" w:styleId="9A305704516648F0B919F90047B6E89B">
    <w:name w:val="9A305704516648F0B919F90047B6E89B"/>
    <w:rsid w:val="00B27B06"/>
  </w:style>
  <w:style w:type="paragraph" w:customStyle="1" w:styleId="5CDC8A275E66435084A29374C5E7F1ED">
    <w:name w:val="5CDC8A275E66435084A29374C5E7F1ED"/>
    <w:rsid w:val="00B27B06"/>
  </w:style>
  <w:style w:type="paragraph" w:customStyle="1" w:styleId="F5DA9D73A49A48D1B583C6E8CD15505E">
    <w:name w:val="F5DA9D73A49A48D1B583C6E8CD15505E"/>
    <w:rsid w:val="00B27B06"/>
  </w:style>
  <w:style w:type="paragraph" w:customStyle="1" w:styleId="A12E539749A6457DB666E49DC7DF35746">
    <w:name w:val="A12E539749A6457DB666E49DC7DF35746"/>
    <w:rsid w:val="00B27B06"/>
    <w:pPr>
      <w:spacing w:after="0" w:line="240" w:lineRule="auto"/>
    </w:pPr>
    <w:rPr>
      <w:rFonts w:ascii="Arial" w:eastAsiaTheme="minorHAnsi" w:hAnsi="Arial"/>
      <w:sz w:val="20"/>
      <w:lang w:eastAsia="en-US"/>
    </w:rPr>
  </w:style>
  <w:style w:type="paragraph" w:customStyle="1" w:styleId="2C9E47050D6F41D8A3168763E23F06236">
    <w:name w:val="2C9E47050D6F41D8A3168763E23F06236"/>
    <w:rsid w:val="00B27B06"/>
    <w:pPr>
      <w:spacing w:after="0" w:line="240" w:lineRule="auto"/>
    </w:pPr>
    <w:rPr>
      <w:rFonts w:ascii="Arial" w:eastAsiaTheme="minorHAnsi" w:hAnsi="Arial"/>
      <w:sz w:val="20"/>
      <w:lang w:eastAsia="en-US"/>
    </w:rPr>
  </w:style>
  <w:style w:type="paragraph" w:customStyle="1" w:styleId="E7DEB264B6B049DD91A171FAA12D49D92">
    <w:name w:val="E7DEB264B6B049DD91A171FAA12D49D92"/>
    <w:rsid w:val="00B27B06"/>
    <w:pPr>
      <w:spacing w:after="0" w:line="240" w:lineRule="auto"/>
    </w:pPr>
    <w:rPr>
      <w:rFonts w:ascii="Arial" w:eastAsiaTheme="minorHAnsi" w:hAnsi="Arial"/>
      <w:sz w:val="20"/>
      <w:lang w:eastAsia="en-US"/>
    </w:rPr>
  </w:style>
  <w:style w:type="paragraph" w:customStyle="1" w:styleId="E9EA13B473EE4600AE88BE303C2D2E3D4">
    <w:name w:val="E9EA13B473EE4600AE88BE303C2D2E3D4"/>
    <w:rsid w:val="00B27B06"/>
    <w:pPr>
      <w:spacing w:after="0" w:line="240" w:lineRule="auto"/>
    </w:pPr>
    <w:rPr>
      <w:rFonts w:ascii="Arial" w:eastAsiaTheme="minorHAnsi" w:hAnsi="Arial"/>
      <w:sz w:val="20"/>
      <w:lang w:eastAsia="en-US"/>
    </w:rPr>
  </w:style>
  <w:style w:type="paragraph" w:customStyle="1" w:styleId="8EF816E9197B422CA04F7B94D5FA4D2B1">
    <w:name w:val="8EF816E9197B422CA04F7B94D5FA4D2B1"/>
    <w:rsid w:val="00B27B06"/>
    <w:pPr>
      <w:spacing w:after="0" w:line="240" w:lineRule="auto"/>
    </w:pPr>
    <w:rPr>
      <w:rFonts w:ascii="Arial" w:eastAsiaTheme="minorHAnsi" w:hAnsi="Arial"/>
      <w:sz w:val="20"/>
      <w:lang w:eastAsia="en-US"/>
    </w:rPr>
  </w:style>
  <w:style w:type="paragraph" w:customStyle="1" w:styleId="5315090CD403479DB072007686AC03281">
    <w:name w:val="5315090CD403479DB072007686AC03281"/>
    <w:rsid w:val="00B27B06"/>
    <w:pPr>
      <w:spacing w:after="0" w:line="240" w:lineRule="auto"/>
    </w:pPr>
    <w:rPr>
      <w:rFonts w:ascii="Arial" w:eastAsiaTheme="minorHAnsi" w:hAnsi="Arial"/>
      <w:sz w:val="20"/>
      <w:lang w:eastAsia="en-US"/>
    </w:rPr>
  </w:style>
  <w:style w:type="paragraph" w:customStyle="1" w:styleId="5A1F42E7E08749238B22C968427839711">
    <w:name w:val="5A1F42E7E08749238B22C968427839711"/>
    <w:rsid w:val="00B27B06"/>
    <w:pPr>
      <w:spacing w:after="0" w:line="240" w:lineRule="auto"/>
    </w:pPr>
    <w:rPr>
      <w:rFonts w:ascii="Arial" w:eastAsiaTheme="minorHAnsi" w:hAnsi="Arial"/>
      <w:sz w:val="20"/>
      <w:lang w:eastAsia="en-US"/>
    </w:rPr>
  </w:style>
  <w:style w:type="paragraph" w:customStyle="1" w:styleId="1C5083577F734D5C876C405921894B2A1">
    <w:name w:val="1C5083577F734D5C876C405921894B2A1"/>
    <w:rsid w:val="00B27B06"/>
    <w:pPr>
      <w:spacing w:after="0" w:line="240" w:lineRule="auto"/>
    </w:pPr>
    <w:rPr>
      <w:rFonts w:ascii="Arial" w:eastAsiaTheme="minorHAnsi" w:hAnsi="Arial"/>
      <w:sz w:val="20"/>
      <w:lang w:eastAsia="en-US"/>
    </w:rPr>
  </w:style>
  <w:style w:type="paragraph" w:customStyle="1" w:styleId="F41427D63E1B47E4B531E2518A57444C1">
    <w:name w:val="F41427D63E1B47E4B531E2518A57444C1"/>
    <w:rsid w:val="00B27B06"/>
    <w:pPr>
      <w:spacing w:after="0" w:line="240" w:lineRule="auto"/>
    </w:pPr>
    <w:rPr>
      <w:rFonts w:ascii="Arial" w:eastAsiaTheme="minorHAnsi" w:hAnsi="Arial"/>
      <w:sz w:val="20"/>
      <w:lang w:eastAsia="en-US"/>
    </w:rPr>
  </w:style>
  <w:style w:type="paragraph" w:customStyle="1" w:styleId="4615E62724CC4DC6AD903391E2BF883A1">
    <w:name w:val="4615E62724CC4DC6AD903391E2BF883A1"/>
    <w:rsid w:val="00B27B06"/>
    <w:pPr>
      <w:spacing w:after="0" w:line="240" w:lineRule="auto"/>
    </w:pPr>
    <w:rPr>
      <w:rFonts w:ascii="Arial" w:eastAsiaTheme="minorHAnsi" w:hAnsi="Arial"/>
      <w:sz w:val="20"/>
      <w:lang w:eastAsia="en-US"/>
    </w:rPr>
  </w:style>
  <w:style w:type="paragraph" w:customStyle="1" w:styleId="94EEC1C0BC0F46D48B235C0E430A5E3E1">
    <w:name w:val="94EEC1C0BC0F46D48B235C0E430A5E3E1"/>
    <w:rsid w:val="00B27B06"/>
    <w:pPr>
      <w:spacing w:after="0" w:line="240" w:lineRule="auto"/>
    </w:pPr>
    <w:rPr>
      <w:rFonts w:ascii="Arial" w:eastAsiaTheme="minorHAnsi" w:hAnsi="Arial"/>
      <w:sz w:val="20"/>
      <w:lang w:eastAsia="en-US"/>
    </w:rPr>
  </w:style>
  <w:style w:type="paragraph" w:customStyle="1" w:styleId="976E95C1C2FB4A9AB295F4A7193A7ACC1">
    <w:name w:val="976E95C1C2FB4A9AB295F4A7193A7ACC1"/>
    <w:rsid w:val="00B27B06"/>
    <w:pPr>
      <w:spacing w:after="0" w:line="240" w:lineRule="auto"/>
    </w:pPr>
    <w:rPr>
      <w:rFonts w:ascii="Arial" w:eastAsiaTheme="minorHAnsi" w:hAnsi="Arial"/>
      <w:sz w:val="20"/>
      <w:lang w:eastAsia="en-US"/>
    </w:rPr>
  </w:style>
  <w:style w:type="paragraph" w:customStyle="1" w:styleId="70E92B75BB0D4748835727C4144B91BB1">
    <w:name w:val="70E92B75BB0D4748835727C4144B91BB1"/>
    <w:rsid w:val="00B27B06"/>
    <w:pPr>
      <w:spacing w:after="0" w:line="240" w:lineRule="auto"/>
    </w:pPr>
    <w:rPr>
      <w:rFonts w:ascii="Arial" w:eastAsiaTheme="minorHAnsi" w:hAnsi="Arial"/>
      <w:sz w:val="20"/>
      <w:lang w:eastAsia="en-US"/>
    </w:rPr>
  </w:style>
  <w:style w:type="paragraph" w:customStyle="1" w:styleId="8FB868617FB9436D8C6012D41F433A441">
    <w:name w:val="8FB868617FB9436D8C6012D41F433A441"/>
    <w:rsid w:val="00B27B06"/>
    <w:pPr>
      <w:spacing w:after="0" w:line="240" w:lineRule="auto"/>
    </w:pPr>
    <w:rPr>
      <w:rFonts w:ascii="Arial" w:eastAsiaTheme="minorHAnsi" w:hAnsi="Arial"/>
      <w:sz w:val="20"/>
      <w:lang w:eastAsia="en-US"/>
    </w:rPr>
  </w:style>
  <w:style w:type="paragraph" w:customStyle="1" w:styleId="940F432802C145529C75438434C7396C1">
    <w:name w:val="940F432802C145529C75438434C7396C1"/>
    <w:rsid w:val="00B27B06"/>
    <w:pPr>
      <w:spacing w:after="0" w:line="240" w:lineRule="auto"/>
    </w:pPr>
    <w:rPr>
      <w:rFonts w:ascii="Arial" w:eastAsiaTheme="minorHAnsi" w:hAnsi="Arial"/>
      <w:sz w:val="20"/>
      <w:lang w:eastAsia="en-US"/>
    </w:rPr>
  </w:style>
  <w:style w:type="paragraph" w:customStyle="1" w:styleId="832E1F84CAD34EFBAB1DC1BCF1AE06441">
    <w:name w:val="832E1F84CAD34EFBAB1DC1BCF1AE06441"/>
    <w:rsid w:val="00B27B06"/>
    <w:pPr>
      <w:spacing w:after="0" w:line="240" w:lineRule="auto"/>
    </w:pPr>
    <w:rPr>
      <w:rFonts w:ascii="Arial" w:eastAsiaTheme="minorHAnsi" w:hAnsi="Arial"/>
      <w:sz w:val="20"/>
      <w:lang w:eastAsia="en-US"/>
    </w:rPr>
  </w:style>
  <w:style w:type="paragraph" w:customStyle="1" w:styleId="62C90DDEB54A4791A3609EC7E86701BA1">
    <w:name w:val="62C90DDEB54A4791A3609EC7E86701BA1"/>
    <w:rsid w:val="00B27B06"/>
    <w:pPr>
      <w:spacing w:after="0" w:line="240" w:lineRule="auto"/>
    </w:pPr>
    <w:rPr>
      <w:rFonts w:ascii="Arial" w:eastAsiaTheme="minorHAnsi" w:hAnsi="Arial"/>
      <w:sz w:val="20"/>
      <w:lang w:eastAsia="en-US"/>
    </w:rPr>
  </w:style>
  <w:style w:type="paragraph" w:customStyle="1" w:styleId="9A305704516648F0B919F90047B6E89B1">
    <w:name w:val="9A305704516648F0B919F90047B6E89B1"/>
    <w:rsid w:val="00B27B06"/>
    <w:pPr>
      <w:spacing w:after="0" w:line="240" w:lineRule="auto"/>
    </w:pPr>
    <w:rPr>
      <w:rFonts w:ascii="Arial" w:eastAsiaTheme="minorHAnsi" w:hAnsi="Arial"/>
      <w:sz w:val="20"/>
      <w:lang w:eastAsia="en-US"/>
    </w:rPr>
  </w:style>
  <w:style w:type="paragraph" w:customStyle="1" w:styleId="5CDC8A275E66435084A29374C5E7F1ED1">
    <w:name w:val="5CDC8A275E66435084A29374C5E7F1ED1"/>
    <w:rsid w:val="00B27B06"/>
    <w:pPr>
      <w:spacing w:after="0" w:line="240" w:lineRule="auto"/>
    </w:pPr>
    <w:rPr>
      <w:rFonts w:ascii="Arial" w:eastAsiaTheme="minorHAnsi" w:hAnsi="Arial"/>
      <w:sz w:val="20"/>
      <w:lang w:eastAsia="en-US"/>
    </w:rPr>
  </w:style>
  <w:style w:type="paragraph" w:customStyle="1" w:styleId="F5DA9D73A49A48D1B583C6E8CD15505E1">
    <w:name w:val="F5DA9D73A49A48D1B583C6E8CD15505E1"/>
    <w:rsid w:val="00B27B06"/>
    <w:pPr>
      <w:spacing w:after="0" w:line="240" w:lineRule="auto"/>
    </w:pPr>
    <w:rPr>
      <w:rFonts w:ascii="Arial" w:eastAsiaTheme="minorHAnsi" w:hAnsi="Arial"/>
      <w:sz w:val="20"/>
      <w:lang w:eastAsia="en-US"/>
    </w:rPr>
  </w:style>
  <w:style w:type="paragraph" w:customStyle="1" w:styleId="F0F066455C0E41CAB05960447CC37B436">
    <w:name w:val="F0F066455C0E41CAB05960447CC37B436"/>
    <w:rsid w:val="00B27B06"/>
    <w:pPr>
      <w:spacing w:after="0" w:line="240" w:lineRule="auto"/>
    </w:pPr>
    <w:rPr>
      <w:rFonts w:ascii="Arial" w:eastAsiaTheme="minorHAnsi" w:hAnsi="Arial"/>
      <w:sz w:val="20"/>
      <w:lang w:eastAsia="en-US"/>
    </w:rPr>
  </w:style>
  <w:style w:type="paragraph" w:customStyle="1" w:styleId="A1FDD4E562F44949917866618247A4466">
    <w:name w:val="A1FDD4E562F44949917866618247A4466"/>
    <w:rsid w:val="00B27B06"/>
    <w:pPr>
      <w:spacing w:after="0" w:line="240" w:lineRule="auto"/>
    </w:pPr>
    <w:rPr>
      <w:rFonts w:ascii="Arial" w:eastAsiaTheme="minorHAnsi" w:hAnsi="Arial"/>
      <w:sz w:val="20"/>
      <w:lang w:eastAsia="en-US"/>
    </w:rPr>
  </w:style>
  <w:style w:type="paragraph" w:customStyle="1" w:styleId="09B4AA9F411E4D428A9E358BC098FEC46">
    <w:name w:val="09B4AA9F411E4D428A9E358BC098FEC46"/>
    <w:rsid w:val="00B27B06"/>
    <w:pPr>
      <w:spacing w:after="0" w:line="240" w:lineRule="auto"/>
    </w:pPr>
    <w:rPr>
      <w:rFonts w:ascii="Arial" w:eastAsiaTheme="minorHAnsi" w:hAnsi="Arial"/>
      <w:sz w:val="20"/>
      <w:lang w:eastAsia="en-US"/>
    </w:rPr>
  </w:style>
  <w:style w:type="paragraph" w:customStyle="1" w:styleId="33E4B5F0B6AD4B6A922882D60E31B9FA6">
    <w:name w:val="33E4B5F0B6AD4B6A922882D60E31B9FA6"/>
    <w:rsid w:val="00B27B06"/>
    <w:pPr>
      <w:spacing w:after="0" w:line="240" w:lineRule="auto"/>
    </w:pPr>
    <w:rPr>
      <w:rFonts w:ascii="Arial" w:eastAsiaTheme="minorHAnsi" w:hAnsi="Arial"/>
      <w:sz w:val="20"/>
      <w:lang w:eastAsia="en-US"/>
    </w:rPr>
  </w:style>
  <w:style w:type="paragraph" w:customStyle="1" w:styleId="DD5248B5745542558B73BD9061D0F61A6">
    <w:name w:val="DD5248B5745542558B73BD9061D0F61A6"/>
    <w:rsid w:val="00B27B06"/>
    <w:pPr>
      <w:spacing w:after="0" w:line="240" w:lineRule="auto"/>
    </w:pPr>
    <w:rPr>
      <w:rFonts w:ascii="Arial" w:eastAsiaTheme="minorHAnsi" w:hAnsi="Arial"/>
      <w:sz w:val="20"/>
      <w:lang w:eastAsia="en-US"/>
    </w:rPr>
  </w:style>
  <w:style w:type="paragraph" w:customStyle="1" w:styleId="3C0530A156F54E5DBC25C3EC47044F2A5">
    <w:name w:val="3C0530A156F54E5DBC25C3EC47044F2A5"/>
    <w:rsid w:val="00B27B06"/>
    <w:pPr>
      <w:spacing w:after="0" w:line="240" w:lineRule="auto"/>
    </w:pPr>
    <w:rPr>
      <w:rFonts w:ascii="Arial" w:eastAsiaTheme="minorHAnsi" w:hAnsi="Arial"/>
      <w:sz w:val="20"/>
      <w:lang w:eastAsia="en-US"/>
    </w:rPr>
  </w:style>
  <w:style w:type="paragraph" w:customStyle="1" w:styleId="476B50A96F8147AF92651B01BD4BC5F65">
    <w:name w:val="476B50A96F8147AF92651B01BD4BC5F65"/>
    <w:rsid w:val="00B27B06"/>
    <w:pPr>
      <w:spacing w:after="0" w:line="240" w:lineRule="auto"/>
    </w:pPr>
    <w:rPr>
      <w:rFonts w:ascii="Arial" w:eastAsiaTheme="minorHAnsi" w:hAnsi="Arial"/>
      <w:sz w:val="20"/>
      <w:lang w:eastAsia="en-US"/>
    </w:rPr>
  </w:style>
  <w:style w:type="paragraph" w:customStyle="1" w:styleId="1CA6FC55D8D542C293318C51914AC48F5">
    <w:name w:val="1CA6FC55D8D542C293318C51914AC48F5"/>
    <w:rsid w:val="00B27B06"/>
    <w:pPr>
      <w:spacing w:after="0" w:line="240" w:lineRule="auto"/>
    </w:pPr>
    <w:rPr>
      <w:rFonts w:ascii="Arial" w:eastAsiaTheme="minorHAnsi" w:hAnsi="Arial"/>
      <w:sz w:val="20"/>
      <w:lang w:eastAsia="en-US"/>
    </w:rPr>
  </w:style>
  <w:style w:type="paragraph" w:customStyle="1" w:styleId="A992BED3062D45B19760CAE681AE07705">
    <w:name w:val="A992BED3062D45B19760CAE681AE07705"/>
    <w:rsid w:val="00B27B06"/>
    <w:pPr>
      <w:spacing w:after="0" w:line="240" w:lineRule="auto"/>
    </w:pPr>
    <w:rPr>
      <w:rFonts w:ascii="Arial" w:eastAsiaTheme="minorHAnsi" w:hAnsi="Arial"/>
      <w:sz w:val="20"/>
      <w:lang w:eastAsia="en-US"/>
    </w:rPr>
  </w:style>
  <w:style w:type="paragraph" w:customStyle="1" w:styleId="32304FCF50A94E028F997D6E4A7803095">
    <w:name w:val="32304FCF50A94E028F997D6E4A7803095"/>
    <w:rsid w:val="00B27B06"/>
    <w:pPr>
      <w:spacing w:after="0" w:line="240" w:lineRule="auto"/>
    </w:pPr>
    <w:rPr>
      <w:rFonts w:ascii="Arial" w:eastAsiaTheme="minorHAnsi" w:hAnsi="Arial"/>
      <w:sz w:val="20"/>
      <w:lang w:eastAsia="en-US"/>
    </w:rPr>
  </w:style>
  <w:style w:type="paragraph" w:customStyle="1" w:styleId="DB4E67F194CE4324A68764886CAD278B5">
    <w:name w:val="DB4E67F194CE4324A68764886CAD278B5"/>
    <w:rsid w:val="00B27B06"/>
    <w:pPr>
      <w:spacing w:after="0" w:line="240" w:lineRule="auto"/>
    </w:pPr>
    <w:rPr>
      <w:rFonts w:ascii="Arial" w:eastAsiaTheme="minorHAnsi" w:hAnsi="Arial"/>
      <w:sz w:val="20"/>
      <w:lang w:eastAsia="en-US"/>
    </w:rPr>
  </w:style>
  <w:style w:type="paragraph" w:customStyle="1" w:styleId="F55942AFC51348A88F8D4C8CFB6FD0915">
    <w:name w:val="F55942AFC51348A88F8D4C8CFB6FD0915"/>
    <w:rsid w:val="00B27B06"/>
    <w:pPr>
      <w:spacing w:after="0" w:line="240" w:lineRule="auto"/>
    </w:pPr>
    <w:rPr>
      <w:rFonts w:ascii="Arial" w:eastAsiaTheme="minorHAnsi" w:hAnsi="Arial"/>
      <w:sz w:val="20"/>
      <w:lang w:eastAsia="en-US"/>
    </w:rPr>
  </w:style>
  <w:style w:type="paragraph" w:customStyle="1" w:styleId="885FE2637B814E05A69BE71E0EFFBCF65">
    <w:name w:val="885FE2637B814E05A69BE71E0EFFBCF65"/>
    <w:rsid w:val="00B27B06"/>
    <w:pPr>
      <w:spacing w:after="0" w:line="240" w:lineRule="auto"/>
    </w:pPr>
    <w:rPr>
      <w:rFonts w:ascii="Arial" w:eastAsiaTheme="minorHAnsi" w:hAnsi="Arial"/>
      <w:sz w:val="20"/>
      <w:lang w:eastAsia="en-US"/>
    </w:rPr>
  </w:style>
  <w:style w:type="paragraph" w:customStyle="1" w:styleId="0D298CEBF47E42B9BEDEAA0CB2BBC2F25">
    <w:name w:val="0D298CEBF47E42B9BEDEAA0CB2BBC2F25"/>
    <w:rsid w:val="00B27B06"/>
    <w:pPr>
      <w:spacing w:after="0" w:line="240" w:lineRule="auto"/>
    </w:pPr>
    <w:rPr>
      <w:rFonts w:ascii="Arial" w:eastAsiaTheme="minorHAnsi" w:hAnsi="Arial"/>
      <w:sz w:val="20"/>
      <w:lang w:eastAsia="en-US"/>
    </w:rPr>
  </w:style>
  <w:style w:type="paragraph" w:customStyle="1" w:styleId="39D00C282B404B61921AD975F038D4B75">
    <w:name w:val="39D00C282B404B61921AD975F038D4B75"/>
    <w:rsid w:val="00B27B06"/>
    <w:pPr>
      <w:spacing w:after="0" w:line="240" w:lineRule="auto"/>
    </w:pPr>
    <w:rPr>
      <w:rFonts w:ascii="Arial" w:eastAsiaTheme="minorHAnsi" w:hAnsi="Arial"/>
      <w:sz w:val="20"/>
      <w:lang w:eastAsia="en-US"/>
    </w:rPr>
  </w:style>
  <w:style w:type="paragraph" w:customStyle="1" w:styleId="73EE5B3728D94E9592AD18C8FA27F70A5">
    <w:name w:val="73EE5B3728D94E9592AD18C8FA27F70A5"/>
    <w:rsid w:val="00B27B06"/>
    <w:pPr>
      <w:spacing w:after="0" w:line="240" w:lineRule="auto"/>
    </w:pPr>
    <w:rPr>
      <w:rFonts w:ascii="Arial" w:eastAsiaTheme="minorHAnsi" w:hAnsi="Arial"/>
      <w:sz w:val="20"/>
      <w:lang w:eastAsia="en-US"/>
    </w:rPr>
  </w:style>
  <w:style w:type="paragraph" w:customStyle="1" w:styleId="9FD8EA999BA44606A2377492A3B2D3A75">
    <w:name w:val="9FD8EA999BA44606A2377492A3B2D3A75"/>
    <w:rsid w:val="00B27B06"/>
    <w:pPr>
      <w:spacing w:after="0" w:line="240" w:lineRule="auto"/>
    </w:pPr>
    <w:rPr>
      <w:rFonts w:ascii="Arial" w:eastAsiaTheme="minorHAnsi" w:hAnsi="Arial"/>
      <w:sz w:val="20"/>
      <w:lang w:eastAsia="en-US"/>
    </w:rPr>
  </w:style>
  <w:style w:type="paragraph" w:customStyle="1" w:styleId="7B3984EFC5FC495183A6E00104F1A0495">
    <w:name w:val="7B3984EFC5FC495183A6E00104F1A0495"/>
    <w:rsid w:val="00B27B06"/>
    <w:pPr>
      <w:spacing w:after="0" w:line="240" w:lineRule="auto"/>
    </w:pPr>
    <w:rPr>
      <w:rFonts w:ascii="Arial" w:eastAsiaTheme="minorHAnsi" w:hAnsi="Arial"/>
      <w:sz w:val="20"/>
      <w:lang w:eastAsia="en-US"/>
    </w:rPr>
  </w:style>
  <w:style w:type="paragraph" w:customStyle="1" w:styleId="80E6D739B59441989D4218F0667832CB5">
    <w:name w:val="80E6D739B59441989D4218F0667832CB5"/>
    <w:rsid w:val="00B27B06"/>
    <w:pPr>
      <w:spacing w:after="0" w:line="240" w:lineRule="auto"/>
    </w:pPr>
    <w:rPr>
      <w:rFonts w:ascii="Arial" w:eastAsiaTheme="minorHAnsi" w:hAnsi="Arial"/>
      <w:sz w:val="20"/>
      <w:lang w:eastAsia="en-US"/>
    </w:rPr>
  </w:style>
  <w:style w:type="paragraph" w:customStyle="1" w:styleId="40AD4F417ACF4D498E3468B388A9E3375">
    <w:name w:val="40AD4F417ACF4D498E3468B388A9E3375"/>
    <w:rsid w:val="00B27B06"/>
    <w:pPr>
      <w:spacing w:after="0" w:line="240" w:lineRule="auto"/>
    </w:pPr>
    <w:rPr>
      <w:rFonts w:ascii="Arial" w:eastAsiaTheme="minorHAnsi" w:hAnsi="Arial"/>
      <w:sz w:val="20"/>
      <w:lang w:eastAsia="en-US"/>
    </w:rPr>
  </w:style>
  <w:style w:type="paragraph" w:customStyle="1" w:styleId="38A7D3FC26CC45F7A6C8A999856E8D355">
    <w:name w:val="38A7D3FC26CC45F7A6C8A999856E8D355"/>
    <w:rsid w:val="00B27B06"/>
    <w:pPr>
      <w:spacing w:after="0" w:line="240" w:lineRule="auto"/>
    </w:pPr>
    <w:rPr>
      <w:rFonts w:ascii="Arial" w:eastAsiaTheme="minorHAnsi" w:hAnsi="Arial"/>
      <w:sz w:val="20"/>
      <w:lang w:eastAsia="en-US"/>
    </w:rPr>
  </w:style>
  <w:style w:type="paragraph" w:customStyle="1" w:styleId="68A3F8DD2B4D4DFAABD6E1B632F4EFA75">
    <w:name w:val="68A3F8DD2B4D4DFAABD6E1B632F4EFA75"/>
    <w:rsid w:val="00B27B06"/>
    <w:pPr>
      <w:spacing w:after="0" w:line="240" w:lineRule="auto"/>
    </w:pPr>
    <w:rPr>
      <w:rFonts w:ascii="Arial" w:eastAsiaTheme="minorHAnsi" w:hAnsi="Arial"/>
      <w:sz w:val="20"/>
      <w:lang w:eastAsia="en-US"/>
    </w:rPr>
  </w:style>
  <w:style w:type="paragraph" w:customStyle="1" w:styleId="26EBB04344784493B6EB3B8CC0C9754A5">
    <w:name w:val="26EBB04344784493B6EB3B8CC0C9754A5"/>
    <w:rsid w:val="00B27B06"/>
    <w:pPr>
      <w:spacing w:after="0" w:line="240" w:lineRule="auto"/>
    </w:pPr>
    <w:rPr>
      <w:rFonts w:ascii="Arial" w:eastAsiaTheme="minorHAnsi" w:hAnsi="Arial"/>
      <w:sz w:val="20"/>
      <w:lang w:eastAsia="en-US"/>
    </w:rPr>
  </w:style>
  <w:style w:type="paragraph" w:customStyle="1" w:styleId="61ADEDAC8C50430DB20C00254012663A">
    <w:name w:val="61ADEDAC8C50430DB20C00254012663A"/>
    <w:rsid w:val="00B27B06"/>
  </w:style>
  <w:style w:type="paragraph" w:customStyle="1" w:styleId="A12E539749A6457DB666E49DC7DF35747">
    <w:name w:val="A12E539749A6457DB666E49DC7DF35747"/>
    <w:rsid w:val="00B27B06"/>
    <w:pPr>
      <w:spacing w:after="0" w:line="240" w:lineRule="auto"/>
    </w:pPr>
    <w:rPr>
      <w:rFonts w:ascii="Arial" w:eastAsiaTheme="minorHAnsi" w:hAnsi="Arial"/>
      <w:sz w:val="20"/>
      <w:lang w:eastAsia="en-US"/>
    </w:rPr>
  </w:style>
  <w:style w:type="paragraph" w:customStyle="1" w:styleId="2C9E47050D6F41D8A3168763E23F06237">
    <w:name w:val="2C9E47050D6F41D8A3168763E23F06237"/>
    <w:rsid w:val="00B27B06"/>
    <w:pPr>
      <w:spacing w:after="0" w:line="240" w:lineRule="auto"/>
    </w:pPr>
    <w:rPr>
      <w:rFonts w:ascii="Arial" w:eastAsiaTheme="minorHAnsi" w:hAnsi="Arial"/>
      <w:sz w:val="20"/>
      <w:lang w:eastAsia="en-US"/>
    </w:rPr>
  </w:style>
  <w:style w:type="paragraph" w:customStyle="1" w:styleId="E7DEB264B6B049DD91A171FAA12D49D93">
    <w:name w:val="E7DEB264B6B049DD91A171FAA12D49D93"/>
    <w:rsid w:val="00B27B06"/>
    <w:pPr>
      <w:spacing w:after="0" w:line="240" w:lineRule="auto"/>
    </w:pPr>
    <w:rPr>
      <w:rFonts w:ascii="Arial" w:eastAsiaTheme="minorHAnsi" w:hAnsi="Arial"/>
      <w:sz w:val="20"/>
      <w:lang w:eastAsia="en-US"/>
    </w:rPr>
  </w:style>
  <w:style w:type="paragraph" w:customStyle="1" w:styleId="E9EA13B473EE4600AE88BE303C2D2E3D5">
    <w:name w:val="E9EA13B473EE4600AE88BE303C2D2E3D5"/>
    <w:rsid w:val="00B27B06"/>
    <w:pPr>
      <w:spacing w:after="0" w:line="240" w:lineRule="auto"/>
    </w:pPr>
    <w:rPr>
      <w:rFonts w:ascii="Arial" w:eastAsiaTheme="minorHAnsi" w:hAnsi="Arial"/>
      <w:sz w:val="20"/>
      <w:lang w:eastAsia="en-US"/>
    </w:rPr>
  </w:style>
  <w:style w:type="paragraph" w:customStyle="1" w:styleId="8EF816E9197B422CA04F7B94D5FA4D2B2">
    <w:name w:val="8EF816E9197B422CA04F7B94D5FA4D2B2"/>
    <w:rsid w:val="00B27B06"/>
    <w:pPr>
      <w:spacing w:after="0" w:line="240" w:lineRule="auto"/>
    </w:pPr>
    <w:rPr>
      <w:rFonts w:ascii="Arial" w:eastAsiaTheme="minorHAnsi" w:hAnsi="Arial"/>
      <w:sz w:val="20"/>
      <w:lang w:eastAsia="en-US"/>
    </w:rPr>
  </w:style>
  <w:style w:type="paragraph" w:customStyle="1" w:styleId="5315090CD403479DB072007686AC03282">
    <w:name w:val="5315090CD403479DB072007686AC03282"/>
    <w:rsid w:val="00B27B06"/>
    <w:pPr>
      <w:spacing w:after="0" w:line="240" w:lineRule="auto"/>
    </w:pPr>
    <w:rPr>
      <w:rFonts w:ascii="Arial" w:eastAsiaTheme="minorHAnsi" w:hAnsi="Arial"/>
      <w:sz w:val="20"/>
      <w:lang w:eastAsia="en-US"/>
    </w:rPr>
  </w:style>
  <w:style w:type="paragraph" w:customStyle="1" w:styleId="5A1F42E7E08749238B22C968427839712">
    <w:name w:val="5A1F42E7E08749238B22C968427839712"/>
    <w:rsid w:val="00B27B06"/>
    <w:pPr>
      <w:spacing w:after="0" w:line="240" w:lineRule="auto"/>
    </w:pPr>
    <w:rPr>
      <w:rFonts w:ascii="Arial" w:eastAsiaTheme="minorHAnsi" w:hAnsi="Arial"/>
      <w:sz w:val="20"/>
      <w:lang w:eastAsia="en-US"/>
    </w:rPr>
  </w:style>
  <w:style w:type="paragraph" w:customStyle="1" w:styleId="1C5083577F734D5C876C405921894B2A2">
    <w:name w:val="1C5083577F734D5C876C405921894B2A2"/>
    <w:rsid w:val="00B27B06"/>
    <w:pPr>
      <w:spacing w:after="0" w:line="240" w:lineRule="auto"/>
    </w:pPr>
    <w:rPr>
      <w:rFonts w:ascii="Arial" w:eastAsiaTheme="minorHAnsi" w:hAnsi="Arial"/>
      <w:sz w:val="20"/>
      <w:lang w:eastAsia="en-US"/>
    </w:rPr>
  </w:style>
  <w:style w:type="paragraph" w:customStyle="1" w:styleId="F41427D63E1B47E4B531E2518A57444C2">
    <w:name w:val="F41427D63E1B47E4B531E2518A57444C2"/>
    <w:rsid w:val="00B27B06"/>
    <w:pPr>
      <w:spacing w:after="0" w:line="240" w:lineRule="auto"/>
    </w:pPr>
    <w:rPr>
      <w:rFonts w:ascii="Arial" w:eastAsiaTheme="minorHAnsi" w:hAnsi="Arial"/>
      <w:sz w:val="20"/>
      <w:lang w:eastAsia="en-US"/>
    </w:rPr>
  </w:style>
  <w:style w:type="paragraph" w:customStyle="1" w:styleId="4615E62724CC4DC6AD903391E2BF883A2">
    <w:name w:val="4615E62724CC4DC6AD903391E2BF883A2"/>
    <w:rsid w:val="00B27B06"/>
    <w:pPr>
      <w:spacing w:after="0" w:line="240" w:lineRule="auto"/>
    </w:pPr>
    <w:rPr>
      <w:rFonts w:ascii="Arial" w:eastAsiaTheme="minorHAnsi" w:hAnsi="Arial"/>
      <w:sz w:val="20"/>
      <w:lang w:eastAsia="en-US"/>
    </w:rPr>
  </w:style>
  <w:style w:type="paragraph" w:customStyle="1" w:styleId="94EEC1C0BC0F46D48B235C0E430A5E3E2">
    <w:name w:val="94EEC1C0BC0F46D48B235C0E430A5E3E2"/>
    <w:rsid w:val="00B27B06"/>
    <w:pPr>
      <w:spacing w:after="0" w:line="240" w:lineRule="auto"/>
    </w:pPr>
    <w:rPr>
      <w:rFonts w:ascii="Arial" w:eastAsiaTheme="minorHAnsi" w:hAnsi="Arial"/>
      <w:sz w:val="20"/>
      <w:lang w:eastAsia="en-US"/>
    </w:rPr>
  </w:style>
  <w:style w:type="paragraph" w:customStyle="1" w:styleId="976E95C1C2FB4A9AB295F4A7193A7ACC2">
    <w:name w:val="976E95C1C2FB4A9AB295F4A7193A7ACC2"/>
    <w:rsid w:val="00B27B06"/>
    <w:pPr>
      <w:spacing w:after="0" w:line="240" w:lineRule="auto"/>
    </w:pPr>
    <w:rPr>
      <w:rFonts w:ascii="Arial" w:eastAsiaTheme="minorHAnsi" w:hAnsi="Arial"/>
      <w:sz w:val="20"/>
      <w:lang w:eastAsia="en-US"/>
    </w:rPr>
  </w:style>
  <w:style w:type="paragraph" w:customStyle="1" w:styleId="61ADEDAC8C50430DB20C00254012663A1">
    <w:name w:val="61ADEDAC8C50430DB20C00254012663A1"/>
    <w:rsid w:val="00B27B06"/>
    <w:pPr>
      <w:spacing w:after="0" w:line="240" w:lineRule="auto"/>
    </w:pPr>
    <w:rPr>
      <w:rFonts w:ascii="Arial" w:eastAsiaTheme="minorHAnsi" w:hAnsi="Arial"/>
      <w:sz w:val="20"/>
      <w:lang w:eastAsia="en-US"/>
    </w:rPr>
  </w:style>
  <w:style w:type="paragraph" w:customStyle="1" w:styleId="6F1B4546FE524E19A4EFA8272B70E8DA">
    <w:name w:val="6F1B4546FE524E19A4EFA8272B70E8DA"/>
    <w:rsid w:val="00B27B06"/>
    <w:pPr>
      <w:spacing w:after="0" w:line="240" w:lineRule="auto"/>
    </w:pPr>
    <w:rPr>
      <w:rFonts w:ascii="Arial" w:eastAsiaTheme="minorHAnsi" w:hAnsi="Arial"/>
      <w:sz w:val="20"/>
      <w:lang w:eastAsia="en-US"/>
    </w:rPr>
  </w:style>
  <w:style w:type="paragraph" w:customStyle="1" w:styleId="8FB868617FB9436D8C6012D41F433A442">
    <w:name w:val="8FB868617FB9436D8C6012D41F433A442"/>
    <w:rsid w:val="00B27B06"/>
    <w:pPr>
      <w:spacing w:after="0" w:line="240" w:lineRule="auto"/>
    </w:pPr>
    <w:rPr>
      <w:rFonts w:ascii="Arial" w:eastAsiaTheme="minorHAnsi" w:hAnsi="Arial"/>
      <w:sz w:val="20"/>
      <w:lang w:eastAsia="en-US"/>
    </w:rPr>
  </w:style>
  <w:style w:type="paragraph" w:customStyle="1" w:styleId="940F432802C145529C75438434C7396C2">
    <w:name w:val="940F432802C145529C75438434C7396C2"/>
    <w:rsid w:val="00B27B06"/>
    <w:pPr>
      <w:spacing w:after="0" w:line="240" w:lineRule="auto"/>
    </w:pPr>
    <w:rPr>
      <w:rFonts w:ascii="Arial" w:eastAsiaTheme="minorHAnsi" w:hAnsi="Arial"/>
      <w:sz w:val="20"/>
      <w:lang w:eastAsia="en-US"/>
    </w:rPr>
  </w:style>
  <w:style w:type="paragraph" w:customStyle="1" w:styleId="832E1F84CAD34EFBAB1DC1BCF1AE06442">
    <w:name w:val="832E1F84CAD34EFBAB1DC1BCF1AE06442"/>
    <w:rsid w:val="00B27B06"/>
    <w:pPr>
      <w:spacing w:after="0" w:line="240" w:lineRule="auto"/>
    </w:pPr>
    <w:rPr>
      <w:rFonts w:ascii="Arial" w:eastAsiaTheme="minorHAnsi" w:hAnsi="Arial"/>
      <w:sz w:val="20"/>
      <w:lang w:eastAsia="en-US"/>
    </w:rPr>
  </w:style>
  <w:style w:type="paragraph" w:customStyle="1" w:styleId="62C90DDEB54A4791A3609EC7E86701BA2">
    <w:name w:val="62C90DDEB54A4791A3609EC7E86701BA2"/>
    <w:rsid w:val="00B27B06"/>
    <w:pPr>
      <w:spacing w:after="0" w:line="240" w:lineRule="auto"/>
    </w:pPr>
    <w:rPr>
      <w:rFonts w:ascii="Arial" w:eastAsiaTheme="minorHAnsi" w:hAnsi="Arial"/>
      <w:sz w:val="20"/>
      <w:lang w:eastAsia="en-US"/>
    </w:rPr>
  </w:style>
  <w:style w:type="paragraph" w:customStyle="1" w:styleId="9A305704516648F0B919F90047B6E89B2">
    <w:name w:val="9A305704516648F0B919F90047B6E89B2"/>
    <w:rsid w:val="00B27B06"/>
    <w:pPr>
      <w:spacing w:after="0" w:line="240" w:lineRule="auto"/>
    </w:pPr>
    <w:rPr>
      <w:rFonts w:ascii="Arial" w:eastAsiaTheme="minorHAnsi" w:hAnsi="Arial"/>
      <w:sz w:val="20"/>
      <w:lang w:eastAsia="en-US"/>
    </w:rPr>
  </w:style>
  <w:style w:type="paragraph" w:customStyle="1" w:styleId="5CDC8A275E66435084A29374C5E7F1ED2">
    <w:name w:val="5CDC8A275E66435084A29374C5E7F1ED2"/>
    <w:rsid w:val="00B27B06"/>
    <w:pPr>
      <w:spacing w:after="0" w:line="240" w:lineRule="auto"/>
    </w:pPr>
    <w:rPr>
      <w:rFonts w:ascii="Arial" w:eastAsiaTheme="minorHAnsi" w:hAnsi="Arial"/>
      <w:sz w:val="20"/>
      <w:lang w:eastAsia="en-US"/>
    </w:rPr>
  </w:style>
  <w:style w:type="paragraph" w:customStyle="1" w:styleId="F5DA9D73A49A48D1B583C6E8CD15505E2">
    <w:name w:val="F5DA9D73A49A48D1B583C6E8CD15505E2"/>
    <w:rsid w:val="00B27B06"/>
    <w:pPr>
      <w:spacing w:after="0" w:line="240" w:lineRule="auto"/>
    </w:pPr>
    <w:rPr>
      <w:rFonts w:ascii="Arial" w:eastAsiaTheme="minorHAnsi" w:hAnsi="Arial"/>
      <w:sz w:val="20"/>
      <w:lang w:eastAsia="en-US"/>
    </w:rPr>
  </w:style>
  <w:style w:type="paragraph" w:customStyle="1" w:styleId="F0F066455C0E41CAB05960447CC37B437">
    <w:name w:val="F0F066455C0E41CAB05960447CC37B437"/>
    <w:rsid w:val="00B27B06"/>
    <w:pPr>
      <w:spacing w:after="0" w:line="240" w:lineRule="auto"/>
    </w:pPr>
    <w:rPr>
      <w:rFonts w:ascii="Arial" w:eastAsiaTheme="minorHAnsi" w:hAnsi="Arial"/>
      <w:sz w:val="20"/>
      <w:lang w:eastAsia="en-US"/>
    </w:rPr>
  </w:style>
  <w:style w:type="paragraph" w:customStyle="1" w:styleId="A1FDD4E562F44949917866618247A4467">
    <w:name w:val="A1FDD4E562F44949917866618247A4467"/>
    <w:rsid w:val="00B27B06"/>
    <w:pPr>
      <w:spacing w:after="0" w:line="240" w:lineRule="auto"/>
    </w:pPr>
    <w:rPr>
      <w:rFonts w:ascii="Arial" w:eastAsiaTheme="minorHAnsi" w:hAnsi="Arial"/>
      <w:sz w:val="20"/>
      <w:lang w:eastAsia="en-US"/>
    </w:rPr>
  </w:style>
  <w:style w:type="paragraph" w:customStyle="1" w:styleId="09B4AA9F411E4D428A9E358BC098FEC47">
    <w:name w:val="09B4AA9F411E4D428A9E358BC098FEC47"/>
    <w:rsid w:val="00B27B06"/>
    <w:pPr>
      <w:spacing w:after="0" w:line="240" w:lineRule="auto"/>
    </w:pPr>
    <w:rPr>
      <w:rFonts w:ascii="Arial" w:eastAsiaTheme="minorHAnsi" w:hAnsi="Arial"/>
      <w:sz w:val="20"/>
      <w:lang w:eastAsia="en-US"/>
    </w:rPr>
  </w:style>
  <w:style w:type="paragraph" w:customStyle="1" w:styleId="33E4B5F0B6AD4B6A922882D60E31B9FA7">
    <w:name w:val="33E4B5F0B6AD4B6A922882D60E31B9FA7"/>
    <w:rsid w:val="00B27B06"/>
    <w:pPr>
      <w:spacing w:after="0" w:line="240" w:lineRule="auto"/>
    </w:pPr>
    <w:rPr>
      <w:rFonts w:ascii="Arial" w:eastAsiaTheme="minorHAnsi" w:hAnsi="Arial"/>
      <w:sz w:val="20"/>
      <w:lang w:eastAsia="en-US"/>
    </w:rPr>
  </w:style>
  <w:style w:type="paragraph" w:customStyle="1" w:styleId="DD5248B5745542558B73BD9061D0F61A7">
    <w:name w:val="DD5248B5745542558B73BD9061D0F61A7"/>
    <w:rsid w:val="00B27B06"/>
    <w:pPr>
      <w:spacing w:after="0" w:line="240" w:lineRule="auto"/>
    </w:pPr>
    <w:rPr>
      <w:rFonts w:ascii="Arial" w:eastAsiaTheme="minorHAnsi" w:hAnsi="Arial"/>
      <w:sz w:val="20"/>
      <w:lang w:eastAsia="en-US"/>
    </w:rPr>
  </w:style>
  <w:style w:type="paragraph" w:customStyle="1" w:styleId="3C0530A156F54E5DBC25C3EC47044F2A6">
    <w:name w:val="3C0530A156F54E5DBC25C3EC47044F2A6"/>
    <w:rsid w:val="00B27B06"/>
    <w:pPr>
      <w:spacing w:after="0" w:line="240" w:lineRule="auto"/>
    </w:pPr>
    <w:rPr>
      <w:rFonts w:ascii="Arial" w:eastAsiaTheme="minorHAnsi" w:hAnsi="Arial"/>
      <w:sz w:val="20"/>
      <w:lang w:eastAsia="en-US"/>
    </w:rPr>
  </w:style>
  <w:style w:type="paragraph" w:customStyle="1" w:styleId="476B50A96F8147AF92651B01BD4BC5F66">
    <w:name w:val="476B50A96F8147AF92651B01BD4BC5F66"/>
    <w:rsid w:val="00B27B06"/>
    <w:pPr>
      <w:spacing w:after="0" w:line="240" w:lineRule="auto"/>
    </w:pPr>
    <w:rPr>
      <w:rFonts w:ascii="Arial" w:eastAsiaTheme="minorHAnsi" w:hAnsi="Arial"/>
      <w:sz w:val="20"/>
      <w:lang w:eastAsia="en-US"/>
    </w:rPr>
  </w:style>
  <w:style w:type="paragraph" w:customStyle="1" w:styleId="1CA6FC55D8D542C293318C51914AC48F6">
    <w:name w:val="1CA6FC55D8D542C293318C51914AC48F6"/>
    <w:rsid w:val="00B27B06"/>
    <w:pPr>
      <w:spacing w:after="0" w:line="240" w:lineRule="auto"/>
    </w:pPr>
    <w:rPr>
      <w:rFonts w:ascii="Arial" w:eastAsiaTheme="minorHAnsi" w:hAnsi="Arial"/>
      <w:sz w:val="20"/>
      <w:lang w:eastAsia="en-US"/>
    </w:rPr>
  </w:style>
  <w:style w:type="paragraph" w:customStyle="1" w:styleId="A992BED3062D45B19760CAE681AE07706">
    <w:name w:val="A992BED3062D45B19760CAE681AE07706"/>
    <w:rsid w:val="00B27B06"/>
    <w:pPr>
      <w:spacing w:after="0" w:line="240" w:lineRule="auto"/>
    </w:pPr>
    <w:rPr>
      <w:rFonts w:ascii="Arial" w:eastAsiaTheme="minorHAnsi" w:hAnsi="Arial"/>
      <w:sz w:val="20"/>
      <w:lang w:eastAsia="en-US"/>
    </w:rPr>
  </w:style>
  <w:style w:type="paragraph" w:customStyle="1" w:styleId="32304FCF50A94E028F997D6E4A7803096">
    <w:name w:val="32304FCF50A94E028F997D6E4A7803096"/>
    <w:rsid w:val="00B27B06"/>
    <w:pPr>
      <w:spacing w:after="0" w:line="240" w:lineRule="auto"/>
    </w:pPr>
    <w:rPr>
      <w:rFonts w:ascii="Arial" w:eastAsiaTheme="minorHAnsi" w:hAnsi="Arial"/>
      <w:sz w:val="20"/>
      <w:lang w:eastAsia="en-US"/>
    </w:rPr>
  </w:style>
  <w:style w:type="paragraph" w:customStyle="1" w:styleId="DB4E67F194CE4324A68764886CAD278B6">
    <w:name w:val="DB4E67F194CE4324A68764886CAD278B6"/>
    <w:rsid w:val="00B27B06"/>
    <w:pPr>
      <w:spacing w:after="0" w:line="240" w:lineRule="auto"/>
    </w:pPr>
    <w:rPr>
      <w:rFonts w:ascii="Arial" w:eastAsiaTheme="minorHAnsi" w:hAnsi="Arial"/>
      <w:sz w:val="20"/>
      <w:lang w:eastAsia="en-US"/>
    </w:rPr>
  </w:style>
  <w:style w:type="paragraph" w:customStyle="1" w:styleId="F55942AFC51348A88F8D4C8CFB6FD0916">
    <w:name w:val="F55942AFC51348A88F8D4C8CFB6FD0916"/>
    <w:rsid w:val="00B27B06"/>
    <w:pPr>
      <w:spacing w:after="0" w:line="240" w:lineRule="auto"/>
    </w:pPr>
    <w:rPr>
      <w:rFonts w:ascii="Arial" w:eastAsiaTheme="minorHAnsi" w:hAnsi="Arial"/>
      <w:sz w:val="20"/>
      <w:lang w:eastAsia="en-US"/>
    </w:rPr>
  </w:style>
  <w:style w:type="paragraph" w:customStyle="1" w:styleId="885FE2637B814E05A69BE71E0EFFBCF66">
    <w:name w:val="885FE2637B814E05A69BE71E0EFFBCF66"/>
    <w:rsid w:val="00B27B06"/>
    <w:pPr>
      <w:spacing w:after="0" w:line="240" w:lineRule="auto"/>
    </w:pPr>
    <w:rPr>
      <w:rFonts w:ascii="Arial" w:eastAsiaTheme="minorHAnsi" w:hAnsi="Arial"/>
      <w:sz w:val="20"/>
      <w:lang w:eastAsia="en-US"/>
    </w:rPr>
  </w:style>
  <w:style w:type="paragraph" w:customStyle="1" w:styleId="0D298CEBF47E42B9BEDEAA0CB2BBC2F26">
    <w:name w:val="0D298CEBF47E42B9BEDEAA0CB2BBC2F26"/>
    <w:rsid w:val="00B27B06"/>
    <w:pPr>
      <w:spacing w:after="0" w:line="240" w:lineRule="auto"/>
    </w:pPr>
    <w:rPr>
      <w:rFonts w:ascii="Arial" w:eastAsiaTheme="minorHAnsi" w:hAnsi="Arial"/>
      <w:sz w:val="20"/>
      <w:lang w:eastAsia="en-US"/>
    </w:rPr>
  </w:style>
  <w:style w:type="paragraph" w:customStyle="1" w:styleId="39D00C282B404B61921AD975F038D4B76">
    <w:name w:val="39D00C282B404B61921AD975F038D4B76"/>
    <w:rsid w:val="00B27B06"/>
    <w:pPr>
      <w:spacing w:after="0" w:line="240" w:lineRule="auto"/>
    </w:pPr>
    <w:rPr>
      <w:rFonts w:ascii="Arial" w:eastAsiaTheme="minorHAnsi" w:hAnsi="Arial"/>
      <w:sz w:val="20"/>
      <w:lang w:eastAsia="en-US"/>
    </w:rPr>
  </w:style>
  <w:style w:type="paragraph" w:customStyle="1" w:styleId="73EE5B3728D94E9592AD18C8FA27F70A6">
    <w:name w:val="73EE5B3728D94E9592AD18C8FA27F70A6"/>
    <w:rsid w:val="00B27B06"/>
    <w:pPr>
      <w:spacing w:after="0" w:line="240" w:lineRule="auto"/>
    </w:pPr>
    <w:rPr>
      <w:rFonts w:ascii="Arial" w:eastAsiaTheme="minorHAnsi" w:hAnsi="Arial"/>
      <w:sz w:val="20"/>
      <w:lang w:eastAsia="en-US"/>
    </w:rPr>
  </w:style>
  <w:style w:type="paragraph" w:customStyle="1" w:styleId="9FD8EA999BA44606A2377492A3B2D3A76">
    <w:name w:val="9FD8EA999BA44606A2377492A3B2D3A76"/>
    <w:rsid w:val="00B27B06"/>
    <w:pPr>
      <w:spacing w:after="0" w:line="240" w:lineRule="auto"/>
    </w:pPr>
    <w:rPr>
      <w:rFonts w:ascii="Arial" w:eastAsiaTheme="minorHAnsi" w:hAnsi="Arial"/>
      <w:sz w:val="20"/>
      <w:lang w:eastAsia="en-US"/>
    </w:rPr>
  </w:style>
  <w:style w:type="paragraph" w:customStyle="1" w:styleId="7B3984EFC5FC495183A6E00104F1A0496">
    <w:name w:val="7B3984EFC5FC495183A6E00104F1A0496"/>
    <w:rsid w:val="00B27B06"/>
    <w:pPr>
      <w:spacing w:after="0" w:line="240" w:lineRule="auto"/>
    </w:pPr>
    <w:rPr>
      <w:rFonts w:ascii="Arial" w:eastAsiaTheme="minorHAnsi" w:hAnsi="Arial"/>
      <w:sz w:val="20"/>
      <w:lang w:eastAsia="en-US"/>
    </w:rPr>
  </w:style>
  <w:style w:type="paragraph" w:customStyle="1" w:styleId="80E6D739B59441989D4218F0667832CB6">
    <w:name w:val="80E6D739B59441989D4218F0667832CB6"/>
    <w:rsid w:val="00B27B06"/>
    <w:pPr>
      <w:spacing w:after="0" w:line="240" w:lineRule="auto"/>
    </w:pPr>
    <w:rPr>
      <w:rFonts w:ascii="Arial" w:eastAsiaTheme="minorHAnsi" w:hAnsi="Arial"/>
      <w:sz w:val="20"/>
      <w:lang w:eastAsia="en-US"/>
    </w:rPr>
  </w:style>
  <w:style w:type="paragraph" w:customStyle="1" w:styleId="40AD4F417ACF4D498E3468B388A9E3376">
    <w:name w:val="40AD4F417ACF4D498E3468B388A9E3376"/>
    <w:rsid w:val="00B27B06"/>
    <w:pPr>
      <w:spacing w:after="0" w:line="240" w:lineRule="auto"/>
    </w:pPr>
    <w:rPr>
      <w:rFonts w:ascii="Arial" w:eastAsiaTheme="minorHAnsi" w:hAnsi="Arial"/>
      <w:sz w:val="20"/>
      <w:lang w:eastAsia="en-US"/>
    </w:rPr>
  </w:style>
  <w:style w:type="paragraph" w:customStyle="1" w:styleId="38A7D3FC26CC45F7A6C8A999856E8D356">
    <w:name w:val="38A7D3FC26CC45F7A6C8A999856E8D356"/>
    <w:rsid w:val="00B27B06"/>
    <w:pPr>
      <w:spacing w:after="0" w:line="240" w:lineRule="auto"/>
    </w:pPr>
    <w:rPr>
      <w:rFonts w:ascii="Arial" w:eastAsiaTheme="minorHAnsi" w:hAnsi="Arial"/>
      <w:sz w:val="20"/>
      <w:lang w:eastAsia="en-US"/>
    </w:rPr>
  </w:style>
  <w:style w:type="paragraph" w:customStyle="1" w:styleId="68A3F8DD2B4D4DFAABD6E1B632F4EFA76">
    <w:name w:val="68A3F8DD2B4D4DFAABD6E1B632F4EFA76"/>
    <w:rsid w:val="00B27B06"/>
    <w:pPr>
      <w:spacing w:after="0" w:line="240" w:lineRule="auto"/>
    </w:pPr>
    <w:rPr>
      <w:rFonts w:ascii="Arial" w:eastAsiaTheme="minorHAnsi" w:hAnsi="Arial"/>
      <w:sz w:val="20"/>
      <w:lang w:eastAsia="en-US"/>
    </w:rPr>
  </w:style>
  <w:style w:type="paragraph" w:customStyle="1" w:styleId="26EBB04344784493B6EB3B8CC0C9754A6">
    <w:name w:val="26EBB04344784493B6EB3B8CC0C9754A6"/>
    <w:rsid w:val="00B27B06"/>
    <w:pPr>
      <w:spacing w:after="0" w:line="240" w:lineRule="auto"/>
    </w:pPr>
    <w:rPr>
      <w:rFonts w:ascii="Arial" w:eastAsiaTheme="minorHAnsi" w:hAnsi="Arial"/>
      <w:sz w:val="20"/>
      <w:lang w:eastAsia="en-US"/>
    </w:rPr>
  </w:style>
  <w:style w:type="paragraph" w:customStyle="1" w:styleId="34B3143795924DBA8660654F8957835D">
    <w:name w:val="34B3143795924DBA8660654F8957835D"/>
    <w:rsid w:val="00B27B06"/>
  </w:style>
  <w:style w:type="paragraph" w:customStyle="1" w:styleId="C1576CD61B90430C88F642B52AD8C6A3">
    <w:name w:val="C1576CD61B90430C88F642B52AD8C6A3"/>
    <w:rsid w:val="00B27B06"/>
  </w:style>
  <w:style w:type="paragraph" w:customStyle="1" w:styleId="B1691DF98E4B4ED99BC8773F63B168E9">
    <w:name w:val="B1691DF98E4B4ED99BC8773F63B168E9"/>
    <w:rsid w:val="00B27B06"/>
  </w:style>
  <w:style w:type="paragraph" w:customStyle="1" w:styleId="02443475D2C34C829FC87F72F5C3DD36">
    <w:name w:val="02443475D2C34C829FC87F72F5C3DD36"/>
    <w:rsid w:val="00B27B06"/>
  </w:style>
  <w:style w:type="paragraph" w:customStyle="1" w:styleId="988D7F1D3F88483CA672CCD302FEEEFA">
    <w:name w:val="988D7F1D3F88483CA672CCD302FEEEFA"/>
    <w:rsid w:val="00B27B06"/>
  </w:style>
  <w:style w:type="paragraph" w:customStyle="1" w:styleId="42BDE3B07A334DB0AB11A75A52C86B2C">
    <w:name w:val="42BDE3B07A334DB0AB11A75A52C86B2C"/>
    <w:rsid w:val="00B27B06"/>
  </w:style>
  <w:style w:type="paragraph" w:customStyle="1" w:styleId="92CFB34A2B084F99B7C3F222C131748D">
    <w:name w:val="92CFB34A2B084F99B7C3F222C131748D"/>
    <w:rsid w:val="00B27B06"/>
  </w:style>
  <w:style w:type="paragraph" w:customStyle="1" w:styleId="AF9F05CBE0184371A42D2B294DEBEB2B">
    <w:name w:val="AF9F05CBE0184371A42D2B294DEBEB2B"/>
    <w:rsid w:val="00B27B06"/>
  </w:style>
  <w:style w:type="paragraph" w:customStyle="1" w:styleId="5F62714B70CC4E639CFF7B1CB59F21F6">
    <w:name w:val="5F62714B70CC4E639CFF7B1CB59F21F6"/>
    <w:rsid w:val="00B27B06"/>
  </w:style>
  <w:style w:type="paragraph" w:customStyle="1" w:styleId="3798EEE7F1FF403D978C7FDC85ECDAE5">
    <w:name w:val="3798EEE7F1FF403D978C7FDC85ECDAE5"/>
    <w:rsid w:val="00B27B06"/>
  </w:style>
  <w:style w:type="paragraph" w:customStyle="1" w:styleId="9521ADA5F9AD44B89D2B1C2F3A93459E">
    <w:name w:val="9521ADA5F9AD44B89D2B1C2F3A93459E"/>
    <w:rsid w:val="00B27B06"/>
  </w:style>
  <w:style w:type="paragraph" w:customStyle="1" w:styleId="E0A2A60833964C2F9404301B7FA74FA4">
    <w:name w:val="E0A2A60833964C2F9404301B7FA74FA4"/>
    <w:rsid w:val="00B27B06"/>
  </w:style>
  <w:style w:type="paragraph" w:customStyle="1" w:styleId="AECD022F925F449AA16ACEB12D875239">
    <w:name w:val="AECD022F925F449AA16ACEB12D875239"/>
    <w:rsid w:val="00B27B06"/>
  </w:style>
  <w:style w:type="paragraph" w:customStyle="1" w:styleId="898F3AE21327449AA66C4916B420D996">
    <w:name w:val="898F3AE21327449AA66C4916B420D996"/>
    <w:rsid w:val="00B27B06"/>
  </w:style>
  <w:style w:type="paragraph" w:customStyle="1" w:styleId="0517B9A2360849BFA78F4DBCBAFFF9F8">
    <w:name w:val="0517B9A2360849BFA78F4DBCBAFFF9F8"/>
    <w:rsid w:val="00B27B06"/>
  </w:style>
  <w:style w:type="paragraph" w:customStyle="1" w:styleId="A19B9822D2BD44149A206BC043B91A88">
    <w:name w:val="A19B9822D2BD44149A206BC043B91A88"/>
    <w:rsid w:val="00B27B06"/>
  </w:style>
  <w:style w:type="paragraph" w:customStyle="1" w:styleId="FE9AA8EEFD5B44CBB18DB90688097C2F">
    <w:name w:val="FE9AA8EEFD5B44CBB18DB90688097C2F"/>
    <w:rsid w:val="00B27B06"/>
  </w:style>
  <w:style w:type="paragraph" w:customStyle="1" w:styleId="059845C7C4E5443E920FB27752CDE15B">
    <w:name w:val="059845C7C4E5443E920FB27752CDE15B"/>
    <w:rsid w:val="00B27B06"/>
  </w:style>
  <w:style w:type="paragraph" w:customStyle="1" w:styleId="5675607921BE4E91A7F273CBB060EE8D">
    <w:name w:val="5675607921BE4E91A7F273CBB060EE8D"/>
    <w:rsid w:val="00B27B06"/>
  </w:style>
  <w:style w:type="paragraph" w:customStyle="1" w:styleId="980454365F2B4A779772756CA597506D">
    <w:name w:val="980454365F2B4A779772756CA597506D"/>
    <w:rsid w:val="00B27B06"/>
  </w:style>
  <w:style w:type="paragraph" w:customStyle="1" w:styleId="C3913740037F4582AF155053938800C8">
    <w:name w:val="C3913740037F4582AF155053938800C8"/>
    <w:rsid w:val="00B27B06"/>
  </w:style>
  <w:style w:type="paragraph" w:customStyle="1" w:styleId="B3931F9B2E404E40AB095D9EE48AA3DB">
    <w:name w:val="B3931F9B2E404E40AB095D9EE48AA3DB"/>
    <w:rsid w:val="00B27B06"/>
  </w:style>
  <w:style w:type="paragraph" w:customStyle="1" w:styleId="739A1FEEF05C4048814A4D4AF10E3ABF">
    <w:name w:val="739A1FEEF05C4048814A4D4AF10E3ABF"/>
    <w:rsid w:val="00B27B06"/>
  </w:style>
  <w:style w:type="paragraph" w:customStyle="1" w:styleId="AE4F9B9C85294BD0B0C8AB463AA1136F">
    <w:name w:val="AE4F9B9C85294BD0B0C8AB463AA1136F"/>
    <w:rsid w:val="00B27B06"/>
  </w:style>
  <w:style w:type="paragraph" w:customStyle="1" w:styleId="A42B3F1AFB1144EBB9142EC9F6A4CE2E">
    <w:name w:val="A42B3F1AFB1144EBB9142EC9F6A4CE2E"/>
    <w:rsid w:val="00B27B06"/>
  </w:style>
  <w:style w:type="paragraph" w:customStyle="1" w:styleId="BDF00D694DE7407FABF825E9D50B84D8">
    <w:name w:val="BDF00D694DE7407FABF825E9D50B84D8"/>
    <w:rsid w:val="00B27B06"/>
  </w:style>
  <w:style w:type="paragraph" w:customStyle="1" w:styleId="A12E539749A6457DB666E49DC7DF35748">
    <w:name w:val="A12E539749A6457DB666E49DC7DF35748"/>
    <w:rsid w:val="00B27B06"/>
    <w:pPr>
      <w:spacing w:after="0" w:line="240" w:lineRule="auto"/>
    </w:pPr>
    <w:rPr>
      <w:rFonts w:ascii="Arial" w:eastAsiaTheme="minorHAnsi" w:hAnsi="Arial"/>
      <w:sz w:val="20"/>
      <w:lang w:eastAsia="en-US"/>
    </w:rPr>
  </w:style>
  <w:style w:type="paragraph" w:customStyle="1" w:styleId="2C9E47050D6F41D8A3168763E23F06238">
    <w:name w:val="2C9E47050D6F41D8A3168763E23F06238"/>
    <w:rsid w:val="00B27B06"/>
    <w:pPr>
      <w:spacing w:after="0" w:line="240" w:lineRule="auto"/>
    </w:pPr>
    <w:rPr>
      <w:rFonts w:ascii="Arial" w:eastAsiaTheme="minorHAnsi" w:hAnsi="Arial"/>
      <w:sz w:val="20"/>
      <w:lang w:eastAsia="en-US"/>
    </w:rPr>
  </w:style>
  <w:style w:type="paragraph" w:customStyle="1" w:styleId="E7DEB264B6B049DD91A171FAA12D49D94">
    <w:name w:val="E7DEB264B6B049DD91A171FAA12D49D94"/>
    <w:rsid w:val="00B27B06"/>
    <w:pPr>
      <w:spacing w:after="0" w:line="240" w:lineRule="auto"/>
    </w:pPr>
    <w:rPr>
      <w:rFonts w:ascii="Arial" w:eastAsiaTheme="minorHAnsi" w:hAnsi="Arial"/>
      <w:sz w:val="20"/>
      <w:lang w:eastAsia="en-US"/>
    </w:rPr>
  </w:style>
  <w:style w:type="paragraph" w:customStyle="1" w:styleId="E9EA13B473EE4600AE88BE303C2D2E3D6">
    <w:name w:val="E9EA13B473EE4600AE88BE303C2D2E3D6"/>
    <w:rsid w:val="00B27B06"/>
    <w:pPr>
      <w:spacing w:after="0" w:line="240" w:lineRule="auto"/>
    </w:pPr>
    <w:rPr>
      <w:rFonts w:ascii="Arial" w:eastAsiaTheme="minorHAnsi" w:hAnsi="Arial"/>
      <w:sz w:val="20"/>
      <w:lang w:eastAsia="en-US"/>
    </w:rPr>
  </w:style>
  <w:style w:type="paragraph" w:customStyle="1" w:styleId="8EF816E9197B422CA04F7B94D5FA4D2B3">
    <w:name w:val="8EF816E9197B422CA04F7B94D5FA4D2B3"/>
    <w:rsid w:val="00B27B06"/>
    <w:pPr>
      <w:spacing w:after="0" w:line="240" w:lineRule="auto"/>
    </w:pPr>
    <w:rPr>
      <w:rFonts w:ascii="Arial" w:eastAsiaTheme="minorHAnsi" w:hAnsi="Arial"/>
      <w:sz w:val="20"/>
      <w:lang w:eastAsia="en-US"/>
    </w:rPr>
  </w:style>
  <w:style w:type="paragraph" w:customStyle="1" w:styleId="5315090CD403479DB072007686AC03283">
    <w:name w:val="5315090CD403479DB072007686AC03283"/>
    <w:rsid w:val="00B27B06"/>
    <w:pPr>
      <w:spacing w:after="0" w:line="240" w:lineRule="auto"/>
    </w:pPr>
    <w:rPr>
      <w:rFonts w:ascii="Arial" w:eastAsiaTheme="minorHAnsi" w:hAnsi="Arial"/>
      <w:sz w:val="20"/>
      <w:lang w:eastAsia="en-US"/>
    </w:rPr>
  </w:style>
  <w:style w:type="paragraph" w:customStyle="1" w:styleId="5A1F42E7E08749238B22C968427839713">
    <w:name w:val="5A1F42E7E08749238B22C968427839713"/>
    <w:rsid w:val="00B27B06"/>
    <w:pPr>
      <w:spacing w:after="0" w:line="240" w:lineRule="auto"/>
    </w:pPr>
    <w:rPr>
      <w:rFonts w:ascii="Arial" w:eastAsiaTheme="minorHAnsi" w:hAnsi="Arial"/>
      <w:sz w:val="20"/>
      <w:lang w:eastAsia="en-US"/>
    </w:rPr>
  </w:style>
  <w:style w:type="paragraph" w:customStyle="1" w:styleId="1C5083577F734D5C876C405921894B2A3">
    <w:name w:val="1C5083577F734D5C876C405921894B2A3"/>
    <w:rsid w:val="00B27B06"/>
    <w:pPr>
      <w:spacing w:after="0" w:line="240" w:lineRule="auto"/>
    </w:pPr>
    <w:rPr>
      <w:rFonts w:ascii="Arial" w:eastAsiaTheme="minorHAnsi" w:hAnsi="Arial"/>
      <w:sz w:val="20"/>
      <w:lang w:eastAsia="en-US"/>
    </w:rPr>
  </w:style>
  <w:style w:type="paragraph" w:customStyle="1" w:styleId="F41427D63E1B47E4B531E2518A57444C3">
    <w:name w:val="F41427D63E1B47E4B531E2518A57444C3"/>
    <w:rsid w:val="00B27B06"/>
    <w:pPr>
      <w:spacing w:after="0" w:line="240" w:lineRule="auto"/>
    </w:pPr>
    <w:rPr>
      <w:rFonts w:ascii="Arial" w:eastAsiaTheme="minorHAnsi" w:hAnsi="Arial"/>
      <w:sz w:val="20"/>
      <w:lang w:eastAsia="en-US"/>
    </w:rPr>
  </w:style>
  <w:style w:type="paragraph" w:customStyle="1" w:styleId="4615E62724CC4DC6AD903391E2BF883A3">
    <w:name w:val="4615E62724CC4DC6AD903391E2BF883A3"/>
    <w:rsid w:val="00B27B06"/>
    <w:pPr>
      <w:spacing w:after="0" w:line="240" w:lineRule="auto"/>
    </w:pPr>
    <w:rPr>
      <w:rFonts w:ascii="Arial" w:eastAsiaTheme="minorHAnsi" w:hAnsi="Arial"/>
      <w:sz w:val="20"/>
      <w:lang w:eastAsia="en-US"/>
    </w:rPr>
  </w:style>
  <w:style w:type="paragraph" w:customStyle="1" w:styleId="94EEC1C0BC0F46D48B235C0E430A5E3E3">
    <w:name w:val="94EEC1C0BC0F46D48B235C0E430A5E3E3"/>
    <w:rsid w:val="00B27B06"/>
    <w:pPr>
      <w:spacing w:after="0" w:line="240" w:lineRule="auto"/>
    </w:pPr>
    <w:rPr>
      <w:rFonts w:ascii="Arial" w:eastAsiaTheme="minorHAnsi" w:hAnsi="Arial"/>
      <w:sz w:val="20"/>
      <w:lang w:eastAsia="en-US"/>
    </w:rPr>
  </w:style>
  <w:style w:type="paragraph" w:customStyle="1" w:styleId="976E95C1C2FB4A9AB295F4A7193A7ACC3">
    <w:name w:val="976E95C1C2FB4A9AB295F4A7193A7ACC3"/>
    <w:rsid w:val="00B27B06"/>
    <w:pPr>
      <w:spacing w:after="0" w:line="240" w:lineRule="auto"/>
    </w:pPr>
    <w:rPr>
      <w:rFonts w:ascii="Arial" w:eastAsiaTheme="minorHAnsi" w:hAnsi="Arial"/>
      <w:sz w:val="20"/>
      <w:lang w:eastAsia="en-US"/>
    </w:rPr>
  </w:style>
  <w:style w:type="paragraph" w:customStyle="1" w:styleId="61ADEDAC8C50430DB20C00254012663A2">
    <w:name w:val="61ADEDAC8C50430DB20C00254012663A2"/>
    <w:rsid w:val="00B27B06"/>
    <w:pPr>
      <w:spacing w:after="0" w:line="240" w:lineRule="auto"/>
    </w:pPr>
    <w:rPr>
      <w:rFonts w:ascii="Arial" w:eastAsiaTheme="minorHAnsi" w:hAnsi="Arial"/>
      <w:sz w:val="20"/>
      <w:lang w:eastAsia="en-US"/>
    </w:rPr>
  </w:style>
  <w:style w:type="paragraph" w:customStyle="1" w:styleId="5EF69897FBF14E0EAF080069C573E336">
    <w:name w:val="5EF69897FBF14E0EAF080069C573E336"/>
    <w:rsid w:val="00B27B06"/>
    <w:pPr>
      <w:spacing w:after="0" w:line="240" w:lineRule="auto"/>
    </w:pPr>
    <w:rPr>
      <w:rFonts w:ascii="Arial" w:eastAsiaTheme="minorHAnsi" w:hAnsi="Arial"/>
      <w:sz w:val="20"/>
      <w:lang w:eastAsia="en-US"/>
    </w:rPr>
  </w:style>
  <w:style w:type="paragraph" w:customStyle="1" w:styleId="762531AB81B541749A753701067E5D0F">
    <w:name w:val="762531AB81B541749A753701067E5D0F"/>
    <w:rsid w:val="00B27B06"/>
    <w:pPr>
      <w:spacing w:after="0" w:line="240" w:lineRule="auto"/>
    </w:pPr>
    <w:rPr>
      <w:rFonts w:ascii="Arial" w:eastAsiaTheme="minorHAnsi" w:hAnsi="Arial"/>
      <w:sz w:val="20"/>
      <w:lang w:eastAsia="en-US"/>
    </w:rPr>
  </w:style>
  <w:style w:type="paragraph" w:customStyle="1" w:styleId="D80D2A1AFD88414294A25FFAE8203F44">
    <w:name w:val="D80D2A1AFD88414294A25FFAE8203F44"/>
    <w:rsid w:val="00B27B06"/>
    <w:pPr>
      <w:spacing w:after="0" w:line="240" w:lineRule="auto"/>
    </w:pPr>
    <w:rPr>
      <w:rFonts w:ascii="Arial" w:eastAsiaTheme="minorHAnsi" w:hAnsi="Arial"/>
      <w:sz w:val="20"/>
      <w:lang w:eastAsia="en-US"/>
    </w:rPr>
  </w:style>
  <w:style w:type="paragraph" w:customStyle="1" w:styleId="B66BA30208D345EC9F3DA2158FB2FD33">
    <w:name w:val="B66BA30208D345EC9F3DA2158FB2FD33"/>
    <w:rsid w:val="00B27B06"/>
    <w:pPr>
      <w:spacing w:after="0" w:line="240" w:lineRule="auto"/>
    </w:pPr>
    <w:rPr>
      <w:rFonts w:ascii="Arial" w:eastAsiaTheme="minorHAnsi" w:hAnsi="Arial"/>
      <w:sz w:val="20"/>
      <w:lang w:eastAsia="en-US"/>
    </w:rPr>
  </w:style>
  <w:style w:type="paragraph" w:customStyle="1" w:styleId="2B15353C13DB4A8098C839A74E543510">
    <w:name w:val="2B15353C13DB4A8098C839A74E543510"/>
    <w:rsid w:val="00B27B06"/>
    <w:pPr>
      <w:spacing w:after="0" w:line="240" w:lineRule="auto"/>
    </w:pPr>
    <w:rPr>
      <w:rFonts w:ascii="Arial" w:eastAsiaTheme="minorHAnsi" w:hAnsi="Arial"/>
      <w:sz w:val="20"/>
      <w:lang w:eastAsia="en-US"/>
    </w:rPr>
  </w:style>
  <w:style w:type="paragraph" w:customStyle="1" w:styleId="523DB4D2EECF48ED84054A3593666DBA">
    <w:name w:val="523DB4D2EECF48ED84054A3593666DBA"/>
    <w:rsid w:val="00B27B06"/>
    <w:pPr>
      <w:spacing w:after="0" w:line="240" w:lineRule="auto"/>
    </w:pPr>
    <w:rPr>
      <w:rFonts w:ascii="Arial" w:eastAsiaTheme="minorHAnsi" w:hAnsi="Arial"/>
      <w:sz w:val="20"/>
      <w:lang w:eastAsia="en-US"/>
    </w:rPr>
  </w:style>
  <w:style w:type="paragraph" w:customStyle="1" w:styleId="29499CAD4A5B4D2A9124BEF34C12B6A1">
    <w:name w:val="29499CAD4A5B4D2A9124BEF34C12B6A1"/>
    <w:rsid w:val="00B27B06"/>
    <w:pPr>
      <w:spacing w:after="0" w:line="240" w:lineRule="auto"/>
    </w:pPr>
    <w:rPr>
      <w:rFonts w:ascii="Arial" w:eastAsiaTheme="minorHAnsi" w:hAnsi="Arial"/>
      <w:sz w:val="20"/>
      <w:lang w:eastAsia="en-US"/>
    </w:rPr>
  </w:style>
  <w:style w:type="paragraph" w:customStyle="1" w:styleId="A74019C65929414894D9890DD5686540">
    <w:name w:val="A74019C65929414894D9890DD5686540"/>
    <w:rsid w:val="00B27B06"/>
    <w:pPr>
      <w:spacing w:after="0" w:line="240" w:lineRule="auto"/>
    </w:pPr>
    <w:rPr>
      <w:rFonts w:ascii="Arial" w:eastAsiaTheme="minorHAnsi" w:hAnsi="Arial"/>
      <w:sz w:val="20"/>
      <w:lang w:eastAsia="en-US"/>
    </w:rPr>
  </w:style>
  <w:style w:type="paragraph" w:customStyle="1" w:styleId="8FB868617FB9436D8C6012D41F433A443">
    <w:name w:val="8FB868617FB9436D8C6012D41F433A443"/>
    <w:rsid w:val="00B27B06"/>
    <w:pPr>
      <w:spacing w:after="0" w:line="240" w:lineRule="auto"/>
    </w:pPr>
    <w:rPr>
      <w:rFonts w:ascii="Arial" w:eastAsiaTheme="minorHAnsi" w:hAnsi="Arial"/>
      <w:sz w:val="20"/>
      <w:lang w:eastAsia="en-US"/>
    </w:rPr>
  </w:style>
  <w:style w:type="paragraph" w:customStyle="1" w:styleId="940F432802C145529C75438434C7396C3">
    <w:name w:val="940F432802C145529C75438434C7396C3"/>
    <w:rsid w:val="00B27B06"/>
    <w:pPr>
      <w:spacing w:after="0" w:line="240" w:lineRule="auto"/>
    </w:pPr>
    <w:rPr>
      <w:rFonts w:ascii="Arial" w:eastAsiaTheme="minorHAnsi" w:hAnsi="Arial"/>
      <w:sz w:val="20"/>
      <w:lang w:eastAsia="en-US"/>
    </w:rPr>
  </w:style>
  <w:style w:type="paragraph" w:customStyle="1" w:styleId="832E1F84CAD34EFBAB1DC1BCF1AE06443">
    <w:name w:val="832E1F84CAD34EFBAB1DC1BCF1AE06443"/>
    <w:rsid w:val="00B27B06"/>
    <w:pPr>
      <w:spacing w:after="0" w:line="240" w:lineRule="auto"/>
    </w:pPr>
    <w:rPr>
      <w:rFonts w:ascii="Arial" w:eastAsiaTheme="minorHAnsi" w:hAnsi="Arial"/>
      <w:sz w:val="20"/>
      <w:lang w:eastAsia="en-US"/>
    </w:rPr>
  </w:style>
  <w:style w:type="paragraph" w:customStyle="1" w:styleId="62C90DDEB54A4791A3609EC7E86701BA3">
    <w:name w:val="62C90DDEB54A4791A3609EC7E86701BA3"/>
    <w:rsid w:val="00B27B06"/>
    <w:pPr>
      <w:spacing w:after="0" w:line="240" w:lineRule="auto"/>
    </w:pPr>
    <w:rPr>
      <w:rFonts w:ascii="Arial" w:eastAsiaTheme="minorHAnsi" w:hAnsi="Arial"/>
      <w:sz w:val="20"/>
      <w:lang w:eastAsia="en-US"/>
    </w:rPr>
  </w:style>
  <w:style w:type="paragraph" w:customStyle="1" w:styleId="9A305704516648F0B919F90047B6E89B3">
    <w:name w:val="9A305704516648F0B919F90047B6E89B3"/>
    <w:rsid w:val="00B27B06"/>
    <w:pPr>
      <w:spacing w:after="0" w:line="240" w:lineRule="auto"/>
    </w:pPr>
    <w:rPr>
      <w:rFonts w:ascii="Arial" w:eastAsiaTheme="minorHAnsi" w:hAnsi="Arial"/>
      <w:sz w:val="20"/>
      <w:lang w:eastAsia="en-US"/>
    </w:rPr>
  </w:style>
  <w:style w:type="paragraph" w:customStyle="1" w:styleId="5CDC8A275E66435084A29374C5E7F1ED3">
    <w:name w:val="5CDC8A275E66435084A29374C5E7F1ED3"/>
    <w:rsid w:val="00B27B06"/>
    <w:pPr>
      <w:spacing w:after="0" w:line="240" w:lineRule="auto"/>
    </w:pPr>
    <w:rPr>
      <w:rFonts w:ascii="Arial" w:eastAsiaTheme="minorHAnsi" w:hAnsi="Arial"/>
      <w:sz w:val="20"/>
      <w:lang w:eastAsia="en-US"/>
    </w:rPr>
  </w:style>
  <w:style w:type="paragraph" w:customStyle="1" w:styleId="F5DA9D73A49A48D1B583C6E8CD15505E3">
    <w:name w:val="F5DA9D73A49A48D1B583C6E8CD15505E3"/>
    <w:rsid w:val="00B27B06"/>
    <w:pPr>
      <w:spacing w:after="0" w:line="240" w:lineRule="auto"/>
    </w:pPr>
    <w:rPr>
      <w:rFonts w:ascii="Arial" w:eastAsiaTheme="minorHAnsi" w:hAnsi="Arial"/>
      <w:sz w:val="20"/>
      <w:lang w:eastAsia="en-US"/>
    </w:rPr>
  </w:style>
  <w:style w:type="paragraph" w:customStyle="1" w:styleId="F0F066455C0E41CAB05960447CC37B438">
    <w:name w:val="F0F066455C0E41CAB05960447CC37B438"/>
    <w:rsid w:val="00B27B06"/>
    <w:pPr>
      <w:spacing w:after="0" w:line="240" w:lineRule="auto"/>
    </w:pPr>
    <w:rPr>
      <w:rFonts w:ascii="Arial" w:eastAsiaTheme="minorHAnsi" w:hAnsi="Arial"/>
      <w:sz w:val="20"/>
      <w:lang w:eastAsia="en-US"/>
    </w:rPr>
  </w:style>
  <w:style w:type="paragraph" w:customStyle="1" w:styleId="A1FDD4E562F44949917866618247A4468">
    <w:name w:val="A1FDD4E562F44949917866618247A4468"/>
    <w:rsid w:val="00B27B06"/>
    <w:pPr>
      <w:spacing w:after="0" w:line="240" w:lineRule="auto"/>
    </w:pPr>
    <w:rPr>
      <w:rFonts w:ascii="Arial" w:eastAsiaTheme="minorHAnsi" w:hAnsi="Arial"/>
      <w:sz w:val="20"/>
      <w:lang w:eastAsia="en-US"/>
    </w:rPr>
  </w:style>
  <w:style w:type="paragraph" w:customStyle="1" w:styleId="09B4AA9F411E4D428A9E358BC098FEC48">
    <w:name w:val="09B4AA9F411E4D428A9E358BC098FEC48"/>
    <w:rsid w:val="00B27B06"/>
    <w:pPr>
      <w:spacing w:after="0" w:line="240" w:lineRule="auto"/>
    </w:pPr>
    <w:rPr>
      <w:rFonts w:ascii="Arial" w:eastAsiaTheme="minorHAnsi" w:hAnsi="Arial"/>
      <w:sz w:val="20"/>
      <w:lang w:eastAsia="en-US"/>
    </w:rPr>
  </w:style>
  <w:style w:type="paragraph" w:customStyle="1" w:styleId="33E4B5F0B6AD4B6A922882D60E31B9FA8">
    <w:name w:val="33E4B5F0B6AD4B6A922882D60E31B9FA8"/>
    <w:rsid w:val="00B27B06"/>
    <w:pPr>
      <w:spacing w:after="0" w:line="240" w:lineRule="auto"/>
    </w:pPr>
    <w:rPr>
      <w:rFonts w:ascii="Arial" w:eastAsiaTheme="minorHAnsi" w:hAnsi="Arial"/>
      <w:sz w:val="20"/>
      <w:lang w:eastAsia="en-US"/>
    </w:rPr>
  </w:style>
  <w:style w:type="paragraph" w:customStyle="1" w:styleId="DD5248B5745542558B73BD9061D0F61A8">
    <w:name w:val="DD5248B5745542558B73BD9061D0F61A8"/>
    <w:rsid w:val="00B27B06"/>
    <w:pPr>
      <w:spacing w:after="0" w:line="240" w:lineRule="auto"/>
    </w:pPr>
    <w:rPr>
      <w:rFonts w:ascii="Arial" w:eastAsiaTheme="minorHAnsi" w:hAnsi="Arial"/>
      <w:sz w:val="20"/>
      <w:lang w:eastAsia="en-US"/>
    </w:rPr>
  </w:style>
  <w:style w:type="paragraph" w:customStyle="1" w:styleId="3C0530A156F54E5DBC25C3EC47044F2A7">
    <w:name w:val="3C0530A156F54E5DBC25C3EC47044F2A7"/>
    <w:rsid w:val="00B27B06"/>
    <w:pPr>
      <w:spacing w:after="0" w:line="240" w:lineRule="auto"/>
    </w:pPr>
    <w:rPr>
      <w:rFonts w:ascii="Arial" w:eastAsiaTheme="minorHAnsi" w:hAnsi="Arial"/>
      <w:sz w:val="20"/>
      <w:lang w:eastAsia="en-US"/>
    </w:rPr>
  </w:style>
  <w:style w:type="paragraph" w:customStyle="1" w:styleId="476B50A96F8147AF92651B01BD4BC5F67">
    <w:name w:val="476B50A96F8147AF92651B01BD4BC5F67"/>
    <w:rsid w:val="00B27B06"/>
    <w:pPr>
      <w:spacing w:after="0" w:line="240" w:lineRule="auto"/>
    </w:pPr>
    <w:rPr>
      <w:rFonts w:ascii="Arial" w:eastAsiaTheme="minorHAnsi" w:hAnsi="Arial"/>
      <w:sz w:val="20"/>
      <w:lang w:eastAsia="en-US"/>
    </w:rPr>
  </w:style>
  <w:style w:type="paragraph" w:customStyle="1" w:styleId="1CA6FC55D8D542C293318C51914AC48F7">
    <w:name w:val="1CA6FC55D8D542C293318C51914AC48F7"/>
    <w:rsid w:val="00B27B06"/>
    <w:pPr>
      <w:spacing w:after="0" w:line="240" w:lineRule="auto"/>
    </w:pPr>
    <w:rPr>
      <w:rFonts w:ascii="Arial" w:eastAsiaTheme="minorHAnsi" w:hAnsi="Arial"/>
      <w:sz w:val="20"/>
      <w:lang w:eastAsia="en-US"/>
    </w:rPr>
  </w:style>
  <w:style w:type="paragraph" w:customStyle="1" w:styleId="A992BED3062D45B19760CAE681AE07707">
    <w:name w:val="A992BED3062D45B19760CAE681AE07707"/>
    <w:rsid w:val="00B27B06"/>
    <w:pPr>
      <w:spacing w:after="0" w:line="240" w:lineRule="auto"/>
    </w:pPr>
    <w:rPr>
      <w:rFonts w:ascii="Arial" w:eastAsiaTheme="minorHAnsi" w:hAnsi="Arial"/>
      <w:sz w:val="20"/>
      <w:lang w:eastAsia="en-US"/>
    </w:rPr>
  </w:style>
  <w:style w:type="paragraph" w:customStyle="1" w:styleId="32304FCF50A94E028F997D6E4A7803097">
    <w:name w:val="32304FCF50A94E028F997D6E4A7803097"/>
    <w:rsid w:val="00B27B06"/>
    <w:pPr>
      <w:spacing w:after="0" w:line="240" w:lineRule="auto"/>
    </w:pPr>
    <w:rPr>
      <w:rFonts w:ascii="Arial" w:eastAsiaTheme="minorHAnsi" w:hAnsi="Arial"/>
      <w:sz w:val="20"/>
      <w:lang w:eastAsia="en-US"/>
    </w:rPr>
  </w:style>
  <w:style w:type="paragraph" w:customStyle="1" w:styleId="DB4E67F194CE4324A68764886CAD278B7">
    <w:name w:val="DB4E67F194CE4324A68764886CAD278B7"/>
    <w:rsid w:val="00B27B06"/>
    <w:pPr>
      <w:spacing w:after="0" w:line="240" w:lineRule="auto"/>
    </w:pPr>
    <w:rPr>
      <w:rFonts w:ascii="Arial" w:eastAsiaTheme="minorHAnsi" w:hAnsi="Arial"/>
      <w:sz w:val="20"/>
      <w:lang w:eastAsia="en-US"/>
    </w:rPr>
  </w:style>
  <w:style w:type="paragraph" w:customStyle="1" w:styleId="F55942AFC51348A88F8D4C8CFB6FD0917">
    <w:name w:val="F55942AFC51348A88F8D4C8CFB6FD0917"/>
    <w:rsid w:val="00B27B06"/>
    <w:pPr>
      <w:spacing w:after="0" w:line="240" w:lineRule="auto"/>
    </w:pPr>
    <w:rPr>
      <w:rFonts w:ascii="Arial" w:eastAsiaTheme="minorHAnsi" w:hAnsi="Arial"/>
      <w:sz w:val="20"/>
      <w:lang w:eastAsia="en-US"/>
    </w:rPr>
  </w:style>
  <w:style w:type="paragraph" w:customStyle="1" w:styleId="885FE2637B814E05A69BE71E0EFFBCF67">
    <w:name w:val="885FE2637B814E05A69BE71E0EFFBCF67"/>
    <w:rsid w:val="00B27B06"/>
    <w:pPr>
      <w:spacing w:after="0" w:line="240" w:lineRule="auto"/>
    </w:pPr>
    <w:rPr>
      <w:rFonts w:ascii="Arial" w:eastAsiaTheme="minorHAnsi" w:hAnsi="Arial"/>
      <w:sz w:val="20"/>
      <w:lang w:eastAsia="en-US"/>
    </w:rPr>
  </w:style>
  <w:style w:type="paragraph" w:customStyle="1" w:styleId="0D298CEBF47E42B9BEDEAA0CB2BBC2F27">
    <w:name w:val="0D298CEBF47E42B9BEDEAA0CB2BBC2F27"/>
    <w:rsid w:val="00B27B06"/>
    <w:pPr>
      <w:spacing w:after="0" w:line="240" w:lineRule="auto"/>
    </w:pPr>
    <w:rPr>
      <w:rFonts w:ascii="Arial" w:eastAsiaTheme="minorHAnsi" w:hAnsi="Arial"/>
      <w:sz w:val="20"/>
      <w:lang w:eastAsia="en-US"/>
    </w:rPr>
  </w:style>
  <w:style w:type="paragraph" w:customStyle="1" w:styleId="39D00C282B404B61921AD975F038D4B77">
    <w:name w:val="39D00C282B404B61921AD975F038D4B77"/>
    <w:rsid w:val="00B27B06"/>
    <w:pPr>
      <w:spacing w:after="0" w:line="240" w:lineRule="auto"/>
    </w:pPr>
    <w:rPr>
      <w:rFonts w:ascii="Arial" w:eastAsiaTheme="minorHAnsi" w:hAnsi="Arial"/>
      <w:sz w:val="20"/>
      <w:lang w:eastAsia="en-US"/>
    </w:rPr>
  </w:style>
  <w:style w:type="paragraph" w:customStyle="1" w:styleId="73EE5B3728D94E9592AD18C8FA27F70A7">
    <w:name w:val="73EE5B3728D94E9592AD18C8FA27F70A7"/>
    <w:rsid w:val="00B27B06"/>
    <w:pPr>
      <w:spacing w:after="0" w:line="240" w:lineRule="auto"/>
    </w:pPr>
    <w:rPr>
      <w:rFonts w:ascii="Arial" w:eastAsiaTheme="minorHAnsi" w:hAnsi="Arial"/>
      <w:sz w:val="20"/>
      <w:lang w:eastAsia="en-US"/>
    </w:rPr>
  </w:style>
  <w:style w:type="paragraph" w:customStyle="1" w:styleId="9FD8EA999BA44606A2377492A3B2D3A77">
    <w:name w:val="9FD8EA999BA44606A2377492A3B2D3A77"/>
    <w:rsid w:val="00B27B06"/>
    <w:pPr>
      <w:spacing w:after="0" w:line="240" w:lineRule="auto"/>
    </w:pPr>
    <w:rPr>
      <w:rFonts w:ascii="Arial" w:eastAsiaTheme="minorHAnsi" w:hAnsi="Arial"/>
      <w:sz w:val="20"/>
      <w:lang w:eastAsia="en-US"/>
    </w:rPr>
  </w:style>
  <w:style w:type="paragraph" w:customStyle="1" w:styleId="7B3984EFC5FC495183A6E00104F1A0497">
    <w:name w:val="7B3984EFC5FC495183A6E00104F1A0497"/>
    <w:rsid w:val="00B27B06"/>
    <w:pPr>
      <w:spacing w:after="0" w:line="240" w:lineRule="auto"/>
    </w:pPr>
    <w:rPr>
      <w:rFonts w:ascii="Arial" w:eastAsiaTheme="minorHAnsi" w:hAnsi="Arial"/>
      <w:sz w:val="20"/>
      <w:lang w:eastAsia="en-US"/>
    </w:rPr>
  </w:style>
  <w:style w:type="paragraph" w:customStyle="1" w:styleId="80E6D739B59441989D4218F0667832CB7">
    <w:name w:val="80E6D739B59441989D4218F0667832CB7"/>
    <w:rsid w:val="00B27B06"/>
    <w:pPr>
      <w:spacing w:after="0" w:line="240" w:lineRule="auto"/>
    </w:pPr>
    <w:rPr>
      <w:rFonts w:ascii="Arial" w:eastAsiaTheme="minorHAnsi" w:hAnsi="Arial"/>
      <w:sz w:val="20"/>
      <w:lang w:eastAsia="en-US"/>
    </w:rPr>
  </w:style>
  <w:style w:type="paragraph" w:customStyle="1" w:styleId="40AD4F417ACF4D498E3468B388A9E3377">
    <w:name w:val="40AD4F417ACF4D498E3468B388A9E3377"/>
    <w:rsid w:val="00B27B06"/>
    <w:pPr>
      <w:spacing w:after="0" w:line="240" w:lineRule="auto"/>
    </w:pPr>
    <w:rPr>
      <w:rFonts w:ascii="Arial" w:eastAsiaTheme="minorHAnsi" w:hAnsi="Arial"/>
      <w:sz w:val="20"/>
      <w:lang w:eastAsia="en-US"/>
    </w:rPr>
  </w:style>
  <w:style w:type="paragraph" w:customStyle="1" w:styleId="38A7D3FC26CC45F7A6C8A999856E8D357">
    <w:name w:val="38A7D3FC26CC45F7A6C8A999856E8D357"/>
    <w:rsid w:val="00B27B06"/>
    <w:pPr>
      <w:spacing w:after="0" w:line="240" w:lineRule="auto"/>
    </w:pPr>
    <w:rPr>
      <w:rFonts w:ascii="Arial" w:eastAsiaTheme="minorHAnsi" w:hAnsi="Arial"/>
      <w:sz w:val="20"/>
      <w:lang w:eastAsia="en-US"/>
    </w:rPr>
  </w:style>
  <w:style w:type="paragraph" w:customStyle="1" w:styleId="68A3F8DD2B4D4DFAABD6E1B632F4EFA77">
    <w:name w:val="68A3F8DD2B4D4DFAABD6E1B632F4EFA77"/>
    <w:rsid w:val="00B27B06"/>
    <w:pPr>
      <w:spacing w:after="0" w:line="240" w:lineRule="auto"/>
    </w:pPr>
    <w:rPr>
      <w:rFonts w:ascii="Arial" w:eastAsiaTheme="minorHAnsi" w:hAnsi="Arial"/>
      <w:sz w:val="20"/>
      <w:lang w:eastAsia="en-US"/>
    </w:rPr>
  </w:style>
  <w:style w:type="paragraph" w:customStyle="1" w:styleId="26EBB04344784493B6EB3B8CC0C9754A7">
    <w:name w:val="26EBB04344784493B6EB3B8CC0C9754A7"/>
    <w:rsid w:val="00B27B06"/>
    <w:pPr>
      <w:spacing w:after="0" w:line="240" w:lineRule="auto"/>
    </w:pPr>
    <w:rPr>
      <w:rFonts w:ascii="Arial" w:eastAsiaTheme="minorHAnsi" w:hAnsi="Arial"/>
      <w:sz w:val="20"/>
      <w:lang w:eastAsia="en-US"/>
    </w:rPr>
  </w:style>
  <w:style w:type="paragraph" w:customStyle="1" w:styleId="688B565910B44ECDABEECF144FAEEF16">
    <w:name w:val="688B565910B44ECDABEECF144FAEEF16"/>
    <w:rsid w:val="00B27B06"/>
  </w:style>
  <w:style w:type="paragraph" w:customStyle="1" w:styleId="4A899F80743B4DF89447DDD189E605F6">
    <w:name w:val="4A899F80743B4DF89447DDD189E605F6"/>
    <w:rsid w:val="00B27B06"/>
  </w:style>
  <w:style w:type="paragraph" w:customStyle="1" w:styleId="073D58F8FAB84A13A1FDDE598A2BBCB6">
    <w:name w:val="073D58F8FAB84A13A1FDDE598A2BBCB6"/>
    <w:rsid w:val="00B27B06"/>
  </w:style>
  <w:style w:type="paragraph" w:customStyle="1" w:styleId="A05A5171CA3749D9B5507A853DBB439F">
    <w:name w:val="A05A5171CA3749D9B5507A853DBB439F"/>
    <w:rsid w:val="00B27B06"/>
  </w:style>
  <w:style w:type="paragraph" w:customStyle="1" w:styleId="C50ADBA278E248EC94D00076906401F9">
    <w:name w:val="C50ADBA278E248EC94D00076906401F9"/>
    <w:rsid w:val="00B27B06"/>
  </w:style>
  <w:style w:type="paragraph" w:customStyle="1" w:styleId="E2449E137603462492E7976DFC1C8683">
    <w:name w:val="E2449E137603462492E7976DFC1C8683"/>
    <w:rsid w:val="00B27B06"/>
  </w:style>
  <w:style w:type="paragraph" w:customStyle="1" w:styleId="E1D05BF4B657410B83D938961B9D00EE">
    <w:name w:val="E1D05BF4B657410B83D938961B9D00EE"/>
    <w:rsid w:val="00B27B06"/>
  </w:style>
  <w:style w:type="paragraph" w:customStyle="1" w:styleId="7D22A32747EB4222B30822518434F034">
    <w:name w:val="7D22A32747EB4222B30822518434F034"/>
    <w:rsid w:val="00B27B06"/>
  </w:style>
  <w:style w:type="paragraph" w:customStyle="1" w:styleId="2B115D216E704F739D59F1F905DA5320">
    <w:name w:val="2B115D216E704F739D59F1F905DA5320"/>
    <w:rsid w:val="00B27B06"/>
  </w:style>
  <w:style w:type="paragraph" w:customStyle="1" w:styleId="9D181D09B34A459AA24A6B85F9ACAEB7">
    <w:name w:val="9D181D09B34A459AA24A6B85F9ACAEB7"/>
    <w:rsid w:val="00B27B06"/>
  </w:style>
  <w:style w:type="paragraph" w:customStyle="1" w:styleId="578E96916AF5428CA79EDD6F952FCC5D">
    <w:name w:val="578E96916AF5428CA79EDD6F952FCC5D"/>
    <w:rsid w:val="00B27B06"/>
  </w:style>
  <w:style w:type="paragraph" w:customStyle="1" w:styleId="A5442123C24C4C17ADC768BE49DE4E3D">
    <w:name w:val="A5442123C24C4C17ADC768BE49DE4E3D"/>
    <w:rsid w:val="00B27B06"/>
  </w:style>
  <w:style w:type="paragraph" w:customStyle="1" w:styleId="AD9517E011BE4BFFB1D7A390E8787F2D">
    <w:name w:val="AD9517E011BE4BFFB1D7A390E8787F2D"/>
    <w:rsid w:val="00B27B06"/>
  </w:style>
  <w:style w:type="paragraph" w:customStyle="1" w:styleId="8175A9D4F3C54BFEB3C91A8DB1EC1264">
    <w:name w:val="8175A9D4F3C54BFEB3C91A8DB1EC1264"/>
    <w:rsid w:val="00B27B06"/>
  </w:style>
  <w:style w:type="paragraph" w:customStyle="1" w:styleId="539CF2852400484E9AEAEE12A330BD9C">
    <w:name w:val="539CF2852400484E9AEAEE12A330BD9C"/>
    <w:rsid w:val="00B27B06"/>
  </w:style>
  <w:style w:type="paragraph" w:customStyle="1" w:styleId="8A8CA23D29D2422680B8B28074CE435B">
    <w:name w:val="8A8CA23D29D2422680B8B28074CE435B"/>
    <w:rsid w:val="00B27B06"/>
  </w:style>
  <w:style w:type="paragraph" w:customStyle="1" w:styleId="745EA48B0C904EB3BA60202B28CC4D65">
    <w:name w:val="745EA48B0C904EB3BA60202B28CC4D65"/>
    <w:rsid w:val="00B27B06"/>
  </w:style>
  <w:style w:type="paragraph" w:customStyle="1" w:styleId="BF4B65F8E1A447CFBB07F0E3BA68A7E1">
    <w:name w:val="BF4B65F8E1A447CFBB07F0E3BA68A7E1"/>
    <w:rsid w:val="00B27B06"/>
  </w:style>
  <w:style w:type="paragraph" w:customStyle="1" w:styleId="D9018174953C4EFEB4B38682F6E0CD91">
    <w:name w:val="D9018174953C4EFEB4B38682F6E0CD91"/>
    <w:rsid w:val="00B27B06"/>
  </w:style>
  <w:style w:type="paragraph" w:customStyle="1" w:styleId="A12E539749A6457DB666E49DC7DF35749">
    <w:name w:val="A12E539749A6457DB666E49DC7DF35749"/>
    <w:rsid w:val="00B27B06"/>
    <w:pPr>
      <w:spacing w:after="0" w:line="240" w:lineRule="auto"/>
    </w:pPr>
    <w:rPr>
      <w:rFonts w:ascii="Arial" w:eastAsiaTheme="minorHAnsi" w:hAnsi="Arial"/>
      <w:sz w:val="20"/>
      <w:lang w:eastAsia="en-US"/>
    </w:rPr>
  </w:style>
  <w:style w:type="paragraph" w:customStyle="1" w:styleId="2C9E47050D6F41D8A3168763E23F06239">
    <w:name w:val="2C9E47050D6F41D8A3168763E23F06239"/>
    <w:rsid w:val="00B27B06"/>
    <w:pPr>
      <w:spacing w:after="0" w:line="240" w:lineRule="auto"/>
    </w:pPr>
    <w:rPr>
      <w:rFonts w:ascii="Arial" w:eastAsiaTheme="minorHAnsi" w:hAnsi="Arial"/>
      <w:sz w:val="20"/>
      <w:lang w:eastAsia="en-US"/>
    </w:rPr>
  </w:style>
  <w:style w:type="paragraph" w:customStyle="1" w:styleId="9D181D09B34A459AA24A6B85F9ACAEB71">
    <w:name w:val="9D181D09B34A459AA24A6B85F9ACAEB71"/>
    <w:rsid w:val="00B27B06"/>
    <w:pPr>
      <w:spacing w:after="0" w:line="240" w:lineRule="auto"/>
    </w:pPr>
    <w:rPr>
      <w:rFonts w:ascii="Arial" w:eastAsiaTheme="minorHAnsi" w:hAnsi="Arial"/>
      <w:sz w:val="20"/>
      <w:lang w:eastAsia="en-US"/>
    </w:rPr>
  </w:style>
  <w:style w:type="paragraph" w:customStyle="1" w:styleId="578E96916AF5428CA79EDD6F952FCC5D1">
    <w:name w:val="578E96916AF5428CA79EDD6F952FCC5D1"/>
    <w:rsid w:val="00B27B06"/>
    <w:pPr>
      <w:spacing w:after="0" w:line="240" w:lineRule="auto"/>
    </w:pPr>
    <w:rPr>
      <w:rFonts w:ascii="Arial" w:eastAsiaTheme="minorHAnsi" w:hAnsi="Arial"/>
      <w:sz w:val="20"/>
      <w:lang w:eastAsia="en-US"/>
    </w:rPr>
  </w:style>
  <w:style w:type="paragraph" w:customStyle="1" w:styleId="A5442123C24C4C17ADC768BE49DE4E3D1">
    <w:name w:val="A5442123C24C4C17ADC768BE49DE4E3D1"/>
    <w:rsid w:val="00B27B06"/>
    <w:pPr>
      <w:spacing w:after="0" w:line="240" w:lineRule="auto"/>
    </w:pPr>
    <w:rPr>
      <w:rFonts w:ascii="Arial" w:eastAsiaTheme="minorHAnsi" w:hAnsi="Arial"/>
      <w:sz w:val="20"/>
      <w:lang w:eastAsia="en-US"/>
    </w:rPr>
  </w:style>
  <w:style w:type="paragraph" w:customStyle="1" w:styleId="AD9517E011BE4BFFB1D7A390E8787F2D1">
    <w:name w:val="AD9517E011BE4BFFB1D7A390E8787F2D1"/>
    <w:rsid w:val="00B27B06"/>
    <w:pPr>
      <w:spacing w:after="0" w:line="240" w:lineRule="auto"/>
    </w:pPr>
    <w:rPr>
      <w:rFonts w:ascii="Arial" w:eastAsiaTheme="minorHAnsi" w:hAnsi="Arial"/>
      <w:sz w:val="20"/>
      <w:lang w:eastAsia="en-US"/>
    </w:rPr>
  </w:style>
  <w:style w:type="paragraph" w:customStyle="1" w:styleId="8175A9D4F3C54BFEB3C91A8DB1EC12641">
    <w:name w:val="8175A9D4F3C54BFEB3C91A8DB1EC12641"/>
    <w:rsid w:val="00B27B06"/>
    <w:pPr>
      <w:spacing w:after="0" w:line="240" w:lineRule="auto"/>
    </w:pPr>
    <w:rPr>
      <w:rFonts w:ascii="Arial" w:eastAsiaTheme="minorHAnsi" w:hAnsi="Arial"/>
      <w:sz w:val="20"/>
      <w:lang w:eastAsia="en-US"/>
    </w:rPr>
  </w:style>
  <w:style w:type="paragraph" w:customStyle="1" w:styleId="539CF2852400484E9AEAEE12A330BD9C1">
    <w:name w:val="539CF2852400484E9AEAEE12A330BD9C1"/>
    <w:rsid w:val="00B27B06"/>
    <w:pPr>
      <w:spacing w:after="0" w:line="240" w:lineRule="auto"/>
    </w:pPr>
    <w:rPr>
      <w:rFonts w:ascii="Arial" w:eastAsiaTheme="minorHAnsi" w:hAnsi="Arial"/>
      <w:sz w:val="20"/>
      <w:lang w:eastAsia="en-US"/>
    </w:rPr>
  </w:style>
  <w:style w:type="paragraph" w:customStyle="1" w:styleId="8A8CA23D29D2422680B8B28074CE435B1">
    <w:name w:val="8A8CA23D29D2422680B8B28074CE435B1"/>
    <w:rsid w:val="00B27B06"/>
    <w:pPr>
      <w:spacing w:after="0" w:line="240" w:lineRule="auto"/>
    </w:pPr>
    <w:rPr>
      <w:rFonts w:ascii="Arial" w:eastAsiaTheme="minorHAnsi" w:hAnsi="Arial"/>
      <w:sz w:val="20"/>
      <w:lang w:eastAsia="en-US"/>
    </w:rPr>
  </w:style>
  <w:style w:type="paragraph" w:customStyle="1" w:styleId="745EA48B0C904EB3BA60202B28CC4D651">
    <w:name w:val="745EA48B0C904EB3BA60202B28CC4D651"/>
    <w:rsid w:val="00B27B06"/>
    <w:pPr>
      <w:spacing w:after="0" w:line="240" w:lineRule="auto"/>
    </w:pPr>
    <w:rPr>
      <w:rFonts w:ascii="Arial" w:eastAsiaTheme="minorHAnsi" w:hAnsi="Arial"/>
      <w:sz w:val="20"/>
      <w:lang w:eastAsia="en-US"/>
    </w:rPr>
  </w:style>
  <w:style w:type="paragraph" w:customStyle="1" w:styleId="BF4B65F8E1A447CFBB07F0E3BA68A7E11">
    <w:name w:val="BF4B65F8E1A447CFBB07F0E3BA68A7E11"/>
    <w:rsid w:val="00B27B06"/>
    <w:pPr>
      <w:spacing w:after="0" w:line="240" w:lineRule="auto"/>
    </w:pPr>
    <w:rPr>
      <w:rFonts w:ascii="Arial" w:eastAsiaTheme="minorHAnsi" w:hAnsi="Arial"/>
      <w:sz w:val="20"/>
      <w:lang w:eastAsia="en-US"/>
    </w:rPr>
  </w:style>
  <w:style w:type="paragraph" w:customStyle="1" w:styleId="D9018174953C4EFEB4B38682F6E0CD911">
    <w:name w:val="D9018174953C4EFEB4B38682F6E0CD911"/>
    <w:rsid w:val="00B27B06"/>
    <w:pPr>
      <w:spacing w:after="0" w:line="240" w:lineRule="auto"/>
    </w:pPr>
    <w:rPr>
      <w:rFonts w:ascii="Arial" w:eastAsiaTheme="minorHAnsi" w:hAnsi="Arial"/>
      <w:sz w:val="20"/>
      <w:lang w:eastAsia="en-US"/>
    </w:rPr>
  </w:style>
  <w:style w:type="paragraph" w:customStyle="1" w:styleId="61ADEDAC8C50430DB20C00254012663A3">
    <w:name w:val="61ADEDAC8C50430DB20C00254012663A3"/>
    <w:rsid w:val="00B27B06"/>
    <w:pPr>
      <w:spacing w:after="0" w:line="240" w:lineRule="auto"/>
    </w:pPr>
    <w:rPr>
      <w:rFonts w:ascii="Arial" w:eastAsiaTheme="minorHAnsi" w:hAnsi="Arial"/>
      <w:sz w:val="20"/>
      <w:lang w:eastAsia="en-US"/>
    </w:rPr>
  </w:style>
  <w:style w:type="paragraph" w:customStyle="1" w:styleId="688B565910B44ECDABEECF144FAEEF161">
    <w:name w:val="688B565910B44ECDABEECF144FAEEF161"/>
    <w:rsid w:val="00B27B06"/>
    <w:pPr>
      <w:spacing w:after="0" w:line="240" w:lineRule="auto"/>
    </w:pPr>
    <w:rPr>
      <w:rFonts w:ascii="Arial" w:eastAsiaTheme="minorHAnsi" w:hAnsi="Arial"/>
      <w:sz w:val="20"/>
      <w:lang w:eastAsia="en-US"/>
    </w:rPr>
  </w:style>
  <w:style w:type="paragraph" w:customStyle="1" w:styleId="4A899F80743B4DF89447DDD189E605F61">
    <w:name w:val="4A899F80743B4DF89447DDD189E605F61"/>
    <w:rsid w:val="00B27B06"/>
    <w:pPr>
      <w:spacing w:after="0" w:line="240" w:lineRule="auto"/>
    </w:pPr>
    <w:rPr>
      <w:rFonts w:ascii="Arial" w:eastAsiaTheme="minorHAnsi" w:hAnsi="Arial"/>
      <w:sz w:val="20"/>
      <w:lang w:eastAsia="en-US"/>
    </w:rPr>
  </w:style>
  <w:style w:type="paragraph" w:customStyle="1" w:styleId="073D58F8FAB84A13A1FDDE598A2BBCB61">
    <w:name w:val="073D58F8FAB84A13A1FDDE598A2BBCB61"/>
    <w:rsid w:val="00B27B06"/>
    <w:pPr>
      <w:spacing w:after="0" w:line="240" w:lineRule="auto"/>
    </w:pPr>
    <w:rPr>
      <w:rFonts w:ascii="Arial" w:eastAsiaTheme="minorHAnsi" w:hAnsi="Arial"/>
      <w:sz w:val="20"/>
      <w:lang w:eastAsia="en-US"/>
    </w:rPr>
  </w:style>
  <w:style w:type="paragraph" w:customStyle="1" w:styleId="A05A5171CA3749D9B5507A853DBB439F1">
    <w:name w:val="A05A5171CA3749D9B5507A853DBB439F1"/>
    <w:rsid w:val="00B27B06"/>
    <w:pPr>
      <w:spacing w:after="0" w:line="240" w:lineRule="auto"/>
    </w:pPr>
    <w:rPr>
      <w:rFonts w:ascii="Arial" w:eastAsiaTheme="minorHAnsi" w:hAnsi="Arial"/>
      <w:sz w:val="20"/>
      <w:lang w:eastAsia="en-US"/>
    </w:rPr>
  </w:style>
  <w:style w:type="paragraph" w:customStyle="1" w:styleId="C50ADBA278E248EC94D00076906401F91">
    <w:name w:val="C50ADBA278E248EC94D00076906401F91"/>
    <w:rsid w:val="00B27B06"/>
    <w:pPr>
      <w:spacing w:after="0" w:line="240" w:lineRule="auto"/>
    </w:pPr>
    <w:rPr>
      <w:rFonts w:ascii="Arial" w:eastAsiaTheme="minorHAnsi" w:hAnsi="Arial"/>
      <w:sz w:val="20"/>
      <w:lang w:eastAsia="en-US"/>
    </w:rPr>
  </w:style>
  <w:style w:type="paragraph" w:customStyle="1" w:styleId="E2449E137603462492E7976DFC1C86831">
    <w:name w:val="E2449E137603462492E7976DFC1C86831"/>
    <w:rsid w:val="00B27B06"/>
    <w:pPr>
      <w:spacing w:after="0" w:line="240" w:lineRule="auto"/>
    </w:pPr>
    <w:rPr>
      <w:rFonts w:ascii="Arial" w:eastAsiaTheme="minorHAnsi" w:hAnsi="Arial"/>
      <w:sz w:val="20"/>
      <w:lang w:eastAsia="en-US"/>
    </w:rPr>
  </w:style>
  <w:style w:type="paragraph" w:customStyle="1" w:styleId="E1D05BF4B657410B83D938961B9D00EE1">
    <w:name w:val="E1D05BF4B657410B83D938961B9D00EE1"/>
    <w:rsid w:val="00B27B06"/>
    <w:pPr>
      <w:spacing w:after="0" w:line="240" w:lineRule="auto"/>
    </w:pPr>
    <w:rPr>
      <w:rFonts w:ascii="Arial" w:eastAsiaTheme="minorHAnsi" w:hAnsi="Arial"/>
      <w:sz w:val="20"/>
      <w:lang w:eastAsia="en-US"/>
    </w:rPr>
  </w:style>
  <w:style w:type="paragraph" w:customStyle="1" w:styleId="7D22A32747EB4222B30822518434F0341">
    <w:name w:val="7D22A32747EB4222B30822518434F0341"/>
    <w:rsid w:val="00B27B06"/>
    <w:pPr>
      <w:spacing w:after="0" w:line="240" w:lineRule="auto"/>
    </w:pPr>
    <w:rPr>
      <w:rFonts w:ascii="Arial" w:eastAsiaTheme="minorHAnsi" w:hAnsi="Arial"/>
      <w:sz w:val="20"/>
      <w:lang w:eastAsia="en-US"/>
    </w:rPr>
  </w:style>
  <w:style w:type="paragraph" w:customStyle="1" w:styleId="2B115D216E704F739D59F1F905DA53201">
    <w:name w:val="2B115D216E704F739D59F1F905DA53201"/>
    <w:rsid w:val="00B27B06"/>
    <w:pPr>
      <w:spacing w:after="0" w:line="240" w:lineRule="auto"/>
    </w:pPr>
    <w:rPr>
      <w:rFonts w:ascii="Arial" w:eastAsiaTheme="minorHAnsi" w:hAnsi="Arial"/>
      <w:sz w:val="20"/>
      <w:lang w:eastAsia="en-US"/>
    </w:rPr>
  </w:style>
  <w:style w:type="paragraph" w:customStyle="1" w:styleId="26EBB04344784493B6EB3B8CC0C9754A8">
    <w:name w:val="26EBB04344784493B6EB3B8CC0C9754A8"/>
    <w:rsid w:val="00B27B06"/>
    <w:pPr>
      <w:spacing w:after="0" w:line="240" w:lineRule="auto"/>
    </w:pPr>
    <w:rPr>
      <w:rFonts w:ascii="Arial" w:eastAsiaTheme="minorHAnsi" w:hAnsi="Arial"/>
      <w:sz w:val="20"/>
      <w:lang w:eastAsia="en-US"/>
    </w:rPr>
  </w:style>
  <w:style w:type="paragraph" w:customStyle="1" w:styleId="7B1336535D4C44D7BB02E7DFA9E53B5E">
    <w:name w:val="7B1336535D4C44D7BB02E7DFA9E53B5E"/>
    <w:rsid w:val="00B27B06"/>
  </w:style>
  <w:style w:type="paragraph" w:customStyle="1" w:styleId="A843488406D44E8C8F8D5A05A53BCE2F">
    <w:name w:val="A843488406D44E8C8F8D5A05A53BCE2F"/>
    <w:rsid w:val="00B27B06"/>
  </w:style>
  <w:style w:type="paragraph" w:customStyle="1" w:styleId="1026137072B949DCA5FB53EA4AF9AD61">
    <w:name w:val="1026137072B949DCA5FB53EA4AF9AD61"/>
    <w:rsid w:val="00B27B06"/>
  </w:style>
  <w:style w:type="paragraph" w:customStyle="1" w:styleId="A9CB2D4CBF534D1594673B8EC8AD4A9C">
    <w:name w:val="A9CB2D4CBF534D1594673B8EC8AD4A9C"/>
    <w:rsid w:val="00B27B06"/>
  </w:style>
  <w:style w:type="paragraph" w:customStyle="1" w:styleId="8E2D5F3D58E5452EBF5562564FC06BDD">
    <w:name w:val="8E2D5F3D58E5452EBF5562564FC06BDD"/>
    <w:rsid w:val="00B27B06"/>
  </w:style>
  <w:style w:type="paragraph" w:customStyle="1" w:styleId="BB1DEDBC99904B7CABDD1A08884DC095">
    <w:name w:val="BB1DEDBC99904B7CABDD1A08884DC095"/>
    <w:rsid w:val="00B27B06"/>
  </w:style>
  <w:style w:type="paragraph" w:customStyle="1" w:styleId="69FF89D8F5604B24966273989AE325E3">
    <w:name w:val="69FF89D8F5604B24966273989AE325E3"/>
    <w:rsid w:val="00B27B06"/>
  </w:style>
  <w:style w:type="paragraph" w:customStyle="1" w:styleId="83D05DB5B4A64EA1BB47A8A10E3D261C">
    <w:name w:val="83D05DB5B4A64EA1BB47A8A10E3D261C"/>
    <w:rsid w:val="00B27B06"/>
  </w:style>
  <w:style w:type="paragraph" w:customStyle="1" w:styleId="8FB8C03296F948E58D4B6C9A73534321">
    <w:name w:val="8FB8C03296F948E58D4B6C9A73534321"/>
    <w:rsid w:val="00B27B06"/>
  </w:style>
  <w:style w:type="paragraph" w:customStyle="1" w:styleId="6208D26024534E278D002A070DDB322A">
    <w:name w:val="6208D26024534E278D002A070DDB322A"/>
    <w:rsid w:val="00B27B06"/>
  </w:style>
  <w:style w:type="paragraph" w:customStyle="1" w:styleId="3C485D2B7CE1447EB66F2EE42970F89B">
    <w:name w:val="3C485D2B7CE1447EB66F2EE42970F89B"/>
    <w:rsid w:val="00B27B06"/>
  </w:style>
  <w:style w:type="paragraph" w:customStyle="1" w:styleId="30A590DD9C734D87B1BD3999AABF7D01">
    <w:name w:val="30A590DD9C734D87B1BD3999AABF7D01"/>
    <w:rsid w:val="00B27B06"/>
  </w:style>
  <w:style w:type="paragraph" w:customStyle="1" w:styleId="DDF23C6030C7454EA1FB37D4B75B2C61">
    <w:name w:val="DDF23C6030C7454EA1FB37D4B75B2C61"/>
    <w:rsid w:val="002627EE"/>
  </w:style>
  <w:style w:type="paragraph" w:customStyle="1" w:styleId="3908F9F27BF5478683E2AEFAB7B6BF41">
    <w:name w:val="3908F9F27BF5478683E2AEFAB7B6BF41"/>
    <w:rsid w:val="002627EE"/>
  </w:style>
  <w:style w:type="paragraph" w:customStyle="1" w:styleId="78F2A64A79FE4ADD8015C8DC2DE60E31">
    <w:name w:val="78F2A64A79FE4ADD8015C8DC2DE60E31"/>
    <w:rsid w:val="002627EE"/>
  </w:style>
  <w:style w:type="paragraph" w:customStyle="1" w:styleId="913D49007DF64E3DA85B13765E47CEE9">
    <w:name w:val="913D49007DF64E3DA85B13765E47CEE9"/>
    <w:rsid w:val="002627EE"/>
  </w:style>
  <w:style w:type="paragraph" w:customStyle="1" w:styleId="695A5213B0B44A2DA3CEB57F77729076">
    <w:name w:val="695A5213B0B44A2DA3CEB57F77729076"/>
    <w:rsid w:val="002627EE"/>
  </w:style>
  <w:style w:type="paragraph" w:customStyle="1" w:styleId="CF8BF23A91C545B8B6DC79E8E6AC190F">
    <w:name w:val="CF8BF23A91C545B8B6DC79E8E6AC190F"/>
    <w:rsid w:val="002627EE"/>
  </w:style>
  <w:style w:type="paragraph" w:customStyle="1" w:styleId="E8F3056BA3FE4E98999A9E73DD6EA92C">
    <w:name w:val="E8F3056BA3FE4E98999A9E73DD6EA92C"/>
    <w:rsid w:val="002627EE"/>
  </w:style>
  <w:style w:type="paragraph" w:customStyle="1" w:styleId="767451B0AB4547DFA000BFFEE7040F5A">
    <w:name w:val="767451B0AB4547DFA000BFFEE7040F5A"/>
    <w:rsid w:val="002627EE"/>
  </w:style>
  <w:style w:type="paragraph" w:customStyle="1" w:styleId="4A64617DC22C4A3E91283CD0C3A42189">
    <w:name w:val="4A64617DC22C4A3E91283CD0C3A42189"/>
    <w:rsid w:val="002627EE"/>
  </w:style>
  <w:style w:type="paragraph" w:customStyle="1" w:styleId="69010D867FE14C799D2703E27EB75790">
    <w:name w:val="69010D867FE14C799D2703E27EB75790"/>
    <w:rsid w:val="002627EE"/>
  </w:style>
  <w:style w:type="paragraph" w:customStyle="1" w:styleId="AF84D76A31824920A6F6C888B37929F1">
    <w:name w:val="AF84D76A31824920A6F6C888B37929F1"/>
    <w:rsid w:val="002627EE"/>
  </w:style>
  <w:style w:type="paragraph" w:customStyle="1" w:styleId="A67BE18B1A6E49258C58631811D919A2">
    <w:name w:val="A67BE18B1A6E49258C58631811D919A2"/>
    <w:rsid w:val="002627EE"/>
  </w:style>
  <w:style w:type="paragraph" w:customStyle="1" w:styleId="582807A1E7734F63A10A9CC8E2E206A7">
    <w:name w:val="582807A1E7734F63A10A9CC8E2E206A7"/>
    <w:rsid w:val="009A1F15"/>
  </w:style>
  <w:style w:type="paragraph" w:customStyle="1" w:styleId="02571C7728884232B651610FED93C3F4">
    <w:name w:val="02571C7728884232B651610FED93C3F4"/>
    <w:rsid w:val="009A1F15"/>
  </w:style>
  <w:style w:type="paragraph" w:customStyle="1" w:styleId="89A1E9225B57443EACDFD1EE6AE93F68">
    <w:name w:val="89A1E9225B57443EACDFD1EE6AE93F68"/>
    <w:rsid w:val="009A1F15"/>
  </w:style>
  <w:style w:type="paragraph" w:customStyle="1" w:styleId="883B764579F0489FA145012C0CB42CA3">
    <w:name w:val="883B764579F0489FA145012C0CB42CA3"/>
    <w:rsid w:val="009A1F15"/>
  </w:style>
  <w:style w:type="paragraph" w:customStyle="1" w:styleId="6B454E3805AA4291A5FD3DF37231BF1C">
    <w:name w:val="6B454E3805AA4291A5FD3DF37231BF1C"/>
    <w:rsid w:val="009A1F15"/>
  </w:style>
  <w:style w:type="paragraph" w:customStyle="1" w:styleId="511B95E245294C8C9822DEAFA7E6F37B">
    <w:name w:val="511B95E245294C8C9822DEAFA7E6F37B"/>
    <w:rsid w:val="009A1F15"/>
  </w:style>
  <w:style w:type="paragraph" w:customStyle="1" w:styleId="F22C7971462947A99A06DF6DA9376031">
    <w:name w:val="F22C7971462947A99A06DF6DA9376031"/>
    <w:rsid w:val="009A1F15"/>
  </w:style>
  <w:style w:type="paragraph" w:customStyle="1" w:styleId="07FB9D7E46DB42AEBCB6E1E2BFF44A9D">
    <w:name w:val="07FB9D7E46DB42AEBCB6E1E2BFF44A9D"/>
    <w:rsid w:val="009A1F15"/>
  </w:style>
  <w:style w:type="paragraph" w:customStyle="1" w:styleId="63BEAEEA74C5470A8E61DB2A9CDF9D9E">
    <w:name w:val="63BEAEEA74C5470A8E61DB2A9CDF9D9E"/>
    <w:rsid w:val="009A1F15"/>
  </w:style>
  <w:style w:type="paragraph" w:customStyle="1" w:styleId="12E3556AAC974894852AE4B2427C69A0">
    <w:name w:val="12E3556AAC974894852AE4B2427C69A0"/>
    <w:rsid w:val="009A1F15"/>
  </w:style>
  <w:style w:type="paragraph" w:customStyle="1" w:styleId="78F2A64A79FE4ADD8015C8DC2DE60E311">
    <w:name w:val="78F2A64A79FE4ADD8015C8DC2DE60E311"/>
    <w:rsid w:val="00043BFA"/>
    <w:pPr>
      <w:spacing w:after="0" w:line="240" w:lineRule="auto"/>
    </w:pPr>
    <w:rPr>
      <w:rFonts w:ascii="Arial" w:eastAsiaTheme="minorHAnsi" w:hAnsi="Arial"/>
      <w:sz w:val="20"/>
      <w:lang w:eastAsia="en-US"/>
    </w:rPr>
  </w:style>
  <w:style w:type="paragraph" w:customStyle="1" w:styleId="913D49007DF64E3DA85B13765E47CEE91">
    <w:name w:val="913D49007DF64E3DA85B13765E47CEE91"/>
    <w:rsid w:val="00043BFA"/>
    <w:pPr>
      <w:spacing w:after="0" w:line="240" w:lineRule="auto"/>
    </w:pPr>
    <w:rPr>
      <w:rFonts w:ascii="Arial" w:eastAsiaTheme="minorHAnsi" w:hAnsi="Arial"/>
      <w:sz w:val="20"/>
      <w:lang w:eastAsia="en-US"/>
    </w:rPr>
  </w:style>
  <w:style w:type="paragraph" w:customStyle="1" w:styleId="695A5213B0B44A2DA3CEB57F777290761">
    <w:name w:val="695A5213B0B44A2DA3CEB57F777290761"/>
    <w:rsid w:val="00043BFA"/>
    <w:pPr>
      <w:spacing w:after="0" w:line="240" w:lineRule="auto"/>
    </w:pPr>
    <w:rPr>
      <w:rFonts w:ascii="Arial" w:eastAsiaTheme="minorHAnsi" w:hAnsi="Arial"/>
      <w:sz w:val="20"/>
      <w:lang w:eastAsia="en-US"/>
    </w:rPr>
  </w:style>
  <w:style w:type="paragraph" w:customStyle="1" w:styleId="CF8BF23A91C545B8B6DC79E8E6AC190F1">
    <w:name w:val="CF8BF23A91C545B8B6DC79E8E6AC190F1"/>
    <w:rsid w:val="00043BFA"/>
    <w:pPr>
      <w:spacing w:after="0" w:line="240" w:lineRule="auto"/>
    </w:pPr>
    <w:rPr>
      <w:rFonts w:ascii="Arial" w:eastAsiaTheme="minorHAnsi" w:hAnsi="Arial"/>
      <w:sz w:val="20"/>
      <w:lang w:eastAsia="en-US"/>
    </w:rPr>
  </w:style>
  <w:style w:type="paragraph" w:customStyle="1" w:styleId="E8F3056BA3FE4E98999A9E73DD6EA92C1">
    <w:name w:val="E8F3056BA3FE4E98999A9E73DD6EA92C1"/>
    <w:rsid w:val="00043BFA"/>
    <w:pPr>
      <w:spacing w:after="0" w:line="240" w:lineRule="auto"/>
    </w:pPr>
    <w:rPr>
      <w:rFonts w:ascii="Arial" w:eastAsiaTheme="minorHAnsi" w:hAnsi="Arial"/>
      <w:sz w:val="20"/>
      <w:lang w:eastAsia="en-US"/>
    </w:rPr>
  </w:style>
  <w:style w:type="paragraph" w:customStyle="1" w:styleId="767451B0AB4547DFA000BFFEE7040F5A1">
    <w:name w:val="767451B0AB4547DFA000BFFEE7040F5A1"/>
    <w:rsid w:val="00043BFA"/>
    <w:pPr>
      <w:spacing w:after="0" w:line="240" w:lineRule="auto"/>
    </w:pPr>
    <w:rPr>
      <w:rFonts w:ascii="Arial" w:eastAsiaTheme="minorHAnsi" w:hAnsi="Arial"/>
      <w:sz w:val="20"/>
      <w:lang w:eastAsia="en-US"/>
    </w:rPr>
  </w:style>
  <w:style w:type="paragraph" w:customStyle="1" w:styleId="4A64617DC22C4A3E91283CD0C3A421891">
    <w:name w:val="4A64617DC22C4A3E91283CD0C3A421891"/>
    <w:rsid w:val="00043BFA"/>
    <w:pPr>
      <w:spacing w:after="0" w:line="240" w:lineRule="auto"/>
    </w:pPr>
    <w:rPr>
      <w:rFonts w:ascii="Arial" w:eastAsiaTheme="minorHAnsi" w:hAnsi="Arial"/>
      <w:sz w:val="20"/>
      <w:lang w:eastAsia="en-US"/>
    </w:rPr>
  </w:style>
  <w:style w:type="paragraph" w:customStyle="1" w:styleId="69010D867FE14C799D2703E27EB757901">
    <w:name w:val="69010D867FE14C799D2703E27EB757901"/>
    <w:rsid w:val="00043BFA"/>
    <w:pPr>
      <w:spacing w:after="0" w:line="240" w:lineRule="auto"/>
    </w:pPr>
    <w:rPr>
      <w:rFonts w:ascii="Arial" w:eastAsiaTheme="minorHAnsi" w:hAnsi="Arial"/>
      <w:sz w:val="20"/>
      <w:lang w:eastAsia="en-US"/>
    </w:rPr>
  </w:style>
  <w:style w:type="paragraph" w:customStyle="1" w:styleId="AF84D76A31824920A6F6C888B37929F11">
    <w:name w:val="AF84D76A31824920A6F6C888B37929F11"/>
    <w:rsid w:val="00043BFA"/>
    <w:pPr>
      <w:spacing w:after="0" w:line="240" w:lineRule="auto"/>
    </w:pPr>
    <w:rPr>
      <w:rFonts w:ascii="Arial" w:eastAsiaTheme="minorHAnsi" w:hAnsi="Arial"/>
      <w:sz w:val="20"/>
      <w:lang w:eastAsia="en-US"/>
    </w:rPr>
  </w:style>
  <w:style w:type="paragraph" w:customStyle="1" w:styleId="A67BE18B1A6E49258C58631811D919A21">
    <w:name w:val="A67BE18B1A6E49258C58631811D919A21"/>
    <w:rsid w:val="00043BFA"/>
    <w:pPr>
      <w:spacing w:after="0" w:line="240" w:lineRule="auto"/>
    </w:pPr>
    <w:rPr>
      <w:rFonts w:ascii="Arial" w:eastAsiaTheme="minorHAnsi" w:hAnsi="Arial"/>
      <w:sz w:val="20"/>
      <w:lang w:eastAsia="en-US"/>
    </w:rPr>
  </w:style>
  <w:style w:type="paragraph" w:customStyle="1" w:styleId="72AFC836DB304AE6BFF7266C1719D3ED">
    <w:name w:val="72AFC836DB304AE6BFF7266C1719D3ED"/>
    <w:rsid w:val="00043BFA"/>
    <w:pPr>
      <w:numPr>
        <w:numId w:val="1"/>
      </w:numPr>
      <w:tabs>
        <w:tab w:val="left" w:pos="284"/>
      </w:tabs>
      <w:spacing w:after="0" w:line="240" w:lineRule="auto"/>
      <w:ind w:left="360" w:hanging="360"/>
      <w:contextualSpacing/>
    </w:pPr>
    <w:rPr>
      <w:rFonts w:ascii="Arial" w:eastAsia="Calibri" w:hAnsi="Arial" w:cs="Times New Roman"/>
      <w:sz w:val="20"/>
    </w:rPr>
  </w:style>
  <w:style w:type="paragraph" w:customStyle="1" w:styleId="78F2A64A79FE4ADD8015C8DC2DE60E312">
    <w:name w:val="78F2A64A79FE4ADD8015C8DC2DE60E312"/>
    <w:rsid w:val="00043BFA"/>
    <w:pPr>
      <w:spacing w:after="0" w:line="240" w:lineRule="auto"/>
    </w:pPr>
    <w:rPr>
      <w:rFonts w:ascii="Arial" w:eastAsiaTheme="minorHAnsi" w:hAnsi="Arial"/>
      <w:sz w:val="20"/>
      <w:lang w:eastAsia="en-US"/>
    </w:rPr>
  </w:style>
  <w:style w:type="paragraph" w:customStyle="1" w:styleId="913D49007DF64E3DA85B13765E47CEE92">
    <w:name w:val="913D49007DF64E3DA85B13765E47CEE92"/>
    <w:rsid w:val="00043BFA"/>
    <w:pPr>
      <w:spacing w:after="0" w:line="240" w:lineRule="auto"/>
    </w:pPr>
    <w:rPr>
      <w:rFonts w:ascii="Arial" w:eastAsiaTheme="minorHAnsi" w:hAnsi="Arial"/>
      <w:sz w:val="20"/>
      <w:lang w:eastAsia="en-US"/>
    </w:rPr>
  </w:style>
  <w:style w:type="paragraph" w:customStyle="1" w:styleId="695A5213B0B44A2DA3CEB57F777290762">
    <w:name w:val="695A5213B0B44A2DA3CEB57F777290762"/>
    <w:rsid w:val="00043BFA"/>
    <w:pPr>
      <w:spacing w:after="0" w:line="240" w:lineRule="auto"/>
    </w:pPr>
    <w:rPr>
      <w:rFonts w:ascii="Arial" w:eastAsiaTheme="minorHAnsi" w:hAnsi="Arial"/>
      <w:sz w:val="20"/>
      <w:lang w:eastAsia="en-US"/>
    </w:rPr>
  </w:style>
  <w:style w:type="paragraph" w:customStyle="1" w:styleId="CF8BF23A91C545B8B6DC79E8E6AC190F2">
    <w:name w:val="CF8BF23A91C545B8B6DC79E8E6AC190F2"/>
    <w:rsid w:val="00043BFA"/>
    <w:pPr>
      <w:spacing w:after="0" w:line="240" w:lineRule="auto"/>
    </w:pPr>
    <w:rPr>
      <w:rFonts w:ascii="Arial" w:eastAsiaTheme="minorHAnsi" w:hAnsi="Arial"/>
      <w:sz w:val="20"/>
      <w:lang w:eastAsia="en-US"/>
    </w:rPr>
  </w:style>
  <w:style w:type="paragraph" w:customStyle="1" w:styleId="E8F3056BA3FE4E98999A9E73DD6EA92C2">
    <w:name w:val="E8F3056BA3FE4E98999A9E73DD6EA92C2"/>
    <w:rsid w:val="00043BFA"/>
    <w:pPr>
      <w:spacing w:after="0" w:line="240" w:lineRule="auto"/>
    </w:pPr>
    <w:rPr>
      <w:rFonts w:ascii="Arial" w:eastAsiaTheme="minorHAnsi" w:hAnsi="Arial"/>
      <w:sz w:val="20"/>
      <w:lang w:eastAsia="en-US"/>
    </w:rPr>
  </w:style>
  <w:style w:type="paragraph" w:customStyle="1" w:styleId="767451B0AB4547DFA000BFFEE7040F5A2">
    <w:name w:val="767451B0AB4547DFA000BFFEE7040F5A2"/>
    <w:rsid w:val="00043BFA"/>
    <w:pPr>
      <w:spacing w:after="0" w:line="240" w:lineRule="auto"/>
    </w:pPr>
    <w:rPr>
      <w:rFonts w:ascii="Arial" w:eastAsiaTheme="minorHAnsi" w:hAnsi="Arial"/>
      <w:sz w:val="20"/>
      <w:lang w:eastAsia="en-US"/>
    </w:rPr>
  </w:style>
  <w:style w:type="paragraph" w:customStyle="1" w:styleId="4A64617DC22C4A3E91283CD0C3A421892">
    <w:name w:val="4A64617DC22C4A3E91283CD0C3A421892"/>
    <w:rsid w:val="00043BFA"/>
    <w:pPr>
      <w:spacing w:after="0" w:line="240" w:lineRule="auto"/>
    </w:pPr>
    <w:rPr>
      <w:rFonts w:ascii="Arial" w:eastAsiaTheme="minorHAnsi" w:hAnsi="Arial"/>
      <w:sz w:val="20"/>
      <w:lang w:eastAsia="en-US"/>
    </w:rPr>
  </w:style>
  <w:style w:type="paragraph" w:customStyle="1" w:styleId="69010D867FE14C799D2703E27EB757902">
    <w:name w:val="69010D867FE14C799D2703E27EB757902"/>
    <w:rsid w:val="00043BFA"/>
    <w:pPr>
      <w:spacing w:after="0" w:line="240" w:lineRule="auto"/>
    </w:pPr>
    <w:rPr>
      <w:rFonts w:ascii="Arial" w:eastAsiaTheme="minorHAnsi" w:hAnsi="Arial"/>
      <w:sz w:val="20"/>
      <w:lang w:eastAsia="en-US"/>
    </w:rPr>
  </w:style>
  <w:style w:type="paragraph" w:customStyle="1" w:styleId="AF84D76A31824920A6F6C888B37929F12">
    <w:name w:val="AF84D76A31824920A6F6C888B37929F12"/>
    <w:rsid w:val="00043BFA"/>
    <w:pPr>
      <w:spacing w:after="0" w:line="240" w:lineRule="auto"/>
    </w:pPr>
    <w:rPr>
      <w:rFonts w:ascii="Arial" w:eastAsiaTheme="minorHAnsi" w:hAnsi="Arial"/>
      <w:sz w:val="20"/>
      <w:lang w:eastAsia="en-US"/>
    </w:rPr>
  </w:style>
  <w:style w:type="paragraph" w:customStyle="1" w:styleId="A67BE18B1A6E49258C58631811D919A22">
    <w:name w:val="A67BE18B1A6E49258C58631811D919A22"/>
    <w:rsid w:val="00043BFA"/>
    <w:pPr>
      <w:spacing w:after="0" w:line="240" w:lineRule="auto"/>
    </w:pPr>
    <w:rPr>
      <w:rFonts w:ascii="Arial" w:eastAsiaTheme="minorHAnsi" w:hAnsi="Arial"/>
      <w:sz w:val="20"/>
      <w:lang w:eastAsia="en-US"/>
    </w:rPr>
  </w:style>
  <w:style w:type="paragraph" w:customStyle="1" w:styleId="72AFC836DB304AE6BFF7266C1719D3ED1">
    <w:name w:val="72AFC836DB304AE6BFF7266C1719D3ED1"/>
    <w:rsid w:val="00043BFA"/>
    <w:pPr>
      <w:tabs>
        <w:tab w:val="left" w:pos="284"/>
        <w:tab w:val="num" w:pos="720"/>
      </w:tabs>
      <w:spacing w:after="0" w:line="240" w:lineRule="auto"/>
      <w:ind w:left="360" w:hanging="360"/>
      <w:contextualSpacing/>
    </w:pPr>
    <w:rPr>
      <w:rFonts w:ascii="Arial" w:eastAsia="Calibri" w:hAnsi="Arial" w:cs="Times New Roman"/>
      <w:sz w:val="20"/>
    </w:rPr>
  </w:style>
  <w:style w:type="paragraph" w:customStyle="1" w:styleId="78F2A64A79FE4ADD8015C8DC2DE60E313">
    <w:name w:val="78F2A64A79FE4ADD8015C8DC2DE60E313"/>
    <w:rsid w:val="00043BFA"/>
    <w:pPr>
      <w:spacing w:after="0" w:line="240" w:lineRule="auto"/>
    </w:pPr>
    <w:rPr>
      <w:rFonts w:ascii="Arial" w:eastAsiaTheme="minorHAnsi" w:hAnsi="Arial"/>
      <w:sz w:val="20"/>
      <w:lang w:eastAsia="en-US"/>
    </w:rPr>
  </w:style>
  <w:style w:type="paragraph" w:customStyle="1" w:styleId="913D49007DF64E3DA85B13765E47CEE93">
    <w:name w:val="913D49007DF64E3DA85B13765E47CEE93"/>
    <w:rsid w:val="00043BFA"/>
    <w:pPr>
      <w:spacing w:after="0" w:line="240" w:lineRule="auto"/>
    </w:pPr>
    <w:rPr>
      <w:rFonts w:ascii="Arial" w:eastAsiaTheme="minorHAnsi" w:hAnsi="Arial"/>
      <w:sz w:val="20"/>
      <w:lang w:eastAsia="en-US"/>
    </w:rPr>
  </w:style>
  <w:style w:type="paragraph" w:customStyle="1" w:styleId="695A5213B0B44A2DA3CEB57F777290763">
    <w:name w:val="695A5213B0B44A2DA3CEB57F777290763"/>
    <w:rsid w:val="00043BFA"/>
    <w:pPr>
      <w:spacing w:after="0" w:line="240" w:lineRule="auto"/>
    </w:pPr>
    <w:rPr>
      <w:rFonts w:ascii="Arial" w:eastAsiaTheme="minorHAnsi" w:hAnsi="Arial"/>
      <w:sz w:val="20"/>
      <w:lang w:eastAsia="en-US"/>
    </w:rPr>
  </w:style>
  <w:style w:type="paragraph" w:customStyle="1" w:styleId="CF8BF23A91C545B8B6DC79E8E6AC190F3">
    <w:name w:val="CF8BF23A91C545B8B6DC79E8E6AC190F3"/>
    <w:rsid w:val="00043BFA"/>
    <w:pPr>
      <w:spacing w:after="0" w:line="240" w:lineRule="auto"/>
    </w:pPr>
    <w:rPr>
      <w:rFonts w:ascii="Arial" w:eastAsiaTheme="minorHAnsi" w:hAnsi="Arial"/>
      <w:sz w:val="20"/>
      <w:lang w:eastAsia="en-US"/>
    </w:rPr>
  </w:style>
  <w:style w:type="paragraph" w:customStyle="1" w:styleId="E8F3056BA3FE4E98999A9E73DD6EA92C3">
    <w:name w:val="E8F3056BA3FE4E98999A9E73DD6EA92C3"/>
    <w:rsid w:val="00043BFA"/>
    <w:pPr>
      <w:spacing w:after="0" w:line="240" w:lineRule="auto"/>
    </w:pPr>
    <w:rPr>
      <w:rFonts w:ascii="Arial" w:eastAsiaTheme="minorHAnsi" w:hAnsi="Arial"/>
      <w:sz w:val="20"/>
      <w:lang w:eastAsia="en-US"/>
    </w:rPr>
  </w:style>
  <w:style w:type="paragraph" w:customStyle="1" w:styleId="767451B0AB4547DFA000BFFEE7040F5A3">
    <w:name w:val="767451B0AB4547DFA000BFFEE7040F5A3"/>
    <w:rsid w:val="00043BFA"/>
    <w:pPr>
      <w:spacing w:after="0" w:line="240" w:lineRule="auto"/>
    </w:pPr>
    <w:rPr>
      <w:rFonts w:ascii="Arial" w:eastAsiaTheme="minorHAnsi" w:hAnsi="Arial"/>
      <w:sz w:val="20"/>
      <w:lang w:eastAsia="en-US"/>
    </w:rPr>
  </w:style>
  <w:style w:type="paragraph" w:customStyle="1" w:styleId="4A64617DC22C4A3E91283CD0C3A421893">
    <w:name w:val="4A64617DC22C4A3E91283CD0C3A421893"/>
    <w:rsid w:val="00043BFA"/>
    <w:pPr>
      <w:spacing w:after="0" w:line="240" w:lineRule="auto"/>
    </w:pPr>
    <w:rPr>
      <w:rFonts w:ascii="Arial" w:eastAsiaTheme="minorHAnsi" w:hAnsi="Arial"/>
      <w:sz w:val="20"/>
      <w:lang w:eastAsia="en-US"/>
    </w:rPr>
  </w:style>
  <w:style w:type="paragraph" w:customStyle="1" w:styleId="69010D867FE14C799D2703E27EB757903">
    <w:name w:val="69010D867FE14C799D2703E27EB757903"/>
    <w:rsid w:val="00043BFA"/>
    <w:pPr>
      <w:spacing w:after="0" w:line="240" w:lineRule="auto"/>
    </w:pPr>
    <w:rPr>
      <w:rFonts w:ascii="Arial" w:eastAsiaTheme="minorHAnsi" w:hAnsi="Arial"/>
      <w:sz w:val="20"/>
      <w:lang w:eastAsia="en-US"/>
    </w:rPr>
  </w:style>
  <w:style w:type="paragraph" w:customStyle="1" w:styleId="AF84D76A31824920A6F6C888B37929F13">
    <w:name w:val="AF84D76A31824920A6F6C888B37929F13"/>
    <w:rsid w:val="00043BFA"/>
    <w:pPr>
      <w:spacing w:after="0" w:line="240" w:lineRule="auto"/>
    </w:pPr>
    <w:rPr>
      <w:rFonts w:ascii="Arial" w:eastAsiaTheme="minorHAnsi" w:hAnsi="Arial"/>
      <w:sz w:val="20"/>
      <w:lang w:eastAsia="en-US"/>
    </w:rPr>
  </w:style>
  <w:style w:type="paragraph" w:customStyle="1" w:styleId="A67BE18B1A6E49258C58631811D919A23">
    <w:name w:val="A67BE18B1A6E49258C58631811D919A23"/>
    <w:rsid w:val="00043BFA"/>
    <w:pPr>
      <w:spacing w:after="0" w:line="240" w:lineRule="auto"/>
    </w:pPr>
    <w:rPr>
      <w:rFonts w:ascii="Arial" w:eastAsiaTheme="minorHAnsi" w:hAnsi="Arial"/>
      <w:sz w:val="20"/>
      <w:lang w:eastAsia="en-US"/>
    </w:rPr>
  </w:style>
  <w:style w:type="paragraph" w:customStyle="1" w:styleId="78F2A64A79FE4ADD8015C8DC2DE60E314">
    <w:name w:val="78F2A64A79FE4ADD8015C8DC2DE60E314"/>
    <w:rsid w:val="00F62B1B"/>
    <w:pPr>
      <w:spacing w:after="0" w:line="240" w:lineRule="auto"/>
    </w:pPr>
    <w:rPr>
      <w:rFonts w:ascii="Arial" w:eastAsiaTheme="minorHAnsi" w:hAnsi="Arial"/>
      <w:sz w:val="20"/>
      <w:lang w:eastAsia="en-US"/>
    </w:rPr>
  </w:style>
  <w:style w:type="paragraph" w:customStyle="1" w:styleId="913D49007DF64E3DA85B13765E47CEE94">
    <w:name w:val="913D49007DF64E3DA85B13765E47CEE94"/>
    <w:rsid w:val="00F62B1B"/>
    <w:pPr>
      <w:spacing w:after="0" w:line="240" w:lineRule="auto"/>
    </w:pPr>
    <w:rPr>
      <w:rFonts w:ascii="Arial" w:eastAsiaTheme="minorHAnsi" w:hAnsi="Arial"/>
      <w:sz w:val="20"/>
      <w:lang w:eastAsia="en-US"/>
    </w:rPr>
  </w:style>
  <w:style w:type="paragraph" w:customStyle="1" w:styleId="695A5213B0B44A2DA3CEB57F777290764">
    <w:name w:val="695A5213B0B44A2DA3CEB57F777290764"/>
    <w:rsid w:val="00F62B1B"/>
    <w:pPr>
      <w:spacing w:after="0" w:line="240" w:lineRule="auto"/>
    </w:pPr>
    <w:rPr>
      <w:rFonts w:ascii="Arial" w:eastAsiaTheme="minorHAnsi" w:hAnsi="Arial"/>
      <w:sz w:val="20"/>
      <w:lang w:eastAsia="en-US"/>
    </w:rPr>
  </w:style>
  <w:style w:type="paragraph" w:customStyle="1" w:styleId="CF8BF23A91C545B8B6DC79E8E6AC190F4">
    <w:name w:val="CF8BF23A91C545B8B6DC79E8E6AC190F4"/>
    <w:rsid w:val="00F62B1B"/>
    <w:pPr>
      <w:spacing w:after="0" w:line="240" w:lineRule="auto"/>
    </w:pPr>
    <w:rPr>
      <w:rFonts w:ascii="Arial" w:eastAsiaTheme="minorHAnsi" w:hAnsi="Arial"/>
      <w:sz w:val="20"/>
      <w:lang w:eastAsia="en-US"/>
    </w:rPr>
  </w:style>
  <w:style w:type="paragraph" w:customStyle="1" w:styleId="E8F3056BA3FE4E98999A9E73DD6EA92C4">
    <w:name w:val="E8F3056BA3FE4E98999A9E73DD6EA92C4"/>
    <w:rsid w:val="00F62B1B"/>
    <w:pPr>
      <w:spacing w:after="0" w:line="240" w:lineRule="auto"/>
    </w:pPr>
    <w:rPr>
      <w:rFonts w:ascii="Arial" w:eastAsiaTheme="minorHAnsi" w:hAnsi="Arial"/>
      <w:sz w:val="20"/>
      <w:lang w:eastAsia="en-US"/>
    </w:rPr>
  </w:style>
  <w:style w:type="paragraph" w:customStyle="1" w:styleId="767451B0AB4547DFA000BFFEE7040F5A4">
    <w:name w:val="767451B0AB4547DFA000BFFEE7040F5A4"/>
    <w:rsid w:val="00F62B1B"/>
    <w:pPr>
      <w:spacing w:after="0" w:line="240" w:lineRule="auto"/>
    </w:pPr>
    <w:rPr>
      <w:rFonts w:ascii="Arial" w:eastAsiaTheme="minorHAnsi" w:hAnsi="Arial"/>
      <w:sz w:val="20"/>
      <w:lang w:eastAsia="en-US"/>
    </w:rPr>
  </w:style>
  <w:style w:type="paragraph" w:customStyle="1" w:styleId="4A64617DC22C4A3E91283CD0C3A421894">
    <w:name w:val="4A64617DC22C4A3E91283CD0C3A421894"/>
    <w:rsid w:val="00F62B1B"/>
    <w:pPr>
      <w:spacing w:after="0" w:line="240" w:lineRule="auto"/>
    </w:pPr>
    <w:rPr>
      <w:rFonts w:ascii="Arial" w:eastAsiaTheme="minorHAnsi" w:hAnsi="Arial"/>
      <w:sz w:val="20"/>
      <w:lang w:eastAsia="en-US"/>
    </w:rPr>
  </w:style>
  <w:style w:type="paragraph" w:customStyle="1" w:styleId="69010D867FE14C799D2703E27EB757904">
    <w:name w:val="69010D867FE14C799D2703E27EB757904"/>
    <w:rsid w:val="00F62B1B"/>
    <w:pPr>
      <w:spacing w:after="0" w:line="240" w:lineRule="auto"/>
    </w:pPr>
    <w:rPr>
      <w:rFonts w:ascii="Arial" w:eastAsiaTheme="minorHAnsi" w:hAnsi="Arial"/>
      <w:sz w:val="20"/>
      <w:lang w:eastAsia="en-US"/>
    </w:rPr>
  </w:style>
  <w:style w:type="paragraph" w:customStyle="1" w:styleId="AF84D76A31824920A6F6C888B37929F14">
    <w:name w:val="AF84D76A31824920A6F6C888B37929F14"/>
    <w:rsid w:val="00F62B1B"/>
    <w:pPr>
      <w:spacing w:after="0" w:line="240" w:lineRule="auto"/>
    </w:pPr>
    <w:rPr>
      <w:rFonts w:ascii="Arial" w:eastAsiaTheme="minorHAnsi" w:hAnsi="Arial"/>
      <w:sz w:val="20"/>
      <w:lang w:eastAsia="en-US"/>
    </w:rPr>
  </w:style>
  <w:style w:type="paragraph" w:customStyle="1" w:styleId="A67BE18B1A6E49258C58631811D919A24">
    <w:name w:val="A67BE18B1A6E49258C58631811D919A24"/>
    <w:rsid w:val="00F62B1B"/>
    <w:pPr>
      <w:spacing w:after="0" w:line="240" w:lineRule="auto"/>
    </w:pPr>
    <w:rPr>
      <w:rFonts w:ascii="Arial" w:eastAsiaTheme="minorHAnsi" w:hAnsi="Arial"/>
      <w:sz w:val="20"/>
      <w:lang w:eastAsia="en-US"/>
    </w:rPr>
  </w:style>
  <w:style w:type="paragraph" w:customStyle="1" w:styleId="26069A2651614D7095F57DABB2B753F9">
    <w:name w:val="26069A2651614D7095F57DABB2B753F9"/>
    <w:rsid w:val="00EE1FFD"/>
  </w:style>
  <w:style w:type="paragraph" w:customStyle="1" w:styleId="42D692BE2A3A4A67B573FD255CB8D6BB">
    <w:name w:val="42D692BE2A3A4A67B573FD255CB8D6BB"/>
    <w:rsid w:val="00CF7683"/>
    <w:pPr>
      <w:spacing w:after="160" w:line="259" w:lineRule="auto"/>
    </w:pPr>
  </w:style>
  <w:style w:type="paragraph" w:customStyle="1" w:styleId="D7F57AD92AAB4A8981BF914CF3809CD2">
    <w:name w:val="D7F57AD92AAB4A8981BF914CF3809CD2"/>
    <w:rsid w:val="00CF7683"/>
    <w:pPr>
      <w:spacing w:after="160" w:line="259" w:lineRule="auto"/>
    </w:pPr>
  </w:style>
  <w:style w:type="paragraph" w:customStyle="1" w:styleId="FA94F54C91BE4D73B782DD7AC9EB1CFC">
    <w:name w:val="FA94F54C91BE4D73B782DD7AC9EB1CFC"/>
    <w:rsid w:val="00CF7683"/>
    <w:pPr>
      <w:spacing w:after="160" w:line="259" w:lineRule="auto"/>
    </w:pPr>
  </w:style>
  <w:style w:type="paragraph" w:customStyle="1" w:styleId="7DA9FE5B218B41A4BDB55050A26DF67D">
    <w:name w:val="7DA9FE5B218B41A4BDB55050A26DF67D"/>
    <w:rsid w:val="00CF7683"/>
    <w:pPr>
      <w:spacing w:after="160" w:line="259" w:lineRule="auto"/>
    </w:pPr>
  </w:style>
  <w:style w:type="paragraph" w:customStyle="1" w:styleId="075480C28EF342088B6BC424E8C1A59D">
    <w:name w:val="075480C28EF342088B6BC424E8C1A59D"/>
    <w:rsid w:val="00CF7683"/>
    <w:pPr>
      <w:spacing w:after="160" w:line="259" w:lineRule="auto"/>
    </w:pPr>
  </w:style>
  <w:style w:type="paragraph" w:customStyle="1" w:styleId="A5EBD4DC5D5248B18809ECC23970C349">
    <w:name w:val="A5EBD4DC5D5248B18809ECC23970C349"/>
    <w:rsid w:val="00CF7683"/>
    <w:pPr>
      <w:spacing w:after="160" w:line="259" w:lineRule="auto"/>
    </w:pPr>
  </w:style>
  <w:style w:type="paragraph" w:customStyle="1" w:styleId="891958DA11754674A85B42FF7845554A">
    <w:name w:val="891958DA11754674A85B42FF7845554A"/>
    <w:rsid w:val="00C54670"/>
    <w:pPr>
      <w:spacing w:after="160" w:line="259" w:lineRule="auto"/>
    </w:pPr>
  </w:style>
  <w:style w:type="paragraph" w:customStyle="1" w:styleId="EF9D032C9D884B5A97F5EA3C180297F6">
    <w:name w:val="EF9D032C9D884B5A97F5EA3C180297F6"/>
    <w:rsid w:val="00C54670"/>
    <w:pPr>
      <w:spacing w:after="160" w:line="259" w:lineRule="auto"/>
    </w:pPr>
  </w:style>
  <w:style w:type="paragraph" w:customStyle="1" w:styleId="05CED10BAB16409D869A97A352D985C1">
    <w:name w:val="05CED10BAB16409D869A97A352D985C1"/>
    <w:rsid w:val="00C54670"/>
    <w:pPr>
      <w:spacing w:after="160" w:line="259" w:lineRule="auto"/>
    </w:pPr>
  </w:style>
  <w:style w:type="paragraph" w:customStyle="1" w:styleId="DB6B617048DD40E3B60EB25CDCE23BAE">
    <w:name w:val="DB6B617048DD40E3B60EB25CDCE23BAE"/>
    <w:rsid w:val="00C54670"/>
    <w:pPr>
      <w:spacing w:after="160" w:line="259" w:lineRule="auto"/>
    </w:pPr>
  </w:style>
  <w:style w:type="paragraph" w:customStyle="1" w:styleId="61E6362CEEBD472AA0819F7F537114F3">
    <w:name w:val="61E6362CEEBD472AA0819F7F537114F3"/>
    <w:rsid w:val="00C54670"/>
    <w:pPr>
      <w:spacing w:after="160" w:line="259" w:lineRule="auto"/>
    </w:pPr>
  </w:style>
  <w:style w:type="paragraph" w:customStyle="1" w:styleId="0926E243D9CA4EA7B88E6E2E095F62D8">
    <w:name w:val="0926E243D9CA4EA7B88E6E2E095F62D8"/>
    <w:rsid w:val="00C54670"/>
    <w:pPr>
      <w:spacing w:after="160" w:line="259" w:lineRule="auto"/>
    </w:pPr>
  </w:style>
  <w:style w:type="paragraph" w:customStyle="1" w:styleId="3725CBFDB44245AEB876F9CBDFC37830">
    <w:name w:val="3725CBFDB44245AEB876F9CBDFC37830"/>
    <w:rsid w:val="00C54670"/>
    <w:pPr>
      <w:spacing w:after="160" w:line="259" w:lineRule="auto"/>
    </w:pPr>
  </w:style>
  <w:style w:type="paragraph" w:customStyle="1" w:styleId="5094AC4629694F33BE21150F4C92E698">
    <w:name w:val="5094AC4629694F33BE21150F4C92E698"/>
    <w:rsid w:val="00C54670"/>
    <w:pPr>
      <w:spacing w:after="160" w:line="259" w:lineRule="auto"/>
    </w:pPr>
  </w:style>
  <w:style w:type="paragraph" w:customStyle="1" w:styleId="5CA5DBF5AE314153BAE070ECF0F7C619">
    <w:name w:val="5CA5DBF5AE314153BAE070ECF0F7C619"/>
    <w:rsid w:val="00C54670"/>
    <w:pPr>
      <w:spacing w:after="160" w:line="259" w:lineRule="auto"/>
    </w:pPr>
  </w:style>
  <w:style w:type="paragraph" w:customStyle="1" w:styleId="2AC99C943CA245E08A317AA6C746E062">
    <w:name w:val="2AC99C943CA245E08A317AA6C746E062"/>
    <w:rsid w:val="00C54670"/>
    <w:pPr>
      <w:spacing w:after="160" w:line="259" w:lineRule="auto"/>
    </w:pPr>
  </w:style>
  <w:style w:type="paragraph" w:customStyle="1" w:styleId="E17B3BE129F14B499A989F06FCEC9A8A">
    <w:name w:val="E17B3BE129F14B499A989F06FCEC9A8A"/>
    <w:rsid w:val="00C54670"/>
    <w:pPr>
      <w:spacing w:after="160" w:line="259" w:lineRule="auto"/>
    </w:pPr>
  </w:style>
  <w:style w:type="paragraph" w:customStyle="1" w:styleId="65B998EA96E141D0A00D5486FC1B8E6F">
    <w:name w:val="65B998EA96E141D0A00D5486FC1B8E6F"/>
    <w:rsid w:val="00C54670"/>
    <w:pPr>
      <w:spacing w:after="160" w:line="259" w:lineRule="auto"/>
    </w:pPr>
  </w:style>
  <w:style w:type="paragraph" w:customStyle="1" w:styleId="A762C221A49E425EAE0B7841117B561A">
    <w:name w:val="A762C221A49E425EAE0B7841117B561A"/>
    <w:rsid w:val="00C54670"/>
    <w:pPr>
      <w:spacing w:after="160" w:line="259" w:lineRule="auto"/>
    </w:pPr>
  </w:style>
  <w:style w:type="paragraph" w:customStyle="1" w:styleId="3C77446658124102BA8F958FDA43CBD4">
    <w:name w:val="3C77446658124102BA8F958FDA43CBD4"/>
    <w:rsid w:val="00C54670"/>
    <w:pPr>
      <w:spacing w:after="160" w:line="259" w:lineRule="auto"/>
    </w:pPr>
  </w:style>
  <w:style w:type="paragraph" w:customStyle="1" w:styleId="EEA8FB98987846BFB53E0A2C5344709B">
    <w:name w:val="EEA8FB98987846BFB53E0A2C5344709B"/>
    <w:rsid w:val="00C54670"/>
    <w:pPr>
      <w:spacing w:after="160" w:line="259" w:lineRule="auto"/>
    </w:pPr>
  </w:style>
  <w:style w:type="paragraph" w:customStyle="1" w:styleId="5E35B45C90C84FFEB532E333C939D8F0">
    <w:name w:val="5E35B45C90C84FFEB532E333C939D8F0"/>
    <w:rsid w:val="00C54670"/>
    <w:pPr>
      <w:spacing w:after="160" w:line="259" w:lineRule="auto"/>
    </w:pPr>
  </w:style>
  <w:style w:type="paragraph" w:customStyle="1" w:styleId="69985B363DE44131B9ED4CF7CF1B1C92">
    <w:name w:val="69985B363DE44131B9ED4CF7CF1B1C92"/>
    <w:rsid w:val="00C54670"/>
    <w:pPr>
      <w:spacing w:after="160" w:line="259" w:lineRule="auto"/>
    </w:pPr>
  </w:style>
  <w:style w:type="paragraph" w:customStyle="1" w:styleId="BDFDCD2234C14B349A95687926346A46">
    <w:name w:val="BDFDCD2234C14B349A95687926346A46"/>
    <w:rsid w:val="00C54670"/>
    <w:pPr>
      <w:spacing w:after="160" w:line="259" w:lineRule="auto"/>
    </w:pPr>
  </w:style>
  <w:style w:type="paragraph" w:customStyle="1" w:styleId="3821678C3B7C4A369FCCDF2EB10FB5E0">
    <w:name w:val="3821678C3B7C4A369FCCDF2EB10FB5E0"/>
    <w:rsid w:val="00C54670"/>
    <w:pPr>
      <w:spacing w:after="160" w:line="259" w:lineRule="auto"/>
    </w:pPr>
  </w:style>
  <w:style w:type="paragraph" w:customStyle="1" w:styleId="94102F537E7C4E70B862BDD21DC5B8B3">
    <w:name w:val="94102F537E7C4E70B862BDD21DC5B8B3"/>
    <w:rsid w:val="00C54670"/>
    <w:pPr>
      <w:spacing w:after="160" w:line="259" w:lineRule="auto"/>
    </w:pPr>
  </w:style>
  <w:style w:type="paragraph" w:customStyle="1" w:styleId="D44101CDE7A94BE8BA86A8E3FF99BBB6">
    <w:name w:val="D44101CDE7A94BE8BA86A8E3FF99BBB6"/>
    <w:rsid w:val="00C54670"/>
    <w:pPr>
      <w:spacing w:after="160" w:line="259" w:lineRule="auto"/>
    </w:pPr>
  </w:style>
  <w:style w:type="paragraph" w:customStyle="1" w:styleId="5AED0929251F4E4681D775BD0E2E3DAB">
    <w:name w:val="5AED0929251F4E4681D775BD0E2E3DAB"/>
    <w:rsid w:val="00C54670"/>
    <w:pPr>
      <w:spacing w:after="160" w:line="259" w:lineRule="auto"/>
    </w:pPr>
  </w:style>
  <w:style w:type="paragraph" w:customStyle="1" w:styleId="9B66936328154CB68A2A7F40A881F614">
    <w:name w:val="9B66936328154CB68A2A7F40A881F614"/>
    <w:rsid w:val="00C54670"/>
    <w:pPr>
      <w:spacing w:after="160" w:line="259" w:lineRule="auto"/>
    </w:pPr>
  </w:style>
  <w:style w:type="paragraph" w:customStyle="1" w:styleId="C936A38F4E2B4188B3F8AF1B88331F7C">
    <w:name w:val="C936A38F4E2B4188B3F8AF1B88331F7C"/>
    <w:rsid w:val="00C54670"/>
    <w:pPr>
      <w:spacing w:after="160" w:line="259" w:lineRule="auto"/>
    </w:pPr>
  </w:style>
  <w:style w:type="paragraph" w:customStyle="1" w:styleId="F6C9D00FEB1A41B28EEEDFB7609E8891">
    <w:name w:val="F6C9D00FEB1A41B28EEEDFB7609E8891"/>
    <w:rsid w:val="00C54670"/>
    <w:pPr>
      <w:spacing w:after="160" w:line="259" w:lineRule="auto"/>
    </w:pPr>
  </w:style>
  <w:style w:type="paragraph" w:customStyle="1" w:styleId="CCDA9E482A684FBF8B3BBD2C0BD4939E">
    <w:name w:val="CCDA9E482A684FBF8B3BBD2C0BD4939E"/>
    <w:rsid w:val="00C54670"/>
    <w:pPr>
      <w:spacing w:after="160" w:line="259" w:lineRule="auto"/>
    </w:pPr>
  </w:style>
  <w:style w:type="paragraph" w:customStyle="1" w:styleId="B1037F9A58784F5F8E153B915728EFBE">
    <w:name w:val="B1037F9A58784F5F8E153B915728EFBE"/>
    <w:rsid w:val="00C54670"/>
    <w:pPr>
      <w:spacing w:after="160" w:line="259" w:lineRule="auto"/>
    </w:pPr>
  </w:style>
  <w:style w:type="paragraph" w:customStyle="1" w:styleId="5BBDEC9BFD354EE68C842D7BCA072B63">
    <w:name w:val="5BBDEC9BFD354EE68C842D7BCA072B63"/>
    <w:rsid w:val="00C54670"/>
    <w:pPr>
      <w:spacing w:after="160" w:line="259" w:lineRule="auto"/>
    </w:pPr>
  </w:style>
  <w:style w:type="paragraph" w:customStyle="1" w:styleId="8A69D64D40504173BB7F9B3AAFC5ABA1">
    <w:name w:val="8A69D64D40504173BB7F9B3AAFC5ABA1"/>
    <w:rsid w:val="00C54670"/>
    <w:pPr>
      <w:spacing w:after="160" w:line="259" w:lineRule="auto"/>
    </w:pPr>
  </w:style>
  <w:style w:type="paragraph" w:customStyle="1" w:styleId="80DC92A0D94E48F4984DD6B61EA71D4E">
    <w:name w:val="80DC92A0D94E48F4984DD6B61EA71D4E"/>
    <w:rsid w:val="00C54670"/>
    <w:pPr>
      <w:spacing w:after="160" w:line="259" w:lineRule="auto"/>
    </w:pPr>
  </w:style>
  <w:style w:type="paragraph" w:customStyle="1" w:styleId="6B90272B9A3248299B64BB9EA1A65A65">
    <w:name w:val="6B90272B9A3248299B64BB9EA1A65A65"/>
    <w:rsid w:val="00C54670"/>
    <w:pPr>
      <w:spacing w:after="160" w:line="259" w:lineRule="auto"/>
    </w:pPr>
  </w:style>
  <w:style w:type="paragraph" w:customStyle="1" w:styleId="0341189965FD4ACCA983DFD5CACF96FE">
    <w:name w:val="0341189965FD4ACCA983DFD5CACF96FE"/>
    <w:rsid w:val="00C54670"/>
    <w:pPr>
      <w:spacing w:after="160" w:line="259" w:lineRule="auto"/>
    </w:pPr>
  </w:style>
  <w:style w:type="paragraph" w:customStyle="1" w:styleId="14F805B1A13B471B839F03FAE0BD6F12">
    <w:name w:val="14F805B1A13B471B839F03FAE0BD6F12"/>
    <w:rsid w:val="00C54670"/>
    <w:pPr>
      <w:spacing w:after="160" w:line="259" w:lineRule="auto"/>
    </w:pPr>
  </w:style>
  <w:style w:type="paragraph" w:customStyle="1" w:styleId="89252D16F96440B0816325360DB29A47">
    <w:name w:val="89252D16F96440B0816325360DB29A47"/>
    <w:rsid w:val="00C54670"/>
    <w:pPr>
      <w:spacing w:after="160" w:line="259" w:lineRule="auto"/>
    </w:pPr>
  </w:style>
  <w:style w:type="paragraph" w:customStyle="1" w:styleId="234AD0E8E8174D4398BC79890C7B9E4E">
    <w:name w:val="234AD0E8E8174D4398BC79890C7B9E4E"/>
    <w:rsid w:val="00C54670"/>
    <w:pPr>
      <w:spacing w:after="160" w:line="259" w:lineRule="auto"/>
    </w:pPr>
  </w:style>
  <w:style w:type="paragraph" w:customStyle="1" w:styleId="B7428B9CF2FD46A39986459523589EF0">
    <w:name w:val="B7428B9CF2FD46A39986459523589EF0"/>
    <w:rsid w:val="00C54670"/>
    <w:pPr>
      <w:spacing w:after="160" w:line="259" w:lineRule="auto"/>
    </w:pPr>
  </w:style>
  <w:style w:type="paragraph" w:customStyle="1" w:styleId="FBDBB0DF4C7B47C2851BE01A8A71ACBE">
    <w:name w:val="FBDBB0DF4C7B47C2851BE01A8A71ACBE"/>
    <w:rsid w:val="00C54670"/>
    <w:pPr>
      <w:spacing w:after="160" w:line="259" w:lineRule="auto"/>
    </w:pPr>
  </w:style>
  <w:style w:type="paragraph" w:customStyle="1" w:styleId="CA67D8BB009D4381BE0D921B68815182">
    <w:name w:val="CA67D8BB009D4381BE0D921B68815182"/>
    <w:rsid w:val="00C54670"/>
    <w:pPr>
      <w:spacing w:after="160" w:line="259" w:lineRule="auto"/>
    </w:pPr>
  </w:style>
  <w:style w:type="paragraph" w:customStyle="1" w:styleId="54C261FF534C4F3593DFB2668B5893BE">
    <w:name w:val="54C261FF534C4F3593DFB2668B5893BE"/>
    <w:rsid w:val="00C54670"/>
    <w:pPr>
      <w:spacing w:after="160" w:line="259" w:lineRule="auto"/>
    </w:pPr>
  </w:style>
  <w:style w:type="paragraph" w:customStyle="1" w:styleId="8CD2E1DB31C44B96AE5D08D432CF43AE">
    <w:name w:val="8CD2E1DB31C44B96AE5D08D432CF43AE"/>
    <w:rsid w:val="00C54670"/>
    <w:pPr>
      <w:spacing w:after="160" w:line="259" w:lineRule="auto"/>
    </w:pPr>
  </w:style>
  <w:style w:type="paragraph" w:customStyle="1" w:styleId="D703210988F344D9ADE9385F0FDB8B6A">
    <w:name w:val="D703210988F344D9ADE9385F0FDB8B6A"/>
    <w:rsid w:val="00A116B1"/>
    <w:pPr>
      <w:spacing w:after="160" w:line="259" w:lineRule="auto"/>
    </w:pPr>
  </w:style>
  <w:style w:type="paragraph" w:customStyle="1" w:styleId="C463308728794610A1322ADA3B4BB3D8">
    <w:name w:val="C463308728794610A1322ADA3B4BB3D8"/>
    <w:rsid w:val="00824680"/>
    <w:pPr>
      <w:spacing w:after="160" w:line="259" w:lineRule="auto"/>
    </w:pPr>
  </w:style>
  <w:style w:type="paragraph" w:customStyle="1" w:styleId="FF4CB2EAC1B9473CBCD0996A37CD7218">
    <w:name w:val="FF4CB2EAC1B9473CBCD0996A37CD7218"/>
    <w:rsid w:val="00824680"/>
    <w:pPr>
      <w:spacing w:after="160" w:line="259" w:lineRule="auto"/>
    </w:pPr>
  </w:style>
  <w:style w:type="paragraph" w:customStyle="1" w:styleId="F4BDAFA322054C5D906671F286BEEFD6">
    <w:name w:val="F4BDAFA322054C5D906671F286BEEFD6"/>
    <w:rsid w:val="00824680"/>
    <w:pPr>
      <w:spacing w:after="160" w:line="259" w:lineRule="auto"/>
    </w:pPr>
  </w:style>
  <w:style w:type="paragraph" w:customStyle="1" w:styleId="52B1E94507894983A763453678C5B9DA">
    <w:name w:val="52B1E94507894983A763453678C5B9DA"/>
    <w:rsid w:val="00824680"/>
    <w:pPr>
      <w:spacing w:after="160" w:line="259" w:lineRule="auto"/>
    </w:pPr>
  </w:style>
  <w:style w:type="paragraph" w:customStyle="1" w:styleId="87B8820FF44C4A1584C9ACB264FA549F">
    <w:name w:val="87B8820FF44C4A1584C9ACB264FA549F"/>
    <w:rsid w:val="00824680"/>
    <w:pPr>
      <w:spacing w:after="160" w:line="259" w:lineRule="auto"/>
    </w:pPr>
  </w:style>
  <w:style w:type="paragraph" w:customStyle="1" w:styleId="3F2E1DA8704847358B2D6845F209CBF4">
    <w:name w:val="3F2E1DA8704847358B2D6845F209CBF4"/>
    <w:rsid w:val="00824680"/>
    <w:pPr>
      <w:spacing w:after="160" w:line="259" w:lineRule="auto"/>
    </w:pPr>
  </w:style>
  <w:style w:type="paragraph" w:customStyle="1" w:styleId="362B4359B3BC4ADE990F419DB77842DA">
    <w:name w:val="362B4359B3BC4ADE990F419DB77842DA"/>
    <w:rsid w:val="00824680"/>
    <w:pPr>
      <w:spacing w:after="160" w:line="259" w:lineRule="auto"/>
    </w:pPr>
  </w:style>
  <w:style w:type="paragraph" w:customStyle="1" w:styleId="9541991025FC4481A9ED184C277B4B66">
    <w:name w:val="9541991025FC4481A9ED184C277B4B66"/>
    <w:rsid w:val="00824680"/>
    <w:pPr>
      <w:spacing w:after="160" w:line="259" w:lineRule="auto"/>
    </w:pPr>
  </w:style>
  <w:style w:type="paragraph" w:customStyle="1" w:styleId="4CE36927053648368EE5E1C20A556693">
    <w:name w:val="4CE36927053648368EE5E1C20A556693"/>
    <w:rsid w:val="00824680"/>
    <w:pPr>
      <w:spacing w:after="160" w:line="259" w:lineRule="auto"/>
    </w:pPr>
  </w:style>
  <w:style w:type="paragraph" w:customStyle="1" w:styleId="1F56BE93C9544F0FA61087EBE7249EAF">
    <w:name w:val="1F56BE93C9544F0FA61087EBE7249EAF"/>
    <w:rsid w:val="00824680"/>
    <w:pPr>
      <w:spacing w:after="160" w:line="259" w:lineRule="auto"/>
    </w:pPr>
  </w:style>
  <w:style w:type="paragraph" w:customStyle="1" w:styleId="B7D9CC961E7F46F7930FD459B52F7DDC">
    <w:name w:val="B7D9CC961E7F46F7930FD459B52F7DDC"/>
    <w:rsid w:val="00824680"/>
    <w:pPr>
      <w:spacing w:after="160" w:line="259" w:lineRule="auto"/>
    </w:pPr>
  </w:style>
  <w:style w:type="paragraph" w:customStyle="1" w:styleId="E9FBB42D2F29458A969FBFEFF9C7BA45">
    <w:name w:val="E9FBB42D2F29458A969FBFEFF9C7BA45"/>
    <w:rsid w:val="00824680"/>
    <w:pPr>
      <w:spacing w:after="160" w:line="259" w:lineRule="auto"/>
    </w:pPr>
  </w:style>
  <w:style w:type="paragraph" w:customStyle="1" w:styleId="347BE85E24E343E89CDE504F1E0199C2">
    <w:name w:val="347BE85E24E343E89CDE504F1E0199C2"/>
    <w:rsid w:val="00824680"/>
    <w:pPr>
      <w:spacing w:after="160" w:line="259" w:lineRule="auto"/>
    </w:pPr>
  </w:style>
  <w:style w:type="paragraph" w:customStyle="1" w:styleId="49D801385D474267A669C10CF43D16A5">
    <w:name w:val="49D801385D474267A669C10CF43D16A5"/>
    <w:rsid w:val="008E5E1D"/>
    <w:pPr>
      <w:spacing w:after="160" w:line="259" w:lineRule="auto"/>
    </w:pPr>
    <w:rPr>
      <w:lang w:val="fr-FR" w:eastAsia="fr-FR"/>
    </w:rPr>
  </w:style>
  <w:style w:type="paragraph" w:customStyle="1" w:styleId="F97CFB7BFFA14EAAB429C7F032524B91">
    <w:name w:val="F97CFB7BFFA14EAAB429C7F032524B91"/>
    <w:rsid w:val="008E5E1D"/>
    <w:pPr>
      <w:spacing w:after="160" w:line="259" w:lineRule="auto"/>
    </w:pPr>
    <w:rPr>
      <w:lang w:val="fr-FR" w:eastAsia="fr-FR"/>
    </w:rPr>
  </w:style>
  <w:style w:type="paragraph" w:customStyle="1" w:styleId="F50875BA7BF3488D903F6459A8884BF1">
    <w:name w:val="F50875BA7BF3488D903F6459A8884BF1"/>
    <w:rsid w:val="008E5E1D"/>
    <w:pPr>
      <w:spacing w:after="160" w:line="259" w:lineRule="auto"/>
    </w:pPr>
    <w:rPr>
      <w:lang w:val="fr-FR" w:eastAsia="fr-FR"/>
    </w:rPr>
  </w:style>
  <w:style w:type="paragraph" w:customStyle="1" w:styleId="AB5044A08742408A9E7BE01D3B735A07">
    <w:name w:val="AB5044A08742408A9E7BE01D3B735A07"/>
    <w:rsid w:val="008E5E1D"/>
    <w:pPr>
      <w:spacing w:after="160" w:line="259" w:lineRule="auto"/>
    </w:pPr>
    <w:rPr>
      <w:lang w:val="fr-FR" w:eastAsia="fr-FR"/>
    </w:rPr>
  </w:style>
  <w:style w:type="paragraph" w:customStyle="1" w:styleId="902C5D593A2B48DC97986656F3F669B0">
    <w:name w:val="902C5D593A2B48DC97986656F3F669B0"/>
    <w:rsid w:val="008E5E1D"/>
    <w:pPr>
      <w:spacing w:after="160" w:line="259" w:lineRule="auto"/>
    </w:pPr>
    <w:rPr>
      <w:lang w:val="fr-FR" w:eastAsia="fr-FR"/>
    </w:rPr>
  </w:style>
  <w:style w:type="paragraph" w:customStyle="1" w:styleId="D9C7B7DB68FB4270BC54EDF8F4FD4DD3">
    <w:name w:val="D9C7B7DB68FB4270BC54EDF8F4FD4DD3"/>
    <w:rsid w:val="008E5E1D"/>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fu_design1">
  <a:themeElements>
    <a:clrScheme name="bfu1">
      <a:dk1>
        <a:sysClr val="windowText" lastClr="000000"/>
      </a:dk1>
      <a:lt1>
        <a:sysClr val="window" lastClr="FFFFFF"/>
      </a:lt1>
      <a:dk2>
        <a:srgbClr val="FFFFFF"/>
      </a:dk2>
      <a:lt2>
        <a:srgbClr val="EEECE1"/>
      </a:lt2>
      <a:accent1>
        <a:srgbClr val="60AE42"/>
      </a:accent1>
      <a:accent2>
        <a:srgbClr val="90C67B"/>
      </a:accent2>
      <a:accent3>
        <a:srgbClr val="BFDFB3"/>
      </a:accent3>
      <a:accent4>
        <a:srgbClr val="277EB0"/>
      </a:accent4>
      <a:accent5>
        <a:srgbClr val="855294"/>
      </a:accent5>
      <a:accent6>
        <a:srgbClr val="7C7C7C"/>
      </a:accent6>
      <a:hlink>
        <a:srgbClr val="0000FF"/>
      </a:hlink>
      <a:folHlink>
        <a:srgbClr val="800080"/>
      </a:folHlink>
    </a:clrScheme>
    <a:fontScheme name="bfu">
      <a:majorFont>
        <a:latin typeface="Frutiger LT Com 67 Bold Cn"/>
        <a:ea typeface=""/>
        <a:cs typeface=""/>
      </a:majorFont>
      <a:minorFont>
        <a:latin typeface="Frutiger LT Com 47 Light Cn"/>
        <a:ea typeface=""/>
        <a:cs typeface=""/>
      </a:minorFont>
    </a:fontScheme>
    <a:fmtScheme name="Anank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7B72E5575E0D48846AB2C1F130FC7E" ma:contentTypeVersion="1" ma:contentTypeDescription="Ein neues Dokument erstellen." ma:contentTypeScope="" ma:versionID="34dcf34c737628d4f4f1508d314152bc">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2B9C-E04E-45E1-9068-40699D407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BC205-6680-4650-A14E-E90FDEC0055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23A25B3-6B75-4C8E-9F6C-30C34EE5C9A4}">
  <ds:schemaRefs>
    <ds:schemaRef ds:uri="http://schemas.microsoft.com/sharepoint/v3/contenttype/forms"/>
  </ds:schemaRefs>
</ds:datastoreItem>
</file>

<file path=customXml/itemProps4.xml><?xml version="1.0" encoding="utf-8"?>
<ds:datastoreItem xmlns:ds="http://schemas.openxmlformats.org/officeDocument/2006/customXml" ds:itemID="{41D0BFFA-F5CD-4E57-8423-8F7B3458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26B4BE78.dotm</Template>
  <TotalTime>0</TotalTime>
  <Pages>5</Pages>
  <Words>1387</Words>
  <Characters>8744</Characters>
  <Application>Microsoft Office Word</Application>
  <DocSecurity>0</DocSecurity>
  <Lines>72</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bfu</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Leuenberger Helene</dc:creator>
  <cp:lastModifiedBy>Bucherer Benedikt</cp:lastModifiedBy>
  <cp:revision>2</cp:revision>
  <cp:lastPrinted>2016-04-19T12:53:00Z</cp:lastPrinted>
  <dcterms:created xsi:type="dcterms:W3CDTF">2020-01-27T10:01:00Z</dcterms:created>
  <dcterms:modified xsi:type="dcterms:W3CDTF">2020-01-27T10:01:00Z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0x0101001B7B72E5575E0D48846AB2C1F130FC7E</vt:lpwstr>
  </property>
</Properties>
</file>