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44" w:type="dxa"/>
        <w:tblInd w:w="-851" w:type="dxa"/>
        <w:tblLayout w:type="fixed"/>
        <w:tblCellMar>
          <w:top w:w="57" w:type="dxa"/>
          <w:left w:w="57" w:type="dxa"/>
          <w:bottom w:w="57" w:type="dxa"/>
          <w:right w:w="57" w:type="dxa"/>
        </w:tblCellMar>
        <w:tblLook w:val="0000" w:firstRow="0" w:lastRow="0" w:firstColumn="0" w:lastColumn="0" w:noHBand="0" w:noVBand="0"/>
      </w:tblPr>
      <w:tblGrid>
        <w:gridCol w:w="2468"/>
        <w:gridCol w:w="7776"/>
      </w:tblGrid>
      <w:tr w:rsidR="00AA668C" w:rsidRPr="0059715B" w14:paraId="76F1F8E0" w14:textId="77777777" w:rsidTr="002445F4">
        <w:trPr>
          <w:trHeight w:val="20"/>
        </w:trPr>
        <w:tc>
          <w:tcPr>
            <w:tcW w:w="10244" w:type="dxa"/>
            <w:gridSpan w:val="2"/>
            <w:shd w:val="clear" w:color="auto" w:fill="F2F2F2" w:themeFill="background1" w:themeFillShade="F2"/>
            <w:vAlign w:val="center"/>
          </w:tcPr>
          <w:p w14:paraId="52252B10" w14:textId="77777777" w:rsidR="00AA668C" w:rsidRPr="00AA668C" w:rsidRDefault="00AA668C" w:rsidP="005458AF">
            <w:pPr>
              <w:pStyle w:val="Formulartext"/>
              <w:widowControl w:val="0"/>
              <w:tabs>
                <w:tab w:val="left" w:pos="8364"/>
              </w:tabs>
              <w:rPr>
                <w:rFonts w:cs="Arial"/>
                <w:sz w:val="6"/>
                <w:szCs w:val="6"/>
              </w:rPr>
            </w:pPr>
          </w:p>
        </w:tc>
      </w:tr>
      <w:tr w:rsidR="00AA668C" w:rsidRPr="0059715B" w14:paraId="70FB6EB9" w14:textId="77777777" w:rsidTr="002445F4">
        <w:trPr>
          <w:trHeight w:hRule="exact" w:val="567"/>
        </w:trPr>
        <w:tc>
          <w:tcPr>
            <w:tcW w:w="10244" w:type="dxa"/>
            <w:gridSpan w:val="2"/>
            <w:shd w:val="clear" w:color="auto" w:fill="60AE42" w:themeFill="accent1"/>
            <w:vAlign w:val="center"/>
          </w:tcPr>
          <w:p w14:paraId="3BE59114" w14:textId="66433F83" w:rsidR="00AA668C" w:rsidRPr="006E5E5F" w:rsidRDefault="00664465" w:rsidP="00664465">
            <w:pPr>
              <w:pStyle w:val="TITELPublikationsnameNr"/>
            </w:pPr>
            <w:r>
              <w:rPr>
                <w:i/>
                <w:color w:val="808080" w:themeColor="background1" w:themeShade="80"/>
              </w:rPr>
              <w:t>V</w:t>
            </w:r>
            <w:r w:rsidR="00E35454" w:rsidRPr="00363427">
              <w:rPr>
                <w:i/>
                <w:color w:val="808080" w:themeColor="background1" w:themeShade="80"/>
              </w:rPr>
              <w:t>orlage</w:t>
            </w:r>
            <w:r w:rsidR="00E35454">
              <w:t xml:space="preserve"> </w:t>
            </w:r>
          </w:p>
        </w:tc>
      </w:tr>
      <w:tr w:rsidR="00AA668C" w:rsidRPr="0059715B" w14:paraId="6CA6B955" w14:textId="77777777" w:rsidTr="002445F4">
        <w:trPr>
          <w:trHeight w:hRule="exact" w:val="656"/>
        </w:trPr>
        <w:tc>
          <w:tcPr>
            <w:tcW w:w="10244" w:type="dxa"/>
            <w:gridSpan w:val="2"/>
            <w:shd w:val="clear" w:color="auto" w:fill="60AE42" w:themeFill="accent1"/>
          </w:tcPr>
          <w:p w14:paraId="78D3B3D4" w14:textId="7151818D" w:rsidR="00EC0539" w:rsidRPr="006E5E5F" w:rsidRDefault="00BF07BB" w:rsidP="00BC1353">
            <w:pPr>
              <w:pStyle w:val="TITELInnenseiten"/>
            </w:pPr>
            <w:r>
              <w:rPr>
                <w:rStyle w:val="TITELInnenseitenZchn"/>
                <w:sz w:val="36"/>
                <w:szCs w:val="36"/>
              </w:rPr>
              <w:t xml:space="preserve">Rahmenkonzept </w:t>
            </w:r>
            <w:r w:rsidR="00363427">
              <w:rPr>
                <w:rStyle w:val="TITELInnenseitenZchn"/>
                <w:sz w:val="36"/>
                <w:szCs w:val="36"/>
              </w:rPr>
              <w:t>Unfallp</w:t>
            </w:r>
            <w:r w:rsidR="004B04AF">
              <w:rPr>
                <w:rStyle w:val="TITELInnenseitenZchn"/>
                <w:sz w:val="36"/>
                <w:szCs w:val="36"/>
              </w:rPr>
              <w:t>r</w:t>
            </w:r>
            <w:r w:rsidR="00363427">
              <w:rPr>
                <w:rStyle w:val="TITELInnenseitenZchn"/>
                <w:sz w:val="36"/>
                <w:szCs w:val="36"/>
              </w:rPr>
              <w:t>ävention</w:t>
            </w:r>
            <w:r w:rsidR="006B0AE2" w:rsidRPr="00FD3393">
              <w:rPr>
                <w:rStyle w:val="TITELInnenseitenZchn"/>
                <w:sz w:val="36"/>
                <w:szCs w:val="36"/>
              </w:rPr>
              <w:t xml:space="preserve"> </w:t>
            </w:r>
          </w:p>
        </w:tc>
      </w:tr>
      <w:tr w:rsidR="00AA668C" w:rsidRPr="0059715B" w14:paraId="320AE058" w14:textId="77777777" w:rsidTr="002445F4">
        <w:trPr>
          <w:trHeight w:hRule="exact" w:val="454"/>
        </w:trPr>
        <w:tc>
          <w:tcPr>
            <w:tcW w:w="10244" w:type="dxa"/>
            <w:gridSpan w:val="2"/>
            <w:shd w:val="clear" w:color="auto" w:fill="60AE42" w:themeFill="accent1"/>
            <w:vAlign w:val="center"/>
          </w:tcPr>
          <w:p w14:paraId="5320F2AE" w14:textId="37E2DF81" w:rsidR="00AA668C" w:rsidRPr="00651E19" w:rsidRDefault="00F140FE" w:rsidP="00DC52BA">
            <w:pPr>
              <w:pStyle w:val="TITELPublikationsnameNr"/>
              <w:rPr>
                <w:color w:val="60AE42" w:themeColor="accent1"/>
              </w:rPr>
            </w:pPr>
            <w:r>
              <w:t xml:space="preserve">Schule </w:t>
            </w:r>
            <w:sdt>
              <w:sdtPr>
                <w:rPr>
                  <w:i/>
                  <w:color w:val="D9D9D9" w:themeColor="text2" w:themeShade="D9"/>
                </w:rPr>
                <w:id w:val="726332842"/>
                <w:placeholder>
                  <w:docPart w:val="DefaultPlaceholder_1081868574"/>
                </w:placeholder>
                <w:text/>
              </w:sdtPr>
              <w:sdtEndPr/>
              <w:sdtContent>
                <w:r w:rsidR="00B52A80" w:rsidRPr="001802F7">
                  <w:rPr>
                    <w:i/>
                    <w:color w:val="D9D9D9" w:themeColor="text2" w:themeShade="D9"/>
                  </w:rPr>
                  <w:t>MUSTERLINGEN</w:t>
                </w:r>
              </w:sdtContent>
            </w:sdt>
          </w:p>
        </w:tc>
      </w:tr>
      <w:tr w:rsidR="00F140FE" w:rsidRPr="0059715B" w14:paraId="513F4F86" w14:textId="77777777" w:rsidTr="002445F4">
        <w:trPr>
          <w:trHeight w:val="340"/>
        </w:trPr>
        <w:tc>
          <w:tcPr>
            <w:tcW w:w="10244" w:type="dxa"/>
            <w:gridSpan w:val="2"/>
          </w:tcPr>
          <w:p w14:paraId="4220F485" w14:textId="7D01D918" w:rsidR="00F140FE" w:rsidRDefault="00F140FE" w:rsidP="00525562">
            <w:pPr>
              <w:rPr>
                <w:i/>
                <w:color w:val="808080" w:themeColor="background1" w:themeShade="80"/>
                <w:lang w:eastAsia="de-CH"/>
              </w:rPr>
            </w:pPr>
          </w:p>
          <w:p w14:paraId="31B666D1" w14:textId="11CB29C8" w:rsidR="00F140FE" w:rsidRDefault="00B2618D" w:rsidP="00525562">
            <w:pPr>
              <w:rPr>
                <w:i/>
                <w:color w:val="808080" w:themeColor="background1" w:themeShade="80"/>
                <w:lang w:eastAsia="de-CH"/>
              </w:rPr>
            </w:pPr>
            <w:r>
              <w:rPr>
                <w:i/>
                <w:color w:val="808080" w:themeColor="background1" w:themeShade="80"/>
                <w:lang w:eastAsia="de-CH"/>
              </w:rPr>
              <w:t>Die</w:t>
            </w:r>
            <w:r w:rsidR="001A1351">
              <w:rPr>
                <w:i/>
                <w:color w:val="808080" w:themeColor="background1" w:themeShade="80"/>
                <w:lang w:eastAsia="de-CH"/>
              </w:rPr>
              <w:t>se</w:t>
            </w:r>
            <w:r>
              <w:rPr>
                <w:i/>
                <w:color w:val="808080" w:themeColor="background1" w:themeShade="80"/>
                <w:lang w:eastAsia="de-CH"/>
              </w:rPr>
              <w:t xml:space="preserve"> Vorlage</w:t>
            </w:r>
            <w:r w:rsidR="003E7A91">
              <w:rPr>
                <w:i/>
                <w:color w:val="808080" w:themeColor="background1" w:themeShade="80"/>
                <w:lang w:eastAsia="de-CH"/>
              </w:rPr>
              <w:t xml:space="preserve"> soll den Rahmenbedingungen der</w:t>
            </w:r>
            <w:r w:rsidR="00F140FE">
              <w:rPr>
                <w:i/>
                <w:color w:val="808080" w:themeColor="background1" w:themeShade="80"/>
                <w:lang w:eastAsia="de-CH"/>
              </w:rPr>
              <w:t xml:space="preserve"> Schule angepasst werden. Die aufgeführten Inhalt</w:t>
            </w:r>
            <w:r>
              <w:rPr>
                <w:i/>
                <w:color w:val="808080" w:themeColor="background1" w:themeShade="80"/>
                <w:lang w:eastAsia="de-CH"/>
              </w:rPr>
              <w:t>e</w:t>
            </w:r>
            <w:r w:rsidR="00A63603">
              <w:rPr>
                <w:i/>
                <w:color w:val="808080" w:themeColor="background1" w:themeShade="80"/>
                <w:lang w:eastAsia="de-CH"/>
              </w:rPr>
              <w:t xml:space="preserve"> und </w:t>
            </w:r>
            <w:r w:rsidR="00CE23E8">
              <w:rPr>
                <w:i/>
                <w:color w:val="808080" w:themeColor="background1" w:themeShade="80"/>
                <w:lang w:eastAsia="de-CH"/>
              </w:rPr>
              <w:t xml:space="preserve">Textvorschläge </w:t>
            </w:r>
            <w:r w:rsidR="00F140FE">
              <w:rPr>
                <w:i/>
                <w:color w:val="808080" w:themeColor="background1" w:themeShade="80"/>
                <w:lang w:eastAsia="de-CH"/>
              </w:rPr>
              <w:t>sind als Wahlangebot zu verstehen</w:t>
            </w:r>
            <w:r w:rsidR="00CE23E8">
              <w:rPr>
                <w:i/>
                <w:color w:val="808080" w:themeColor="background1" w:themeShade="80"/>
                <w:lang w:eastAsia="de-CH"/>
              </w:rPr>
              <w:t xml:space="preserve">: </w:t>
            </w:r>
            <w:r w:rsidR="00F140FE">
              <w:rPr>
                <w:i/>
                <w:color w:val="808080" w:themeColor="background1" w:themeShade="80"/>
                <w:lang w:eastAsia="de-CH"/>
              </w:rPr>
              <w:t>Inhalte können gelöscht</w:t>
            </w:r>
            <w:r w:rsidR="00DC45F0">
              <w:rPr>
                <w:i/>
                <w:color w:val="808080" w:themeColor="background1" w:themeShade="80"/>
                <w:lang w:eastAsia="de-CH"/>
              </w:rPr>
              <w:t xml:space="preserve"> oder</w:t>
            </w:r>
            <w:r w:rsidR="00A63603">
              <w:rPr>
                <w:i/>
                <w:color w:val="808080" w:themeColor="background1" w:themeShade="80"/>
                <w:lang w:eastAsia="de-CH"/>
              </w:rPr>
              <w:t xml:space="preserve"> ergänzt, die Reihenfolge kann verändert werden</w:t>
            </w:r>
            <w:r w:rsidR="00F140FE">
              <w:rPr>
                <w:i/>
                <w:color w:val="808080" w:themeColor="background1" w:themeShade="80"/>
                <w:lang w:eastAsia="de-CH"/>
              </w:rPr>
              <w:t xml:space="preserve">. Allenfalls können auch lediglich einzelne Bestandteile </w:t>
            </w:r>
            <w:r>
              <w:rPr>
                <w:i/>
                <w:color w:val="808080" w:themeColor="background1" w:themeShade="80"/>
                <w:lang w:eastAsia="de-CH"/>
              </w:rPr>
              <w:t>der Vorlage</w:t>
            </w:r>
            <w:r w:rsidR="00A63603">
              <w:rPr>
                <w:i/>
                <w:color w:val="808080" w:themeColor="background1" w:themeShade="80"/>
                <w:lang w:eastAsia="de-CH"/>
              </w:rPr>
              <w:t xml:space="preserve"> </w:t>
            </w:r>
            <w:r w:rsidR="00F140FE">
              <w:rPr>
                <w:i/>
                <w:color w:val="808080" w:themeColor="background1" w:themeShade="80"/>
                <w:lang w:eastAsia="de-CH"/>
              </w:rPr>
              <w:t>in ein bereits bestehendes Konzept integriert werden</w:t>
            </w:r>
            <w:r w:rsidR="00A63603">
              <w:rPr>
                <w:i/>
                <w:color w:val="808080" w:themeColor="background1" w:themeShade="80"/>
                <w:lang w:eastAsia="de-CH"/>
              </w:rPr>
              <w:t xml:space="preserve"> (z.</w:t>
            </w:r>
            <w:r w:rsidR="001A1351">
              <w:rPr>
                <w:i/>
                <w:color w:val="808080" w:themeColor="background1" w:themeShade="80"/>
                <w:lang w:eastAsia="de-CH"/>
              </w:rPr>
              <w:t> </w:t>
            </w:r>
            <w:r w:rsidR="00A63603">
              <w:rPr>
                <w:i/>
                <w:color w:val="808080" w:themeColor="background1" w:themeShade="80"/>
                <w:lang w:eastAsia="de-CH"/>
              </w:rPr>
              <w:t>B. in</w:t>
            </w:r>
            <w:r>
              <w:rPr>
                <w:i/>
                <w:color w:val="808080" w:themeColor="background1" w:themeShade="80"/>
                <w:lang w:eastAsia="de-CH"/>
              </w:rPr>
              <w:t>s</w:t>
            </w:r>
            <w:r w:rsidR="00A63603">
              <w:rPr>
                <w:i/>
                <w:color w:val="808080" w:themeColor="background1" w:themeShade="80"/>
                <w:lang w:eastAsia="de-CH"/>
              </w:rPr>
              <w:t xml:space="preserve"> </w:t>
            </w:r>
            <w:r>
              <w:rPr>
                <w:i/>
                <w:color w:val="808080" w:themeColor="background1" w:themeShade="80"/>
                <w:lang w:eastAsia="de-CH"/>
              </w:rPr>
              <w:t>Gesundheitskonzept</w:t>
            </w:r>
            <w:r w:rsidR="00A63603">
              <w:rPr>
                <w:i/>
                <w:color w:val="808080" w:themeColor="background1" w:themeShade="80"/>
                <w:lang w:eastAsia="de-CH"/>
              </w:rPr>
              <w:t>, in</w:t>
            </w:r>
            <w:r>
              <w:rPr>
                <w:i/>
                <w:color w:val="808080" w:themeColor="background1" w:themeShade="80"/>
                <w:lang w:eastAsia="de-CH"/>
              </w:rPr>
              <w:t>s</w:t>
            </w:r>
            <w:r w:rsidR="00A63603">
              <w:rPr>
                <w:i/>
                <w:color w:val="808080" w:themeColor="background1" w:themeShade="80"/>
                <w:lang w:eastAsia="de-CH"/>
              </w:rPr>
              <w:t xml:space="preserve"> Notfall-/Krisenkonzept </w:t>
            </w:r>
            <w:r w:rsidR="001A1351">
              <w:rPr>
                <w:i/>
                <w:color w:val="808080" w:themeColor="background1" w:themeShade="80"/>
                <w:lang w:eastAsia="de-CH"/>
              </w:rPr>
              <w:t>usw</w:t>
            </w:r>
            <w:r w:rsidR="00A63603">
              <w:rPr>
                <w:i/>
                <w:color w:val="808080" w:themeColor="background1" w:themeShade="80"/>
                <w:lang w:eastAsia="de-CH"/>
              </w:rPr>
              <w:t>.)</w:t>
            </w:r>
            <w:r w:rsidR="00F140FE">
              <w:rPr>
                <w:i/>
                <w:color w:val="808080" w:themeColor="background1" w:themeShade="80"/>
                <w:lang w:eastAsia="de-CH"/>
              </w:rPr>
              <w:t>.</w:t>
            </w:r>
          </w:p>
          <w:p w14:paraId="258DFF3E" w14:textId="6BF37D0A" w:rsidR="006E135C" w:rsidRDefault="006E135C" w:rsidP="00525562">
            <w:pPr>
              <w:rPr>
                <w:i/>
                <w:color w:val="808080" w:themeColor="background1" w:themeShade="80"/>
                <w:lang w:eastAsia="de-CH"/>
              </w:rPr>
            </w:pPr>
          </w:p>
          <w:p w14:paraId="0BF60704" w14:textId="53EB6422" w:rsidR="00CF5255" w:rsidRDefault="00200AEA" w:rsidP="00CF5255">
            <w:pPr>
              <w:rPr>
                <w:i/>
                <w:color w:val="808080" w:themeColor="background1" w:themeShade="80"/>
                <w:lang w:eastAsia="de-CH"/>
              </w:rPr>
            </w:pPr>
            <w:r w:rsidRPr="00200AEA">
              <w:rPr>
                <w:color w:val="808080" w:themeColor="background1" w:themeShade="80"/>
                <w:lang w:eastAsia="de-CH"/>
              </w:rPr>
              <w:sym w:font="Wingdings" w:char="F0E8"/>
            </w:r>
            <w:r w:rsidRPr="00200AEA">
              <w:rPr>
                <w:color w:val="808080" w:themeColor="background1" w:themeShade="80"/>
                <w:lang w:eastAsia="de-CH"/>
              </w:rPr>
              <w:t xml:space="preserve"> </w:t>
            </w:r>
            <w:r w:rsidR="006E135C">
              <w:rPr>
                <w:i/>
                <w:color w:val="808080" w:themeColor="background1" w:themeShade="80"/>
                <w:lang w:eastAsia="de-CH"/>
              </w:rPr>
              <w:t>Grau und</w:t>
            </w:r>
            <w:r w:rsidR="00CB2F96">
              <w:rPr>
                <w:i/>
                <w:color w:val="808080" w:themeColor="background1" w:themeShade="80"/>
                <w:lang w:eastAsia="de-CH"/>
              </w:rPr>
              <w:t xml:space="preserve"> kursiv sind </w:t>
            </w:r>
            <w:r w:rsidR="00B2618D">
              <w:rPr>
                <w:i/>
                <w:color w:val="808080" w:themeColor="background1" w:themeShade="80"/>
                <w:lang w:eastAsia="de-CH"/>
              </w:rPr>
              <w:t>Erläuterungen</w:t>
            </w:r>
            <w:r w:rsidR="004B04AF">
              <w:rPr>
                <w:i/>
                <w:color w:val="808080" w:themeColor="background1" w:themeShade="80"/>
                <w:lang w:eastAsia="de-CH"/>
              </w:rPr>
              <w:t xml:space="preserve"> </w:t>
            </w:r>
            <w:r w:rsidR="00B2618D">
              <w:rPr>
                <w:i/>
                <w:color w:val="808080" w:themeColor="background1" w:themeShade="80"/>
                <w:lang w:eastAsia="de-CH"/>
              </w:rPr>
              <w:t>zu den potenziellen</w:t>
            </w:r>
            <w:r w:rsidR="006E135C">
              <w:rPr>
                <w:i/>
                <w:color w:val="808080" w:themeColor="background1" w:themeShade="80"/>
                <w:lang w:eastAsia="de-CH"/>
              </w:rPr>
              <w:t xml:space="preserve"> Inhalte</w:t>
            </w:r>
            <w:r w:rsidR="00B2618D">
              <w:rPr>
                <w:i/>
                <w:color w:val="808080" w:themeColor="background1" w:themeShade="80"/>
                <w:lang w:eastAsia="de-CH"/>
              </w:rPr>
              <w:t>n</w:t>
            </w:r>
            <w:r>
              <w:rPr>
                <w:i/>
                <w:color w:val="808080" w:themeColor="background1" w:themeShade="80"/>
                <w:lang w:eastAsia="de-CH"/>
              </w:rPr>
              <w:t xml:space="preserve"> (</w:t>
            </w:r>
            <w:r w:rsidR="00CF5255">
              <w:rPr>
                <w:i/>
                <w:color w:val="808080" w:themeColor="background1" w:themeShade="80"/>
                <w:lang w:eastAsia="de-CH"/>
              </w:rPr>
              <w:t xml:space="preserve">diese </w:t>
            </w:r>
            <w:r>
              <w:rPr>
                <w:i/>
                <w:color w:val="808080" w:themeColor="background1" w:themeShade="80"/>
                <w:lang w:eastAsia="de-CH"/>
              </w:rPr>
              <w:t>sind</w:t>
            </w:r>
            <w:r w:rsidR="00CF5255">
              <w:rPr>
                <w:i/>
                <w:color w:val="808080" w:themeColor="background1" w:themeShade="80"/>
                <w:lang w:eastAsia="de-CH"/>
              </w:rPr>
              <w:t xml:space="preserve"> nach der Bearbeitung </w:t>
            </w:r>
            <w:r>
              <w:rPr>
                <w:i/>
                <w:color w:val="808080" w:themeColor="background1" w:themeShade="80"/>
                <w:lang w:eastAsia="de-CH"/>
              </w:rPr>
              <w:t>z</w:t>
            </w:r>
            <w:r w:rsidR="00CF5255">
              <w:rPr>
                <w:i/>
                <w:color w:val="808080" w:themeColor="background1" w:themeShade="80"/>
                <w:lang w:eastAsia="de-CH"/>
              </w:rPr>
              <w:t>u löschen).</w:t>
            </w:r>
          </w:p>
          <w:p w14:paraId="0F9234E5" w14:textId="0A10F6E1" w:rsidR="00F140FE" w:rsidRDefault="00200AEA" w:rsidP="00CF5255">
            <w:pPr>
              <w:rPr>
                <w:lang w:eastAsia="de-CH"/>
              </w:rPr>
            </w:pPr>
            <w:r>
              <w:rPr>
                <w:lang w:eastAsia="de-CH"/>
              </w:rPr>
              <w:sym w:font="Wingdings" w:char="F0E8"/>
            </w:r>
            <w:r>
              <w:rPr>
                <w:lang w:eastAsia="de-CH"/>
              </w:rPr>
              <w:t xml:space="preserve"> </w:t>
            </w:r>
            <w:r w:rsidR="006E135C">
              <w:rPr>
                <w:lang w:eastAsia="de-CH"/>
              </w:rPr>
              <w:t xml:space="preserve">Schwarz finden sich </w:t>
            </w:r>
            <w:r w:rsidR="001F7508">
              <w:rPr>
                <w:lang w:eastAsia="de-CH"/>
              </w:rPr>
              <w:t>Textvorschläge</w:t>
            </w:r>
            <w:r w:rsidR="006E135C">
              <w:rPr>
                <w:lang w:eastAsia="de-CH"/>
              </w:rPr>
              <w:t xml:space="preserve">, die </w:t>
            </w:r>
            <w:r w:rsidR="00CF5255">
              <w:rPr>
                <w:lang w:eastAsia="de-CH"/>
              </w:rPr>
              <w:t xml:space="preserve">ersetzt, </w:t>
            </w:r>
            <w:r w:rsidR="006E135C">
              <w:rPr>
                <w:lang w:eastAsia="de-CH"/>
              </w:rPr>
              <w:t xml:space="preserve">ganz oder </w:t>
            </w:r>
            <w:r w:rsidR="00CF5255">
              <w:rPr>
                <w:lang w:eastAsia="de-CH"/>
              </w:rPr>
              <w:t>passagenweise übernommen werden können.</w:t>
            </w:r>
          </w:p>
          <w:p w14:paraId="0004BFD0" w14:textId="7877E351" w:rsidR="003A4FE0" w:rsidRPr="00F140FE" w:rsidRDefault="003A4FE0" w:rsidP="00CF5255">
            <w:pPr>
              <w:rPr>
                <w:i/>
                <w:color w:val="808080" w:themeColor="background1" w:themeShade="80"/>
                <w:lang w:eastAsia="de-CH"/>
              </w:rPr>
            </w:pPr>
          </w:p>
        </w:tc>
      </w:tr>
      <w:tr w:rsidR="001D608F" w:rsidRPr="0059715B" w14:paraId="68F77A75" w14:textId="77777777" w:rsidTr="002445F4">
        <w:trPr>
          <w:trHeight w:val="340"/>
        </w:trPr>
        <w:tc>
          <w:tcPr>
            <w:tcW w:w="2468" w:type="dxa"/>
          </w:tcPr>
          <w:p w14:paraId="15B74D91" w14:textId="2020D16F" w:rsidR="001D608F" w:rsidRDefault="00FD611F" w:rsidP="002B609F">
            <w:pPr>
              <w:pStyle w:val="berschrift2"/>
              <w:ind w:left="454" w:hanging="454"/>
            </w:pPr>
            <w:r>
              <w:t>Angaben zur</w:t>
            </w:r>
            <w:r>
              <w:br/>
            </w:r>
            <w:r w:rsidR="001D608F">
              <w:t>Schule</w:t>
            </w:r>
          </w:p>
        </w:tc>
        <w:tc>
          <w:tcPr>
            <w:tcW w:w="7776" w:type="dxa"/>
            <w:vAlign w:val="center"/>
          </w:tcPr>
          <w:sdt>
            <w:sdtPr>
              <w:rPr>
                <w:i/>
                <w:color w:val="808080" w:themeColor="background1" w:themeShade="80"/>
              </w:rPr>
              <w:id w:val="-380408141"/>
              <w:placeholder>
                <w:docPart w:val="DefaultPlaceholder_1082065158"/>
              </w:placeholder>
            </w:sdtPr>
            <w:sdtEndPr/>
            <w:sdtContent>
              <w:p w14:paraId="4A966906" w14:textId="48666567" w:rsidR="001D608F" w:rsidRPr="000B2071" w:rsidRDefault="001D608F" w:rsidP="000B2071">
                <w:pPr>
                  <w:pStyle w:val="AufzhlungKstlibfu"/>
                  <w:rPr>
                    <w:i/>
                    <w:color w:val="808080" w:themeColor="background1" w:themeShade="80"/>
                  </w:rPr>
                </w:pPr>
                <w:r w:rsidRPr="000B2071">
                  <w:rPr>
                    <w:i/>
                    <w:color w:val="808080" w:themeColor="background1" w:themeShade="80"/>
                  </w:rPr>
                  <w:t>Name, Adresse, Standort, Telefon, E-Mail</w:t>
                </w:r>
              </w:p>
            </w:sdtContent>
          </w:sdt>
          <w:sdt>
            <w:sdtPr>
              <w:rPr>
                <w:i/>
                <w:color w:val="808080" w:themeColor="background1" w:themeShade="80"/>
              </w:rPr>
              <w:id w:val="-903669613"/>
              <w:placeholder>
                <w:docPart w:val="DefaultPlaceholder_1082065158"/>
              </w:placeholder>
            </w:sdtPr>
            <w:sdtEndPr/>
            <w:sdtContent>
              <w:p w14:paraId="18AECBC8" w14:textId="03DD8A61" w:rsidR="001D608F" w:rsidRPr="000B2071" w:rsidRDefault="001D608F" w:rsidP="000B2071">
                <w:pPr>
                  <w:pStyle w:val="AufzhlungKstlibfu"/>
                  <w:rPr>
                    <w:i/>
                    <w:color w:val="808080" w:themeColor="background1" w:themeShade="80"/>
                  </w:rPr>
                </w:pPr>
                <w:r w:rsidRPr="000B2071">
                  <w:rPr>
                    <w:i/>
                    <w:color w:val="808080" w:themeColor="background1" w:themeShade="80"/>
                  </w:rPr>
                  <w:t>Schulleitung</w:t>
                </w:r>
              </w:p>
            </w:sdtContent>
          </w:sdt>
          <w:sdt>
            <w:sdtPr>
              <w:rPr>
                <w:i/>
                <w:color w:val="808080" w:themeColor="background1" w:themeShade="80"/>
              </w:rPr>
              <w:id w:val="-1305925899"/>
              <w:placeholder>
                <w:docPart w:val="DefaultPlaceholder_1082065158"/>
              </w:placeholder>
            </w:sdtPr>
            <w:sdtEndPr/>
            <w:sdtContent>
              <w:p w14:paraId="31594779" w14:textId="7FA8A279" w:rsidR="001D608F" w:rsidRPr="000B2071" w:rsidRDefault="001D608F" w:rsidP="000B2071">
                <w:pPr>
                  <w:pStyle w:val="AufzhlungKstlibfu"/>
                  <w:rPr>
                    <w:i/>
                    <w:color w:val="808080" w:themeColor="background1" w:themeShade="80"/>
                  </w:rPr>
                </w:pPr>
                <w:r w:rsidRPr="000B2071">
                  <w:rPr>
                    <w:i/>
                    <w:color w:val="808080" w:themeColor="background1" w:themeShade="80"/>
                  </w:rPr>
                  <w:t>Trägerschaft</w:t>
                </w:r>
                <w:r w:rsidR="0029211F">
                  <w:rPr>
                    <w:i/>
                    <w:color w:val="808080" w:themeColor="background1" w:themeShade="80"/>
                  </w:rPr>
                  <w:t xml:space="preserve"> / Schulgemeinde / zuständige Behörde</w:t>
                </w:r>
              </w:p>
            </w:sdtContent>
          </w:sdt>
          <w:sdt>
            <w:sdtPr>
              <w:rPr>
                <w:i/>
                <w:color w:val="808080" w:themeColor="background1" w:themeShade="80"/>
              </w:rPr>
              <w:id w:val="-1549216308"/>
              <w:placeholder>
                <w:docPart w:val="DefaultPlaceholder_1082065158"/>
              </w:placeholder>
            </w:sdtPr>
            <w:sdtEndPr/>
            <w:sdtContent>
              <w:p w14:paraId="2E77A5B3" w14:textId="6455FCEC" w:rsidR="001D608F" w:rsidRPr="000B2071" w:rsidRDefault="001D608F" w:rsidP="000B2071">
                <w:pPr>
                  <w:pStyle w:val="AufzhlungKstlibfu"/>
                  <w:rPr>
                    <w:i/>
                    <w:color w:val="808080" w:themeColor="background1" w:themeShade="80"/>
                  </w:rPr>
                </w:pPr>
                <w:r w:rsidRPr="000B2071">
                  <w:rPr>
                    <w:i/>
                    <w:color w:val="808080" w:themeColor="background1" w:themeShade="80"/>
                  </w:rPr>
                  <w:t>Schultyp</w:t>
                </w:r>
              </w:p>
            </w:sdtContent>
          </w:sdt>
          <w:sdt>
            <w:sdtPr>
              <w:rPr>
                <w:i/>
                <w:color w:val="808080" w:themeColor="background1" w:themeShade="80"/>
              </w:rPr>
              <w:id w:val="-1438819315"/>
              <w:placeholder>
                <w:docPart w:val="DefaultPlaceholder_1082065158"/>
              </w:placeholder>
            </w:sdtPr>
            <w:sdtEndPr/>
            <w:sdtContent>
              <w:p w14:paraId="0F7E719D" w14:textId="1BA6AA2D" w:rsidR="000B2071" w:rsidRPr="0029211F" w:rsidRDefault="00DA1DF0" w:rsidP="0029211F">
                <w:pPr>
                  <w:pStyle w:val="AufzhlungKstlibfu"/>
                  <w:rPr>
                    <w:i/>
                    <w:color w:val="808080" w:themeColor="background1" w:themeShade="80"/>
                  </w:rPr>
                </w:pPr>
                <w:r w:rsidRPr="000B2071">
                  <w:rPr>
                    <w:i/>
                    <w:color w:val="808080" w:themeColor="background1" w:themeShade="80"/>
                  </w:rPr>
                  <w:t>Anzahl</w:t>
                </w:r>
                <w:r w:rsidR="0029211F">
                  <w:rPr>
                    <w:i/>
                    <w:color w:val="808080" w:themeColor="background1" w:themeShade="80"/>
                  </w:rPr>
                  <w:t xml:space="preserve"> Klassen / Schülerinnen und Schüler / </w:t>
                </w:r>
                <w:r w:rsidRPr="000B2071">
                  <w:rPr>
                    <w:i/>
                    <w:color w:val="808080" w:themeColor="background1" w:themeShade="80"/>
                  </w:rPr>
                  <w:t>Lehrpersonen</w:t>
                </w:r>
              </w:p>
            </w:sdtContent>
          </w:sdt>
          <w:sdt>
            <w:sdtPr>
              <w:rPr>
                <w:i/>
                <w:color w:val="808080" w:themeColor="background1" w:themeShade="80"/>
              </w:rPr>
              <w:id w:val="1659496289"/>
              <w:placeholder>
                <w:docPart w:val="DefaultPlaceholder_1082065158"/>
              </w:placeholder>
            </w:sdtPr>
            <w:sdtEndPr/>
            <w:sdtContent>
              <w:p w14:paraId="34277670" w14:textId="6FBD466D" w:rsidR="00F140FE" w:rsidRPr="000B2071" w:rsidRDefault="001D608F" w:rsidP="000B2071">
                <w:pPr>
                  <w:pStyle w:val="AufzhlungKstlibfu"/>
                  <w:rPr>
                    <w:i/>
                    <w:color w:val="808080" w:themeColor="background1" w:themeShade="80"/>
                  </w:rPr>
                </w:pPr>
                <w:r w:rsidRPr="000B2071">
                  <w:rPr>
                    <w:i/>
                    <w:color w:val="808080" w:themeColor="background1" w:themeShade="80"/>
                  </w:rPr>
                  <w:t>Spezielle Angebote</w:t>
                </w:r>
                <w:r w:rsidR="0029211F">
                  <w:rPr>
                    <w:i/>
                    <w:color w:val="808080" w:themeColor="background1" w:themeShade="80"/>
                  </w:rPr>
                  <w:t xml:space="preserve"> (z.</w:t>
                </w:r>
                <w:r w:rsidR="001A1351">
                  <w:rPr>
                    <w:i/>
                    <w:color w:val="808080" w:themeColor="background1" w:themeShade="80"/>
                  </w:rPr>
                  <w:t> </w:t>
                </w:r>
                <w:r w:rsidR="0029211F">
                  <w:rPr>
                    <w:i/>
                    <w:color w:val="808080" w:themeColor="background1" w:themeShade="80"/>
                  </w:rPr>
                  <w:t>B. besondere Klassen, Tagesschule)</w:t>
                </w:r>
              </w:p>
            </w:sdtContent>
          </w:sdt>
        </w:tc>
      </w:tr>
      <w:tr w:rsidR="002445F4" w:rsidRPr="0059715B" w14:paraId="37CF78FF" w14:textId="77777777" w:rsidTr="002445F4">
        <w:trPr>
          <w:trHeight w:val="340"/>
        </w:trPr>
        <w:tc>
          <w:tcPr>
            <w:tcW w:w="2468" w:type="dxa"/>
          </w:tcPr>
          <w:p w14:paraId="41DDDD6E" w14:textId="77777777" w:rsidR="002445F4" w:rsidRPr="002445F4" w:rsidRDefault="002445F4" w:rsidP="002445F4">
            <w:pPr>
              <w:rPr>
                <w:rStyle w:val="SchwacherVerweis"/>
                <w:szCs w:val="20"/>
              </w:rPr>
            </w:pPr>
          </w:p>
        </w:tc>
        <w:tc>
          <w:tcPr>
            <w:tcW w:w="7776" w:type="dxa"/>
            <w:vAlign w:val="center"/>
          </w:tcPr>
          <w:p w14:paraId="7784AC36" w14:textId="77777777" w:rsidR="002445F4" w:rsidRPr="002445F4" w:rsidRDefault="002445F4" w:rsidP="002445F4">
            <w:pPr>
              <w:rPr>
                <w:rStyle w:val="SchwacherVerweis"/>
                <w:szCs w:val="20"/>
              </w:rPr>
            </w:pPr>
          </w:p>
        </w:tc>
      </w:tr>
      <w:tr w:rsidR="003B713B" w:rsidRPr="0059715B" w14:paraId="64A464D6" w14:textId="77777777" w:rsidTr="002445F4">
        <w:trPr>
          <w:trHeight w:val="340"/>
        </w:trPr>
        <w:tc>
          <w:tcPr>
            <w:tcW w:w="2468" w:type="dxa"/>
          </w:tcPr>
          <w:p w14:paraId="0C3FCD3E" w14:textId="65A207D1" w:rsidR="003B713B" w:rsidRDefault="003B713B" w:rsidP="001A1351">
            <w:pPr>
              <w:pStyle w:val="berschrift2"/>
              <w:ind w:left="454" w:hanging="454"/>
            </w:pPr>
            <w:r>
              <w:t>Rechte</w:t>
            </w:r>
            <w:r w:rsidR="004434F0">
              <w:t>/</w:t>
            </w:r>
            <w:r w:rsidR="004434F0">
              <w:br/>
            </w:r>
            <w:r>
              <w:t>Pflichten</w:t>
            </w:r>
          </w:p>
        </w:tc>
        <w:tc>
          <w:tcPr>
            <w:tcW w:w="7776" w:type="dxa"/>
            <w:vAlign w:val="center"/>
          </w:tcPr>
          <w:sdt>
            <w:sdtPr>
              <w:rPr>
                <w:i/>
                <w:color w:val="808080" w:themeColor="background1" w:themeShade="80"/>
              </w:rPr>
              <w:id w:val="-1166320773"/>
              <w:placeholder>
                <w:docPart w:val="42D692BE2A3A4A67B573FD255CB8D6BB"/>
              </w:placeholder>
            </w:sdtPr>
            <w:sdtEndPr/>
            <w:sdtContent>
              <w:p w14:paraId="30E83269" w14:textId="1412D3C4" w:rsidR="003B713B" w:rsidRPr="000B2071" w:rsidRDefault="003B713B" w:rsidP="003B713B">
                <w:pPr>
                  <w:pStyle w:val="AufzhlungKstlibfu"/>
                  <w:tabs>
                    <w:tab w:val="clear" w:pos="284"/>
                  </w:tabs>
                  <w:rPr>
                    <w:i/>
                    <w:color w:val="808080" w:themeColor="background1" w:themeShade="80"/>
                  </w:rPr>
                </w:pPr>
                <w:r w:rsidRPr="000B2071">
                  <w:rPr>
                    <w:i/>
                    <w:color w:val="808080" w:themeColor="background1" w:themeShade="80"/>
                  </w:rPr>
                  <w:t>Deklaration Obhuts</w:t>
                </w:r>
                <w:r w:rsidR="00A25ACD">
                  <w:rPr>
                    <w:i/>
                    <w:color w:val="808080" w:themeColor="background1" w:themeShade="80"/>
                  </w:rPr>
                  <w:t>-</w:t>
                </w:r>
                <w:r w:rsidR="001A1351">
                  <w:rPr>
                    <w:i/>
                    <w:color w:val="808080" w:themeColor="background1" w:themeShade="80"/>
                  </w:rPr>
                  <w:t>/</w:t>
                </w:r>
                <w:r w:rsidR="00A25ACD">
                  <w:rPr>
                    <w:i/>
                    <w:color w:val="808080" w:themeColor="background1" w:themeShade="80"/>
                  </w:rPr>
                  <w:t>Aufsichts</w:t>
                </w:r>
                <w:r w:rsidRPr="000B2071">
                  <w:rPr>
                    <w:i/>
                    <w:color w:val="808080" w:themeColor="background1" w:themeShade="80"/>
                  </w:rPr>
                  <w:t>pflicht</w:t>
                </w:r>
              </w:p>
            </w:sdtContent>
          </w:sdt>
          <w:sdt>
            <w:sdtPr>
              <w:rPr>
                <w:i/>
                <w:color w:val="808080" w:themeColor="background1" w:themeShade="80"/>
              </w:rPr>
              <w:id w:val="-1441444481"/>
              <w:placeholder>
                <w:docPart w:val="42D692BE2A3A4A67B573FD255CB8D6BB"/>
              </w:placeholder>
            </w:sdtPr>
            <w:sdtEndPr/>
            <w:sdtContent>
              <w:p w14:paraId="56E2A109" w14:textId="77777777" w:rsidR="003B713B" w:rsidRPr="000B2071" w:rsidRDefault="003B713B" w:rsidP="003B713B">
                <w:pPr>
                  <w:pStyle w:val="AufzhlungKstlibfu"/>
                  <w:tabs>
                    <w:tab w:val="clear" w:pos="284"/>
                  </w:tabs>
                  <w:rPr>
                    <w:i/>
                    <w:color w:val="808080" w:themeColor="background1" w:themeShade="80"/>
                  </w:rPr>
                </w:pPr>
                <w:r w:rsidRPr="000B2071">
                  <w:rPr>
                    <w:i/>
                    <w:color w:val="808080" w:themeColor="background1" w:themeShade="80"/>
                  </w:rPr>
                  <w:t>Deklaration UNO-Kinderrechte</w:t>
                </w:r>
              </w:p>
            </w:sdtContent>
          </w:sdt>
          <w:p w14:paraId="4F48CDA1" w14:textId="77777777" w:rsidR="003B713B" w:rsidRDefault="003B713B" w:rsidP="003B713B">
            <w:pPr>
              <w:pStyle w:val="Default"/>
              <w:ind w:left="720"/>
              <w:rPr>
                <w:sz w:val="20"/>
                <w:szCs w:val="20"/>
              </w:rPr>
            </w:pPr>
          </w:p>
          <w:p w14:paraId="370580E4" w14:textId="14713912" w:rsidR="003B713B" w:rsidRDefault="001E4ED5" w:rsidP="003B713B">
            <w:pPr>
              <w:pStyle w:val="Default"/>
              <w:rPr>
                <w:sz w:val="20"/>
                <w:szCs w:val="20"/>
              </w:rPr>
            </w:pPr>
            <w:r w:rsidRPr="000A71EB">
              <w:rPr>
                <w:i/>
                <w:color w:val="808080" w:themeColor="background1" w:themeShade="80"/>
                <w:sz w:val="20"/>
                <w:szCs w:val="20"/>
              </w:rPr>
              <w:t>Textvorschlag:</w:t>
            </w:r>
          </w:p>
          <w:p w14:paraId="3FB85336" w14:textId="77777777" w:rsidR="006B7583" w:rsidRDefault="003B713B" w:rsidP="006B7583">
            <w:pPr>
              <w:pStyle w:val="AufzhlungKstlibfu"/>
              <w:numPr>
                <w:ilvl w:val="0"/>
                <w:numId w:val="0"/>
              </w:numPr>
              <w:tabs>
                <w:tab w:val="clear" w:pos="284"/>
              </w:tabs>
              <w:rPr>
                <w:szCs w:val="20"/>
              </w:rPr>
            </w:pPr>
            <w:r w:rsidRPr="002D70E5">
              <w:rPr>
                <w:szCs w:val="20"/>
              </w:rPr>
              <w:t xml:space="preserve">Während der Unterrichtszeit stehen </w:t>
            </w:r>
            <w:r>
              <w:rPr>
                <w:szCs w:val="20"/>
              </w:rPr>
              <w:t>Schülerinnen und Schüler</w:t>
            </w:r>
            <w:r w:rsidRPr="002D70E5">
              <w:rPr>
                <w:szCs w:val="20"/>
              </w:rPr>
              <w:t xml:space="preserve"> unter der Obhuts</w:t>
            </w:r>
            <w:r w:rsidR="00363427">
              <w:rPr>
                <w:szCs w:val="20"/>
              </w:rPr>
              <w:t>- und Aufsichtspflicht</w:t>
            </w:r>
            <w:r w:rsidRPr="002D70E5">
              <w:rPr>
                <w:szCs w:val="20"/>
              </w:rPr>
              <w:t xml:space="preserve"> der Schulen</w:t>
            </w:r>
            <w:r w:rsidR="00363427">
              <w:rPr>
                <w:szCs w:val="20"/>
              </w:rPr>
              <w:t>:</w:t>
            </w:r>
            <w:r w:rsidR="00363427" w:rsidRPr="002D70E5">
              <w:rPr>
                <w:szCs w:val="20"/>
              </w:rPr>
              <w:t xml:space="preserve"> </w:t>
            </w:r>
            <w:r w:rsidRPr="002D70E5">
              <w:rPr>
                <w:szCs w:val="20"/>
              </w:rPr>
              <w:t xml:space="preserve">Lehr- und Betreuungspersonen sind im Rahmen ihrer beruflichen Tätigkeit dafür verantwortlich, dass die ihnen Anvertrauten körperlich und psychisch unversehrt bleiben. Dazu gehört </w:t>
            </w:r>
            <w:r>
              <w:rPr>
                <w:szCs w:val="20"/>
              </w:rPr>
              <w:t>es</w:t>
            </w:r>
            <w:r w:rsidRPr="002D70E5">
              <w:rPr>
                <w:szCs w:val="20"/>
              </w:rPr>
              <w:t>, Schülerinnen und Schüler zu beaufsichtigen und Massnahmen zu treffen, um sie zu schützen und allfälligen</w:t>
            </w:r>
            <w:r>
              <w:rPr>
                <w:szCs w:val="20"/>
              </w:rPr>
              <w:t xml:space="preserve"> Schaden von ihnen abzuwenden. </w:t>
            </w:r>
          </w:p>
          <w:p w14:paraId="199F59BC" w14:textId="77777777" w:rsidR="006B7583" w:rsidRDefault="006B7583" w:rsidP="006B7583">
            <w:pPr>
              <w:pStyle w:val="AufzhlungKstlibfu"/>
              <w:numPr>
                <w:ilvl w:val="0"/>
                <w:numId w:val="0"/>
              </w:numPr>
              <w:tabs>
                <w:tab w:val="clear" w:pos="284"/>
              </w:tabs>
              <w:rPr>
                <w:szCs w:val="20"/>
              </w:rPr>
            </w:pPr>
          </w:p>
          <w:p w14:paraId="06B18E15" w14:textId="1D5D269F" w:rsidR="003B713B" w:rsidRDefault="003B713B" w:rsidP="006B7583">
            <w:pPr>
              <w:pStyle w:val="AufzhlungKstlibfu"/>
              <w:numPr>
                <w:ilvl w:val="0"/>
                <w:numId w:val="0"/>
              </w:numPr>
              <w:tabs>
                <w:tab w:val="clear" w:pos="284"/>
              </w:tabs>
              <w:rPr>
                <w:i/>
                <w:color w:val="808080" w:themeColor="background1" w:themeShade="80"/>
              </w:rPr>
            </w:pPr>
            <w:r>
              <w:rPr>
                <w:szCs w:val="20"/>
              </w:rPr>
              <w:t xml:space="preserve">Auch die von der Schweiz 1997 ratifizierte UNO-Kinderrechtskonvention sieht die Unfallverhütung und den Schutz vor Verletzungen vor. Dem soll zukünftig systematisch Rechnung getragen werden. </w:t>
            </w:r>
          </w:p>
        </w:tc>
      </w:tr>
      <w:tr w:rsidR="002445F4" w:rsidRPr="0059715B" w14:paraId="1AC125D1" w14:textId="77777777" w:rsidTr="002445F4">
        <w:trPr>
          <w:trHeight w:val="340"/>
        </w:trPr>
        <w:tc>
          <w:tcPr>
            <w:tcW w:w="2468" w:type="dxa"/>
          </w:tcPr>
          <w:p w14:paraId="0ABE0952" w14:textId="77777777" w:rsidR="002445F4" w:rsidRDefault="002445F4" w:rsidP="002445F4">
            <w:pPr>
              <w:pStyle w:val="berschrift2"/>
              <w:numPr>
                <w:ilvl w:val="0"/>
                <w:numId w:val="0"/>
              </w:numPr>
            </w:pPr>
          </w:p>
        </w:tc>
        <w:tc>
          <w:tcPr>
            <w:tcW w:w="7776" w:type="dxa"/>
            <w:vAlign w:val="center"/>
          </w:tcPr>
          <w:p w14:paraId="37783CCC" w14:textId="77777777" w:rsidR="002445F4" w:rsidRDefault="002445F4" w:rsidP="002445F4">
            <w:pPr>
              <w:pStyle w:val="AufzhlungKstlibfu"/>
              <w:numPr>
                <w:ilvl w:val="0"/>
                <w:numId w:val="0"/>
              </w:numPr>
              <w:tabs>
                <w:tab w:val="clear" w:pos="284"/>
              </w:tabs>
              <w:rPr>
                <w:i/>
                <w:color w:val="808080" w:themeColor="background1" w:themeShade="80"/>
              </w:rPr>
            </w:pPr>
          </w:p>
        </w:tc>
      </w:tr>
      <w:tr w:rsidR="003B713B" w:rsidRPr="0059715B" w14:paraId="3388CCE3" w14:textId="77777777" w:rsidTr="002445F4">
        <w:trPr>
          <w:trHeight w:val="340"/>
        </w:trPr>
        <w:tc>
          <w:tcPr>
            <w:tcW w:w="2468" w:type="dxa"/>
          </w:tcPr>
          <w:p w14:paraId="24838E49" w14:textId="15337FE6" w:rsidR="003B713B" w:rsidRPr="00363427" w:rsidRDefault="003B713B" w:rsidP="00363427">
            <w:pPr>
              <w:pStyle w:val="berschrift2"/>
              <w:tabs>
                <w:tab w:val="clear" w:pos="3153"/>
              </w:tabs>
              <w:ind w:left="454" w:hanging="454"/>
            </w:pPr>
            <w:r>
              <w:t xml:space="preserve">Leitbild </w:t>
            </w:r>
          </w:p>
        </w:tc>
        <w:tc>
          <w:tcPr>
            <w:tcW w:w="7776" w:type="dxa"/>
            <w:vAlign w:val="center"/>
          </w:tcPr>
          <w:sdt>
            <w:sdtPr>
              <w:rPr>
                <w:i/>
                <w:color w:val="808080" w:themeColor="background1" w:themeShade="80"/>
              </w:rPr>
              <w:id w:val="-1264681690"/>
              <w:placeholder>
                <w:docPart w:val="7DA9FE5B218B41A4BDB55050A26DF67D"/>
              </w:placeholder>
            </w:sdtPr>
            <w:sdtEndPr>
              <w:rPr>
                <w:rFonts w:eastAsiaTheme="minorHAnsi" w:cs="Arial"/>
                <w:i w:val="0"/>
                <w:color w:val="000000"/>
                <w:szCs w:val="20"/>
                <w:lang w:eastAsia="en-US"/>
              </w:rPr>
            </w:sdtEndPr>
            <w:sdtContent>
              <w:p w14:paraId="6E950FBE" w14:textId="2D911755" w:rsidR="003B713B" w:rsidRDefault="003B713B" w:rsidP="003B713B">
                <w:pPr>
                  <w:pStyle w:val="AufzhlungKstlibfu"/>
                  <w:numPr>
                    <w:ilvl w:val="0"/>
                    <w:numId w:val="0"/>
                  </w:numPr>
                  <w:tabs>
                    <w:tab w:val="clear" w:pos="284"/>
                  </w:tabs>
                  <w:ind w:left="360" w:hanging="360"/>
                  <w:rPr>
                    <w:i/>
                    <w:color w:val="808080" w:themeColor="background1" w:themeShade="80"/>
                  </w:rPr>
                </w:pPr>
                <w:r w:rsidRPr="000B2071">
                  <w:rPr>
                    <w:i/>
                    <w:color w:val="808080" w:themeColor="background1" w:themeShade="80"/>
                  </w:rPr>
                  <w:t>Falls möglich</w:t>
                </w:r>
                <w:r w:rsidR="001A1351">
                  <w:rPr>
                    <w:i/>
                    <w:color w:val="808080" w:themeColor="background1" w:themeShade="80"/>
                  </w:rPr>
                  <w:t>,</w:t>
                </w:r>
                <w:r w:rsidRPr="000B2071">
                  <w:rPr>
                    <w:i/>
                    <w:color w:val="808080" w:themeColor="background1" w:themeShade="80"/>
                  </w:rPr>
                  <w:t xml:space="preserve"> Bezug zu Leitbild herstellen</w:t>
                </w:r>
                <w:r>
                  <w:rPr>
                    <w:i/>
                    <w:color w:val="808080" w:themeColor="background1" w:themeShade="80"/>
                  </w:rPr>
                  <w:t>:</w:t>
                </w:r>
              </w:p>
              <w:p w14:paraId="4DF1FAE1" w14:textId="3238F4B7" w:rsidR="003B713B" w:rsidRDefault="003B713B" w:rsidP="003B713B">
                <w:pPr>
                  <w:pStyle w:val="AufzhlungKstlibfu"/>
                  <w:tabs>
                    <w:tab w:val="clear" w:pos="284"/>
                  </w:tabs>
                  <w:rPr>
                    <w:i/>
                    <w:color w:val="808080" w:themeColor="background1" w:themeShade="80"/>
                  </w:rPr>
                </w:pPr>
                <w:r>
                  <w:rPr>
                    <w:i/>
                    <w:color w:val="808080" w:themeColor="background1" w:themeShade="80"/>
                  </w:rPr>
                  <w:t>Hinweise im Leitbild, die zur Unfallprävention passen</w:t>
                </w:r>
                <w:r w:rsidR="006B7583">
                  <w:rPr>
                    <w:i/>
                    <w:color w:val="808080" w:themeColor="background1" w:themeShade="80"/>
                  </w:rPr>
                  <w:t xml:space="preserve"> (z.</w:t>
                </w:r>
                <w:r w:rsidR="001A1351">
                  <w:rPr>
                    <w:i/>
                    <w:color w:val="808080" w:themeColor="background1" w:themeShade="80"/>
                  </w:rPr>
                  <w:t> </w:t>
                </w:r>
                <w:r w:rsidR="006B7583">
                  <w:rPr>
                    <w:i/>
                    <w:color w:val="808080" w:themeColor="background1" w:themeShade="80"/>
                  </w:rPr>
                  <w:t>. Punkte zur Selbst- oder Sozialkompetenz? Punkte zur Gesundheit)</w:t>
                </w:r>
                <w:r>
                  <w:rPr>
                    <w:i/>
                    <w:color w:val="808080" w:themeColor="background1" w:themeShade="80"/>
                  </w:rPr>
                  <w:t>?</w:t>
                </w:r>
              </w:p>
              <w:p w14:paraId="65F64382" w14:textId="643FB3EE" w:rsidR="003B713B" w:rsidRPr="003B713B" w:rsidRDefault="003B713B" w:rsidP="006B7583">
                <w:pPr>
                  <w:pStyle w:val="AufzhlungKstlibfu"/>
                  <w:tabs>
                    <w:tab w:val="clear" w:pos="284"/>
                  </w:tabs>
                  <w:rPr>
                    <w:i/>
                    <w:color w:val="808080" w:themeColor="background1" w:themeShade="80"/>
                  </w:rPr>
                </w:pPr>
                <w:r>
                  <w:rPr>
                    <w:i/>
                    <w:color w:val="808080" w:themeColor="background1" w:themeShade="80"/>
                  </w:rPr>
                  <w:t>Erklärung, inwiefern die Unfallprävention gewisse Statemen</w:t>
                </w:r>
                <w:r w:rsidR="006B7583">
                  <w:rPr>
                    <w:i/>
                    <w:color w:val="808080" w:themeColor="background1" w:themeShade="80"/>
                  </w:rPr>
                  <w:t>ts im Leitbild operationalisiert</w:t>
                </w:r>
                <w:r>
                  <w:rPr>
                    <w:i/>
                    <w:color w:val="808080" w:themeColor="background1" w:themeShade="80"/>
                  </w:rPr>
                  <w:t>.</w:t>
                </w:r>
              </w:p>
            </w:sdtContent>
          </w:sdt>
        </w:tc>
      </w:tr>
      <w:tr w:rsidR="002445F4" w:rsidRPr="0059715B" w14:paraId="05AD6370" w14:textId="77777777" w:rsidTr="002445F4">
        <w:trPr>
          <w:trHeight w:val="340"/>
        </w:trPr>
        <w:tc>
          <w:tcPr>
            <w:tcW w:w="2468" w:type="dxa"/>
          </w:tcPr>
          <w:p w14:paraId="225D2152" w14:textId="77777777" w:rsidR="002445F4" w:rsidRDefault="002445F4" w:rsidP="002445F4">
            <w:pPr>
              <w:pStyle w:val="berschrift2"/>
              <w:numPr>
                <w:ilvl w:val="0"/>
                <w:numId w:val="0"/>
              </w:numPr>
            </w:pPr>
          </w:p>
        </w:tc>
        <w:tc>
          <w:tcPr>
            <w:tcW w:w="7776" w:type="dxa"/>
            <w:vAlign w:val="center"/>
          </w:tcPr>
          <w:p w14:paraId="69D40414" w14:textId="77777777" w:rsidR="002445F4" w:rsidRDefault="002445F4" w:rsidP="003B713B">
            <w:pPr>
              <w:pStyle w:val="AufzhlungKstlibfu"/>
              <w:numPr>
                <w:ilvl w:val="0"/>
                <w:numId w:val="0"/>
              </w:numPr>
              <w:tabs>
                <w:tab w:val="clear" w:pos="284"/>
              </w:tabs>
              <w:ind w:left="360" w:hanging="360"/>
              <w:rPr>
                <w:i/>
                <w:color w:val="808080" w:themeColor="background1" w:themeShade="80"/>
              </w:rPr>
            </w:pPr>
          </w:p>
        </w:tc>
      </w:tr>
      <w:tr w:rsidR="003B713B" w:rsidRPr="0059715B" w14:paraId="30FC14A3" w14:textId="77777777" w:rsidTr="002445F4">
        <w:trPr>
          <w:trHeight w:val="340"/>
        </w:trPr>
        <w:tc>
          <w:tcPr>
            <w:tcW w:w="2468" w:type="dxa"/>
          </w:tcPr>
          <w:p w14:paraId="1BCFDBFD" w14:textId="109020BC" w:rsidR="003B713B" w:rsidRDefault="00EC4414" w:rsidP="00EC4414">
            <w:pPr>
              <w:pStyle w:val="berschrift2"/>
              <w:keepNext w:val="0"/>
              <w:keepLines w:val="0"/>
              <w:widowControl w:val="0"/>
              <w:ind w:left="454" w:hanging="454"/>
            </w:pPr>
            <w:r>
              <w:t>Verständ</w:t>
            </w:r>
            <w:r w:rsidR="002A71AD">
              <w:t>n</w:t>
            </w:r>
            <w:r>
              <w:t>is Unfallprävention</w:t>
            </w:r>
            <w:r w:rsidR="004B04AF">
              <w:br/>
            </w:r>
          </w:p>
        </w:tc>
        <w:tc>
          <w:tcPr>
            <w:tcW w:w="7776" w:type="dxa"/>
            <w:vAlign w:val="center"/>
          </w:tcPr>
          <w:sdt>
            <w:sdtPr>
              <w:rPr>
                <w:i/>
                <w:color w:val="808080" w:themeColor="background1" w:themeShade="80"/>
              </w:rPr>
              <w:id w:val="939266225"/>
              <w:placeholder>
                <w:docPart w:val="075480C28EF342088B6BC424E8C1A59D"/>
              </w:placeholder>
            </w:sdtPr>
            <w:sdtEndPr/>
            <w:sdtContent>
              <w:p w14:paraId="6B1AA9DB" w14:textId="02637C42" w:rsidR="003B713B" w:rsidRPr="000B2071" w:rsidRDefault="003B713B" w:rsidP="003B713B">
                <w:pPr>
                  <w:pStyle w:val="AufzhlungKstlibfu"/>
                  <w:ind w:left="284" w:hanging="284"/>
                  <w:rPr>
                    <w:i/>
                    <w:color w:val="808080" w:themeColor="background1" w:themeShade="80"/>
                  </w:rPr>
                </w:pPr>
                <w:r w:rsidRPr="000B2071">
                  <w:rPr>
                    <w:i/>
                    <w:color w:val="808080" w:themeColor="background1" w:themeShade="80"/>
                  </w:rPr>
                  <w:t xml:space="preserve">Was versteht man unter Unfallprävention? </w:t>
                </w:r>
              </w:p>
            </w:sdtContent>
          </w:sdt>
          <w:sdt>
            <w:sdtPr>
              <w:rPr>
                <w:rFonts w:ascii="Calibri" w:hAnsi="Calibri"/>
                <w:i/>
                <w:color w:val="808080" w:themeColor="background1" w:themeShade="80"/>
              </w:rPr>
              <w:id w:val="282161796"/>
              <w:placeholder>
                <w:docPart w:val="075480C28EF342088B6BC424E8C1A59D"/>
              </w:placeholder>
            </w:sdtPr>
            <w:sdtEndPr>
              <w:rPr>
                <w:rFonts w:cs="Arial"/>
                <w:szCs w:val="20"/>
              </w:rPr>
            </w:sdtEndPr>
            <w:sdtContent>
              <w:p w14:paraId="78F3266C" w14:textId="55B47E94" w:rsidR="003B713B" w:rsidRPr="000B2071" w:rsidRDefault="003B713B" w:rsidP="003B713B">
                <w:pPr>
                  <w:pStyle w:val="AufzhlungKstlibfu"/>
                  <w:ind w:left="284" w:hanging="284"/>
                  <w:rPr>
                    <w:i/>
                    <w:color w:val="808080" w:themeColor="background1" w:themeShade="80"/>
                  </w:rPr>
                </w:pPr>
                <w:r w:rsidRPr="000B2071">
                  <w:rPr>
                    <w:i/>
                    <w:color w:val="808080" w:themeColor="background1" w:themeShade="80"/>
                  </w:rPr>
                  <w:t>Warum soll Unfallprävention ein Thema sein?</w:t>
                </w:r>
              </w:p>
              <w:p w14:paraId="231604C8" w14:textId="2D37EE0F" w:rsidR="003B713B" w:rsidRPr="002D70E5" w:rsidRDefault="00FA48ED" w:rsidP="003B713B">
                <w:pPr>
                  <w:pStyle w:val="Listenabsatz"/>
                  <w:ind w:left="720"/>
                  <w:rPr>
                    <w:rFonts w:ascii="Arial" w:hAnsi="Arial" w:cs="Arial"/>
                    <w:i/>
                    <w:color w:val="808080" w:themeColor="background1" w:themeShade="80"/>
                    <w:szCs w:val="20"/>
                  </w:rPr>
                </w:pPr>
              </w:p>
            </w:sdtContent>
          </w:sdt>
          <w:p w14:paraId="5411A174" w14:textId="0629A748" w:rsidR="00363427" w:rsidRDefault="001E4ED5" w:rsidP="003B713B">
            <w:pPr>
              <w:rPr>
                <w:rFonts w:cs="Arial"/>
                <w:szCs w:val="20"/>
                <w:lang w:eastAsia="de-CH"/>
              </w:rPr>
            </w:pPr>
            <w:r w:rsidRPr="00D53DF6">
              <w:rPr>
                <w:i/>
                <w:color w:val="808080" w:themeColor="background1" w:themeShade="80"/>
                <w:szCs w:val="20"/>
              </w:rPr>
              <w:t>Textvorschlag:</w:t>
            </w:r>
          </w:p>
          <w:p w14:paraId="0172AE55" w14:textId="1D631673" w:rsidR="008649CA" w:rsidRDefault="006105D2" w:rsidP="003B713B">
            <w:pPr>
              <w:rPr>
                <w:szCs w:val="20"/>
              </w:rPr>
            </w:pPr>
            <w:r>
              <w:rPr>
                <w:rFonts w:cs="Arial"/>
                <w:szCs w:val="20"/>
                <w:lang w:eastAsia="de-CH"/>
              </w:rPr>
              <w:t>Der</w:t>
            </w:r>
            <w:r w:rsidR="00363427">
              <w:rPr>
                <w:rFonts w:cs="Arial"/>
                <w:szCs w:val="20"/>
                <w:lang w:eastAsia="de-CH"/>
              </w:rPr>
              <w:t xml:space="preserve"> Schule MUSTERLINGEN </w:t>
            </w:r>
            <w:r w:rsidR="00A1350A">
              <w:rPr>
                <w:rFonts w:cs="Arial"/>
                <w:szCs w:val="20"/>
                <w:lang w:eastAsia="de-CH"/>
              </w:rPr>
              <w:t xml:space="preserve">ist es wichtig, dass Schülerinnen und Schüler in sicherer Umgebung und auf sichere Art (Lern-)Erfahrungen machen </w:t>
            </w:r>
            <w:r>
              <w:rPr>
                <w:rFonts w:cs="Arial"/>
                <w:szCs w:val="20"/>
                <w:lang w:eastAsia="de-CH"/>
              </w:rPr>
              <w:t>und sich so entwickeln können</w:t>
            </w:r>
            <w:r w:rsidR="00A1350A">
              <w:rPr>
                <w:rFonts w:cs="Arial"/>
                <w:szCs w:val="20"/>
                <w:lang w:eastAsia="de-CH"/>
              </w:rPr>
              <w:t xml:space="preserve">. </w:t>
            </w:r>
            <w:r w:rsidR="00A1350A" w:rsidRPr="002D70E5">
              <w:rPr>
                <w:szCs w:val="20"/>
              </w:rPr>
              <w:t xml:space="preserve">Eine </w:t>
            </w:r>
            <w:r w:rsidR="008649CA">
              <w:rPr>
                <w:szCs w:val="20"/>
              </w:rPr>
              <w:t>effektive</w:t>
            </w:r>
            <w:r w:rsidR="00A1350A" w:rsidRPr="002D70E5">
              <w:rPr>
                <w:szCs w:val="20"/>
              </w:rPr>
              <w:t xml:space="preserve"> Unfallprävention </w:t>
            </w:r>
            <w:r w:rsidR="00A1350A">
              <w:rPr>
                <w:szCs w:val="20"/>
              </w:rPr>
              <w:t xml:space="preserve">verhindert Leid, vermindert </w:t>
            </w:r>
            <w:r w:rsidR="00A1350A" w:rsidRPr="002D70E5">
              <w:rPr>
                <w:szCs w:val="20"/>
              </w:rPr>
              <w:t>Absenzen</w:t>
            </w:r>
            <w:r w:rsidR="00A1350A">
              <w:rPr>
                <w:szCs w:val="20"/>
              </w:rPr>
              <w:t xml:space="preserve"> und trägt so</w:t>
            </w:r>
            <w:r w:rsidR="001A1351">
              <w:rPr>
                <w:szCs w:val="20"/>
              </w:rPr>
              <w:t>mit</w:t>
            </w:r>
            <w:r w:rsidR="00A1350A">
              <w:rPr>
                <w:szCs w:val="20"/>
              </w:rPr>
              <w:t xml:space="preserve"> zur</w:t>
            </w:r>
            <w:r w:rsidR="00A1350A" w:rsidRPr="002D70E5">
              <w:rPr>
                <w:szCs w:val="20"/>
              </w:rPr>
              <w:t xml:space="preserve"> Kontinuität des Lernprozesses bei</w:t>
            </w:r>
            <w:r w:rsidR="001A1351">
              <w:rPr>
                <w:szCs w:val="20"/>
              </w:rPr>
              <w:t>, und sie</w:t>
            </w:r>
            <w:r>
              <w:rPr>
                <w:szCs w:val="20"/>
              </w:rPr>
              <w:t xml:space="preserve"> ermöglicht vielfältige Aktivitäten</w:t>
            </w:r>
            <w:r w:rsidR="00A1350A">
              <w:rPr>
                <w:szCs w:val="20"/>
              </w:rPr>
              <w:t xml:space="preserve">. </w:t>
            </w:r>
          </w:p>
          <w:p w14:paraId="5B672C7C" w14:textId="77777777" w:rsidR="008649CA" w:rsidRDefault="008649CA" w:rsidP="003B713B">
            <w:pPr>
              <w:rPr>
                <w:szCs w:val="20"/>
              </w:rPr>
            </w:pPr>
          </w:p>
          <w:p w14:paraId="73BE5AC4" w14:textId="60B67983" w:rsidR="00363427" w:rsidRDefault="008649CA" w:rsidP="003B713B">
            <w:pPr>
              <w:rPr>
                <w:rFonts w:cs="Arial"/>
                <w:szCs w:val="20"/>
                <w:lang w:eastAsia="de-CH"/>
              </w:rPr>
            </w:pPr>
            <w:r>
              <w:rPr>
                <w:szCs w:val="20"/>
              </w:rPr>
              <w:t>Die Einbindung des Themas Unfallprävention in den Unterricht wirkt über das Schulsetting hinaus</w:t>
            </w:r>
            <w:r w:rsidR="004D716A">
              <w:rPr>
                <w:szCs w:val="20"/>
              </w:rPr>
              <w:t>:</w:t>
            </w:r>
            <w:r>
              <w:rPr>
                <w:szCs w:val="20"/>
              </w:rPr>
              <w:t xml:space="preserve"> </w:t>
            </w:r>
            <w:r w:rsidR="00A1350A">
              <w:rPr>
                <w:szCs w:val="20"/>
              </w:rPr>
              <w:t>Schülerinnen und Schüler</w:t>
            </w:r>
            <w:r w:rsidR="00A1350A" w:rsidRPr="002D70E5">
              <w:rPr>
                <w:szCs w:val="20"/>
              </w:rPr>
              <w:t xml:space="preserve"> werden in einer Entwicklungsphase erreicht, wo Einstellungen und Verhalten</w:t>
            </w:r>
            <w:r>
              <w:rPr>
                <w:szCs w:val="20"/>
              </w:rPr>
              <w:t>sweisen noch ausgebildet werden</w:t>
            </w:r>
            <w:r w:rsidR="004D716A">
              <w:rPr>
                <w:szCs w:val="20"/>
              </w:rPr>
              <w:t>.</w:t>
            </w:r>
            <w:r w:rsidR="00A1350A">
              <w:rPr>
                <w:szCs w:val="20"/>
              </w:rPr>
              <w:t xml:space="preserve"> </w:t>
            </w:r>
            <w:r w:rsidR="006105D2">
              <w:rPr>
                <w:szCs w:val="20"/>
              </w:rPr>
              <w:t>S</w:t>
            </w:r>
            <w:r>
              <w:rPr>
                <w:szCs w:val="20"/>
              </w:rPr>
              <w:t xml:space="preserve">o </w:t>
            </w:r>
            <w:r w:rsidR="006105D2">
              <w:rPr>
                <w:szCs w:val="20"/>
              </w:rPr>
              <w:t xml:space="preserve">werden </w:t>
            </w:r>
            <w:r w:rsidR="004D716A">
              <w:rPr>
                <w:szCs w:val="20"/>
              </w:rPr>
              <w:t>sie</w:t>
            </w:r>
            <w:r w:rsidR="006105D2">
              <w:rPr>
                <w:szCs w:val="20"/>
              </w:rPr>
              <w:t xml:space="preserve"> sensibilisiert, sich auch in der Freizeit sicher zu verhalten</w:t>
            </w:r>
            <w:r>
              <w:rPr>
                <w:szCs w:val="20"/>
              </w:rPr>
              <w:t xml:space="preserve">. </w:t>
            </w:r>
            <w:r w:rsidR="00A1350A">
              <w:rPr>
                <w:szCs w:val="20"/>
              </w:rPr>
              <w:t>Langfristig trägt die systematische Unfallprävention</w:t>
            </w:r>
            <w:r w:rsidR="00A1350A" w:rsidRPr="002D70E5">
              <w:rPr>
                <w:szCs w:val="20"/>
              </w:rPr>
              <w:t xml:space="preserve"> dazu bei, dass </w:t>
            </w:r>
            <w:r w:rsidR="00A1350A">
              <w:rPr>
                <w:szCs w:val="20"/>
              </w:rPr>
              <w:t>Schülerinnen und Schüler</w:t>
            </w:r>
            <w:r w:rsidR="00A1350A" w:rsidRPr="002D70E5">
              <w:rPr>
                <w:szCs w:val="20"/>
              </w:rPr>
              <w:t xml:space="preserve"> zu umsichtigen und (selbst-)verantwortlichen Erwachsenen werden.</w:t>
            </w:r>
          </w:p>
          <w:p w14:paraId="54D60BB0" w14:textId="77777777" w:rsidR="00363427" w:rsidRDefault="00363427" w:rsidP="003B713B">
            <w:pPr>
              <w:rPr>
                <w:rFonts w:cs="Arial"/>
                <w:szCs w:val="20"/>
                <w:lang w:eastAsia="de-CH"/>
              </w:rPr>
            </w:pPr>
          </w:p>
          <w:p w14:paraId="75CB862F" w14:textId="53607FA3" w:rsidR="00363427" w:rsidRPr="002D70E5" w:rsidRDefault="00363427" w:rsidP="00363427">
            <w:pPr>
              <w:pStyle w:val="Default"/>
              <w:rPr>
                <w:sz w:val="20"/>
                <w:szCs w:val="20"/>
              </w:rPr>
            </w:pPr>
            <w:r w:rsidRPr="002D70E5">
              <w:rPr>
                <w:sz w:val="20"/>
                <w:szCs w:val="20"/>
              </w:rPr>
              <w:t xml:space="preserve">Schulen sind Lernort und Lebensraum. </w:t>
            </w:r>
            <w:r>
              <w:rPr>
                <w:sz w:val="20"/>
                <w:szCs w:val="20"/>
              </w:rPr>
              <w:t>Schulen</w:t>
            </w:r>
            <w:r w:rsidRPr="002D70E5">
              <w:rPr>
                <w:sz w:val="20"/>
                <w:szCs w:val="20"/>
              </w:rPr>
              <w:t xml:space="preserve"> kommt deshalb in beiden Bereichen eine </w:t>
            </w:r>
            <w:r w:rsidR="004D716A">
              <w:rPr>
                <w:sz w:val="20"/>
                <w:szCs w:val="20"/>
              </w:rPr>
              <w:t xml:space="preserve">wichtige </w:t>
            </w:r>
            <w:r w:rsidRPr="002D70E5">
              <w:rPr>
                <w:sz w:val="20"/>
                <w:szCs w:val="20"/>
              </w:rPr>
              <w:t>Aufgabe zu</w:t>
            </w:r>
            <w:r w:rsidR="004D716A">
              <w:rPr>
                <w:sz w:val="20"/>
                <w:szCs w:val="20"/>
              </w:rPr>
              <w:t>.</w:t>
            </w:r>
            <w:r w:rsidRPr="002D70E5">
              <w:rPr>
                <w:sz w:val="20"/>
                <w:szCs w:val="20"/>
              </w:rPr>
              <w:t xml:space="preserve"> </w:t>
            </w:r>
          </w:p>
          <w:p w14:paraId="1BE7BF0C" w14:textId="77777777" w:rsidR="00363427" w:rsidRPr="002D70E5" w:rsidRDefault="00363427" w:rsidP="00363427">
            <w:pPr>
              <w:pStyle w:val="Default"/>
              <w:rPr>
                <w:sz w:val="20"/>
                <w:szCs w:val="20"/>
              </w:rPr>
            </w:pPr>
          </w:p>
          <w:p w14:paraId="24990082" w14:textId="7976010B" w:rsidR="00363427" w:rsidRPr="002D70E5" w:rsidRDefault="00363427" w:rsidP="00363427">
            <w:pPr>
              <w:pStyle w:val="Default"/>
              <w:rPr>
                <w:sz w:val="20"/>
                <w:szCs w:val="20"/>
              </w:rPr>
            </w:pPr>
            <w:r w:rsidRPr="002D70E5">
              <w:rPr>
                <w:sz w:val="20"/>
                <w:szCs w:val="20"/>
              </w:rPr>
              <w:t xml:space="preserve">Schule als Lernort – </w:t>
            </w:r>
            <w:r w:rsidR="004D716A">
              <w:rPr>
                <w:sz w:val="20"/>
                <w:szCs w:val="20"/>
              </w:rPr>
              <w:t>s</w:t>
            </w:r>
            <w:r>
              <w:rPr>
                <w:sz w:val="20"/>
                <w:szCs w:val="20"/>
              </w:rPr>
              <w:t>ichere Aktivitäten</w:t>
            </w:r>
            <w:r w:rsidRPr="002D70E5">
              <w:rPr>
                <w:sz w:val="20"/>
                <w:szCs w:val="20"/>
              </w:rPr>
              <w:t xml:space="preserve"> </w:t>
            </w:r>
          </w:p>
          <w:p w14:paraId="1CB54A34" w14:textId="77777777" w:rsidR="00363427" w:rsidRPr="002D70E5" w:rsidRDefault="00363427" w:rsidP="00363427">
            <w:pPr>
              <w:pStyle w:val="AufzhlungKstlibfu"/>
              <w:tabs>
                <w:tab w:val="clear" w:pos="284"/>
              </w:tabs>
            </w:pPr>
            <w:r>
              <w:t>Verbesserung der Risikokompetenz: Schülerinnen und Schüler sollen</w:t>
            </w:r>
            <w:r w:rsidRPr="002D70E5">
              <w:t xml:space="preserve"> lernen</w:t>
            </w:r>
            <w:r>
              <w:t>,</w:t>
            </w:r>
            <w:r w:rsidRPr="002D70E5">
              <w:t xml:space="preserve"> Risiken und Gefahren zu erkennen und die individuellen Einstellungen und Verhaltensweisen entsprechend zu reflektieren und zu steuern. </w:t>
            </w:r>
          </w:p>
          <w:p w14:paraId="71EC7199" w14:textId="2212C0B9" w:rsidR="00363427" w:rsidRPr="002D70E5" w:rsidRDefault="00363427" w:rsidP="00363427">
            <w:pPr>
              <w:pStyle w:val="AufzhlungKstlibfu"/>
              <w:tabs>
                <w:tab w:val="clear" w:pos="284"/>
              </w:tabs>
            </w:pPr>
            <w:r>
              <w:t>Die Unfallprävention wird</w:t>
            </w:r>
            <w:r w:rsidRPr="002D70E5">
              <w:t xml:space="preserve"> bewusst und pädagogisch sinnvoll in den </w:t>
            </w:r>
            <w:r>
              <w:t>Schulalltag</w:t>
            </w:r>
            <w:r w:rsidRPr="002D70E5">
              <w:t xml:space="preserve"> </w:t>
            </w:r>
            <w:r>
              <w:t>integriert</w:t>
            </w:r>
            <w:r w:rsidR="004D716A">
              <w:t>.</w:t>
            </w:r>
            <w:r>
              <w:t xml:space="preserve"> </w:t>
            </w:r>
            <w:r w:rsidR="004D716A">
              <w:t>D</w:t>
            </w:r>
            <w:r>
              <w:t xml:space="preserve">adurch werden die vielseitigen Aktivitäten und </w:t>
            </w:r>
            <w:r w:rsidR="004D716A">
              <w:t xml:space="preserve">somit </w:t>
            </w:r>
            <w:r>
              <w:t>die Entwicklung der Schülerinnen und Schüler ermöglicht.</w:t>
            </w:r>
          </w:p>
          <w:p w14:paraId="16CEEA14" w14:textId="77777777" w:rsidR="00363427" w:rsidRPr="002D70E5" w:rsidRDefault="00363427" w:rsidP="00363427">
            <w:pPr>
              <w:pStyle w:val="AufzhlungKstlibfu"/>
              <w:tabs>
                <w:tab w:val="clear" w:pos="284"/>
              </w:tabs>
            </w:pPr>
            <w:r>
              <w:t>Sicheres Verhalten wird von den Schülerinnen und Schülern konsequent eingefordert.</w:t>
            </w:r>
          </w:p>
          <w:p w14:paraId="1AF6BF89" w14:textId="44782C3C" w:rsidR="00363427" w:rsidRDefault="00363427" w:rsidP="00363427">
            <w:pPr>
              <w:pStyle w:val="AufzhlungKstlibfu"/>
              <w:tabs>
                <w:tab w:val="clear" w:pos="284"/>
              </w:tabs>
            </w:pPr>
            <w:r w:rsidRPr="002D70E5">
              <w:t xml:space="preserve">Lehrpersonen sind Vorbilder. </w:t>
            </w:r>
            <w:r>
              <w:t xml:space="preserve">Die </w:t>
            </w:r>
            <w:r w:rsidRPr="002D70E5">
              <w:t xml:space="preserve">Lehrpersonen </w:t>
            </w:r>
            <w:r>
              <w:t>der Schule MUSTERLINGEN sind</w:t>
            </w:r>
            <w:r w:rsidRPr="002D70E5">
              <w:t xml:space="preserve"> sich dessen bewusst </w:t>
            </w:r>
            <w:r>
              <w:t>und handeln entsprechend</w:t>
            </w:r>
            <w:r w:rsidRPr="002D70E5">
              <w:t xml:space="preserve">. </w:t>
            </w:r>
          </w:p>
          <w:p w14:paraId="36729C7A" w14:textId="77777777" w:rsidR="00363427" w:rsidRDefault="00363427" w:rsidP="003B713B">
            <w:pPr>
              <w:rPr>
                <w:rFonts w:cs="Arial"/>
                <w:szCs w:val="20"/>
                <w:lang w:eastAsia="de-CH"/>
              </w:rPr>
            </w:pPr>
          </w:p>
          <w:p w14:paraId="7C321240" w14:textId="7D1759EE" w:rsidR="00363427" w:rsidRPr="002D70E5" w:rsidRDefault="00363427" w:rsidP="00363427">
            <w:pPr>
              <w:pStyle w:val="Default"/>
              <w:rPr>
                <w:sz w:val="20"/>
                <w:szCs w:val="20"/>
              </w:rPr>
            </w:pPr>
            <w:r w:rsidRPr="002D70E5">
              <w:rPr>
                <w:sz w:val="20"/>
                <w:szCs w:val="20"/>
              </w:rPr>
              <w:t xml:space="preserve">Schule als Lebensraum – </w:t>
            </w:r>
            <w:r w:rsidR="004D716A">
              <w:rPr>
                <w:sz w:val="20"/>
                <w:szCs w:val="20"/>
              </w:rPr>
              <w:t>s</w:t>
            </w:r>
            <w:r>
              <w:rPr>
                <w:sz w:val="20"/>
                <w:szCs w:val="20"/>
              </w:rPr>
              <w:t>ichere Infrastruktur</w:t>
            </w:r>
            <w:r w:rsidRPr="002D70E5">
              <w:rPr>
                <w:sz w:val="20"/>
                <w:szCs w:val="20"/>
              </w:rPr>
              <w:t xml:space="preserve"> </w:t>
            </w:r>
          </w:p>
          <w:p w14:paraId="7D59E3F4" w14:textId="1D000552" w:rsidR="00363427" w:rsidRDefault="00363427" w:rsidP="00AF3838">
            <w:pPr>
              <w:pStyle w:val="AufzhlungKstlibfu"/>
              <w:tabs>
                <w:tab w:val="clear" w:pos="284"/>
              </w:tabs>
            </w:pPr>
            <w:r>
              <w:t xml:space="preserve">Bei Bauten, Renovationen, Installationen </w:t>
            </w:r>
            <w:r w:rsidR="004D716A">
              <w:t>usw</w:t>
            </w:r>
            <w:r>
              <w:t xml:space="preserve">. wird die Unfallprävention bewusst und systematisch berücksichtigt </w:t>
            </w:r>
            <w:r w:rsidRPr="000B2071">
              <w:t>(</w:t>
            </w:r>
            <w:r>
              <w:t xml:space="preserve">Schulräume und -anlagen, Gänge/Treppen). </w:t>
            </w:r>
          </w:p>
          <w:p w14:paraId="10373515" w14:textId="030ECD2E" w:rsidR="003B713B" w:rsidRPr="002445F4" w:rsidRDefault="00363427" w:rsidP="00321BE4">
            <w:pPr>
              <w:pStyle w:val="AufzhlungKstlibfu"/>
              <w:tabs>
                <w:tab w:val="clear" w:pos="284"/>
              </w:tabs>
              <w:spacing w:after="360"/>
            </w:pPr>
            <w:r>
              <w:t>Geräte und Anlagen werden regelmässig überprüft, Mängel behoben. Geräte und Maschine</w:t>
            </w:r>
            <w:r w:rsidR="004D716A">
              <w:t>n</w:t>
            </w:r>
            <w:r>
              <w:t xml:space="preserve"> werden sicher ausgestattet (z.</w:t>
            </w:r>
            <w:r w:rsidR="004D716A">
              <w:t> </w:t>
            </w:r>
            <w:r>
              <w:t>B. Turngeräte, Werkmaschinen</w:t>
            </w:r>
            <w:r w:rsidR="004D716A">
              <w:t>,</w:t>
            </w:r>
            <w:r>
              <w:t xml:space="preserve"> Werkzeuge), die notwendige Schutzausrüstung wird zur Verfügung gestellt (z.</w:t>
            </w:r>
            <w:r w:rsidR="004D716A">
              <w:t> </w:t>
            </w:r>
            <w:r>
              <w:t>B. Schutzbrillen).</w:t>
            </w:r>
          </w:p>
        </w:tc>
      </w:tr>
      <w:tr w:rsidR="001C42DD" w:rsidRPr="0059715B" w14:paraId="0A817192" w14:textId="77777777" w:rsidTr="002445F4">
        <w:trPr>
          <w:trHeight w:val="340"/>
        </w:trPr>
        <w:tc>
          <w:tcPr>
            <w:tcW w:w="2468" w:type="dxa"/>
          </w:tcPr>
          <w:p w14:paraId="6559973A" w14:textId="51B910C5" w:rsidR="001C42DD" w:rsidRDefault="001C42DD" w:rsidP="001C42DD">
            <w:pPr>
              <w:pStyle w:val="berschrift3"/>
            </w:pPr>
            <w:r>
              <w:lastRenderedPageBreak/>
              <w:t>Nutzen</w:t>
            </w:r>
          </w:p>
        </w:tc>
        <w:tc>
          <w:tcPr>
            <w:tcW w:w="7776" w:type="dxa"/>
            <w:vAlign w:val="center"/>
          </w:tcPr>
          <w:sdt>
            <w:sdtPr>
              <w:rPr>
                <w:i/>
                <w:color w:val="808080" w:themeColor="background1" w:themeShade="80"/>
              </w:rPr>
              <w:id w:val="13810807"/>
              <w:placeholder>
                <w:docPart w:val="80DC92A0D94E48F4984DD6B61EA71D4E"/>
              </w:placeholder>
            </w:sdtPr>
            <w:sdtEndPr/>
            <w:sdtContent>
              <w:p w14:paraId="494CA62D" w14:textId="77777777" w:rsidR="00A0492D" w:rsidRPr="000B2071" w:rsidRDefault="00A0492D" w:rsidP="00A0492D">
                <w:pPr>
                  <w:pStyle w:val="AufzhlungKstlibfu"/>
                  <w:tabs>
                    <w:tab w:val="clear" w:pos="284"/>
                  </w:tabs>
                  <w:rPr>
                    <w:i/>
                    <w:color w:val="808080" w:themeColor="background1" w:themeShade="80"/>
                  </w:rPr>
                </w:pPr>
                <w:r w:rsidRPr="000B2071">
                  <w:rPr>
                    <w:i/>
                    <w:color w:val="808080" w:themeColor="background1" w:themeShade="80"/>
                  </w:rPr>
                  <w:t xml:space="preserve">Wer kann/soll von </w:t>
                </w:r>
                <w:r>
                  <w:rPr>
                    <w:i/>
                    <w:color w:val="808080" w:themeColor="background1" w:themeShade="80"/>
                  </w:rPr>
                  <w:t>der Unfallprävention in welcher Form</w:t>
                </w:r>
                <w:r w:rsidRPr="000B2071">
                  <w:rPr>
                    <w:i/>
                    <w:color w:val="808080" w:themeColor="background1" w:themeShade="80"/>
                  </w:rPr>
                  <w:t xml:space="preserve"> profitieren?</w:t>
                </w:r>
              </w:p>
            </w:sdtContent>
          </w:sdt>
          <w:p w14:paraId="1C8FE2E4" w14:textId="77777777" w:rsidR="00A0492D" w:rsidRDefault="00A0492D" w:rsidP="00A0492D"/>
          <w:p w14:paraId="570016CC" w14:textId="236CE002" w:rsidR="00A0492D" w:rsidRDefault="00A0492D" w:rsidP="00A0492D">
            <w:pPr>
              <w:pStyle w:val="AufzhlungKstlibfu"/>
              <w:numPr>
                <w:ilvl w:val="0"/>
                <w:numId w:val="0"/>
              </w:numPr>
              <w:tabs>
                <w:tab w:val="clear" w:pos="284"/>
              </w:tabs>
              <w:ind w:left="360" w:hanging="360"/>
              <w:rPr>
                <w:i/>
                <w:color w:val="808080" w:themeColor="background1" w:themeShade="80"/>
                <w:szCs w:val="20"/>
              </w:rPr>
            </w:pPr>
            <w:r w:rsidRPr="00D53DF6">
              <w:rPr>
                <w:i/>
                <w:color w:val="808080" w:themeColor="background1" w:themeShade="80"/>
                <w:szCs w:val="20"/>
              </w:rPr>
              <w:t>Textvorschlag</w:t>
            </w:r>
            <w:r w:rsidR="00321BE4">
              <w:rPr>
                <w:i/>
                <w:color w:val="808080" w:themeColor="background1" w:themeShade="80"/>
                <w:szCs w:val="20"/>
              </w:rPr>
              <w:t>:</w:t>
            </w:r>
          </w:p>
          <w:p w14:paraId="3977855F" w14:textId="1FF62255" w:rsidR="00A0492D" w:rsidRPr="000B2071" w:rsidRDefault="00A0492D" w:rsidP="00A0492D">
            <w:pPr>
              <w:pStyle w:val="AufzhlungKstlibfu"/>
              <w:tabs>
                <w:tab w:val="clear" w:pos="284"/>
              </w:tabs>
            </w:pPr>
            <w:r>
              <w:t>Schülerinnen und Schüler</w:t>
            </w:r>
            <w:r w:rsidR="002A71AD">
              <w:t xml:space="preserve"> </w:t>
            </w:r>
          </w:p>
          <w:p w14:paraId="3944719E" w14:textId="77777777" w:rsidR="00A0492D" w:rsidRPr="00910EEF" w:rsidRDefault="00A0492D" w:rsidP="00A0492D">
            <w:pPr>
              <w:pStyle w:val="AufzhlungKstlibfu"/>
              <w:numPr>
                <w:ilvl w:val="0"/>
                <w:numId w:val="42"/>
              </w:numPr>
              <w:tabs>
                <w:tab w:val="clear" w:pos="284"/>
              </w:tabs>
              <w:ind w:left="510" w:hanging="142"/>
            </w:pPr>
            <w:r w:rsidRPr="00910EEF">
              <w:t>weniger menschliches Leid</w:t>
            </w:r>
          </w:p>
          <w:p w14:paraId="11C787A7" w14:textId="20E9C058" w:rsidR="00A0492D" w:rsidRDefault="00A0492D" w:rsidP="00A0492D">
            <w:pPr>
              <w:pStyle w:val="AufzhlungKstlibfu"/>
              <w:numPr>
                <w:ilvl w:val="0"/>
                <w:numId w:val="42"/>
              </w:numPr>
              <w:tabs>
                <w:tab w:val="clear" w:pos="284"/>
              </w:tabs>
              <w:ind w:left="510" w:hanging="142"/>
            </w:pPr>
            <w:r w:rsidRPr="00910EEF">
              <w:t>w</w:t>
            </w:r>
            <w:r>
              <w:t xml:space="preserve">eniger Unterrichtsabwesenheiten </w:t>
            </w:r>
            <w:r w:rsidR="002A71AD">
              <w:t xml:space="preserve">und </w:t>
            </w:r>
            <w:r>
              <w:t xml:space="preserve">dadurch </w:t>
            </w:r>
            <w:r w:rsidRPr="00910EEF">
              <w:t>kontinuierlicher Lernprozess</w:t>
            </w:r>
          </w:p>
          <w:p w14:paraId="2EABCF8F" w14:textId="4F45527A" w:rsidR="00A0492D" w:rsidRPr="00910EEF" w:rsidRDefault="00BD4610" w:rsidP="00A0492D">
            <w:pPr>
              <w:pStyle w:val="AufzhlungKstlibfu"/>
              <w:numPr>
                <w:ilvl w:val="0"/>
                <w:numId w:val="42"/>
              </w:numPr>
              <w:tabs>
                <w:tab w:val="clear" w:pos="284"/>
              </w:tabs>
              <w:ind w:left="510" w:hanging="142"/>
            </w:pPr>
            <w:r>
              <w:t>grösseres/vielfältigeres Aktivitätsangebot</w:t>
            </w:r>
          </w:p>
          <w:p w14:paraId="10467C24" w14:textId="14E440AC" w:rsidR="00A0492D" w:rsidRDefault="00A0492D" w:rsidP="00A0492D">
            <w:pPr>
              <w:pStyle w:val="AufzhlungKstlibfu"/>
              <w:tabs>
                <w:tab w:val="clear" w:pos="284"/>
              </w:tabs>
            </w:pPr>
            <w:r>
              <w:t>Schulleitung/Lehrpersonen</w:t>
            </w:r>
          </w:p>
          <w:p w14:paraId="7B1526B9" w14:textId="759A7401" w:rsidR="00A0492D" w:rsidRDefault="00A0492D" w:rsidP="00A0492D">
            <w:pPr>
              <w:pStyle w:val="AufzhlungKstlibfu"/>
              <w:numPr>
                <w:ilvl w:val="0"/>
                <w:numId w:val="42"/>
              </w:numPr>
              <w:tabs>
                <w:tab w:val="clear" w:pos="284"/>
              </w:tabs>
              <w:ind w:left="510" w:hanging="142"/>
            </w:pPr>
            <w:r>
              <w:t>Schutz im Fall eines Unfalls durch nachweislich präventive Vorkehrungen (wahrgenommene Obhuts- und Aufsichtspflicht)</w:t>
            </w:r>
          </w:p>
          <w:p w14:paraId="757B8981" w14:textId="77777777" w:rsidR="00A0492D" w:rsidRDefault="00A0492D" w:rsidP="00A0492D">
            <w:pPr>
              <w:pStyle w:val="AufzhlungKstlibfu"/>
              <w:numPr>
                <w:ilvl w:val="0"/>
                <w:numId w:val="42"/>
              </w:numPr>
              <w:tabs>
                <w:tab w:val="clear" w:pos="284"/>
              </w:tabs>
              <w:ind w:left="510" w:hanging="142"/>
            </w:pPr>
            <w:r>
              <w:t>Vertrauen von Eltern</w:t>
            </w:r>
          </w:p>
          <w:p w14:paraId="1F571546" w14:textId="41613B95" w:rsidR="00A0492D" w:rsidRDefault="00A0492D" w:rsidP="00A0492D">
            <w:pPr>
              <w:pStyle w:val="AufzhlungKstlibfu"/>
              <w:tabs>
                <w:tab w:val="clear" w:pos="284"/>
              </w:tabs>
            </w:pPr>
            <w:r>
              <w:t>Eltern</w:t>
            </w:r>
          </w:p>
          <w:p w14:paraId="6AD7D832" w14:textId="77777777" w:rsidR="00A0492D" w:rsidRDefault="00A0492D" w:rsidP="00A0492D">
            <w:pPr>
              <w:pStyle w:val="AufzhlungKstlibfu"/>
              <w:numPr>
                <w:ilvl w:val="0"/>
                <w:numId w:val="42"/>
              </w:numPr>
              <w:tabs>
                <w:tab w:val="clear" w:pos="284"/>
              </w:tabs>
              <w:ind w:left="510" w:hanging="142"/>
            </w:pPr>
            <w:r>
              <w:t>weniger menschliches Leid</w:t>
            </w:r>
          </w:p>
          <w:p w14:paraId="390B8887" w14:textId="36157412" w:rsidR="001C42DD" w:rsidRPr="001802F7" w:rsidRDefault="00A0492D" w:rsidP="001802F7">
            <w:pPr>
              <w:pStyle w:val="AufzhlungKstlibfu"/>
              <w:numPr>
                <w:ilvl w:val="0"/>
                <w:numId w:val="42"/>
              </w:numPr>
              <w:tabs>
                <w:tab w:val="clear" w:pos="284"/>
              </w:tabs>
              <w:ind w:left="510" w:hanging="142"/>
            </w:pPr>
            <w:r>
              <w:t>Vertrauen in Institution und in Lehrpersonen</w:t>
            </w:r>
          </w:p>
        </w:tc>
      </w:tr>
      <w:tr w:rsidR="002445F4" w:rsidRPr="0059715B" w14:paraId="6DFF8429" w14:textId="77777777" w:rsidTr="002445F4">
        <w:trPr>
          <w:trHeight w:val="340"/>
        </w:trPr>
        <w:tc>
          <w:tcPr>
            <w:tcW w:w="2468" w:type="dxa"/>
          </w:tcPr>
          <w:p w14:paraId="6E68F5E3" w14:textId="77777777" w:rsidR="002445F4" w:rsidRDefault="002445F4" w:rsidP="002445F4">
            <w:pPr>
              <w:pStyle w:val="berschrift3"/>
              <w:numPr>
                <w:ilvl w:val="0"/>
                <w:numId w:val="0"/>
              </w:numPr>
            </w:pPr>
          </w:p>
        </w:tc>
        <w:tc>
          <w:tcPr>
            <w:tcW w:w="7776" w:type="dxa"/>
            <w:vAlign w:val="center"/>
          </w:tcPr>
          <w:p w14:paraId="4BAE04EB" w14:textId="77777777" w:rsidR="002445F4" w:rsidRDefault="002445F4" w:rsidP="002445F4">
            <w:pPr>
              <w:pStyle w:val="AufzhlungKstlibfu"/>
              <w:numPr>
                <w:ilvl w:val="0"/>
                <w:numId w:val="0"/>
              </w:numPr>
              <w:tabs>
                <w:tab w:val="clear" w:pos="284"/>
              </w:tabs>
              <w:rPr>
                <w:i/>
                <w:color w:val="808080" w:themeColor="background1" w:themeShade="80"/>
              </w:rPr>
            </w:pPr>
          </w:p>
        </w:tc>
      </w:tr>
    </w:tbl>
    <w:p w14:paraId="0A052CAF" w14:textId="69EFABB5" w:rsidR="008328C8" w:rsidRDefault="008328C8"/>
    <w:tbl>
      <w:tblPr>
        <w:tblW w:w="10244" w:type="dxa"/>
        <w:tblInd w:w="-851" w:type="dxa"/>
        <w:tblLayout w:type="fixed"/>
        <w:tblCellMar>
          <w:top w:w="57" w:type="dxa"/>
          <w:left w:w="57" w:type="dxa"/>
          <w:bottom w:w="57" w:type="dxa"/>
          <w:right w:w="57" w:type="dxa"/>
        </w:tblCellMar>
        <w:tblLook w:val="0000" w:firstRow="0" w:lastRow="0" w:firstColumn="0" w:lastColumn="0" w:noHBand="0" w:noVBand="0"/>
      </w:tblPr>
      <w:tblGrid>
        <w:gridCol w:w="2468"/>
        <w:gridCol w:w="7776"/>
      </w:tblGrid>
      <w:tr w:rsidR="00525562" w:rsidRPr="0059715B" w14:paraId="1DE3F36D" w14:textId="77777777" w:rsidTr="002445F4">
        <w:trPr>
          <w:trHeight w:val="340"/>
        </w:trPr>
        <w:tc>
          <w:tcPr>
            <w:tcW w:w="2468" w:type="dxa"/>
          </w:tcPr>
          <w:p w14:paraId="15DC89A0" w14:textId="0BDC156D" w:rsidR="00525562" w:rsidRPr="002B609F" w:rsidRDefault="001443A0" w:rsidP="00496C7A">
            <w:pPr>
              <w:pStyle w:val="berschrift2"/>
              <w:ind w:left="454" w:hanging="454"/>
            </w:pPr>
            <w:r>
              <w:lastRenderedPageBreak/>
              <w:t xml:space="preserve">Allgemeine </w:t>
            </w:r>
            <w:r w:rsidR="00525562" w:rsidRPr="00525562">
              <w:t>Ziel</w:t>
            </w:r>
            <w:r w:rsidR="00C136B0">
              <w:t xml:space="preserve">setzung </w:t>
            </w:r>
            <w:r w:rsidR="00200AEA">
              <w:br/>
            </w:r>
            <w:r w:rsidR="00C136B0" w:rsidRPr="00200AEA">
              <w:rPr>
                <w:i/>
                <w:color w:val="808080" w:themeColor="background1" w:themeShade="80"/>
              </w:rPr>
              <w:t>(</w:t>
            </w:r>
            <w:r w:rsidR="00496C7A">
              <w:rPr>
                <w:i/>
                <w:color w:val="808080" w:themeColor="background1" w:themeShade="80"/>
              </w:rPr>
              <w:t>Feinziele werden im Massnahme</w:t>
            </w:r>
            <w:r w:rsidR="002A71AD">
              <w:rPr>
                <w:i/>
                <w:color w:val="808080" w:themeColor="background1" w:themeShade="80"/>
              </w:rPr>
              <w:t>n</w:t>
            </w:r>
            <w:r w:rsidR="00496C7A">
              <w:rPr>
                <w:i/>
                <w:color w:val="808080" w:themeColor="background1" w:themeShade="80"/>
              </w:rPr>
              <w:t xml:space="preserve">- oder </w:t>
            </w:r>
            <w:r w:rsidR="00200AEA">
              <w:rPr>
                <w:i/>
                <w:color w:val="808080" w:themeColor="background1" w:themeShade="80"/>
              </w:rPr>
              <w:t>Aktionsplan formuliert</w:t>
            </w:r>
            <w:r w:rsidR="00C136B0" w:rsidRPr="00200AEA">
              <w:rPr>
                <w:i/>
                <w:color w:val="808080" w:themeColor="background1" w:themeShade="80"/>
              </w:rPr>
              <w:t>)</w:t>
            </w:r>
            <w:r w:rsidR="00635254" w:rsidRPr="00200AEA">
              <w:rPr>
                <w:color w:val="808080" w:themeColor="background1" w:themeShade="80"/>
              </w:rPr>
              <w:t xml:space="preserve"> </w:t>
            </w:r>
          </w:p>
        </w:tc>
        <w:tc>
          <w:tcPr>
            <w:tcW w:w="7776" w:type="dxa"/>
            <w:vAlign w:val="center"/>
          </w:tcPr>
          <w:sdt>
            <w:sdtPr>
              <w:rPr>
                <w:i/>
                <w:color w:val="808080" w:themeColor="background1" w:themeShade="80"/>
              </w:rPr>
              <w:id w:val="2100837407"/>
              <w:placeholder>
                <w:docPart w:val="DefaultPlaceholder_1082065158"/>
              </w:placeholder>
            </w:sdtPr>
            <w:sdtEndPr/>
            <w:sdtContent>
              <w:p w14:paraId="4285D360" w14:textId="34D352D6" w:rsidR="00F140FE" w:rsidRPr="001F7508" w:rsidRDefault="001D608F" w:rsidP="001F7508">
                <w:pPr>
                  <w:pStyle w:val="AufzhlungKstlibfu"/>
                  <w:tabs>
                    <w:tab w:val="clear" w:pos="284"/>
                  </w:tabs>
                  <w:rPr>
                    <w:i/>
                    <w:color w:val="808080" w:themeColor="background1" w:themeShade="80"/>
                  </w:rPr>
                </w:pPr>
                <w:r w:rsidRPr="000B2071">
                  <w:rPr>
                    <w:i/>
                    <w:color w:val="808080" w:themeColor="background1" w:themeShade="80"/>
                  </w:rPr>
                  <w:t>Welche übergeordneten Ziel</w:t>
                </w:r>
                <w:r w:rsidR="004B6264" w:rsidRPr="000B2071">
                  <w:rPr>
                    <w:i/>
                    <w:color w:val="808080" w:themeColor="background1" w:themeShade="80"/>
                  </w:rPr>
                  <w:t>e</w:t>
                </w:r>
                <w:r w:rsidRPr="000B2071">
                  <w:rPr>
                    <w:i/>
                    <w:color w:val="808080" w:themeColor="background1" w:themeShade="80"/>
                  </w:rPr>
                  <w:t xml:space="preserve"> werden verfolgt</w:t>
                </w:r>
                <w:r w:rsidR="00F241B9">
                  <w:rPr>
                    <w:i/>
                    <w:color w:val="808080" w:themeColor="background1" w:themeShade="80"/>
                  </w:rPr>
                  <w:t>?</w:t>
                </w:r>
              </w:p>
            </w:sdtContent>
          </w:sdt>
          <w:sdt>
            <w:sdtPr>
              <w:rPr>
                <w:i/>
                <w:color w:val="808080" w:themeColor="background1" w:themeShade="80"/>
              </w:rPr>
              <w:id w:val="1166288428"/>
              <w:placeholder>
                <w:docPart w:val="DefaultPlaceholder_1082065158"/>
              </w:placeholder>
            </w:sdtPr>
            <w:sdtEndPr/>
            <w:sdtContent>
              <w:p w14:paraId="13592E57" w14:textId="1B7AEE3E" w:rsidR="00F140FE" w:rsidRPr="000B2071" w:rsidRDefault="00F140FE" w:rsidP="000B2071">
                <w:pPr>
                  <w:pStyle w:val="AufzhlungKstlibfu"/>
                  <w:tabs>
                    <w:tab w:val="clear" w:pos="284"/>
                  </w:tabs>
                  <w:rPr>
                    <w:i/>
                    <w:color w:val="808080" w:themeColor="background1" w:themeShade="80"/>
                  </w:rPr>
                </w:pPr>
                <w:r w:rsidRPr="000B2071">
                  <w:rPr>
                    <w:i/>
                    <w:color w:val="808080" w:themeColor="background1" w:themeShade="80"/>
                  </w:rPr>
                  <w:t>Absprachen zwischen technischer und pädagogischer Seite</w:t>
                </w:r>
                <w:r w:rsidR="00F241B9">
                  <w:rPr>
                    <w:i/>
                    <w:color w:val="808080" w:themeColor="background1" w:themeShade="80"/>
                  </w:rPr>
                  <w:t xml:space="preserve"> bzw. Infrastruktur und Aktivitäten</w:t>
                </w:r>
                <w:r w:rsidRPr="000B2071">
                  <w:rPr>
                    <w:i/>
                    <w:color w:val="808080" w:themeColor="background1" w:themeShade="80"/>
                  </w:rPr>
                  <w:t xml:space="preserve"> (pädagogische Verträglichkeit)</w:t>
                </w:r>
              </w:p>
            </w:sdtContent>
          </w:sdt>
          <w:p w14:paraId="231562EC" w14:textId="77777777" w:rsidR="001D608F" w:rsidRDefault="001D608F" w:rsidP="001D608F">
            <w:pPr>
              <w:rPr>
                <w:color w:val="000000" w:themeColor="text1"/>
                <w:lang w:eastAsia="de-CH"/>
              </w:rPr>
            </w:pPr>
          </w:p>
          <w:p w14:paraId="68417182" w14:textId="17D603F2" w:rsidR="00645C48" w:rsidRDefault="001E4ED5" w:rsidP="001D608F">
            <w:pPr>
              <w:rPr>
                <w:color w:val="000000" w:themeColor="text1"/>
                <w:lang w:eastAsia="de-CH"/>
              </w:rPr>
            </w:pPr>
            <w:r w:rsidRPr="00D53DF6">
              <w:rPr>
                <w:i/>
                <w:color w:val="808080" w:themeColor="background1" w:themeShade="80"/>
                <w:szCs w:val="20"/>
              </w:rPr>
              <w:t>Textvorschlag:</w:t>
            </w:r>
          </w:p>
          <w:p w14:paraId="6C97E510" w14:textId="09EC9508" w:rsidR="001E4ED5" w:rsidRDefault="00B44540" w:rsidP="001E4ED5">
            <w:pPr>
              <w:rPr>
                <w:szCs w:val="20"/>
              </w:rPr>
            </w:pPr>
            <w:r>
              <w:rPr>
                <w:szCs w:val="20"/>
              </w:rPr>
              <w:t>Im Dienste des Bildungsauftrags</w:t>
            </w:r>
            <w:r w:rsidR="006B7583">
              <w:rPr>
                <w:szCs w:val="20"/>
              </w:rPr>
              <w:t xml:space="preserve"> bzw. zur Wahrnehmung der Obhuts- und Aufsichtspflicht</w:t>
            </w:r>
            <w:r>
              <w:rPr>
                <w:szCs w:val="20"/>
              </w:rPr>
              <w:t xml:space="preserve"> soll </w:t>
            </w:r>
            <w:r w:rsidR="006260B4">
              <w:rPr>
                <w:szCs w:val="20"/>
              </w:rPr>
              <w:t xml:space="preserve">die </w:t>
            </w:r>
            <w:r>
              <w:rPr>
                <w:szCs w:val="20"/>
              </w:rPr>
              <w:t xml:space="preserve">Unfallprävention </w:t>
            </w:r>
            <w:r w:rsidR="006260B4">
              <w:rPr>
                <w:szCs w:val="20"/>
              </w:rPr>
              <w:t>zum selbstverständlichen Bestandteil des Schulalltags der Schule MUSTERLINGEN werden. Indem die Unfallprävention systematisch und zielgerichtet integriert wird, werden die</w:t>
            </w:r>
            <w:r w:rsidR="001E4ED5" w:rsidRPr="002D70E5">
              <w:rPr>
                <w:szCs w:val="20"/>
              </w:rPr>
              <w:t xml:space="preserve"> vielfältigen Aktivitäte</w:t>
            </w:r>
            <w:r w:rsidR="00246812">
              <w:rPr>
                <w:szCs w:val="20"/>
              </w:rPr>
              <w:t xml:space="preserve">n </w:t>
            </w:r>
            <w:r w:rsidR="002A71AD">
              <w:rPr>
                <w:szCs w:val="20"/>
              </w:rPr>
              <w:t xml:space="preserve">in </w:t>
            </w:r>
            <w:r w:rsidR="00246812">
              <w:rPr>
                <w:szCs w:val="20"/>
              </w:rPr>
              <w:t xml:space="preserve">der Schule </w:t>
            </w:r>
            <w:r w:rsidR="006260B4">
              <w:rPr>
                <w:szCs w:val="20"/>
              </w:rPr>
              <w:t xml:space="preserve">ermöglicht </w:t>
            </w:r>
            <w:r w:rsidR="001E4ED5" w:rsidRPr="002D70E5">
              <w:rPr>
                <w:szCs w:val="20"/>
              </w:rPr>
              <w:t>(z.</w:t>
            </w:r>
            <w:r w:rsidR="002A71AD">
              <w:rPr>
                <w:szCs w:val="20"/>
              </w:rPr>
              <w:t> </w:t>
            </w:r>
            <w:r w:rsidR="001E4ED5" w:rsidRPr="002D70E5">
              <w:rPr>
                <w:szCs w:val="20"/>
              </w:rPr>
              <w:t xml:space="preserve">B. Schwimmunterricht). </w:t>
            </w:r>
            <w:r w:rsidR="001E4ED5">
              <w:rPr>
                <w:szCs w:val="20"/>
              </w:rPr>
              <w:t xml:space="preserve">Dabei sollen sowohl die Infrastruktur als auch die Aktivitäten unfallpräventiv geprägt werden. </w:t>
            </w:r>
          </w:p>
          <w:p w14:paraId="5C009673" w14:textId="77777777" w:rsidR="001E4ED5" w:rsidRDefault="001E4ED5" w:rsidP="00645C48">
            <w:pPr>
              <w:pStyle w:val="Default"/>
              <w:rPr>
                <w:color w:val="auto"/>
                <w:sz w:val="20"/>
                <w:szCs w:val="20"/>
              </w:rPr>
            </w:pPr>
          </w:p>
          <w:p w14:paraId="7C465EFA" w14:textId="4F561EDC" w:rsidR="00645C48" w:rsidRPr="000A71EB" w:rsidRDefault="00645C48" w:rsidP="000A71EB">
            <w:pPr>
              <w:pStyle w:val="Default"/>
              <w:rPr>
                <w:color w:val="auto"/>
                <w:sz w:val="20"/>
                <w:szCs w:val="20"/>
              </w:rPr>
            </w:pPr>
            <w:r w:rsidRPr="002D70E5">
              <w:rPr>
                <w:color w:val="auto"/>
                <w:sz w:val="20"/>
                <w:szCs w:val="20"/>
              </w:rPr>
              <w:t xml:space="preserve">An der Schnittstelle zwischen </w:t>
            </w:r>
            <w:r>
              <w:rPr>
                <w:color w:val="auto"/>
                <w:sz w:val="20"/>
                <w:szCs w:val="20"/>
              </w:rPr>
              <w:t>Infrastruktur</w:t>
            </w:r>
            <w:r w:rsidRPr="002D70E5">
              <w:rPr>
                <w:color w:val="auto"/>
                <w:sz w:val="20"/>
                <w:szCs w:val="20"/>
              </w:rPr>
              <w:t xml:space="preserve"> und </w:t>
            </w:r>
            <w:r>
              <w:rPr>
                <w:color w:val="auto"/>
                <w:sz w:val="20"/>
                <w:szCs w:val="20"/>
              </w:rPr>
              <w:t>Aktivitäten</w:t>
            </w:r>
            <w:r w:rsidR="00B44540">
              <w:rPr>
                <w:color w:val="auto"/>
                <w:sz w:val="20"/>
                <w:szCs w:val="20"/>
              </w:rPr>
              <w:t xml:space="preserve"> einer Schule</w:t>
            </w:r>
            <w:r w:rsidRPr="002D70E5">
              <w:rPr>
                <w:color w:val="auto"/>
                <w:sz w:val="20"/>
                <w:szCs w:val="20"/>
              </w:rPr>
              <w:t xml:space="preserve"> treffen </w:t>
            </w:r>
            <w:r>
              <w:rPr>
                <w:color w:val="auto"/>
                <w:sz w:val="20"/>
                <w:szCs w:val="20"/>
              </w:rPr>
              <w:t xml:space="preserve">technische und </w:t>
            </w:r>
            <w:r w:rsidRPr="002D70E5">
              <w:rPr>
                <w:color w:val="auto"/>
                <w:sz w:val="20"/>
                <w:szCs w:val="20"/>
              </w:rPr>
              <w:t>pädagogische Interessen und Blickwinkel</w:t>
            </w:r>
            <w:r w:rsidR="00B36DAF">
              <w:rPr>
                <w:color w:val="auto"/>
                <w:sz w:val="20"/>
                <w:szCs w:val="20"/>
              </w:rPr>
              <w:t xml:space="preserve"> aufeinander</w:t>
            </w:r>
            <w:r w:rsidRPr="002D70E5">
              <w:rPr>
                <w:color w:val="auto"/>
                <w:sz w:val="20"/>
                <w:szCs w:val="20"/>
              </w:rPr>
              <w:t xml:space="preserve">. </w:t>
            </w:r>
            <w:r>
              <w:rPr>
                <w:color w:val="auto"/>
                <w:sz w:val="20"/>
                <w:szCs w:val="20"/>
              </w:rPr>
              <w:t>Die</w:t>
            </w:r>
            <w:r w:rsidR="00CB5687">
              <w:rPr>
                <w:color w:val="auto"/>
                <w:sz w:val="20"/>
                <w:szCs w:val="20"/>
              </w:rPr>
              <w:t xml:space="preserve">se </w:t>
            </w:r>
            <w:r w:rsidRPr="002D70E5">
              <w:rPr>
                <w:color w:val="auto"/>
                <w:sz w:val="20"/>
                <w:szCs w:val="20"/>
              </w:rPr>
              <w:t xml:space="preserve">Schnittstelle </w:t>
            </w:r>
            <w:r w:rsidR="00CB5687">
              <w:rPr>
                <w:color w:val="auto"/>
                <w:sz w:val="20"/>
                <w:szCs w:val="20"/>
              </w:rPr>
              <w:t xml:space="preserve">soll </w:t>
            </w:r>
            <w:r w:rsidRPr="002D70E5">
              <w:rPr>
                <w:color w:val="auto"/>
                <w:sz w:val="20"/>
                <w:szCs w:val="20"/>
              </w:rPr>
              <w:t xml:space="preserve">diskutiert </w:t>
            </w:r>
            <w:r>
              <w:rPr>
                <w:color w:val="auto"/>
                <w:sz w:val="20"/>
                <w:szCs w:val="20"/>
              </w:rPr>
              <w:t>und</w:t>
            </w:r>
            <w:r w:rsidRPr="002D70E5">
              <w:rPr>
                <w:color w:val="auto"/>
                <w:sz w:val="20"/>
                <w:szCs w:val="20"/>
              </w:rPr>
              <w:t xml:space="preserve"> </w:t>
            </w:r>
            <w:r w:rsidR="00246812">
              <w:rPr>
                <w:color w:val="auto"/>
                <w:sz w:val="20"/>
                <w:szCs w:val="20"/>
              </w:rPr>
              <w:t xml:space="preserve">ein </w:t>
            </w:r>
            <w:r w:rsidR="00804812">
              <w:rPr>
                <w:color w:val="auto"/>
                <w:sz w:val="20"/>
                <w:szCs w:val="20"/>
              </w:rPr>
              <w:t xml:space="preserve">gutes </w:t>
            </w:r>
            <w:r w:rsidR="00246812">
              <w:rPr>
                <w:color w:val="auto"/>
                <w:sz w:val="20"/>
                <w:szCs w:val="20"/>
              </w:rPr>
              <w:t>gegenseitig</w:t>
            </w:r>
            <w:r w:rsidR="00804812">
              <w:rPr>
                <w:color w:val="auto"/>
                <w:sz w:val="20"/>
                <w:szCs w:val="20"/>
              </w:rPr>
              <w:t>es</w:t>
            </w:r>
            <w:r w:rsidR="00246812">
              <w:rPr>
                <w:color w:val="auto"/>
                <w:sz w:val="20"/>
                <w:szCs w:val="20"/>
              </w:rPr>
              <w:t xml:space="preserve"> </w:t>
            </w:r>
            <w:r w:rsidRPr="002D70E5">
              <w:rPr>
                <w:color w:val="auto"/>
                <w:sz w:val="20"/>
                <w:szCs w:val="20"/>
              </w:rPr>
              <w:t>Verst</w:t>
            </w:r>
            <w:r>
              <w:rPr>
                <w:color w:val="auto"/>
                <w:sz w:val="20"/>
                <w:szCs w:val="20"/>
              </w:rPr>
              <w:t>ändnis etabliert w</w:t>
            </w:r>
            <w:r w:rsidR="00246812">
              <w:rPr>
                <w:color w:val="auto"/>
                <w:sz w:val="20"/>
                <w:szCs w:val="20"/>
              </w:rPr>
              <w:t>erden</w:t>
            </w:r>
            <w:r>
              <w:rPr>
                <w:color w:val="auto"/>
                <w:sz w:val="20"/>
                <w:szCs w:val="20"/>
              </w:rPr>
              <w:t>. Ebenso sollen die</w:t>
            </w:r>
            <w:r w:rsidRPr="002D70E5">
              <w:rPr>
                <w:color w:val="auto"/>
                <w:sz w:val="20"/>
                <w:szCs w:val="20"/>
              </w:rPr>
              <w:t xml:space="preserve"> jeweiligen Zuständigkeiten und Ver</w:t>
            </w:r>
            <w:r>
              <w:rPr>
                <w:color w:val="auto"/>
                <w:sz w:val="20"/>
                <w:szCs w:val="20"/>
              </w:rPr>
              <w:t xml:space="preserve">antwortlichkeiten geklärt werden. </w:t>
            </w:r>
          </w:p>
          <w:p w14:paraId="489882EF" w14:textId="279FF03D" w:rsidR="003441BC" w:rsidRPr="009B41F1" w:rsidRDefault="003441BC" w:rsidP="00B44540">
            <w:pPr>
              <w:pStyle w:val="AufzhlungKstlibfu"/>
              <w:numPr>
                <w:ilvl w:val="0"/>
                <w:numId w:val="0"/>
              </w:numPr>
              <w:tabs>
                <w:tab w:val="clear" w:pos="284"/>
              </w:tabs>
              <w:ind w:left="360"/>
            </w:pPr>
          </w:p>
        </w:tc>
      </w:tr>
      <w:tr w:rsidR="0031026D" w:rsidRPr="0059715B" w14:paraId="6A2E42C9" w14:textId="77777777" w:rsidTr="002445F4">
        <w:trPr>
          <w:trHeight w:val="340"/>
        </w:trPr>
        <w:tc>
          <w:tcPr>
            <w:tcW w:w="2468" w:type="dxa"/>
          </w:tcPr>
          <w:p w14:paraId="0EB3825A" w14:textId="627CA3ED" w:rsidR="0031026D" w:rsidRDefault="0031026D" w:rsidP="0031026D">
            <w:pPr>
              <w:pStyle w:val="berschrift3"/>
            </w:pPr>
            <w:r>
              <w:t>Feinziele</w:t>
            </w:r>
          </w:p>
        </w:tc>
        <w:tc>
          <w:tcPr>
            <w:tcW w:w="7776" w:type="dxa"/>
            <w:vAlign w:val="center"/>
          </w:tcPr>
          <w:p w14:paraId="2F7C194C" w14:textId="53851CD1" w:rsidR="0031026D" w:rsidRDefault="0031026D" w:rsidP="0031026D">
            <w:pPr>
              <w:pStyle w:val="Default"/>
              <w:rPr>
                <w:i/>
                <w:color w:val="808080" w:themeColor="background1" w:themeShade="80"/>
                <w:sz w:val="20"/>
                <w:szCs w:val="20"/>
              </w:rPr>
            </w:pPr>
            <w:r w:rsidRPr="0031026D">
              <w:rPr>
                <w:i/>
                <w:color w:val="808080" w:themeColor="background1" w:themeShade="80"/>
                <w:sz w:val="20"/>
                <w:szCs w:val="20"/>
              </w:rPr>
              <w:t>Textvorschlag</w:t>
            </w:r>
            <w:r w:rsidR="00321BE4">
              <w:rPr>
                <w:i/>
                <w:color w:val="808080" w:themeColor="background1" w:themeShade="80"/>
                <w:sz w:val="20"/>
                <w:szCs w:val="20"/>
              </w:rPr>
              <w:t>:</w:t>
            </w:r>
          </w:p>
          <w:p w14:paraId="1A51D247" w14:textId="0281C191" w:rsidR="0031026D" w:rsidRDefault="001A3B44" w:rsidP="00CE0993">
            <w:pPr>
              <w:pStyle w:val="Default"/>
              <w:rPr>
                <w:i/>
                <w:color w:val="808080" w:themeColor="background1" w:themeShade="80"/>
              </w:rPr>
            </w:pPr>
            <w:r>
              <w:rPr>
                <w:color w:val="auto"/>
                <w:sz w:val="20"/>
                <w:szCs w:val="20"/>
              </w:rPr>
              <w:t xml:space="preserve">Die detaillierten Ziele werden nicht an dieser Stelle, sondern in einem eigenen Massnahmenplan aufgeführt </w:t>
            </w:r>
            <w:r w:rsidRPr="00804812">
              <w:rPr>
                <w:color w:val="auto"/>
                <w:sz w:val="20"/>
                <w:szCs w:val="20"/>
              </w:rPr>
              <w:t>(</w:t>
            </w:r>
            <w:r w:rsidR="00804812" w:rsidRPr="00804812">
              <w:rPr>
                <w:color w:val="auto"/>
                <w:sz w:val="20"/>
                <w:szCs w:val="20"/>
              </w:rPr>
              <w:t>vgl.</w:t>
            </w:r>
            <w:r w:rsidR="00C8576A">
              <w:rPr>
                <w:color w:val="auto"/>
                <w:sz w:val="20"/>
                <w:szCs w:val="20"/>
              </w:rPr>
              <w:t xml:space="preserve"> Punkt </w:t>
            </w:r>
            <w:r w:rsidR="00C8576A">
              <w:rPr>
                <w:color w:val="auto"/>
                <w:sz w:val="20"/>
                <w:szCs w:val="20"/>
              </w:rPr>
              <w:fldChar w:fldCharType="begin"/>
            </w:r>
            <w:r w:rsidR="00C8576A">
              <w:rPr>
                <w:color w:val="auto"/>
                <w:sz w:val="20"/>
                <w:szCs w:val="20"/>
              </w:rPr>
              <w:instrText xml:space="preserve"> REF _Ref442854755 \n \h </w:instrText>
            </w:r>
            <w:r w:rsidR="00C8576A">
              <w:rPr>
                <w:color w:val="auto"/>
                <w:sz w:val="20"/>
                <w:szCs w:val="20"/>
              </w:rPr>
            </w:r>
            <w:r w:rsidR="00C8576A">
              <w:rPr>
                <w:color w:val="auto"/>
                <w:sz w:val="20"/>
                <w:szCs w:val="20"/>
              </w:rPr>
              <w:fldChar w:fldCharType="separate"/>
            </w:r>
            <w:r w:rsidR="0059250B">
              <w:rPr>
                <w:color w:val="auto"/>
                <w:sz w:val="20"/>
                <w:szCs w:val="20"/>
              </w:rPr>
              <w:t>6</w:t>
            </w:r>
            <w:r w:rsidR="00C8576A">
              <w:rPr>
                <w:color w:val="auto"/>
                <w:sz w:val="20"/>
                <w:szCs w:val="20"/>
              </w:rPr>
              <w:fldChar w:fldCharType="end"/>
            </w:r>
            <w:r w:rsidR="00300A0F">
              <w:rPr>
                <w:color w:val="auto"/>
                <w:sz w:val="20"/>
                <w:szCs w:val="20"/>
              </w:rPr>
              <w:t xml:space="preserve">, </w:t>
            </w:r>
            <w:hyperlink r:id="rId11" w:history="1">
              <w:r w:rsidR="00300A0F" w:rsidRPr="005C4BAD">
                <w:rPr>
                  <w:rStyle w:val="Hyperlink"/>
                  <w:sz w:val="20"/>
                  <w:szCs w:val="20"/>
                </w:rPr>
                <w:t>Link zur Vorlage</w:t>
              </w:r>
            </w:hyperlink>
            <w:r w:rsidR="006B7583">
              <w:rPr>
                <w:color w:val="auto"/>
                <w:sz w:val="20"/>
                <w:szCs w:val="20"/>
              </w:rPr>
              <w:t>).</w:t>
            </w:r>
          </w:p>
          <w:p w14:paraId="179C81DA" w14:textId="1A03C7DA" w:rsidR="0031026D" w:rsidRDefault="0031026D" w:rsidP="001A3B44">
            <w:pPr>
              <w:pStyle w:val="AufzhlungKstlibfu"/>
              <w:numPr>
                <w:ilvl w:val="0"/>
                <w:numId w:val="0"/>
              </w:numPr>
              <w:tabs>
                <w:tab w:val="clear" w:pos="284"/>
              </w:tabs>
              <w:ind w:left="360"/>
              <w:rPr>
                <w:i/>
                <w:color w:val="808080" w:themeColor="background1" w:themeShade="80"/>
              </w:rPr>
            </w:pPr>
          </w:p>
        </w:tc>
      </w:tr>
      <w:tr w:rsidR="002445F4" w:rsidRPr="0059715B" w14:paraId="44D09A76" w14:textId="77777777" w:rsidTr="002445F4">
        <w:trPr>
          <w:trHeight w:val="340"/>
        </w:trPr>
        <w:tc>
          <w:tcPr>
            <w:tcW w:w="2468" w:type="dxa"/>
          </w:tcPr>
          <w:p w14:paraId="6E02A9DE" w14:textId="77777777" w:rsidR="002445F4" w:rsidRDefault="002445F4" w:rsidP="002445F4">
            <w:pPr>
              <w:pStyle w:val="berschrift3"/>
              <w:numPr>
                <w:ilvl w:val="0"/>
                <w:numId w:val="0"/>
              </w:numPr>
            </w:pPr>
          </w:p>
        </w:tc>
        <w:tc>
          <w:tcPr>
            <w:tcW w:w="7776" w:type="dxa"/>
            <w:vAlign w:val="center"/>
          </w:tcPr>
          <w:p w14:paraId="773B9BB0" w14:textId="77777777" w:rsidR="002445F4" w:rsidRPr="0031026D" w:rsidRDefault="002445F4" w:rsidP="0031026D">
            <w:pPr>
              <w:pStyle w:val="Default"/>
              <w:rPr>
                <w:i/>
                <w:color w:val="808080" w:themeColor="background1" w:themeShade="80"/>
                <w:sz w:val="20"/>
                <w:szCs w:val="20"/>
              </w:rPr>
            </w:pPr>
          </w:p>
        </w:tc>
      </w:tr>
      <w:tr w:rsidR="00D77875" w:rsidRPr="00917777" w14:paraId="6E2E27FE" w14:textId="77777777" w:rsidTr="002445F4">
        <w:trPr>
          <w:trHeight w:val="454"/>
        </w:trPr>
        <w:tc>
          <w:tcPr>
            <w:tcW w:w="2468" w:type="dxa"/>
          </w:tcPr>
          <w:p w14:paraId="73F43A14" w14:textId="24F7F765" w:rsidR="00A30B7D" w:rsidRPr="00A30B7D" w:rsidRDefault="006A3F56" w:rsidP="00A30B7D">
            <w:pPr>
              <w:pStyle w:val="berschrift2"/>
              <w:ind w:left="454" w:hanging="454"/>
              <w:rPr>
                <w:rFonts w:eastAsia="Calibri" w:cs="Arial"/>
                <w:bCs w:val="0"/>
                <w:szCs w:val="22"/>
              </w:rPr>
            </w:pPr>
            <w:bookmarkStart w:id="0" w:name="_Ref442854755"/>
            <w:r>
              <w:rPr>
                <w:rFonts w:eastAsia="Calibri" w:cs="Arial"/>
                <w:bCs w:val="0"/>
                <w:szCs w:val="22"/>
              </w:rPr>
              <w:t>Umsetzung</w:t>
            </w:r>
            <w:r w:rsidR="00A30B7D">
              <w:rPr>
                <w:rFonts w:eastAsia="Calibri" w:cs="Arial"/>
                <w:bCs w:val="0"/>
                <w:szCs w:val="22"/>
              </w:rPr>
              <w:t>/ Massnahmen</w:t>
            </w:r>
            <w:bookmarkEnd w:id="0"/>
          </w:p>
        </w:tc>
        <w:tc>
          <w:tcPr>
            <w:tcW w:w="7776" w:type="dxa"/>
          </w:tcPr>
          <w:p w14:paraId="156833F1" w14:textId="68A941FF" w:rsidR="008E7D08" w:rsidRDefault="008E7D08" w:rsidP="00D77875">
            <w:pPr>
              <w:pStyle w:val="AufzhlungKstlibfu"/>
              <w:tabs>
                <w:tab w:val="clear" w:pos="284"/>
              </w:tabs>
              <w:rPr>
                <w:i/>
                <w:color w:val="808080" w:themeColor="background1" w:themeShade="80"/>
              </w:rPr>
            </w:pPr>
            <w:r>
              <w:rPr>
                <w:i/>
                <w:color w:val="808080" w:themeColor="background1" w:themeShade="80"/>
              </w:rPr>
              <w:t xml:space="preserve">Wie </w:t>
            </w:r>
            <w:r w:rsidR="00496C7A">
              <w:rPr>
                <w:i/>
                <w:color w:val="808080" w:themeColor="background1" w:themeShade="80"/>
              </w:rPr>
              <w:t>wird</w:t>
            </w:r>
            <w:r>
              <w:rPr>
                <w:i/>
                <w:color w:val="808080" w:themeColor="background1" w:themeShade="80"/>
              </w:rPr>
              <w:t xml:space="preserve"> die </w:t>
            </w:r>
            <w:r w:rsidR="003C2D59">
              <w:rPr>
                <w:i/>
                <w:color w:val="808080" w:themeColor="background1" w:themeShade="80"/>
              </w:rPr>
              <w:t>Unfallprävention konkret umgesetzt</w:t>
            </w:r>
            <w:r>
              <w:rPr>
                <w:i/>
                <w:color w:val="808080" w:themeColor="background1" w:themeShade="80"/>
              </w:rPr>
              <w:t>?</w:t>
            </w:r>
          </w:p>
          <w:p w14:paraId="7E17D35B" w14:textId="77777777" w:rsidR="009D5767" w:rsidRDefault="003C2D59" w:rsidP="00D77875">
            <w:pPr>
              <w:pStyle w:val="AufzhlungKstlibfu"/>
              <w:tabs>
                <w:tab w:val="clear" w:pos="284"/>
              </w:tabs>
              <w:rPr>
                <w:i/>
                <w:color w:val="808080" w:themeColor="background1" w:themeShade="80"/>
              </w:rPr>
            </w:pPr>
            <w:r>
              <w:rPr>
                <w:i/>
                <w:color w:val="808080" w:themeColor="background1" w:themeShade="80"/>
              </w:rPr>
              <w:t>Wie werden konkrete Massnahmen eruiert?</w:t>
            </w:r>
          </w:p>
          <w:p w14:paraId="581671F9" w14:textId="77777777" w:rsidR="009D5767" w:rsidRDefault="009D5767" w:rsidP="009D5767">
            <w:pPr>
              <w:pStyle w:val="AufzhlungKstlibfu"/>
              <w:numPr>
                <w:ilvl w:val="0"/>
                <w:numId w:val="0"/>
              </w:numPr>
              <w:tabs>
                <w:tab w:val="clear" w:pos="284"/>
              </w:tabs>
              <w:rPr>
                <w:i/>
                <w:color w:val="808080" w:themeColor="background1" w:themeShade="80"/>
              </w:rPr>
            </w:pPr>
          </w:p>
          <w:p w14:paraId="1FC83D00" w14:textId="58ED84E9" w:rsidR="003C2D59" w:rsidRPr="009D5767" w:rsidRDefault="009D5767" w:rsidP="009D5767">
            <w:pPr>
              <w:pStyle w:val="AufzhlungKstlibfu"/>
              <w:numPr>
                <w:ilvl w:val="0"/>
                <w:numId w:val="0"/>
              </w:numPr>
              <w:tabs>
                <w:tab w:val="clear" w:pos="284"/>
              </w:tabs>
              <w:rPr>
                <w:i/>
                <w:color w:val="808080" w:themeColor="background1" w:themeShade="80"/>
              </w:rPr>
            </w:pPr>
            <w:r w:rsidRPr="009D5767">
              <w:rPr>
                <w:i/>
                <w:color w:val="808080" w:themeColor="background1" w:themeShade="80"/>
              </w:rPr>
              <w:t>Hinweis: Die bfu stellt Ihnen Vorlage für einen Massnahmenplan zur Verfügung</w:t>
            </w:r>
            <w:r w:rsidR="00C003A1">
              <w:rPr>
                <w:i/>
                <w:color w:val="808080" w:themeColor="background1" w:themeShade="80"/>
              </w:rPr>
              <w:t>.</w:t>
            </w:r>
          </w:p>
          <w:p w14:paraId="027D2150" w14:textId="77777777" w:rsidR="00443466" w:rsidRDefault="00443466" w:rsidP="00443466">
            <w:pPr>
              <w:pStyle w:val="AufzhlungKstlibfu"/>
              <w:numPr>
                <w:ilvl w:val="0"/>
                <w:numId w:val="0"/>
              </w:numPr>
              <w:tabs>
                <w:tab w:val="clear" w:pos="284"/>
              </w:tabs>
              <w:rPr>
                <w:i/>
                <w:color w:val="808080" w:themeColor="background1" w:themeShade="80"/>
              </w:rPr>
            </w:pPr>
          </w:p>
          <w:p w14:paraId="01086C89" w14:textId="33CCF0C7" w:rsidR="00D77875" w:rsidRDefault="00443466" w:rsidP="0029211F">
            <w:pPr>
              <w:pStyle w:val="AufzhlungKstlibfu"/>
              <w:numPr>
                <w:ilvl w:val="0"/>
                <w:numId w:val="0"/>
              </w:numPr>
              <w:tabs>
                <w:tab w:val="clear" w:pos="284"/>
              </w:tabs>
              <w:rPr>
                <w:i/>
                <w:color w:val="808080" w:themeColor="background1" w:themeShade="80"/>
              </w:rPr>
            </w:pPr>
            <w:r>
              <w:rPr>
                <w:i/>
                <w:color w:val="808080" w:themeColor="background1" w:themeShade="80"/>
              </w:rPr>
              <w:t>Textvorschlag</w:t>
            </w:r>
            <w:r w:rsidR="00321BE4">
              <w:rPr>
                <w:i/>
                <w:color w:val="808080" w:themeColor="background1" w:themeShade="80"/>
              </w:rPr>
              <w:t>:</w:t>
            </w:r>
          </w:p>
          <w:p w14:paraId="5DAEC0C3" w14:textId="341D440A" w:rsidR="0029211F" w:rsidRDefault="00D670D9" w:rsidP="0029211F">
            <w:pPr>
              <w:pStyle w:val="AufzhlungKstlibfu"/>
              <w:numPr>
                <w:ilvl w:val="0"/>
                <w:numId w:val="0"/>
              </w:numPr>
              <w:tabs>
                <w:tab w:val="clear" w:pos="284"/>
              </w:tabs>
              <w:rPr>
                <w:rFonts w:eastAsiaTheme="minorHAnsi" w:cs="Arial"/>
                <w:szCs w:val="20"/>
                <w:lang w:eastAsia="en-US"/>
              </w:rPr>
            </w:pPr>
            <w:r>
              <w:rPr>
                <w:rFonts w:eastAsiaTheme="minorHAnsi" w:cs="Arial"/>
                <w:szCs w:val="20"/>
                <w:lang w:eastAsia="en-US"/>
              </w:rPr>
              <w:t>An der Schule MUSTERLINGEN wird die</w:t>
            </w:r>
            <w:r w:rsidR="00804812">
              <w:rPr>
                <w:rFonts w:eastAsiaTheme="minorHAnsi" w:cs="Arial"/>
                <w:szCs w:val="20"/>
                <w:lang w:eastAsia="en-US"/>
              </w:rPr>
              <w:t xml:space="preserve"> Unfallprävention systematisch und wiederkehrend </w:t>
            </w:r>
            <w:r w:rsidR="00D3528F">
              <w:rPr>
                <w:rFonts w:eastAsiaTheme="minorHAnsi" w:cs="Arial"/>
                <w:szCs w:val="20"/>
                <w:lang w:eastAsia="en-US"/>
              </w:rPr>
              <w:t>erörtert</w:t>
            </w:r>
            <w:r w:rsidR="00804812">
              <w:rPr>
                <w:rFonts w:eastAsiaTheme="minorHAnsi" w:cs="Arial"/>
                <w:szCs w:val="20"/>
                <w:lang w:eastAsia="en-US"/>
              </w:rPr>
              <w:t xml:space="preserve"> </w:t>
            </w:r>
            <w:r>
              <w:rPr>
                <w:rFonts w:eastAsiaTheme="minorHAnsi" w:cs="Arial"/>
                <w:szCs w:val="20"/>
                <w:lang w:eastAsia="en-US"/>
              </w:rPr>
              <w:t>und konkret umgesetzt</w:t>
            </w:r>
            <w:r w:rsidR="00C003A1">
              <w:rPr>
                <w:rFonts w:eastAsiaTheme="minorHAnsi" w:cs="Arial"/>
                <w:szCs w:val="20"/>
                <w:lang w:eastAsia="en-US"/>
              </w:rPr>
              <w:t>.</w:t>
            </w:r>
          </w:p>
          <w:p w14:paraId="080EDDE1" w14:textId="77777777" w:rsidR="00804812" w:rsidRPr="00804812" w:rsidRDefault="00804812" w:rsidP="00804812">
            <w:pPr>
              <w:rPr>
                <w:rFonts w:cs="Arial"/>
                <w:i/>
                <w:color w:val="808080" w:themeColor="background1" w:themeShade="80"/>
              </w:rPr>
            </w:pPr>
          </w:p>
          <w:p w14:paraId="7402ABFA" w14:textId="1B17BE75" w:rsidR="00804812" w:rsidRDefault="00804812" w:rsidP="00D3528F">
            <w:pPr>
              <w:rPr>
                <w:i/>
                <w:color w:val="808080" w:themeColor="background1" w:themeShade="80"/>
              </w:rPr>
            </w:pPr>
            <w:r>
              <w:rPr>
                <w:rFonts w:cs="Arial"/>
              </w:rPr>
              <w:t>Aufgrund einer</w:t>
            </w:r>
            <w:r>
              <w:t xml:space="preserve"> Bestandsaufnahme</w:t>
            </w:r>
            <w:r w:rsidR="00E44B8E">
              <w:t xml:space="preserve"> </w:t>
            </w:r>
            <w:r w:rsidR="00E44B8E">
              <w:rPr>
                <w:i/>
                <w:color w:val="808080" w:themeColor="background1" w:themeShade="80"/>
              </w:rPr>
              <w:t xml:space="preserve">(mögliche Referenz: </w:t>
            </w:r>
            <w:r w:rsidR="00E44B8E" w:rsidRPr="002445F4">
              <w:rPr>
                <w:i/>
                <w:color w:val="808080" w:themeColor="background1" w:themeShade="80"/>
              </w:rPr>
              <w:t>www.sichere</w:t>
            </w:r>
            <w:r w:rsidR="00742D63" w:rsidRPr="002445F4">
              <w:rPr>
                <w:i/>
                <w:color w:val="808080" w:themeColor="background1" w:themeShade="80"/>
              </w:rPr>
              <w:t>-</w:t>
            </w:r>
            <w:r w:rsidR="00E44B8E" w:rsidRPr="002445F4">
              <w:rPr>
                <w:i/>
                <w:color w:val="808080" w:themeColor="background1" w:themeShade="80"/>
              </w:rPr>
              <w:t>schule.bfu.ch</w:t>
            </w:r>
            <w:r w:rsidR="00E44B8E">
              <w:rPr>
                <w:i/>
                <w:color w:val="808080" w:themeColor="background1" w:themeShade="80"/>
              </w:rPr>
              <w:t>)</w:t>
            </w:r>
            <w:r>
              <w:t xml:space="preserve"> </w:t>
            </w:r>
            <w:r w:rsidR="00D670D9">
              <w:t>werden</w:t>
            </w:r>
            <w:r>
              <w:t xml:space="preserve"> allfällige </w:t>
            </w:r>
            <w:r w:rsidR="00D670D9">
              <w:t xml:space="preserve">unfallpräventive </w:t>
            </w:r>
            <w:r>
              <w:t>Schwachstellen ausgemacht und der Handlungsbedarf</w:t>
            </w:r>
            <w:r w:rsidR="00C003A1">
              <w:t xml:space="preserve"> wird</w:t>
            </w:r>
            <w:r>
              <w:t xml:space="preserve"> definiert. </w:t>
            </w:r>
            <w:r w:rsidR="00D670D9">
              <w:t xml:space="preserve">Wo nötig, werden </w:t>
            </w:r>
            <w:r>
              <w:t>Fachl</w:t>
            </w:r>
            <w:r w:rsidR="005E67E4">
              <w:t>eute beigezogen (z.</w:t>
            </w:r>
            <w:r w:rsidR="00C003A1">
              <w:t> </w:t>
            </w:r>
            <w:r w:rsidR="005E67E4">
              <w:t xml:space="preserve">B. </w:t>
            </w:r>
            <w:r w:rsidR="00453F39" w:rsidRPr="002445F4">
              <w:t>Schwimmlehrer</w:t>
            </w:r>
            <w:r w:rsidR="00453F39">
              <w:t xml:space="preserve">, </w:t>
            </w:r>
            <w:r w:rsidR="005E67E4">
              <w:t>Hauswart</w:t>
            </w:r>
            <w:r>
              <w:t xml:space="preserve">, Techniker, Verkehrsinstruktoren der Polizei, </w:t>
            </w:r>
            <w:r w:rsidR="00C003A1">
              <w:t>bfu-</w:t>
            </w:r>
            <w:r>
              <w:t>Sicherheitsdelegier</w:t>
            </w:r>
            <w:r w:rsidR="00A30B7D">
              <w:t>te). In einem Massnahmen</w:t>
            </w:r>
            <w:r>
              <w:t xml:space="preserve">plan </w:t>
            </w:r>
            <w:r w:rsidRPr="00D670D9">
              <w:rPr>
                <w:i/>
                <w:color w:val="808080" w:themeColor="background1" w:themeShade="80"/>
              </w:rPr>
              <w:t xml:space="preserve">(in Abstimmung mit </w:t>
            </w:r>
            <w:r w:rsidR="00D670D9" w:rsidRPr="00D670D9">
              <w:rPr>
                <w:i/>
                <w:color w:val="808080" w:themeColor="background1" w:themeShade="80"/>
              </w:rPr>
              <w:t>allfällige</w:t>
            </w:r>
            <w:r w:rsidR="00C003A1">
              <w:rPr>
                <w:i/>
                <w:color w:val="808080" w:themeColor="background1" w:themeShade="80"/>
              </w:rPr>
              <w:t>m</w:t>
            </w:r>
            <w:r w:rsidRPr="00D670D9">
              <w:rPr>
                <w:i/>
                <w:color w:val="808080" w:themeColor="background1" w:themeShade="80"/>
              </w:rPr>
              <w:t xml:space="preserve"> Schulprogramm) </w:t>
            </w:r>
            <w:r>
              <w:t>werden die Ziele, die nötigen Umsetzun</w:t>
            </w:r>
            <w:r w:rsidR="00D670D9">
              <w:t>gsschritte</w:t>
            </w:r>
            <w:r w:rsidR="00453F39">
              <w:t>,</w:t>
            </w:r>
            <w:r w:rsidR="00D670D9">
              <w:t xml:space="preserve"> ein</w:t>
            </w:r>
            <w:r w:rsidR="005E67E4">
              <w:t>e</w:t>
            </w:r>
            <w:r w:rsidR="00D670D9">
              <w:t xml:space="preserve"> realistische</w:t>
            </w:r>
            <w:r>
              <w:t xml:space="preserve"> Zeitplan</w:t>
            </w:r>
            <w:r w:rsidR="00D670D9">
              <w:t>ung</w:t>
            </w:r>
            <w:r w:rsidR="00453F39">
              <w:t xml:space="preserve"> und die verantwortlichen Personen für jede einzelne Massnahme</w:t>
            </w:r>
            <w:r>
              <w:t xml:space="preserve"> definiert</w:t>
            </w:r>
            <w:r w:rsidR="00A30B7D">
              <w:t xml:space="preserve"> </w:t>
            </w:r>
            <w:r w:rsidR="00A30B7D" w:rsidRPr="00A30B7D">
              <w:rPr>
                <w:i/>
                <w:color w:val="808080" w:themeColor="background1" w:themeShade="80"/>
              </w:rPr>
              <w:t>(</w:t>
            </w:r>
            <w:r w:rsidR="00044B99">
              <w:rPr>
                <w:i/>
                <w:color w:val="808080" w:themeColor="background1" w:themeShade="80"/>
              </w:rPr>
              <w:t>ev</w:t>
            </w:r>
            <w:r w:rsidR="00C003A1">
              <w:rPr>
                <w:i/>
                <w:color w:val="808080" w:themeColor="background1" w:themeShade="80"/>
              </w:rPr>
              <w:t>tl</w:t>
            </w:r>
            <w:r w:rsidR="00044B99">
              <w:rPr>
                <w:i/>
                <w:color w:val="808080" w:themeColor="background1" w:themeShade="80"/>
              </w:rPr>
              <w:t xml:space="preserve">. </w:t>
            </w:r>
            <w:r w:rsidR="00A30B7D" w:rsidRPr="00A30B7D">
              <w:rPr>
                <w:i/>
                <w:color w:val="808080" w:themeColor="background1" w:themeShade="80"/>
              </w:rPr>
              <w:t>Link zum Massnahmenplan)</w:t>
            </w:r>
            <w:r w:rsidRPr="00A30B7D">
              <w:rPr>
                <w:i/>
                <w:color w:val="808080" w:themeColor="background1" w:themeShade="80"/>
              </w:rPr>
              <w:t xml:space="preserve">. </w:t>
            </w:r>
          </w:p>
          <w:p w14:paraId="258C8D7C" w14:textId="77777777" w:rsidR="00300A0F" w:rsidRDefault="00300A0F" w:rsidP="00D3528F">
            <w:pPr>
              <w:rPr>
                <w:i/>
                <w:color w:val="808080" w:themeColor="background1" w:themeShade="80"/>
              </w:rPr>
            </w:pPr>
          </w:p>
          <w:p w14:paraId="7B650999" w14:textId="57651EE4" w:rsidR="00300A0F" w:rsidRPr="009D5767" w:rsidRDefault="00300A0F" w:rsidP="00300A0F">
            <w:pPr>
              <w:rPr>
                <w:i/>
              </w:rPr>
            </w:pPr>
          </w:p>
        </w:tc>
      </w:tr>
      <w:tr w:rsidR="005D6129" w14:paraId="6611B4F0" w14:textId="77777777" w:rsidTr="002445F4">
        <w:trPr>
          <w:trHeight w:val="454"/>
        </w:trPr>
        <w:tc>
          <w:tcPr>
            <w:tcW w:w="2468" w:type="dxa"/>
          </w:tcPr>
          <w:p w14:paraId="0A74BDCE" w14:textId="77777777" w:rsidR="001732D9" w:rsidRDefault="005D6129" w:rsidP="001732D9">
            <w:pPr>
              <w:pStyle w:val="berschrift3"/>
            </w:pPr>
            <w:r w:rsidRPr="00B549A1">
              <w:rPr>
                <w:rStyle w:val="berschrift3Zchn"/>
              </w:rPr>
              <w:lastRenderedPageBreak/>
              <w:t>Plan</w:t>
            </w:r>
            <w:r>
              <w:t>ungsgruppe</w:t>
            </w:r>
            <w:r w:rsidR="001732D9">
              <w:br/>
            </w:r>
          </w:p>
          <w:p w14:paraId="5DAD95E9" w14:textId="0A7CFC9E" w:rsidR="001732D9" w:rsidRPr="001732D9" w:rsidRDefault="00C003A1" w:rsidP="00C003A1">
            <w:pPr>
              <w:pStyle w:val="berschrift3"/>
              <w:numPr>
                <w:ilvl w:val="0"/>
                <w:numId w:val="0"/>
              </w:numPr>
              <w:ind w:left="454"/>
              <w:rPr>
                <w:i/>
                <w:sz w:val="18"/>
                <w:szCs w:val="18"/>
              </w:rPr>
            </w:pPr>
            <w:r>
              <w:rPr>
                <w:i/>
                <w:color w:val="808080" w:themeColor="background1" w:themeShade="80"/>
                <w:sz w:val="18"/>
                <w:szCs w:val="18"/>
              </w:rPr>
              <w:t>J</w:t>
            </w:r>
            <w:r w:rsidR="001732D9" w:rsidRPr="001732D9">
              <w:rPr>
                <w:i/>
                <w:color w:val="808080" w:themeColor="background1" w:themeShade="80"/>
                <w:sz w:val="18"/>
                <w:szCs w:val="18"/>
              </w:rPr>
              <w:t>e nach Schulorganisation kann diese Planungsgruppe auch durch eine einzelne Person (z.</w:t>
            </w:r>
            <w:r>
              <w:rPr>
                <w:i/>
                <w:color w:val="808080" w:themeColor="background1" w:themeShade="80"/>
                <w:sz w:val="18"/>
                <w:szCs w:val="18"/>
              </w:rPr>
              <w:t> </w:t>
            </w:r>
            <w:r w:rsidR="001732D9" w:rsidRPr="001732D9">
              <w:rPr>
                <w:i/>
                <w:color w:val="808080" w:themeColor="background1" w:themeShade="80"/>
                <w:sz w:val="18"/>
                <w:szCs w:val="18"/>
              </w:rPr>
              <w:t>B. Schulleitung) oder durch eine bereits bestehende Gruppe (z.</w:t>
            </w:r>
            <w:r>
              <w:rPr>
                <w:i/>
                <w:color w:val="808080" w:themeColor="background1" w:themeShade="80"/>
                <w:sz w:val="18"/>
                <w:szCs w:val="18"/>
              </w:rPr>
              <w:t> </w:t>
            </w:r>
            <w:r w:rsidR="001732D9" w:rsidRPr="001732D9">
              <w:rPr>
                <w:i/>
                <w:color w:val="808080" w:themeColor="background1" w:themeShade="80"/>
                <w:sz w:val="18"/>
                <w:szCs w:val="18"/>
              </w:rPr>
              <w:t xml:space="preserve">B. Steuergruppe oder </w:t>
            </w:r>
            <w:r w:rsidR="00BF07BB">
              <w:rPr>
                <w:i/>
                <w:color w:val="808080" w:themeColor="background1" w:themeShade="80"/>
                <w:sz w:val="18"/>
                <w:szCs w:val="18"/>
              </w:rPr>
              <w:t>Gesundheitsteam</w:t>
            </w:r>
            <w:r w:rsidR="001732D9" w:rsidRPr="001732D9">
              <w:rPr>
                <w:i/>
                <w:color w:val="808080" w:themeColor="background1" w:themeShade="80"/>
                <w:sz w:val="18"/>
                <w:szCs w:val="18"/>
              </w:rPr>
              <w:t>) ersetzt werden</w:t>
            </w:r>
            <w:r>
              <w:rPr>
                <w:i/>
                <w:color w:val="808080" w:themeColor="background1" w:themeShade="80"/>
                <w:sz w:val="18"/>
                <w:szCs w:val="18"/>
              </w:rPr>
              <w:t>.</w:t>
            </w:r>
          </w:p>
        </w:tc>
        <w:tc>
          <w:tcPr>
            <w:tcW w:w="7776" w:type="dxa"/>
          </w:tcPr>
          <w:sdt>
            <w:sdtPr>
              <w:rPr>
                <w:i/>
                <w:color w:val="808080" w:themeColor="background1" w:themeShade="80"/>
              </w:rPr>
              <w:id w:val="689879266"/>
              <w:placeholder>
                <w:docPart w:val="FF4CB2EAC1B9473CBCD0996A37CD7218"/>
              </w:placeholder>
            </w:sdtPr>
            <w:sdtEndPr/>
            <w:sdtContent>
              <w:sdt>
                <w:sdtPr>
                  <w:rPr>
                    <w:i/>
                    <w:color w:val="808080" w:themeColor="background1" w:themeShade="80"/>
                  </w:rPr>
                  <w:id w:val="1334264464"/>
                  <w:placeholder>
                    <w:docPart w:val="F4BDAFA322054C5D906671F286BEEFD6"/>
                  </w:placeholder>
                </w:sdtPr>
                <w:sdtEndPr/>
                <w:sdtContent>
                  <w:p w14:paraId="281CF373" w14:textId="5BDCEC3E" w:rsidR="005D6129" w:rsidRPr="00D3528F" w:rsidRDefault="006B7583" w:rsidP="00D3528F">
                    <w:pPr>
                      <w:pStyle w:val="AufzhlungKstlibfu"/>
                      <w:tabs>
                        <w:tab w:val="clear" w:pos="284"/>
                      </w:tabs>
                      <w:rPr>
                        <w:i/>
                        <w:color w:val="808080" w:themeColor="background1" w:themeShade="80"/>
                      </w:rPr>
                    </w:pPr>
                    <w:r>
                      <w:rPr>
                        <w:i/>
                        <w:color w:val="808080" w:themeColor="background1" w:themeShade="80"/>
                      </w:rPr>
                      <w:t xml:space="preserve">Deklaration der Verantwortlichen für das Thema Unfallprävention </w:t>
                    </w:r>
                    <w:r w:rsidRPr="00247B11">
                      <w:rPr>
                        <w:i/>
                        <w:color w:val="808080" w:themeColor="background1" w:themeShade="80"/>
                      </w:rPr>
                      <w:t>(übergeordnete Ebene, nicht zuständig für Umsetzung der einzelnen Massnahmen)</w:t>
                    </w:r>
                    <w:r>
                      <w:rPr>
                        <w:i/>
                        <w:color w:val="808080" w:themeColor="background1" w:themeShade="80"/>
                      </w:rPr>
                      <w:t>: Einzelperson?</w:t>
                    </w:r>
                    <w:r w:rsidR="005D6129" w:rsidRPr="00247B11">
                      <w:rPr>
                        <w:i/>
                        <w:color w:val="808080" w:themeColor="background1" w:themeShade="80"/>
                      </w:rPr>
                      <w:t xml:space="preserve"> </w:t>
                    </w:r>
                    <w:r>
                      <w:rPr>
                        <w:i/>
                        <w:color w:val="808080" w:themeColor="background1" w:themeShade="80"/>
                      </w:rPr>
                      <w:t>Planungs</w:t>
                    </w:r>
                    <w:r w:rsidR="005D6129" w:rsidRPr="00247B11">
                      <w:rPr>
                        <w:i/>
                        <w:color w:val="808080" w:themeColor="background1" w:themeShade="80"/>
                      </w:rPr>
                      <w:t>gruppe</w:t>
                    </w:r>
                    <w:r>
                      <w:rPr>
                        <w:i/>
                        <w:color w:val="808080" w:themeColor="background1" w:themeShade="80"/>
                      </w:rPr>
                      <w:t xml:space="preserve"> (Empfehlung bfu)?</w:t>
                    </w:r>
                    <w:r w:rsidR="005D6129" w:rsidRPr="00247B11">
                      <w:rPr>
                        <w:i/>
                        <w:color w:val="808080" w:themeColor="background1" w:themeShade="80"/>
                      </w:rPr>
                      <w:t xml:space="preserve"> </w:t>
                    </w:r>
                  </w:p>
                </w:sdtContent>
              </w:sdt>
              <w:p w14:paraId="7BB1A8F0" w14:textId="77F3FAA8" w:rsidR="005710BE" w:rsidRPr="006B7583" w:rsidRDefault="005D6129" w:rsidP="006E79F3">
                <w:pPr>
                  <w:pStyle w:val="AufzhlungKstlibfu"/>
                  <w:numPr>
                    <w:ilvl w:val="0"/>
                    <w:numId w:val="0"/>
                  </w:numPr>
                  <w:tabs>
                    <w:tab w:val="clear" w:pos="284"/>
                  </w:tabs>
                  <w:ind w:left="360"/>
                  <w:rPr>
                    <w:i/>
                    <w:color w:val="808080" w:themeColor="background1" w:themeShade="80"/>
                  </w:rPr>
                </w:pPr>
                <w:r w:rsidRPr="006B7583">
                  <w:rPr>
                    <w:i/>
                    <w:color w:val="808080" w:themeColor="background1" w:themeShade="80"/>
                  </w:rPr>
                  <w:t xml:space="preserve">Deklaration der Zusammenstellung der Mitglieder der </w:t>
                </w:r>
                <w:r w:rsidR="006B7583" w:rsidRPr="006B7583">
                  <w:rPr>
                    <w:i/>
                    <w:color w:val="808080" w:themeColor="background1" w:themeShade="80"/>
                  </w:rPr>
                  <w:t>Planungs</w:t>
                </w:r>
                <w:r w:rsidRPr="006B7583">
                  <w:rPr>
                    <w:i/>
                    <w:color w:val="808080" w:themeColor="background1" w:themeShade="80"/>
                  </w:rPr>
                  <w:t>gruppe: mind. je 1</w:t>
                </w:r>
                <w:r w:rsidR="002B3AAD">
                  <w:rPr>
                    <w:i/>
                    <w:color w:val="808080" w:themeColor="background1" w:themeShade="80"/>
                  </w:rPr>
                  <w:t> </w:t>
                </w:r>
                <w:r w:rsidRPr="006B7583">
                  <w:rPr>
                    <w:i/>
                    <w:color w:val="808080" w:themeColor="background1" w:themeShade="80"/>
                  </w:rPr>
                  <w:t>Person von t</w:t>
                </w:r>
                <w:r w:rsidR="006B7583" w:rsidRPr="006B7583">
                  <w:rPr>
                    <w:i/>
                    <w:color w:val="808080" w:themeColor="background1" w:themeShade="80"/>
                  </w:rPr>
                  <w:t>echnischer/pädagogischer Seite</w:t>
                </w:r>
              </w:p>
            </w:sdtContent>
          </w:sdt>
          <w:p w14:paraId="5C390346" w14:textId="02B6C930" w:rsidR="005D6129" w:rsidRPr="00D3528F" w:rsidRDefault="005710BE" w:rsidP="00D3528F">
            <w:pPr>
              <w:pStyle w:val="AufzhlungKstlibfu"/>
              <w:tabs>
                <w:tab w:val="clear" w:pos="284"/>
              </w:tabs>
              <w:rPr>
                <w:rFonts w:eastAsiaTheme="minorHAnsi" w:cstheme="minorBidi"/>
                <w:i/>
                <w:color w:val="808080" w:themeColor="background1" w:themeShade="80"/>
                <w:lang w:eastAsia="en-US"/>
              </w:rPr>
            </w:pPr>
            <w:r>
              <w:rPr>
                <w:i/>
                <w:color w:val="808080" w:themeColor="background1" w:themeShade="80"/>
              </w:rPr>
              <w:t xml:space="preserve"> </w:t>
            </w:r>
            <w:sdt>
              <w:sdtPr>
                <w:rPr>
                  <w:i/>
                  <w:color w:val="808080" w:themeColor="background1" w:themeShade="80"/>
                </w:rPr>
                <w:id w:val="117028414"/>
                <w:placeholder>
                  <w:docPart w:val="52B1E94507894983A763453678C5B9DA"/>
                </w:placeholder>
              </w:sdtPr>
              <w:sdtEndPr/>
              <w:sdtContent>
                <w:r>
                  <w:rPr>
                    <w:i/>
                    <w:color w:val="808080" w:themeColor="background1" w:themeShade="80"/>
                  </w:rPr>
                  <w:t>ev</w:t>
                </w:r>
                <w:r w:rsidR="002B3AAD">
                  <w:rPr>
                    <w:i/>
                    <w:color w:val="808080" w:themeColor="background1" w:themeShade="80"/>
                  </w:rPr>
                  <w:t>tl</w:t>
                </w:r>
                <w:r>
                  <w:rPr>
                    <w:i/>
                    <w:color w:val="808080" w:themeColor="background1" w:themeShade="80"/>
                  </w:rPr>
                  <w:t xml:space="preserve">. </w:t>
                </w:r>
                <w:r w:rsidRPr="000B2071">
                  <w:rPr>
                    <w:i/>
                    <w:color w:val="808080" w:themeColor="background1" w:themeShade="80"/>
                  </w:rPr>
                  <w:t>Abbildung Organigramm</w:t>
                </w:r>
              </w:sdtContent>
            </w:sdt>
          </w:p>
          <w:p w14:paraId="123F7D1C" w14:textId="77777777" w:rsidR="005D6129" w:rsidRDefault="005D6129" w:rsidP="00CE7ED4">
            <w:pPr>
              <w:pStyle w:val="Listenabsatz"/>
              <w:ind w:left="720"/>
              <w:rPr>
                <w:rFonts w:ascii="Arial" w:hAnsi="Arial" w:cs="Arial"/>
                <w:i/>
                <w:color w:val="808080" w:themeColor="background1" w:themeShade="80"/>
                <w:sz w:val="16"/>
                <w:szCs w:val="16"/>
              </w:rPr>
            </w:pPr>
          </w:p>
          <w:p w14:paraId="28AF4522" w14:textId="4E496F7B" w:rsidR="005D6129" w:rsidRPr="003417DF" w:rsidRDefault="005D6129" w:rsidP="00CE7ED4">
            <w:pPr>
              <w:pStyle w:val="Listenabsatz"/>
              <w:tabs>
                <w:tab w:val="clear" w:pos="284"/>
              </w:tabs>
              <w:ind w:left="368"/>
              <w:rPr>
                <w:rFonts w:ascii="Arial" w:hAnsi="Arial" w:cs="Arial"/>
                <w:i/>
                <w:color w:val="808080" w:themeColor="background1" w:themeShade="80"/>
              </w:rPr>
            </w:pPr>
            <w:r w:rsidRPr="003417DF">
              <w:rPr>
                <w:rFonts w:ascii="Arial" w:hAnsi="Arial" w:cs="Arial"/>
                <w:i/>
                <w:color w:val="808080" w:themeColor="background1" w:themeShade="80"/>
                <w:sz w:val="16"/>
                <w:szCs w:val="16"/>
              </w:rPr>
              <w:t>z.</w:t>
            </w:r>
            <w:r w:rsidR="002B3AAD">
              <w:rPr>
                <w:rFonts w:ascii="Arial" w:hAnsi="Arial" w:cs="Arial"/>
                <w:i/>
                <w:color w:val="808080" w:themeColor="background1" w:themeShade="80"/>
                <w:sz w:val="16"/>
                <w:szCs w:val="16"/>
              </w:rPr>
              <w:t> </w:t>
            </w:r>
            <w:r w:rsidRPr="003417DF">
              <w:rPr>
                <w:rFonts w:ascii="Arial" w:hAnsi="Arial" w:cs="Arial"/>
                <w:i/>
                <w:color w:val="808080" w:themeColor="background1" w:themeShade="80"/>
                <w:sz w:val="16"/>
                <w:szCs w:val="16"/>
              </w:rPr>
              <w:t xml:space="preserve">B. </w:t>
            </w:r>
            <w:r>
              <w:rPr>
                <w:rFonts w:ascii="Arial" w:hAnsi="Arial" w:cs="Arial"/>
                <w:i/>
                <w:color w:val="808080" w:themeColor="background1" w:themeShade="80"/>
                <w:sz w:val="16"/>
                <w:szCs w:val="16"/>
              </w:rPr>
              <w:t>Vertretung</w:t>
            </w:r>
            <w:r w:rsidRPr="003417DF">
              <w:rPr>
                <w:rFonts w:ascii="Arial" w:hAnsi="Arial" w:cs="Arial"/>
                <w:i/>
                <w:color w:val="808080" w:themeColor="background1" w:themeShade="80"/>
                <w:sz w:val="16"/>
                <w:szCs w:val="16"/>
              </w:rPr>
              <w:t xml:space="preserve"> der Schulleitung, Lehrperson</w:t>
            </w:r>
            <w:r>
              <w:rPr>
                <w:rFonts w:ascii="Arial" w:hAnsi="Arial" w:cs="Arial"/>
                <w:i/>
                <w:color w:val="808080" w:themeColor="background1" w:themeShade="80"/>
                <w:sz w:val="16"/>
                <w:szCs w:val="16"/>
              </w:rPr>
              <w:t>, z.</w:t>
            </w:r>
            <w:r w:rsidR="002B3AAD">
              <w:rPr>
                <w:rFonts w:ascii="Arial" w:hAnsi="Arial" w:cs="Arial"/>
                <w:i/>
                <w:color w:val="808080" w:themeColor="background1" w:themeShade="80"/>
                <w:sz w:val="16"/>
                <w:szCs w:val="16"/>
              </w:rPr>
              <w:t> </w:t>
            </w:r>
            <w:r>
              <w:rPr>
                <w:rFonts w:ascii="Arial" w:hAnsi="Arial" w:cs="Arial"/>
                <w:i/>
                <w:color w:val="808080" w:themeColor="background1" w:themeShade="80"/>
                <w:sz w:val="16"/>
                <w:szCs w:val="16"/>
              </w:rPr>
              <w:t xml:space="preserve">B. </w:t>
            </w:r>
            <w:r w:rsidRPr="003417DF">
              <w:rPr>
                <w:rFonts w:ascii="Arial" w:hAnsi="Arial" w:cs="Arial"/>
                <w:i/>
                <w:color w:val="808080" w:themeColor="background1" w:themeShade="80"/>
                <w:sz w:val="16"/>
                <w:szCs w:val="16"/>
              </w:rPr>
              <w:t>verantwortliche Lehrperso</w:t>
            </w:r>
            <w:r>
              <w:rPr>
                <w:rFonts w:ascii="Arial" w:hAnsi="Arial" w:cs="Arial"/>
                <w:i/>
                <w:color w:val="808080" w:themeColor="background1" w:themeShade="80"/>
                <w:sz w:val="16"/>
                <w:szCs w:val="16"/>
              </w:rPr>
              <w:t>n für das Gesundheitsmanagement oder</w:t>
            </w:r>
            <w:r w:rsidRPr="003417DF">
              <w:rPr>
                <w:rFonts w:ascii="Arial" w:hAnsi="Arial" w:cs="Arial"/>
                <w:i/>
                <w:color w:val="808080" w:themeColor="background1" w:themeShade="80"/>
                <w:sz w:val="16"/>
                <w:szCs w:val="16"/>
              </w:rPr>
              <w:t xml:space="preserve"> Mitglied </w:t>
            </w:r>
            <w:r>
              <w:rPr>
                <w:rFonts w:ascii="Arial" w:hAnsi="Arial" w:cs="Arial"/>
                <w:i/>
                <w:color w:val="808080" w:themeColor="background1" w:themeShade="80"/>
                <w:sz w:val="16"/>
                <w:szCs w:val="16"/>
              </w:rPr>
              <w:t xml:space="preserve">der Steuergruppe; </w:t>
            </w:r>
            <w:r w:rsidRPr="003417DF">
              <w:rPr>
                <w:rFonts w:ascii="Arial" w:hAnsi="Arial" w:cs="Arial"/>
                <w:i/>
                <w:color w:val="808080" w:themeColor="background1" w:themeShade="80"/>
                <w:sz w:val="16"/>
                <w:szCs w:val="16"/>
              </w:rPr>
              <w:t>Hauswart</w:t>
            </w:r>
            <w:r w:rsidR="002B3AAD">
              <w:rPr>
                <w:rFonts w:ascii="Arial" w:hAnsi="Arial" w:cs="Arial"/>
                <w:i/>
                <w:color w:val="808080" w:themeColor="background1" w:themeShade="80"/>
                <w:sz w:val="16"/>
                <w:szCs w:val="16"/>
              </w:rPr>
              <w:t>;</w:t>
            </w:r>
            <w:r w:rsidRPr="003417DF">
              <w:rPr>
                <w:rFonts w:ascii="Arial" w:hAnsi="Arial" w:cs="Arial"/>
                <w:i/>
                <w:color w:val="808080" w:themeColor="background1" w:themeShade="80"/>
                <w:sz w:val="16"/>
                <w:szCs w:val="16"/>
              </w:rPr>
              <w:t xml:space="preserve"> ev</w:t>
            </w:r>
            <w:r w:rsidR="002B3AAD">
              <w:rPr>
                <w:rFonts w:ascii="Arial" w:hAnsi="Arial" w:cs="Arial"/>
                <w:i/>
                <w:color w:val="808080" w:themeColor="background1" w:themeShade="80"/>
                <w:sz w:val="16"/>
                <w:szCs w:val="16"/>
              </w:rPr>
              <w:t>tl</w:t>
            </w:r>
            <w:r w:rsidRPr="003417DF">
              <w:rPr>
                <w:rFonts w:ascii="Arial" w:hAnsi="Arial" w:cs="Arial"/>
                <w:i/>
                <w:color w:val="808080" w:themeColor="background1" w:themeShade="80"/>
                <w:sz w:val="16"/>
                <w:szCs w:val="16"/>
              </w:rPr>
              <w:t>. Elternvertretung (aus Elternrat)</w:t>
            </w:r>
            <w:r w:rsidR="002B3AAD">
              <w:rPr>
                <w:rFonts w:ascii="Arial" w:hAnsi="Arial" w:cs="Arial"/>
                <w:i/>
                <w:color w:val="808080" w:themeColor="background1" w:themeShade="80"/>
                <w:sz w:val="16"/>
                <w:szCs w:val="16"/>
              </w:rPr>
              <w:t>;</w:t>
            </w:r>
            <w:r w:rsidRPr="003417DF">
              <w:rPr>
                <w:rFonts w:ascii="Arial" w:hAnsi="Arial" w:cs="Arial"/>
                <w:i/>
                <w:color w:val="808080" w:themeColor="background1" w:themeShade="80"/>
                <w:sz w:val="16"/>
                <w:szCs w:val="16"/>
              </w:rPr>
              <w:t xml:space="preserve"> ev</w:t>
            </w:r>
            <w:r w:rsidR="002B3AAD">
              <w:rPr>
                <w:rFonts w:ascii="Arial" w:hAnsi="Arial" w:cs="Arial"/>
                <w:i/>
                <w:color w:val="808080" w:themeColor="background1" w:themeShade="80"/>
                <w:sz w:val="16"/>
                <w:szCs w:val="16"/>
              </w:rPr>
              <w:t>tl</w:t>
            </w:r>
            <w:r w:rsidRPr="003417DF">
              <w:rPr>
                <w:rFonts w:ascii="Arial" w:hAnsi="Arial" w:cs="Arial"/>
                <w:i/>
                <w:color w:val="808080" w:themeColor="background1" w:themeShade="80"/>
                <w:sz w:val="16"/>
                <w:szCs w:val="16"/>
              </w:rPr>
              <w:t>. Behördenmitglied</w:t>
            </w:r>
            <w:r w:rsidR="002B3AAD">
              <w:rPr>
                <w:rFonts w:ascii="Arial" w:hAnsi="Arial" w:cs="Arial"/>
                <w:i/>
                <w:color w:val="808080" w:themeColor="background1" w:themeShade="80"/>
                <w:sz w:val="16"/>
                <w:szCs w:val="16"/>
              </w:rPr>
              <w:t>;</w:t>
            </w:r>
            <w:r w:rsidRPr="003417DF">
              <w:rPr>
                <w:rFonts w:ascii="Arial" w:hAnsi="Arial" w:cs="Arial"/>
                <w:i/>
                <w:color w:val="808080" w:themeColor="background1" w:themeShade="80"/>
                <w:sz w:val="16"/>
                <w:szCs w:val="16"/>
              </w:rPr>
              <w:t xml:space="preserve"> ev</w:t>
            </w:r>
            <w:r w:rsidR="002B3AAD">
              <w:rPr>
                <w:rFonts w:ascii="Arial" w:hAnsi="Arial" w:cs="Arial"/>
                <w:i/>
                <w:color w:val="808080" w:themeColor="background1" w:themeShade="80"/>
                <w:sz w:val="16"/>
                <w:szCs w:val="16"/>
              </w:rPr>
              <w:t>tl</w:t>
            </w:r>
            <w:r w:rsidRPr="003417DF">
              <w:rPr>
                <w:rFonts w:ascii="Arial" w:hAnsi="Arial" w:cs="Arial"/>
                <w:i/>
                <w:color w:val="808080" w:themeColor="background1" w:themeShade="80"/>
                <w:sz w:val="16"/>
                <w:szCs w:val="16"/>
              </w:rPr>
              <w:t>. bfu-Sicherheitsdelegierte</w:t>
            </w:r>
            <w:r w:rsidR="002B3AAD">
              <w:rPr>
                <w:rFonts w:ascii="Arial" w:hAnsi="Arial" w:cs="Arial"/>
                <w:i/>
                <w:color w:val="808080" w:themeColor="background1" w:themeShade="80"/>
                <w:sz w:val="16"/>
                <w:szCs w:val="16"/>
              </w:rPr>
              <w:t>/</w:t>
            </w:r>
            <w:r w:rsidRPr="003417DF">
              <w:rPr>
                <w:rFonts w:ascii="Arial" w:hAnsi="Arial" w:cs="Arial"/>
                <w:i/>
                <w:color w:val="808080" w:themeColor="background1" w:themeShade="80"/>
                <w:sz w:val="16"/>
                <w:szCs w:val="16"/>
              </w:rPr>
              <w:t>r (Berat</w:t>
            </w:r>
            <w:r w:rsidR="002B3AAD">
              <w:rPr>
                <w:rFonts w:ascii="Arial" w:hAnsi="Arial" w:cs="Arial"/>
                <w:i/>
                <w:color w:val="808080" w:themeColor="background1" w:themeShade="80"/>
                <w:sz w:val="16"/>
                <w:szCs w:val="16"/>
              </w:rPr>
              <w:t>ung</w:t>
            </w:r>
            <w:r w:rsidRPr="003417DF">
              <w:rPr>
                <w:rFonts w:ascii="Arial" w:hAnsi="Arial" w:cs="Arial"/>
                <w:i/>
                <w:color w:val="808080" w:themeColor="background1" w:themeShade="80"/>
                <w:sz w:val="16"/>
                <w:szCs w:val="16"/>
              </w:rPr>
              <w:t>)</w:t>
            </w:r>
            <w:r>
              <w:rPr>
                <w:rFonts w:ascii="Arial" w:hAnsi="Arial" w:cs="Arial"/>
                <w:i/>
                <w:color w:val="808080" w:themeColor="background1" w:themeShade="80"/>
                <w:sz w:val="16"/>
                <w:szCs w:val="16"/>
              </w:rPr>
              <w:t xml:space="preserve"> </w:t>
            </w:r>
          </w:p>
          <w:p w14:paraId="66FBF866" w14:textId="77777777" w:rsidR="005D6129" w:rsidRDefault="005D6129" w:rsidP="00CE7ED4"/>
          <w:p w14:paraId="6B755318" w14:textId="014C989A" w:rsidR="005D6129" w:rsidRPr="00321BE4" w:rsidRDefault="005D6129" w:rsidP="00CE7ED4">
            <w:pPr>
              <w:rPr>
                <w:i/>
                <w:color w:val="808080" w:themeColor="background1" w:themeShade="80"/>
              </w:rPr>
            </w:pPr>
            <w:r w:rsidRPr="00321BE4">
              <w:rPr>
                <w:i/>
                <w:color w:val="808080" w:themeColor="background1" w:themeShade="80"/>
              </w:rPr>
              <w:t>Textvorschlag</w:t>
            </w:r>
            <w:r w:rsidR="00321BE4">
              <w:rPr>
                <w:i/>
                <w:color w:val="808080" w:themeColor="background1" w:themeShade="80"/>
              </w:rPr>
              <w:t>:</w:t>
            </w:r>
          </w:p>
          <w:p w14:paraId="5CCA736C" w14:textId="1A7B6D56" w:rsidR="005D6129" w:rsidRDefault="005710BE" w:rsidP="00CE7ED4">
            <w:r>
              <w:t xml:space="preserve">Für die Eruierung und Planung der nötigen </w:t>
            </w:r>
            <w:r w:rsidR="00D3528F">
              <w:t>Unfallpräventions</w:t>
            </w:r>
            <w:r w:rsidR="002B3AAD">
              <w:t>m</w:t>
            </w:r>
            <w:r>
              <w:t xml:space="preserve">assnahmen wird eine Planungsgruppe bestimmt, die das Thema hütet und überwacht und falls nötig </w:t>
            </w:r>
            <w:r w:rsidR="00D3528F">
              <w:t>Mass</w:t>
            </w:r>
            <w:r>
              <w:t xml:space="preserve">nahmen initiiert. Diese Planungsgruppe ist nicht zwingend für die konkrete Umsetzung zuständig. </w:t>
            </w:r>
          </w:p>
          <w:p w14:paraId="699ECD24" w14:textId="4E73FB73" w:rsidR="00AB2192" w:rsidRDefault="00AB2192" w:rsidP="00CE7ED4"/>
          <w:p w14:paraId="31C1797D" w14:textId="24ABC385" w:rsidR="005C4BAD" w:rsidRPr="00321BE4" w:rsidRDefault="005C4BAD" w:rsidP="005C4BAD">
            <w:r w:rsidRPr="00321BE4">
              <w:t xml:space="preserve">In der Zeitphase der Schuljahre 2016/17–2019/20 (gemäss Periodizität) </w:t>
            </w:r>
          </w:p>
          <w:p w14:paraId="34A8E55D" w14:textId="68C3FE1F" w:rsidR="00AB2192" w:rsidRPr="00321BE4" w:rsidRDefault="005C4BAD" w:rsidP="005C4BAD">
            <w:r w:rsidRPr="00321BE4">
              <w:t>bilden folgende Personen die Planungsgruppe:</w:t>
            </w:r>
          </w:p>
          <w:p w14:paraId="6C78939E" w14:textId="77777777" w:rsidR="005C4BAD" w:rsidRPr="005C4BAD" w:rsidRDefault="005C4BAD" w:rsidP="005C4BAD"/>
          <w:p w14:paraId="31850C11" w14:textId="1C4E6EAE" w:rsidR="005C4BAD" w:rsidRDefault="005C4BAD" w:rsidP="005C4BAD">
            <w:pPr>
              <w:tabs>
                <w:tab w:val="left" w:pos="3855"/>
              </w:tabs>
            </w:pPr>
            <w:r w:rsidRPr="005C4BAD">
              <w:t>Name</w:t>
            </w:r>
            <w:r w:rsidRPr="005C4BAD">
              <w:tab/>
              <w:t>Funktion</w:t>
            </w:r>
          </w:p>
          <w:p w14:paraId="02E1678E" w14:textId="77777777" w:rsidR="005C4BAD" w:rsidRDefault="005C4BAD" w:rsidP="005C4BAD">
            <w:pPr>
              <w:tabs>
                <w:tab w:val="left" w:pos="3855"/>
              </w:tabs>
            </w:pPr>
          </w:p>
          <w:p w14:paraId="3043A0E4" w14:textId="33AE5409" w:rsidR="00D3528F" w:rsidRDefault="00741E6E" w:rsidP="00741E6E">
            <w:pPr>
              <w:tabs>
                <w:tab w:val="left" w:leader="underscore" w:pos="3429"/>
                <w:tab w:val="left" w:pos="3808"/>
                <w:tab w:val="left" w:leader="underscore" w:pos="7540"/>
              </w:tabs>
            </w:pPr>
            <w:r>
              <w:tab/>
            </w:r>
            <w:r>
              <w:tab/>
            </w:r>
            <w:r>
              <w:tab/>
            </w:r>
          </w:p>
          <w:p w14:paraId="0440594B" w14:textId="77777777" w:rsidR="00741E6E" w:rsidRDefault="00741E6E" w:rsidP="00741E6E">
            <w:pPr>
              <w:tabs>
                <w:tab w:val="left" w:leader="underscore" w:pos="3429"/>
                <w:tab w:val="left" w:pos="3808"/>
                <w:tab w:val="left" w:leader="underscore" w:pos="7540"/>
              </w:tabs>
            </w:pPr>
          </w:p>
          <w:p w14:paraId="385CEEB4" w14:textId="1B9DDB4E" w:rsidR="00741E6E" w:rsidRDefault="00741E6E" w:rsidP="00741E6E">
            <w:pPr>
              <w:tabs>
                <w:tab w:val="left" w:leader="underscore" w:pos="3429"/>
                <w:tab w:val="left" w:pos="3808"/>
                <w:tab w:val="left" w:leader="underscore" w:pos="7540"/>
              </w:tabs>
            </w:pPr>
            <w:r>
              <w:tab/>
            </w:r>
            <w:r>
              <w:tab/>
            </w:r>
            <w:r>
              <w:tab/>
            </w:r>
          </w:p>
          <w:p w14:paraId="5193512C" w14:textId="77777777" w:rsidR="00741E6E" w:rsidRDefault="00741E6E" w:rsidP="00741E6E">
            <w:pPr>
              <w:tabs>
                <w:tab w:val="left" w:leader="underscore" w:pos="3429"/>
                <w:tab w:val="left" w:pos="3808"/>
                <w:tab w:val="left" w:leader="underscore" w:pos="7540"/>
              </w:tabs>
            </w:pPr>
          </w:p>
          <w:p w14:paraId="7218F397" w14:textId="6355BD56" w:rsidR="00741E6E" w:rsidRDefault="00741E6E" w:rsidP="00741E6E">
            <w:pPr>
              <w:tabs>
                <w:tab w:val="left" w:leader="underscore" w:pos="3429"/>
                <w:tab w:val="left" w:pos="3808"/>
                <w:tab w:val="left" w:leader="underscore" w:pos="7540"/>
              </w:tabs>
            </w:pPr>
            <w:r>
              <w:tab/>
            </w:r>
            <w:r>
              <w:tab/>
            </w:r>
            <w:r>
              <w:tab/>
            </w:r>
          </w:p>
          <w:p w14:paraId="6B4D6900" w14:textId="77777777" w:rsidR="00741E6E" w:rsidRDefault="00741E6E" w:rsidP="00741E6E">
            <w:pPr>
              <w:tabs>
                <w:tab w:val="left" w:leader="underscore" w:pos="3429"/>
                <w:tab w:val="left" w:pos="3808"/>
                <w:tab w:val="left" w:leader="underscore" w:pos="7540"/>
              </w:tabs>
            </w:pPr>
          </w:p>
          <w:p w14:paraId="13C22043" w14:textId="147E5220" w:rsidR="00741E6E" w:rsidRDefault="00741E6E" w:rsidP="00741E6E">
            <w:pPr>
              <w:tabs>
                <w:tab w:val="left" w:leader="underscore" w:pos="3429"/>
                <w:tab w:val="left" w:pos="3808"/>
                <w:tab w:val="left" w:leader="underscore" w:pos="7540"/>
              </w:tabs>
            </w:pPr>
            <w:r>
              <w:tab/>
            </w:r>
            <w:r>
              <w:tab/>
            </w:r>
            <w:r>
              <w:tab/>
            </w:r>
          </w:p>
          <w:p w14:paraId="4D216400" w14:textId="77777777" w:rsidR="00741E6E" w:rsidRDefault="00741E6E" w:rsidP="00741E6E">
            <w:pPr>
              <w:tabs>
                <w:tab w:val="left" w:leader="underscore" w:pos="3429"/>
                <w:tab w:val="left" w:pos="3808"/>
                <w:tab w:val="left" w:leader="underscore" w:pos="7540"/>
              </w:tabs>
            </w:pPr>
          </w:p>
          <w:p w14:paraId="3E28E1B7" w14:textId="77777777" w:rsidR="00741E6E" w:rsidRDefault="00741E6E" w:rsidP="00741E6E">
            <w:pPr>
              <w:tabs>
                <w:tab w:val="left" w:leader="underscore" w:pos="3429"/>
                <w:tab w:val="left" w:pos="3808"/>
                <w:tab w:val="left" w:leader="underscore" w:pos="7540"/>
              </w:tabs>
            </w:pPr>
          </w:p>
          <w:p w14:paraId="3E81ECC7" w14:textId="7F9963A4" w:rsidR="001763AD" w:rsidRDefault="00D3528F" w:rsidP="00D3528F">
            <w:r>
              <w:t>Aufgaben der Planungsgruppe:</w:t>
            </w:r>
          </w:p>
          <w:p w14:paraId="20D0A6BD" w14:textId="490DF744" w:rsidR="00D3528F" w:rsidRPr="00D3528F" w:rsidRDefault="00D3528F" w:rsidP="00D3528F">
            <w:pPr>
              <w:pStyle w:val="Listenabsatz"/>
              <w:numPr>
                <w:ilvl w:val="0"/>
                <w:numId w:val="42"/>
              </w:numPr>
              <w:rPr>
                <w:rFonts w:ascii="Arial" w:hAnsi="Arial" w:cs="Arial"/>
              </w:rPr>
            </w:pPr>
            <w:r w:rsidRPr="00D3528F">
              <w:rPr>
                <w:rFonts w:ascii="Arial" w:hAnsi="Arial" w:cs="Arial"/>
              </w:rPr>
              <w:t>Eruierung und Planung von nötigen Unfallpräventionsmassnahmen</w:t>
            </w:r>
          </w:p>
          <w:p w14:paraId="34620E3A" w14:textId="7BA4E4A3" w:rsidR="00D3528F" w:rsidRPr="00D3528F" w:rsidRDefault="00D3528F" w:rsidP="00D3528F">
            <w:pPr>
              <w:pStyle w:val="Listenabsatz"/>
              <w:numPr>
                <w:ilvl w:val="0"/>
                <w:numId w:val="42"/>
              </w:numPr>
              <w:rPr>
                <w:rFonts w:ascii="Arial" w:hAnsi="Arial" w:cs="Arial"/>
              </w:rPr>
            </w:pPr>
            <w:r w:rsidRPr="00D3528F">
              <w:rPr>
                <w:rFonts w:ascii="Arial" w:hAnsi="Arial" w:cs="Arial"/>
              </w:rPr>
              <w:t>Konkretisierung der nötigen Umsetzungsschritte in Absprache mit den zuständigen Personen</w:t>
            </w:r>
            <w:r w:rsidR="00044B99">
              <w:rPr>
                <w:rFonts w:ascii="Arial" w:hAnsi="Arial" w:cs="Arial"/>
              </w:rPr>
              <w:t xml:space="preserve">: </w:t>
            </w:r>
            <w:r>
              <w:rPr>
                <w:rFonts w:ascii="Arial" w:hAnsi="Arial" w:cs="Arial"/>
              </w:rPr>
              <w:t xml:space="preserve">Erstellung </w:t>
            </w:r>
            <w:r w:rsidR="00044B99">
              <w:rPr>
                <w:rFonts w:ascii="Arial" w:hAnsi="Arial" w:cs="Arial"/>
              </w:rPr>
              <w:t>des</w:t>
            </w:r>
            <w:r>
              <w:rPr>
                <w:rFonts w:ascii="Arial" w:hAnsi="Arial" w:cs="Arial"/>
              </w:rPr>
              <w:t xml:space="preserve"> Massnahmenplans</w:t>
            </w:r>
            <w:r w:rsidRPr="00D3528F">
              <w:rPr>
                <w:rFonts w:ascii="Arial" w:hAnsi="Arial" w:cs="Arial"/>
                <w:i/>
                <w:color w:val="808080" w:themeColor="background1" w:themeShade="80"/>
              </w:rPr>
              <w:t xml:space="preserve"> </w:t>
            </w:r>
            <w:r w:rsidR="006B7583">
              <w:rPr>
                <w:rFonts w:ascii="Arial" w:hAnsi="Arial" w:cs="Arial"/>
                <w:i/>
                <w:color w:val="808080" w:themeColor="background1" w:themeShade="80"/>
              </w:rPr>
              <w:t>(</w:t>
            </w:r>
            <w:r w:rsidR="00044B99" w:rsidRPr="00044B99">
              <w:rPr>
                <w:rFonts w:ascii="Arial" w:hAnsi="Arial" w:cs="Arial"/>
                <w:i/>
                <w:color w:val="808080" w:themeColor="background1" w:themeShade="80"/>
              </w:rPr>
              <w:t>ev</w:t>
            </w:r>
            <w:r w:rsidR="002B3AAD">
              <w:rPr>
                <w:rFonts w:ascii="Arial" w:hAnsi="Arial" w:cs="Arial"/>
                <w:i/>
                <w:color w:val="808080" w:themeColor="background1" w:themeShade="80"/>
              </w:rPr>
              <w:t>tl</w:t>
            </w:r>
            <w:r w:rsidR="00044B99" w:rsidRPr="00044B99">
              <w:rPr>
                <w:rFonts w:ascii="Arial" w:hAnsi="Arial" w:cs="Arial"/>
                <w:i/>
                <w:color w:val="808080" w:themeColor="background1" w:themeShade="80"/>
              </w:rPr>
              <w:t>. Link zum Massnahmenplan</w:t>
            </w:r>
            <w:r w:rsidR="006B7583">
              <w:rPr>
                <w:rFonts w:ascii="Arial" w:hAnsi="Arial" w:cs="Arial"/>
                <w:i/>
                <w:color w:val="808080" w:themeColor="background1" w:themeShade="80"/>
              </w:rPr>
              <w:t>)</w:t>
            </w:r>
          </w:p>
          <w:p w14:paraId="7261CCDF" w14:textId="4018B0DF" w:rsidR="00D3528F" w:rsidRDefault="00A3078F" w:rsidP="00D3528F">
            <w:pPr>
              <w:pStyle w:val="Listenabsatz"/>
              <w:numPr>
                <w:ilvl w:val="0"/>
                <w:numId w:val="42"/>
              </w:numPr>
              <w:rPr>
                <w:rFonts w:ascii="Arial" w:hAnsi="Arial" w:cs="Arial"/>
              </w:rPr>
            </w:pPr>
            <w:r>
              <w:rPr>
                <w:rFonts w:ascii="Arial" w:hAnsi="Arial" w:cs="Arial"/>
              </w:rPr>
              <w:t>Überwachung der Umsetzung:</w:t>
            </w:r>
            <w:r w:rsidR="00D3528F" w:rsidRPr="00D3528F">
              <w:rPr>
                <w:rFonts w:ascii="Arial" w:hAnsi="Arial" w:cs="Arial"/>
              </w:rPr>
              <w:t xml:space="preserve"> Qualitätssicherung</w:t>
            </w:r>
          </w:p>
          <w:p w14:paraId="7333A90A" w14:textId="43BB2414" w:rsidR="00D3528F" w:rsidRPr="00D3528F" w:rsidRDefault="002B3AAD" w:rsidP="00D3528F">
            <w:pPr>
              <w:pStyle w:val="Listenabsatz"/>
              <w:numPr>
                <w:ilvl w:val="0"/>
                <w:numId w:val="42"/>
              </w:numPr>
              <w:rPr>
                <w:rFonts w:ascii="Arial" w:hAnsi="Arial" w:cs="Arial"/>
              </w:rPr>
            </w:pPr>
            <w:r>
              <w:rPr>
                <w:rFonts w:ascii="Arial" w:hAnsi="Arial" w:cs="Arial"/>
              </w:rPr>
              <w:t>Überp</w:t>
            </w:r>
            <w:r w:rsidR="00A3078F">
              <w:rPr>
                <w:rFonts w:ascii="Arial" w:hAnsi="Arial" w:cs="Arial"/>
              </w:rPr>
              <w:t xml:space="preserve">rüfung der Notwendigkeit von weiteren Massnahmen in regelmässigen </w:t>
            </w:r>
            <w:r w:rsidR="00D3528F" w:rsidRPr="00D3528F">
              <w:rPr>
                <w:rFonts w:ascii="Arial" w:hAnsi="Arial" w:cs="Arial"/>
              </w:rPr>
              <w:t xml:space="preserve"> Abständen von </w:t>
            </w:r>
            <w:sdt>
              <w:sdtPr>
                <w:rPr>
                  <w:rFonts w:ascii="Arial" w:hAnsi="Arial" w:cs="Arial"/>
                  <w:i/>
                  <w:color w:val="808080" w:themeColor="background1" w:themeShade="80"/>
                </w:rPr>
                <w:id w:val="-404290651"/>
                <w:placeholder>
                  <w:docPart w:val="87B8820FF44C4A1584C9ACB264FA549F"/>
                </w:placeholder>
              </w:sdtPr>
              <w:sdtEndPr/>
              <w:sdtContent>
                <w:r w:rsidR="00D3528F" w:rsidRPr="00D3528F">
                  <w:rPr>
                    <w:rFonts w:ascii="Arial" w:hAnsi="Arial" w:cs="Arial"/>
                    <w:i/>
                    <w:color w:val="808080" w:themeColor="background1" w:themeShade="80"/>
                  </w:rPr>
                  <w:t>3 Jahren</w:t>
                </w:r>
              </w:sdtContent>
            </w:sdt>
            <w:r w:rsidR="00D3528F" w:rsidRPr="00D3528F">
              <w:rPr>
                <w:rFonts w:ascii="Arial" w:hAnsi="Arial" w:cs="Arial"/>
                <w:i/>
                <w:color w:val="808080" w:themeColor="background1" w:themeShade="80"/>
              </w:rPr>
              <w:t xml:space="preserve"> (Zeiteinheit der Überprüfung einfügen</w:t>
            </w:r>
            <w:r w:rsidR="006B7583">
              <w:rPr>
                <w:rFonts w:ascii="Arial" w:hAnsi="Arial" w:cs="Arial"/>
                <w:i/>
                <w:color w:val="808080" w:themeColor="background1" w:themeShade="80"/>
              </w:rPr>
              <w:t>,</w:t>
            </w:r>
            <w:r w:rsidR="00A3078F">
              <w:rPr>
                <w:rFonts w:ascii="Arial" w:hAnsi="Arial" w:cs="Arial"/>
              </w:rPr>
              <w:t xml:space="preserve"> </w:t>
            </w:r>
            <w:r w:rsidR="00D3528F" w:rsidRPr="00A3078F">
              <w:rPr>
                <w:rFonts w:ascii="Arial" w:hAnsi="Arial" w:cs="Arial"/>
                <w:i/>
                <w:color w:val="808080" w:themeColor="background1" w:themeShade="80"/>
              </w:rPr>
              <w:t>Rhythmus im Idealfall identisch mit Rhythmus des allfälligen Schulprogramms)</w:t>
            </w:r>
            <w:r w:rsidR="00D3528F" w:rsidRPr="00D3528F">
              <w:rPr>
                <w:rFonts w:ascii="Arial" w:hAnsi="Arial" w:cs="Arial"/>
              </w:rPr>
              <w:t>.</w:t>
            </w:r>
          </w:p>
          <w:p w14:paraId="5DBAE5E0" w14:textId="77777777" w:rsidR="005D6129" w:rsidRDefault="005D6129" w:rsidP="00CE7ED4"/>
        </w:tc>
      </w:tr>
      <w:tr w:rsidR="002445F4" w14:paraId="63726268" w14:textId="77777777" w:rsidTr="002445F4">
        <w:trPr>
          <w:trHeight w:val="454"/>
        </w:trPr>
        <w:tc>
          <w:tcPr>
            <w:tcW w:w="2468" w:type="dxa"/>
          </w:tcPr>
          <w:p w14:paraId="504FEF60" w14:textId="6ACD1647" w:rsidR="002445F4" w:rsidRDefault="005C4BAD" w:rsidP="002445F4">
            <w:pPr>
              <w:pStyle w:val="berschrift3"/>
              <w:numPr>
                <w:ilvl w:val="0"/>
                <w:numId w:val="0"/>
              </w:numPr>
              <w:rPr>
                <w:rStyle w:val="berschrift3Zchn"/>
              </w:rPr>
            </w:pPr>
            <w:r>
              <w:rPr>
                <w:rStyle w:val="berschrift3Zchn"/>
              </w:rPr>
              <w:tab/>
            </w:r>
            <w:r>
              <w:rPr>
                <w:rStyle w:val="berschrift3Zchn"/>
              </w:rPr>
              <w:tab/>
            </w:r>
          </w:p>
        </w:tc>
        <w:tc>
          <w:tcPr>
            <w:tcW w:w="7776" w:type="dxa"/>
          </w:tcPr>
          <w:p w14:paraId="259F1842" w14:textId="77777777" w:rsidR="002445F4" w:rsidRDefault="002445F4" w:rsidP="002445F4">
            <w:pPr>
              <w:pStyle w:val="AufzhlungKstlibfu"/>
              <w:numPr>
                <w:ilvl w:val="0"/>
                <w:numId w:val="0"/>
              </w:numPr>
              <w:tabs>
                <w:tab w:val="clear" w:pos="284"/>
              </w:tabs>
              <w:rPr>
                <w:i/>
                <w:color w:val="808080" w:themeColor="background1" w:themeShade="80"/>
              </w:rPr>
            </w:pPr>
          </w:p>
        </w:tc>
      </w:tr>
      <w:tr w:rsidR="0003238A" w:rsidRPr="00917777" w14:paraId="6C07FA86" w14:textId="77777777" w:rsidTr="002445F4">
        <w:trPr>
          <w:trHeight w:val="454"/>
        </w:trPr>
        <w:tc>
          <w:tcPr>
            <w:tcW w:w="2468" w:type="dxa"/>
          </w:tcPr>
          <w:p w14:paraId="314C547F" w14:textId="3F2CA0B5" w:rsidR="0003238A" w:rsidRDefault="0003238A" w:rsidP="0003238A">
            <w:pPr>
              <w:pStyle w:val="berschrift2"/>
              <w:tabs>
                <w:tab w:val="clear" w:pos="454"/>
              </w:tabs>
              <w:ind w:left="425" w:hanging="425"/>
            </w:pPr>
            <w:r>
              <w:t>Finanzen</w:t>
            </w:r>
          </w:p>
        </w:tc>
        <w:tc>
          <w:tcPr>
            <w:tcW w:w="7776" w:type="dxa"/>
          </w:tcPr>
          <w:sdt>
            <w:sdtPr>
              <w:rPr>
                <w:i/>
                <w:color w:val="808080" w:themeColor="background1" w:themeShade="80"/>
              </w:rPr>
              <w:id w:val="-225067328"/>
              <w:placeholder>
                <w:docPart w:val="4CE36927053648368EE5E1C20A556693"/>
              </w:placeholder>
            </w:sdtPr>
            <w:sdtEndPr/>
            <w:sdtContent>
              <w:p w14:paraId="164D133D" w14:textId="77777777" w:rsidR="0003238A" w:rsidRPr="000B2071" w:rsidRDefault="0003238A" w:rsidP="0003238A">
                <w:pPr>
                  <w:pStyle w:val="AufzhlungKstlibfu"/>
                  <w:tabs>
                    <w:tab w:val="clear" w:pos="284"/>
                  </w:tabs>
                  <w:rPr>
                    <w:i/>
                    <w:color w:val="808080" w:themeColor="background1" w:themeShade="80"/>
                  </w:rPr>
                </w:pPr>
                <w:r w:rsidRPr="000B2071">
                  <w:rPr>
                    <w:i/>
                    <w:color w:val="808080" w:themeColor="background1" w:themeShade="80"/>
                  </w:rPr>
                  <w:t>Budgetrahmen (falls vorhanden)</w:t>
                </w:r>
              </w:p>
            </w:sdtContent>
          </w:sdt>
          <w:sdt>
            <w:sdtPr>
              <w:rPr>
                <w:i/>
                <w:color w:val="808080" w:themeColor="background1" w:themeShade="80"/>
              </w:rPr>
              <w:id w:val="583496442"/>
              <w:placeholder>
                <w:docPart w:val="4CE36927053648368EE5E1C20A556693"/>
              </w:placeholder>
            </w:sdtPr>
            <w:sdtEndPr/>
            <w:sdtContent>
              <w:p w14:paraId="58526560" w14:textId="267F99CB" w:rsidR="0003238A" w:rsidRDefault="0003238A" w:rsidP="00300A0F">
                <w:pPr>
                  <w:pStyle w:val="AufzhlungKstlibfu"/>
                  <w:tabs>
                    <w:tab w:val="clear" w:pos="284"/>
                  </w:tabs>
                  <w:rPr>
                    <w:i/>
                    <w:color w:val="808080" w:themeColor="background1" w:themeShade="80"/>
                  </w:rPr>
                </w:pPr>
                <w:r w:rsidRPr="000B2071">
                  <w:rPr>
                    <w:i/>
                    <w:color w:val="808080" w:themeColor="background1" w:themeShade="80"/>
                  </w:rPr>
                  <w:t>Budget</w:t>
                </w:r>
                <w:r w:rsidR="00300A0F">
                  <w:rPr>
                    <w:i/>
                    <w:color w:val="808080" w:themeColor="background1" w:themeShade="80"/>
                  </w:rPr>
                  <w:t>prozess</w:t>
                </w:r>
                <w:r w:rsidRPr="000B2071">
                  <w:rPr>
                    <w:i/>
                    <w:color w:val="808080" w:themeColor="background1" w:themeShade="80"/>
                  </w:rPr>
                  <w:t>: Termin</w:t>
                </w:r>
                <w:r>
                  <w:rPr>
                    <w:i/>
                    <w:color w:val="808080" w:themeColor="background1" w:themeShade="80"/>
                  </w:rPr>
                  <w:t>e</w:t>
                </w:r>
                <w:r w:rsidRPr="000B2071">
                  <w:rPr>
                    <w:i/>
                    <w:color w:val="808080" w:themeColor="background1" w:themeShade="80"/>
                  </w:rPr>
                  <w:t>, Wege/Formulare für die Budgeteingaben</w:t>
                </w:r>
              </w:p>
            </w:sdtContent>
          </w:sdt>
        </w:tc>
      </w:tr>
      <w:tr w:rsidR="002445F4" w:rsidRPr="00917777" w14:paraId="45536377" w14:textId="77777777" w:rsidTr="002445F4">
        <w:trPr>
          <w:trHeight w:val="454"/>
        </w:trPr>
        <w:tc>
          <w:tcPr>
            <w:tcW w:w="2468" w:type="dxa"/>
          </w:tcPr>
          <w:p w14:paraId="6270D2B9" w14:textId="77777777" w:rsidR="002445F4" w:rsidRDefault="002445F4" w:rsidP="002445F4">
            <w:pPr>
              <w:pStyle w:val="berschrift2"/>
              <w:numPr>
                <w:ilvl w:val="0"/>
                <w:numId w:val="0"/>
              </w:numPr>
              <w:tabs>
                <w:tab w:val="clear" w:pos="454"/>
              </w:tabs>
            </w:pPr>
          </w:p>
        </w:tc>
        <w:tc>
          <w:tcPr>
            <w:tcW w:w="7776" w:type="dxa"/>
          </w:tcPr>
          <w:p w14:paraId="1D50F1A7" w14:textId="77777777" w:rsidR="002445F4" w:rsidRDefault="002445F4" w:rsidP="002445F4">
            <w:pPr>
              <w:pStyle w:val="AufzhlungKstlibfu"/>
              <w:numPr>
                <w:ilvl w:val="0"/>
                <w:numId w:val="0"/>
              </w:numPr>
              <w:tabs>
                <w:tab w:val="clear" w:pos="284"/>
              </w:tabs>
              <w:rPr>
                <w:i/>
                <w:color w:val="808080" w:themeColor="background1" w:themeShade="80"/>
              </w:rPr>
            </w:pPr>
          </w:p>
        </w:tc>
      </w:tr>
      <w:tr w:rsidR="009E734F" w:rsidRPr="00917777" w14:paraId="1D2033B2" w14:textId="77777777" w:rsidTr="002445F4">
        <w:trPr>
          <w:trHeight w:val="454"/>
        </w:trPr>
        <w:tc>
          <w:tcPr>
            <w:tcW w:w="2468" w:type="dxa"/>
          </w:tcPr>
          <w:p w14:paraId="1E356645" w14:textId="0FFBFF54" w:rsidR="00044B99" w:rsidRPr="00044B99" w:rsidRDefault="00044B99" w:rsidP="00FA48ED">
            <w:pPr>
              <w:pStyle w:val="berschrift2"/>
              <w:tabs>
                <w:tab w:val="clear" w:pos="454"/>
              </w:tabs>
              <w:ind w:left="425" w:hanging="425"/>
            </w:pPr>
            <w:r>
              <w:t>Dokumentation</w:t>
            </w:r>
            <w:r>
              <w:br/>
            </w:r>
          </w:p>
        </w:tc>
        <w:tc>
          <w:tcPr>
            <w:tcW w:w="7776" w:type="dxa"/>
          </w:tcPr>
          <w:p w14:paraId="01E5A3EE" w14:textId="48EBEB69" w:rsidR="009E734F" w:rsidRDefault="00802F47" w:rsidP="00802F47">
            <w:pPr>
              <w:pStyle w:val="AufzhlungKstlibfu"/>
              <w:tabs>
                <w:tab w:val="clear" w:pos="284"/>
              </w:tabs>
              <w:ind w:left="311" w:hanging="311"/>
              <w:rPr>
                <w:i/>
                <w:color w:val="808080" w:themeColor="background1" w:themeShade="80"/>
              </w:rPr>
            </w:pPr>
            <w:r>
              <w:rPr>
                <w:i/>
                <w:color w:val="808080" w:themeColor="background1" w:themeShade="80"/>
              </w:rPr>
              <w:t xml:space="preserve">Berichtlegung: </w:t>
            </w:r>
            <w:r w:rsidR="00300A0F">
              <w:rPr>
                <w:i/>
                <w:color w:val="808080" w:themeColor="background1" w:themeShade="80"/>
              </w:rPr>
              <w:t xml:space="preserve">Schulleitung, </w:t>
            </w:r>
            <w:r>
              <w:rPr>
                <w:i/>
                <w:color w:val="808080" w:themeColor="background1" w:themeShade="80"/>
              </w:rPr>
              <w:t>Kollegium,</w:t>
            </w:r>
            <w:r w:rsidRPr="00802F47">
              <w:rPr>
                <w:i/>
                <w:color w:val="808080" w:themeColor="background1" w:themeShade="80"/>
              </w:rPr>
              <w:t xml:space="preserve"> Behörden, </w:t>
            </w:r>
            <w:r>
              <w:rPr>
                <w:i/>
                <w:color w:val="808080" w:themeColor="background1" w:themeShade="80"/>
              </w:rPr>
              <w:t>Elternrat</w:t>
            </w:r>
          </w:p>
          <w:p w14:paraId="01A11E9E" w14:textId="141C6361" w:rsidR="005E222E" w:rsidRPr="00802F47" w:rsidRDefault="00FC07CC" w:rsidP="00FC07CC">
            <w:pPr>
              <w:pStyle w:val="AufzhlungKstlibfu"/>
              <w:tabs>
                <w:tab w:val="clear" w:pos="284"/>
              </w:tabs>
              <w:ind w:left="311" w:hanging="311"/>
              <w:rPr>
                <w:i/>
                <w:color w:val="808080" w:themeColor="background1" w:themeShade="80"/>
              </w:rPr>
            </w:pPr>
            <w:r>
              <w:rPr>
                <w:i/>
                <w:color w:val="808080" w:themeColor="background1" w:themeShade="80"/>
              </w:rPr>
              <w:t>e</w:t>
            </w:r>
            <w:r w:rsidR="005E222E">
              <w:rPr>
                <w:i/>
                <w:color w:val="808080" w:themeColor="background1" w:themeShade="80"/>
              </w:rPr>
              <w:t>v</w:t>
            </w:r>
            <w:r>
              <w:rPr>
                <w:i/>
                <w:color w:val="808080" w:themeColor="background1" w:themeShade="80"/>
              </w:rPr>
              <w:t>tl</w:t>
            </w:r>
            <w:r w:rsidR="005E222E">
              <w:rPr>
                <w:i/>
                <w:color w:val="808080" w:themeColor="background1" w:themeShade="80"/>
              </w:rPr>
              <w:t>. Medienbericht</w:t>
            </w:r>
            <w:r w:rsidR="00300A0F">
              <w:rPr>
                <w:i/>
                <w:color w:val="808080" w:themeColor="background1" w:themeShade="80"/>
              </w:rPr>
              <w:t>e (je nach Art der Massnahmen)</w:t>
            </w:r>
          </w:p>
        </w:tc>
      </w:tr>
      <w:tr w:rsidR="002445F4" w:rsidRPr="00917777" w14:paraId="05006974" w14:textId="77777777" w:rsidTr="002445F4">
        <w:trPr>
          <w:trHeight w:val="454"/>
        </w:trPr>
        <w:tc>
          <w:tcPr>
            <w:tcW w:w="2468" w:type="dxa"/>
          </w:tcPr>
          <w:p w14:paraId="1DD61D19" w14:textId="77777777" w:rsidR="002445F4" w:rsidRDefault="002445F4" w:rsidP="002445F4">
            <w:pPr>
              <w:pStyle w:val="berschrift2"/>
              <w:numPr>
                <w:ilvl w:val="0"/>
                <w:numId w:val="0"/>
              </w:numPr>
              <w:tabs>
                <w:tab w:val="clear" w:pos="454"/>
              </w:tabs>
            </w:pPr>
          </w:p>
        </w:tc>
        <w:tc>
          <w:tcPr>
            <w:tcW w:w="7776" w:type="dxa"/>
          </w:tcPr>
          <w:p w14:paraId="3A26FE8E" w14:textId="77777777" w:rsidR="002445F4" w:rsidRDefault="002445F4" w:rsidP="002445F4">
            <w:pPr>
              <w:pStyle w:val="AufzhlungKstlibfu"/>
              <w:numPr>
                <w:ilvl w:val="0"/>
                <w:numId w:val="0"/>
              </w:numPr>
              <w:tabs>
                <w:tab w:val="clear" w:pos="284"/>
              </w:tabs>
              <w:rPr>
                <w:i/>
                <w:color w:val="808080" w:themeColor="background1" w:themeShade="80"/>
              </w:rPr>
            </w:pPr>
          </w:p>
        </w:tc>
      </w:tr>
      <w:tr w:rsidR="0003238A" w:rsidRPr="00917777" w14:paraId="028C7230" w14:textId="77777777" w:rsidTr="002445F4">
        <w:trPr>
          <w:trHeight w:val="454"/>
        </w:trPr>
        <w:tc>
          <w:tcPr>
            <w:tcW w:w="2468" w:type="dxa"/>
          </w:tcPr>
          <w:p w14:paraId="19B9FA8D" w14:textId="201D306B" w:rsidR="0003238A" w:rsidRDefault="0003238A" w:rsidP="00FC07CC">
            <w:pPr>
              <w:pStyle w:val="berschrift2"/>
              <w:tabs>
                <w:tab w:val="clear" w:pos="454"/>
              </w:tabs>
              <w:ind w:left="425" w:hanging="425"/>
            </w:pPr>
            <w:r>
              <w:t>Evaluation/</w:t>
            </w:r>
            <w:r>
              <w:br/>
              <w:t>Qualitätssicherung</w:t>
            </w:r>
          </w:p>
        </w:tc>
        <w:tc>
          <w:tcPr>
            <w:tcW w:w="7776" w:type="dxa"/>
          </w:tcPr>
          <w:sdt>
            <w:sdtPr>
              <w:rPr>
                <w:i/>
                <w:color w:val="808080" w:themeColor="background1" w:themeShade="80"/>
              </w:rPr>
              <w:id w:val="-1924251385"/>
              <w:placeholder>
                <w:docPart w:val="1F56BE93C9544F0FA61087EBE7249EAF"/>
              </w:placeholder>
            </w:sdtPr>
            <w:sdtEndPr/>
            <w:sdtContent>
              <w:p w14:paraId="4B894652" w14:textId="77777777" w:rsidR="0003238A" w:rsidRDefault="0003238A" w:rsidP="0003238A">
                <w:pPr>
                  <w:pStyle w:val="AufzhlungKstlibfu"/>
                  <w:tabs>
                    <w:tab w:val="clear" w:pos="284"/>
                  </w:tabs>
                  <w:rPr>
                    <w:i/>
                    <w:color w:val="808080" w:themeColor="background1" w:themeShade="80"/>
                  </w:rPr>
                </w:pPr>
                <w:r>
                  <w:rPr>
                    <w:i/>
                    <w:color w:val="808080" w:themeColor="background1" w:themeShade="80"/>
                  </w:rPr>
                  <w:t>Wie werden die Massnahmen evaluiert?</w:t>
                </w:r>
              </w:p>
              <w:p w14:paraId="0ECDA700" w14:textId="3E0B4F4F" w:rsidR="0003238A" w:rsidRPr="0003238A" w:rsidRDefault="0003238A" w:rsidP="0003238A">
                <w:pPr>
                  <w:pStyle w:val="AufzhlungKstlibfu"/>
                  <w:tabs>
                    <w:tab w:val="clear" w:pos="284"/>
                  </w:tabs>
                  <w:rPr>
                    <w:i/>
                    <w:color w:val="808080" w:themeColor="background1" w:themeShade="80"/>
                  </w:rPr>
                </w:pPr>
                <w:r w:rsidRPr="000B2071">
                  <w:rPr>
                    <w:i/>
                    <w:color w:val="808080" w:themeColor="background1" w:themeShade="80"/>
                  </w:rPr>
                  <w:t>Prozessevaluation</w:t>
                </w:r>
                <w:r>
                  <w:rPr>
                    <w:i/>
                    <w:color w:val="808080" w:themeColor="background1" w:themeShade="80"/>
                  </w:rPr>
                  <w:t>? Wirkungsevaluation?</w:t>
                </w:r>
              </w:p>
            </w:sdtContent>
          </w:sdt>
        </w:tc>
      </w:tr>
      <w:tr w:rsidR="002445F4" w:rsidRPr="00917777" w14:paraId="3FB047F4" w14:textId="77777777" w:rsidTr="002445F4">
        <w:trPr>
          <w:trHeight w:val="454"/>
        </w:trPr>
        <w:tc>
          <w:tcPr>
            <w:tcW w:w="2468" w:type="dxa"/>
          </w:tcPr>
          <w:p w14:paraId="6AA0233C" w14:textId="77777777" w:rsidR="002445F4" w:rsidRDefault="002445F4" w:rsidP="002445F4">
            <w:pPr>
              <w:pStyle w:val="berschrift2"/>
              <w:numPr>
                <w:ilvl w:val="0"/>
                <w:numId w:val="0"/>
              </w:numPr>
              <w:tabs>
                <w:tab w:val="clear" w:pos="454"/>
              </w:tabs>
            </w:pPr>
          </w:p>
        </w:tc>
        <w:tc>
          <w:tcPr>
            <w:tcW w:w="7776" w:type="dxa"/>
          </w:tcPr>
          <w:p w14:paraId="1C749622" w14:textId="77777777" w:rsidR="002445F4" w:rsidRDefault="002445F4" w:rsidP="002445F4">
            <w:pPr>
              <w:pStyle w:val="AufzhlungKstlibfu"/>
              <w:numPr>
                <w:ilvl w:val="0"/>
                <w:numId w:val="0"/>
              </w:numPr>
              <w:tabs>
                <w:tab w:val="clear" w:pos="284"/>
              </w:tabs>
              <w:rPr>
                <w:i/>
                <w:color w:val="808080" w:themeColor="background1" w:themeShade="80"/>
              </w:rPr>
            </w:pPr>
          </w:p>
        </w:tc>
      </w:tr>
      <w:tr w:rsidR="0003238A" w:rsidRPr="00917777" w14:paraId="24429C2A" w14:textId="77777777" w:rsidTr="002445F4">
        <w:trPr>
          <w:trHeight w:val="454"/>
        </w:trPr>
        <w:tc>
          <w:tcPr>
            <w:tcW w:w="2468" w:type="dxa"/>
          </w:tcPr>
          <w:p w14:paraId="565B2B31" w14:textId="268B0353" w:rsidR="0003238A" w:rsidRDefault="0003238A" w:rsidP="0003238A">
            <w:pPr>
              <w:pStyle w:val="berschrift2"/>
              <w:tabs>
                <w:tab w:val="clear" w:pos="454"/>
              </w:tabs>
              <w:ind w:left="425" w:hanging="425"/>
            </w:pPr>
            <w:r>
              <w:t>Multiplikation</w:t>
            </w:r>
          </w:p>
        </w:tc>
        <w:tc>
          <w:tcPr>
            <w:tcW w:w="7776" w:type="dxa"/>
          </w:tcPr>
          <w:sdt>
            <w:sdtPr>
              <w:rPr>
                <w:i/>
                <w:color w:val="808080" w:themeColor="background1" w:themeShade="80"/>
              </w:rPr>
              <w:id w:val="1731807662"/>
              <w:placeholder>
                <w:docPart w:val="B7D9CC961E7F46F7930FD459B52F7DDC"/>
              </w:placeholder>
            </w:sdtPr>
            <w:sdtEndPr/>
            <w:sdtContent>
              <w:p w14:paraId="0294DF2E" w14:textId="7E91482E" w:rsidR="0003238A" w:rsidRDefault="0003238A" w:rsidP="0003238A">
                <w:pPr>
                  <w:pStyle w:val="AufzhlungKstlibfu"/>
                  <w:tabs>
                    <w:tab w:val="clear" w:pos="284"/>
                  </w:tabs>
                  <w:rPr>
                    <w:rFonts w:cs="Arial"/>
                    <w:i/>
                    <w:color w:val="808080" w:themeColor="background1" w:themeShade="80"/>
                  </w:rPr>
                </w:pPr>
                <w:r w:rsidRPr="000B2071">
                  <w:rPr>
                    <w:i/>
                    <w:color w:val="808080" w:themeColor="background1" w:themeShade="80"/>
                  </w:rPr>
                  <w:t>Wie werden neue Mitarbeitende informiert/involviert?</w:t>
                </w:r>
              </w:p>
            </w:sdtContent>
          </w:sdt>
        </w:tc>
      </w:tr>
      <w:tr w:rsidR="002445F4" w:rsidRPr="00917777" w14:paraId="00AC2C9F" w14:textId="77777777" w:rsidTr="002445F4">
        <w:trPr>
          <w:trHeight w:val="454"/>
        </w:trPr>
        <w:tc>
          <w:tcPr>
            <w:tcW w:w="2468" w:type="dxa"/>
          </w:tcPr>
          <w:p w14:paraId="06F8D4AB" w14:textId="77777777" w:rsidR="002445F4" w:rsidRDefault="002445F4" w:rsidP="002445F4">
            <w:pPr>
              <w:pStyle w:val="berschrift2"/>
              <w:numPr>
                <w:ilvl w:val="0"/>
                <w:numId w:val="0"/>
              </w:numPr>
              <w:tabs>
                <w:tab w:val="clear" w:pos="454"/>
              </w:tabs>
            </w:pPr>
          </w:p>
        </w:tc>
        <w:tc>
          <w:tcPr>
            <w:tcW w:w="7776" w:type="dxa"/>
          </w:tcPr>
          <w:p w14:paraId="13034CF6" w14:textId="77777777" w:rsidR="002445F4" w:rsidRDefault="002445F4" w:rsidP="002445F4">
            <w:pPr>
              <w:pStyle w:val="AufzhlungKstlibfu"/>
              <w:numPr>
                <w:ilvl w:val="0"/>
                <w:numId w:val="0"/>
              </w:numPr>
              <w:tabs>
                <w:tab w:val="clear" w:pos="284"/>
              </w:tabs>
              <w:rPr>
                <w:i/>
                <w:color w:val="808080" w:themeColor="background1" w:themeShade="80"/>
              </w:rPr>
            </w:pPr>
          </w:p>
        </w:tc>
      </w:tr>
      <w:tr w:rsidR="0003238A" w:rsidRPr="00917777" w14:paraId="5761978F" w14:textId="77777777" w:rsidTr="002445F4">
        <w:trPr>
          <w:trHeight w:val="454"/>
        </w:trPr>
        <w:tc>
          <w:tcPr>
            <w:tcW w:w="2468" w:type="dxa"/>
          </w:tcPr>
          <w:p w14:paraId="4EC91570" w14:textId="63F9E995" w:rsidR="0003238A" w:rsidRDefault="00FD611F" w:rsidP="00BE5CD0">
            <w:pPr>
              <w:pStyle w:val="berschrift2"/>
              <w:tabs>
                <w:tab w:val="clear" w:pos="454"/>
              </w:tabs>
              <w:ind w:left="425" w:hanging="425"/>
            </w:pPr>
            <w:r>
              <w:lastRenderedPageBreak/>
              <w:t xml:space="preserve">Inhaltliche </w:t>
            </w:r>
            <w:r w:rsidR="00BE5CD0">
              <w:t>Berührungspunkte</w:t>
            </w:r>
          </w:p>
        </w:tc>
        <w:tc>
          <w:tcPr>
            <w:tcW w:w="7776" w:type="dxa"/>
            <w:vAlign w:val="center"/>
          </w:tcPr>
          <w:sdt>
            <w:sdtPr>
              <w:rPr>
                <w:i/>
                <w:color w:val="808080" w:themeColor="background1" w:themeShade="80"/>
              </w:rPr>
              <w:id w:val="1343738889"/>
              <w:placeholder>
                <w:docPart w:val="B7D9CC961E7F46F7930FD459B52F7DDC"/>
              </w:placeholder>
            </w:sdtPr>
            <w:sdtEndPr/>
            <w:sdtContent>
              <w:sdt>
                <w:sdtPr>
                  <w:rPr>
                    <w:i/>
                    <w:color w:val="808080" w:themeColor="background1" w:themeShade="80"/>
                  </w:rPr>
                  <w:id w:val="150261637"/>
                  <w:placeholder>
                    <w:docPart w:val="E9FBB42D2F29458A969FBFEFF9C7BA45"/>
                  </w:placeholder>
                </w:sdtPr>
                <w:sdtEndPr/>
                <w:sdtContent>
                  <w:p w14:paraId="30A354C0" w14:textId="4C66CFA7" w:rsidR="0003238A" w:rsidRPr="00A30B7D" w:rsidRDefault="00300A0F" w:rsidP="0003238A">
                    <w:pPr>
                      <w:pStyle w:val="AufzhlungKstlibfu"/>
                      <w:tabs>
                        <w:tab w:val="clear" w:pos="284"/>
                      </w:tabs>
                      <w:rPr>
                        <w:rFonts w:eastAsiaTheme="minorHAnsi" w:cstheme="minorBidi"/>
                        <w:i/>
                        <w:color w:val="808080" w:themeColor="background1" w:themeShade="80"/>
                        <w:lang w:eastAsia="en-US"/>
                      </w:rPr>
                    </w:pPr>
                    <w:r>
                      <w:rPr>
                        <w:i/>
                        <w:color w:val="808080" w:themeColor="background1" w:themeShade="80"/>
                      </w:rPr>
                      <w:t>Gibt es</w:t>
                    </w:r>
                    <w:r w:rsidR="0003238A" w:rsidRPr="000B2071">
                      <w:rPr>
                        <w:i/>
                        <w:color w:val="808080" w:themeColor="background1" w:themeShade="80"/>
                      </w:rPr>
                      <w:t xml:space="preserve"> Berührungspunkte mit anderen</w:t>
                    </w:r>
                    <w:r w:rsidR="0003238A">
                      <w:rPr>
                        <w:i/>
                        <w:color w:val="808080" w:themeColor="background1" w:themeShade="80"/>
                      </w:rPr>
                      <w:t xml:space="preserve"> Organisations-/Schuleinheiten, Arbeitsgruppen,</w:t>
                    </w:r>
                    <w:r w:rsidR="0003238A" w:rsidRPr="000B2071">
                      <w:rPr>
                        <w:i/>
                        <w:color w:val="808080" w:themeColor="background1" w:themeShade="80"/>
                      </w:rPr>
                      <w:t xml:space="preserve"> Projekten</w:t>
                    </w:r>
                    <w:r>
                      <w:rPr>
                        <w:i/>
                        <w:color w:val="808080" w:themeColor="background1" w:themeShade="80"/>
                      </w:rPr>
                      <w:t>, Massnahmen o.</w:t>
                    </w:r>
                    <w:r w:rsidR="00FC07CC">
                      <w:rPr>
                        <w:i/>
                        <w:color w:val="808080" w:themeColor="background1" w:themeShade="80"/>
                      </w:rPr>
                      <w:t> </w:t>
                    </w:r>
                    <w:r>
                      <w:rPr>
                        <w:i/>
                        <w:color w:val="808080" w:themeColor="background1" w:themeShade="80"/>
                      </w:rPr>
                      <w:t>ä.?</w:t>
                    </w:r>
                  </w:p>
                </w:sdtContent>
              </w:sdt>
              <w:p w14:paraId="13484A93" w14:textId="69DC88D9" w:rsidR="0003238A" w:rsidRPr="00300A0F" w:rsidRDefault="0003238A" w:rsidP="00FC07CC">
                <w:pPr>
                  <w:pStyle w:val="AufzhlungKstlibfu"/>
                  <w:tabs>
                    <w:tab w:val="clear" w:pos="284"/>
                  </w:tabs>
                  <w:rPr>
                    <w:i/>
                    <w:color w:val="808080" w:themeColor="background1" w:themeShade="80"/>
                  </w:rPr>
                </w:pPr>
                <w:r>
                  <w:rPr>
                    <w:i/>
                    <w:color w:val="808080" w:themeColor="background1" w:themeShade="80"/>
                  </w:rPr>
                  <w:t>Verweis/</w:t>
                </w:r>
                <w:r w:rsidRPr="000B2071">
                  <w:rPr>
                    <w:i/>
                    <w:color w:val="808080" w:themeColor="background1" w:themeShade="80"/>
                  </w:rPr>
                  <w:t>Link zu anderen Konzepten (Notfall- bzw. Krisenkonzept, Gesundheitsko</w:t>
                </w:r>
                <w:r w:rsidR="00300A0F">
                  <w:rPr>
                    <w:i/>
                    <w:color w:val="808080" w:themeColor="background1" w:themeShade="80"/>
                  </w:rPr>
                  <w:t xml:space="preserve">nzept, Präventionskonzept </w:t>
                </w:r>
                <w:r w:rsidR="00FC07CC">
                  <w:rPr>
                    <w:i/>
                    <w:color w:val="808080" w:themeColor="background1" w:themeShade="80"/>
                  </w:rPr>
                  <w:t>usw</w:t>
                </w:r>
                <w:r w:rsidR="00300A0F">
                  <w:rPr>
                    <w:i/>
                    <w:color w:val="808080" w:themeColor="background1" w:themeShade="80"/>
                  </w:rPr>
                  <w:t>.</w:t>
                </w:r>
              </w:p>
            </w:sdtContent>
          </w:sdt>
        </w:tc>
      </w:tr>
      <w:tr w:rsidR="002445F4" w:rsidRPr="00917777" w14:paraId="07EBEC5B" w14:textId="77777777" w:rsidTr="002445F4">
        <w:trPr>
          <w:trHeight w:val="454"/>
        </w:trPr>
        <w:tc>
          <w:tcPr>
            <w:tcW w:w="2468" w:type="dxa"/>
          </w:tcPr>
          <w:p w14:paraId="22D833D0" w14:textId="77777777" w:rsidR="002445F4" w:rsidRDefault="002445F4" w:rsidP="002445F4">
            <w:pPr>
              <w:pStyle w:val="berschrift2"/>
              <w:numPr>
                <w:ilvl w:val="0"/>
                <w:numId w:val="0"/>
              </w:numPr>
              <w:tabs>
                <w:tab w:val="clear" w:pos="454"/>
              </w:tabs>
            </w:pPr>
          </w:p>
        </w:tc>
        <w:tc>
          <w:tcPr>
            <w:tcW w:w="7776" w:type="dxa"/>
            <w:vAlign w:val="center"/>
          </w:tcPr>
          <w:p w14:paraId="5B48838F" w14:textId="77777777" w:rsidR="002445F4" w:rsidRDefault="002445F4" w:rsidP="002445F4">
            <w:pPr>
              <w:pStyle w:val="AufzhlungKstlibfu"/>
              <w:numPr>
                <w:ilvl w:val="0"/>
                <w:numId w:val="0"/>
              </w:numPr>
              <w:tabs>
                <w:tab w:val="clear" w:pos="284"/>
              </w:tabs>
              <w:rPr>
                <w:i/>
                <w:color w:val="808080" w:themeColor="background1" w:themeShade="80"/>
              </w:rPr>
            </w:pPr>
          </w:p>
        </w:tc>
      </w:tr>
      <w:tr w:rsidR="0003238A" w:rsidRPr="00917777" w14:paraId="0428BFE9" w14:textId="77777777" w:rsidTr="002445F4">
        <w:trPr>
          <w:trHeight w:val="494"/>
        </w:trPr>
        <w:tc>
          <w:tcPr>
            <w:tcW w:w="2468" w:type="dxa"/>
          </w:tcPr>
          <w:p w14:paraId="0FA7B588" w14:textId="7FFE9BD3" w:rsidR="0003238A" w:rsidRDefault="0003238A" w:rsidP="0003238A">
            <w:pPr>
              <w:pStyle w:val="berschrift2"/>
              <w:tabs>
                <w:tab w:val="clear" w:pos="454"/>
              </w:tabs>
              <w:ind w:left="425" w:hanging="425"/>
            </w:pPr>
            <w:r>
              <w:t>Impressum</w:t>
            </w:r>
          </w:p>
        </w:tc>
        <w:tc>
          <w:tcPr>
            <w:tcW w:w="7776" w:type="dxa"/>
          </w:tcPr>
          <w:sdt>
            <w:sdtPr>
              <w:rPr>
                <w:i/>
                <w:color w:val="808080" w:themeColor="background1" w:themeShade="80"/>
              </w:rPr>
              <w:id w:val="833190710"/>
              <w:placeholder>
                <w:docPart w:val="B7D9CC961E7F46F7930FD459B52F7DDC"/>
              </w:placeholder>
            </w:sdtPr>
            <w:sdtEndPr/>
            <w:sdtContent>
              <w:p w14:paraId="0BCF3CC3" w14:textId="140EDA2F" w:rsidR="0003238A" w:rsidRPr="000B2071" w:rsidRDefault="0003238A" w:rsidP="0003238A">
                <w:pPr>
                  <w:pStyle w:val="AufzhlungKstlibfu"/>
                  <w:tabs>
                    <w:tab w:val="clear" w:pos="284"/>
                  </w:tabs>
                  <w:rPr>
                    <w:i/>
                    <w:color w:val="808080" w:themeColor="background1" w:themeShade="80"/>
                  </w:rPr>
                </w:pPr>
                <w:r w:rsidRPr="000B2071">
                  <w:rPr>
                    <w:i/>
                    <w:color w:val="808080" w:themeColor="background1" w:themeShade="80"/>
                  </w:rPr>
                  <w:t>Autorenschaft</w:t>
                </w:r>
              </w:p>
            </w:sdtContent>
          </w:sdt>
          <w:sdt>
            <w:sdtPr>
              <w:rPr>
                <w:i/>
                <w:color w:val="808080" w:themeColor="background1" w:themeShade="80"/>
              </w:rPr>
              <w:id w:val="-969676657"/>
              <w:placeholder>
                <w:docPart w:val="B7D9CC961E7F46F7930FD459B52F7DDC"/>
              </w:placeholder>
            </w:sdtPr>
            <w:sdtEndPr/>
            <w:sdtContent>
              <w:p w14:paraId="285ABB77" w14:textId="251CF619" w:rsidR="0003238A" w:rsidRPr="000B2071" w:rsidRDefault="0003238A" w:rsidP="0003238A">
                <w:pPr>
                  <w:pStyle w:val="AufzhlungKstlibfu"/>
                  <w:tabs>
                    <w:tab w:val="clear" w:pos="284"/>
                  </w:tabs>
                  <w:rPr>
                    <w:i/>
                    <w:color w:val="808080" w:themeColor="background1" w:themeShade="80"/>
                  </w:rPr>
                </w:pPr>
                <w:r w:rsidRPr="000B2071">
                  <w:rPr>
                    <w:i/>
                    <w:color w:val="808080" w:themeColor="background1" w:themeShade="80"/>
                  </w:rPr>
                  <w:t>Erstellungsdatum</w:t>
                </w:r>
              </w:p>
            </w:sdtContent>
          </w:sdt>
          <w:sdt>
            <w:sdtPr>
              <w:rPr>
                <w:i/>
                <w:color w:val="808080" w:themeColor="background1" w:themeShade="80"/>
              </w:rPr>
              <w:id w:val="-328219337"/>
              <w:placeholder>
                <w:docPart w:val="B7D9CC961E7F46F7930FD459B52F7DDC"/>
              </w:placeholder>
            </w:sdtPr>
            <w:sdtEndPr/>
            <w:sdtContent>
              <w:p w14:paraId="2FEBCD1E" w14:textId="78195C80" w:rsidR="0003238A" w:rsidRDefault="0003238A" w:rsidP="0003238A">
                <w:pPr>
                  <w:pStyle w:val="AufzhlungKstlibfu"/>
                  <w:tabs>
                    <w:tab w:val="clear" w:pos="284"/>
                  </w:tabs>
                  <w:rPr>
                    <w:i/>
                    <w:color w:val="808080" w:themeColor="background1" w:themeShade="80"/>
                  </w:rPr>
                </w:pPr>
                <w:r w:rsidRPr="000B2071">
                  <w:rPr>
                    <w:i/>
                    <w:color w:val="808080" w:themeColor="background1" w:themeShade="80"/>
                  </w:rPr>
                  <w:t xml:space="preserve">Gültigkeitsperiode – Überprüfungsdatum bzw. Überarbeitung des </w:t>
                </w:r>
                <w:r>
                  <w:rPr>
                    <w:i/>
                    <w:color w:val="808080" w:themeColor="background1" w:themeShade="80"/>
                  </w:rPr>
                  <w:t xml:space="preserve">vorliegenden </w:t>
                </w:r>
                <w:r w:rsidRPr="000B2071">
                  <w:rPr>
                    <w:i/>
                    <w:color w:val="808080" w:themeColor="background1" w:themeShade="80"/>
                  </w:rPr>
                  <w:t>Konzepts</w:t>
                </w:r>
              </w:p>
            </w:sdtContent>
          </w:sdt>
        </w:tc>
      </w:tr>
    </w:tbl>
    <w:p w14:paraId="5CEB5057" w14:textId="77777777" w:rsidR="001C3FDE" w:rsidRPr="00E40396" w:rsidRDefault="001C3FDE" w:rsidP="009E734F">
      <w:pPr>
        <w:pStyle w:val="TITELInnenseiten"/>
        <w:ind w:left="0"/>
        <w:rPr>
          <w:lang w:eastAsia="de-CH"/>
        </w:rPr>
      </w:pPr>
      <w:bookmarkStart w:id="1" w:name="_GoBack"/>
      <w:bookmarkEnd w:id="1"/>
    </w:p>
    <w:sectPr w:rsidR="001C3FDE" w:rsidRPr="00E40396" w:rsidSect="00FA5844">
      <w:headerReference w:type="even" r:id="rId12"/>
      <w:headerReference w:type="default" r:id="rId13"/>
      <w:footerReference w:type="even" r:id="rId14"/>
      <w:footerReference w:type="default" r:id="rId15"/>
      <w:headerReference w:type="first" r:id="rId16"/>
      <w:footerReference w:type="first" r:id="rId17"/>
      <w:pgSz w:w="11906" w:h="16838" w:code="9"/>
      <w:pgMar w:top="1134" w:right="1134" w:bottom="1134" w:left="1701" w:header="56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FC0886" w14:textId="77777777" w:rsidR="00E27ACD" w:rsidRDefault="00E27ACD" w:rsidP="00814878">
      <w:r>
        <w:separator/>
      </w:r>
    </w:p>
    <w:p w14:paraId="6DDFF0E4" w14:textId="77777777" w:rsidR="00E27ACD" w:rsidRDefault="00E27ACD"/>
    <w:p w14:paraId="43295077" w14:textId="77777777" w:rsidR="00E27ACD" w:rsidRDefault="00E27ACD"/>
    <w:p w14:paraId="2300C5F7" w14:textId="77777777" w:rsidR="00E27ACD" w:rsidRDefault="00E27ACD"/>
  </w:endnote>
  <w:endnote w:type="continuationSeparator" w:id="0">
    <w:p w14:paraId="6836E9F2" w14:textId="77777777" w:rsidR="00E27ACD" w:rsidRDefault="00E27ACD" w:rsidP="00814878">
      <w:r>
        <w:continuationSeparator/>
      </w:r>
    </w:p>
    <w:p w14:paraId="1DB9D9AF" w14:textId="77777777" w:rsidR="00E27ACD" w:rsidRDefault="00E27ACD"/>
    <w:p w14:paraId="7DE0D035" w14:textId="77777777" w:rsidR="00E27ACD" w:rsidRDefault="00E27ACD"/>
    <w:p w14:paraId="34A085F4" w14:textId="77777777" w:rsidR="00E27ACD" w:rsidRDefault="00E27ACD"/>
  </w:endnote>
  <w:endnote w:type="continuationNotice" w:id="1">
    <w:p w14:paraId="5F3C440C" w14:textId="77777777" w:rsidR="00E27ACD" w:rsidRDefault="00E27A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rutiger LT Com 47 Light Cn">
    <w:panose1 w:val="020B0306030504020204"/>
    <w:charset w:val="00"/>
    <w:family w:val="swiss"/>
    <w:pitch w:val="variable"/>
    <w:sig w:usb0="800000AF" w:usb1="5000204A" w:usb2="00000000" w:usb3="00000000" w:csb0="0000009B" w:csb1="00000000"/>
  </w:font>
  <w:font w:name="Corbel">
    <w:panose1 w:val="020B0503020204020204"/>
    <w:charset w:val="00"/>
    <w:family w:val="swiss"/>
    <w:pitch w:val="variable"/>
    <w:sig w:usb0="A00002EF" w:usb1="4000204B" w:usb2="00000000" w:usb3="00000000" w:csb0="0000009F" w:csb1="00000000"/>
  </w:font>
  <w:font w:name="Calibri">
    <w:panose1 w:val="020F0502020204030204"/>
    <w:charset w:val="00"/>
    <w:family w:val="swiss"/>
    <w:pitch w:val="variable"/>
    <w:sig w:usb0="E00002FF" w:usb1="4000ACFF" w:usb2="00000001" w:usb3="00000000" w:csb0="0000019F" w:csb1="00000000"/>
  </w:font>
  <w:font w:name="Frutiger LT Com 45 Light">
    <w:panose1 w:val="020B0303030504020204"/>
    <w:charset w:val="00"/>
    <w:family w:val="swiss"/>
    <w:pitch w:val="variable"/>
    <w:sig w:usb0="800000AF" w:usb1="5000204A" w:usb2="00000000" w:usb3="00000000" w:csb0="0000009B" w:csb1="00000000"/>
  </w:font>
  <w:font w:name="Tahoma">
    <w:panose1 w:val="020B0604030504040204"/>
    <w:charset w:val="00"/>
    <w:family w:val="swiss"/>
    <w:pitch w:val="variable"/>
    <w:sig w:usb0="E1002EFF" w:usb1="C000605B" w:usb2="00000029" w:usb3="00000000" w:csb0="000101FF" w:csb1="00000000"/>
  </w:font>
  <w:font w:name="Frutiger LT Com 67 Bold Cn">
    <w:panose1 w:val="020B0806030504020204"/>
    <w:charset w:val="00"/>
    <w:family w:val="swiss"/>
    <w:pitch w:val="variable"/>
    <w:sig w:usb0="800000AF" w:usb1="5000204A" w:usb2="00000000" w:usb3="00000000" w:csb0="0000009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986F70" w14:textId="77777777" w:rsidR="0061010B" w:rsidRDefault="0061010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28B445" w14:textId="3EEE0237" w:rsidR="008E7D08" w:rsidRPr="007E4057" w:rsidRDefault="00E27ACD" w:rsidP="00944E90">
    <w:pPr>
      <w:pStyle w:val="Fuzeile"/>
      <w:tabs>
        <w:tab w:val="clear" w:pos="9072"/>
        <w:tab w:val="right" w:pos="9214"/>
      </w:tabs>
      <w:ind w:right="-196"/>
    </w:pPr>
    <w:fldSimple w:instr=" STYLEREF  TITEL_Innenseiten  \* MERGEFORMAT ">
      <w:r w:rsidR="00FA48ED">
        <w:rPr>
          <w:noProof/>
        </w:rPr>
        <w:t>Rahmenkonzept Unfallprävention</w:t>
      </w:r>
    </w:fldSimple>
    <w:r w:rsidR="008E7D08">
      <w:tab/>
    </w:r>
    <w:r w:rsidR="0061010B">
      <w:tab/>
    </w:r>
    <w:r w:rsidR="008E7D08">
      <w:fldChar w:fldCharType="begin"/>
    </w:r>
    <w:r w:rsidR="008E7D08">
      <w:instrText xml:space="preserve"> PAGE   \* MERGEFORMAT </w:instrText>
    </w:r>
    <w:r w:rsidR="008E7D08">
      <w:fldChar w:fldCharType="separate"/>
    </w:r>
    <w:r w:rsidR="00FA48ED">
      <w:rPr>
        <w:noProof/>
      </w:rPr>
      <w:t>4</w:t>
    </w:r>
    <w:r w:rsidR="008E7D08">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AEE464" w14:textId="276D413A" w:rsidR="008E7D08" w:rsidRDefault="00FA48ED" w:rsidP="00354025">
    <w:pPr>
      <w:pStyle w:val="Fuzeile"/>
      <w:tabs>
        <w:tab w:val="clear" w:pos="9072"/>
        <w:tab w:val="right" w:pos="9214"/>
      </w:tabs>
      <w:ind w:right="-196"/>
    </w:pPr>
    <w:r>
      <w:fldChar w:fldCharType="begin"/>
    </w:r>
    <w:r>
      <w:instrText xml:space="preserve"> STYLEREF  TITEL_Innenseiten  \* MERGEFORMAT </w:instrText>
    </w:r>
    <w:r>
      <w:fldChar w:fldCharType="separate"/>
    </w:r>
    <w:r>
      <w:rPr>
        <w:noProof/>
      </w:rPr>
      <w:t>Rahmenkonzept Unfallprävention</w:t>
    </w:r>
    <w:r>
      <w:rPr>
        <w:noProof/>
      </w:rPr>
      <w:fldChar w:fldCharType="end"/>
    </w:r>
    <w:r w:rsidR="008E7D08">
      <w:tab/>
    </w:r>
    <w:r w:rsidR="0061010B">
      <w:tab/>
    </w:r>
    <w:r w:rsidR="008E7D08">
      <w:fldChar w:fldCharType="begin"/>
    </w:r>
    <w:r w:rsidR="008E7D08">
      <w:instrText xml:space="preserve"> PAGE   \* MERGEFORMAT </w:instrText>
    </w:r>
    <w:r w:rsidR="008E7D08">
      <w:fldChar w:fldCharType="separate"/>
    </w:r>
    <w:r>
      <w:rPr>
        <w:noProof/>
      </w:rPr>
      <w:t>1</w:t>
    </w:r>
    <w:r w:rsidR="008E7D08">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7A0D18" w14:textId="77777777" w:rsidR="00E27ACD" w:rsidRPr="0072783E" w:rsidRDefault="00E27ACD" w:rsidP="00814878">
      <w:pPr>
        <w:rPr>
          <w:sz w:val="15"/>
          <w:szCs w:val="15"/>
        </w:rPr>
      </w:pPr>
      <w:r w:rsidRPr="0072783E">
        <w:rPr>
          <w:sz w:val="15"/>
          <w:szCs w:val="15"/>
        </w:rPr>
        <w:sym w:font="Symbol" w:char="F0BE"/>
      </w:r>
      <w:r w:rsidRPr="0072783E">
        <w:rPr>
          <w:sz w:val="15"/>
          <w:szCs w:val="15"/>
        </w:rPr>
        <w:sym w:font="Symbol" w:char="F0BE"/>
      </w:r>
      <w:r w:rsidRPr="0072783E">
        <w:rPr>
          <w:sz w:val="15"/>
          <w:szCs w:val="15"/>
        </w:rPr>
        <w:sym w:font="Symbol" w:char="F0BE"/>
      </w:r>
      <w:r w:rsidRPr="0072783E">
        <w:rPr>
          <w:sz w:val="15"/>
          <w:szCs w:val="15"/>
        </w:rPr>
        <w:sym w:font="Symbol" w:char="F0BE"/>
      </w:r>
      <w:r w:rsidRPr="0072783E">
        <w:rPr>
          <w:sz w:val="15"/>
          <w:szCs w:val="15"/>
        </w:rPr>
        <w:sym w:font="Symbol" w:char="F0BE"/>
      </w:r>
      <w:r w:rsidRPr="0072783E">
        <w:rPr>
          <w:sz w:val="15"/>
          <w:szCs w:val="15"/>
        </w:rPr>
        <w:sym w:font="Symbol" w:char="F0BE"/>
      </w:r>
      <w:r w:rsidRPr="0072783E">
        <w:rPr>
          <w:sz w:val="15"/>
          <w:szCs w:val="15"/>
        </w:rPr>
        <w:sym w:font="Symbol" w:char="F0BE"/>
      </w:r>
      <w:r w:rsidRPr="0072783E">
        <w:rPr>
          <w:sz w:val="15"/>
          <w:szCs w:val="15"/>
        </w:rPr>
        <w:sym w:font="Symbol" w:char="F0BE"/>
      </w:r>
      <w:r w:rsidRPr="0072783E">
        <w:rPr>
          <w:sz w:val="15"/>
          <w:szCs w:val="15"/>
        </w:rPr>
        <w:sym w:font="Symbol" w:char="F0BE"/>
      </w:r>
      <w:r w:rsidRPr="0072783E">
        <w:rPr>
          <w:sz w:val="15"/>
          <w:szCs w:val="15"/>
        </w:rPr>
        <w:sym w:font="Symbol" w:char="F0BE"/>
      </w:r>
      <w:r w:rsidRPr="0072783E">
        <w:rPr>
          <w:sz w:val="15"/>
          <w:szCs w:val="15"/>
        </w:rPr>
        <w:sym w:font="Symbol" w:char="F0BE"/>
      </w:r>
      <w:r w:rsidRPr="0072783E">
        <w:rPr>
          <w:sz w:val="15"/>
          <w:szCs w:val="15"/>
        </w:rPr>
        <w:sym w:font="Symbol" w:char="F0BE"/>
      </w:r>
      <w:r w:rsidRPr="0072783E">
        <w:rPr>
          <w:sz w:val="15"/>
          <w:szCs w:val="15"/>
        </w:rPr>
        <w:sym w:font="Symbol" w:char="F0BE"/>
      </w:r>
      <w:r w:rsidRPr="0072783E">
        <w:rPr>
          <w:sz w:val="15"/>
          <w:szCs w:val="15"/>
        </w:rPr>
        <w:sym w:font="Symbol" w:char="F0BE"/>
      </w:r>
      <w:r w:rsidRPr="0072783E">
        <w:rPr>
          <w:sz w:val="15"/>
          <w:szCs w:val="15"/>
        </w:rPr>
        <w:sym w:font="Symbol" w:char="F0BE"/>
      </w:r>
      <w:r w:rsidRPr="0072783E">
        <w:rPr>
          <w:sz w:val="15"/>
          <w:szCs w:val="15"/>
        </w:rPr>
        <w:sym w:font="Symbol" w:char="F0BE"/>
      </w:r>
      <w:r w:rsidRPr="0072783E">
        <w:rPr>
          <w:sz w:val="15"/>
          <w:szCs w:val="15"/>
        </w:rPr>
        <w:sym w:font="Symbol" w:char="F0BE"/>
      </w:r>
      <w:r w:rsidRPr="0072783E">
        <w:rPr>
          <w:sz w:val="15"/>
          <w:szCs w:val="15"/>
        </w:rPr>
        <w:sym w:font="Symbol" w:char="F0BE"/>
      </w:r>
      <w:r w:rsidRPr="0072783E">
        <w:rPr>
          <w:sz w:val="15"/>
          <w:szCs w:val="15"/>
        </w:rPr>
        <w:sym w:font="Symbol" w:char="F0BE"/>
      </w:r>
      <w:r w:rsidRPr="0072783E">
        <w:rPr>
          <w:sz w:val="15"/>
          <w:szCs w:val="15"/>
        </w:rPr>
        <w:sym w:font="Symbol" w:char="F0BE"/>
      </w:r>
      <w:r w:rsidRPr="0072783E">
        <w:rPr>
          <w:sz w:val="15"/>
          <w:szCs w:val="15"/>
        </w:rPr>
        <w:sym w:font="Symbol" w:char="F0BE"/>
      </w:r>
      <w:r w:rsidRPr="0072783E">
        <w:rPr>
          <w:sz w:val="15"/>
          <w:szCs w:val="15"/>
        </w:rPr>
        <w:sym w:font="Symbol" w:char="F0BE"/>
      </w:r>
      <w:r w:rsidRPr="0072783E">
        <w:rPr>
          <w:sz w:val="15"/>
          <w:szCs w:val="15"/>
        </w:rPr>
        <w:sym w:font="Symbol" w:char="F0BE"/>
      </w:r>
      <w:r w:rsidRPr="0072783E">
        <w:rPr>
          <w:sz w:val="15"/>
          <w:szCs w:val="15"/>
        </w:rPr>
        <w:sym w:font="Symbol" w:char="F0BE"/>
      </w:r>
      <w:r w:rsidRPr="0072783E">
        <w:rPr>
          <w:sz w:val="15"/>
          <w:szCs w:val="15"/>
        </w:rPr>
        <w:sym w:font="Symbol" w:char="F0BE"/>
      </w:r>
      <w:r w:rsidRPr="0072783E">
        <w:rPr>
          <w:sz w:val="15"/>
          <w:szCs w:val="15"/>
        </w:rPr>
        <w:sym w:font="Symbol" w:char="F0BE"/>
      </w:r>
      <w:r w:rsidRPr="0072783E">
        <w:rPr>
          <w:sz w:val="15"/>
          <w:szCs w:val="15"/>
        </w:rPr>
        <w:sym w:font="Symbol" w:char="F0BE"/>
      </w:r>
      <w:r w:rsidRPr="0072783E">
        <w:rPr>
          <w:sz w:val="15"/>
          <w:szCs w:val="15"/>
        </w:rPr>
        <w:sym w:font="Symbol" w:char="F0BE"/>
      </w:r>
      <w:r w:rsidRPr="0072783E">
        <w:rPr>
          <w:sz w:val="15"/>
          <w:szCs w:val="15"/>
        </w:rPr>
        <w:sym w:font="Symbol" w:char="F0BE"/>
      </w:r>
    </w:p>
    <w:p w14:paraId="2D553719" w14:textId="77777777" w:rsidR="00E27ACD" w:rsidRDefault="00E27ACD"/>
  </w:footnote>
  <w:footnote w:type="continuationSeparator" w:id="0">
    <w:p w14:paraId="6FE90650" w14:textId="77777777" w:rsidR="00E27ACD" w:rsidRDefault="00E27ACD" w:rsidP="00814878">
      <w:r>
        <w:continuationSeparator/>
      </w:r>
    </w:p>
    <w:p w14:paraId="59A40C9E" w14:textId="77777777" w:rsidR="00E27ACD" w:rsidRDefault="00E27ACD"/>
    <w:p w14:paraId="0584F66C" w14:textId="77777777" w:rsidR="00E27ACD" w:rsidRDefault="00E27ACD"/>
    <w:p w14:paraId="58EE4BB9" w14:textId="77777777" w:rsidR="00E27ACD" w:rsidRDefault="00E27ACD"/>
  </w:footnote>
  <w:footnote w:type="continuationNotice" w:id="1">
    <w:p w14:paraId="36E487B3" w14:textId="77777777" w:rsidR="00E27ACD" w:rsidRDefault="00E27AC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3E1A86" w14:textId="77777777" w:rsidR="0061010B" w:rsidRDefault="0061010B">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678F76" w14:textId="77777777" w:rsidR="008E7D08" w:rsidRPr="00C549DB" w:rsidRDefault="008E7D08" w:rsidP="00C549DB">
    <w:pPr>
      <w:tabs>
        <w:tab w:val="left" w:pos="6804"/>
      </w:tabs>
      <w:spacing w:after="240"/>
      <w:ind w:right="-142"/>
      <w:rPr>
        <w:rFonts w:cs="Arial"/>
        <w:sz w:val="16"/>
        <w:szCs w:val="16"/>
      </w:rPr>
    </w:pPr>
    <w:r>
      <w:rPr>
        <w:rFonts w:cs="Arial"/>
        <w:sz w:val="16"/>
        <w:szCs w:val="16"/>
      </w:rP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109D5F" w14:textId="77777777" w:rsidR="008E7D08" w:rsidRDefault="008E7D08" w:rsidP="005458AF">
    <w:pPr>
      <w:pStyle w:val="Kopfzeile"/>
      <w:tabs>
        <w:tab w:val="clear" w:pos="4536"/>
        <w:tab w:val="clear" w:pos="9072"/>
        <w:tab w:val="right" w:pos="9379"/>
      </w:tabs>
      <w:ind w:right="-308"/>
      <w:jc w:val="right"/>
    </w:pPr>
    <w:r w:rsidRPr="00C04A3F">
      <w:rPr>
        <w:noProof/>
        <w:lang w:eastAsia="de-CH"/>
      </w:rPr>
      <w:drawing>
        <wp:inline distT="0" distB="0" distL="0" distR="0" wp14:anchorId="5C34D30D" wp14:editId="71917B5A">
          <wp:extent cx="1447800" cy="575945"/>
          <wp:effectExtent l="19050" t="0" r="0" b="0"/>
          <wp:docPr id="1" name="Bild 2" descr="logo_bfu_d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bfu_d_1"/>
                  <pic:cNvPicPr>
                    <a:picLocks noChangeAspect="1" noChangeArrowheads="1"/>
                  </pic:cNvPicPr>
                </pic:nvPicPr>
                <pic:blipFill>
                  <a:blip r:embed="rId1"/>
                  <a:srcRect/>
                  <a:stretch>
                    <a:fillRect/>
                  </a:stretch>
                </pic:blipFill>
                <pic:spPr bwMode="auto">
                  <a:xfrm>
                    <a:off x="0" y="0"/>
                    <a:ext cx="1447800" cy="575945"/>
                  </a:xfrm>
                  <a:prstGeom prst="rect">
                    <a:avLst/>
                  </a:prstGeom>
                  <a:noFill/>
                  <a:ln w="9525">
                    <a:noFill/>
                    <a:miter lim="800000"/>
                    <a:headEnd/>
                    <a:tailEnd/>
                  </a:ln>
                </pic:spPr>
              </pic:pic>
            </a:graphicData>
          </a:graphic>
        </wp:inline>
      </w:drawing>
    </w:r>
  </w:p>
  <w:p w14:paraId="197228DF" w14:textId="77777777" w:rsidR="008E7D08" w:rsidRDefault="008E7D08" w:rsidP="00C04A3F">
    <w:pPr>
      <w:pStyle w:val="Kopfzeile"/>
      <w:tabs>
        <w:tab w:val="clear" w:pos="9072"/>
        <w:tab w:val="right" w:pos="9379"/>
      </w:tabs>
      <w:ind w:right="-308"/>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3440F3"/>
    <w:multiLevelType w:val="hybridMultilevel"/>
    <w:tmpl w:val="3A28A1E4"/>
    <w:lvl w:ilvl="0" w:tplc="13DE8BCC">
      <w:start w:val="1"/>
      <w:numFmt w:val="lowerLetter"/>
      <w:pStyle w:val="Aufzhlungabcbfu"/>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 w15:restartNumberingAfterBreak="0">
    <w:nsid w:val="277859D8"/>
    <w:multiLevelType w:val="multilevel"/>
    <w:tmpl w:val="D46CE2C2"/>
    <w:lvl w:ilvl="0">
      <w:start w:val="1"/>
      <w:numFmt w:val="upperRoman"/>
      <w:pStyle w:val="berschrift1"/>
      <w:lvlText w:val="%1."/>
      <w:lvlJc w:val="left"/>
      <w:pPr>
        <w:tabs>
          <w:tab w:val="num" w:pos="743"/>
        </w:tabs>
        <w:ind w:left="0" w:firstLine="0"/>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ordinal"/>
      <w:pStyle w:val="berschrift2"/>
      <w:lvlText w:val="%2"/>
      <w:lvlJc w:val="left"/>
      <w:pPr>
        <w:tabs>
          <w:tab w:val="num" w:pos="3153"/>
        </w:tabs>
        <w:ind w:left="2410" w:firstLine="0"/>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berschrift3"/>
      <w:lvlText w:val="%2%3"/>
      <w:lvlJc w:val="left"/>
      <w:pPr>
        <w:tabs>
          <w:tab w:val="num" w:pos="1027"/>
        </w:tabs>
        <w:ind w:left="284" w:firstLine="0"/>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berschrift4"/>
      <w:lvlText w:val="%2%3.%4"/>
      <w:lvlJc w:val="left"/>
      <w:pPr>
        <w:tabs>
          <w:tab w:val="num" w:pos="743"/>
        </w:tabs>
        <w:ind w:left="0" w:firstLine="0"/>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743"/>
        </w:tabs>
        <w:ind w:left="0" w:firstLine="0"/>
      </w:pPr>
      <w:rPr>
        <w:rFonts w:hint="default"/>
      </w:rPr>
    </w:lvl>
    <w:lvl w:ilvl="5">
      <w:start w:val="1"/>
      <w:numFmt w:val="none"/>
      <w:lvlText w:val=""/>
      <w:lvlJc w:val="left"/>
      <w:pPr>
        <w:tabs>
          <w:tab w:val="num" w:pos="743"/>
        </w:tabs>
        <w:ind w:left="0" w:firstLine="0"/>
      </w:pPr>
      <w:rPr>
        <w:rFonts w:hint="default"/>
      </w:rPr>
    </w:lvl>
    <w:lvl w:ilvl="6">
      <w:start w:val="1"/>
      <w:numFmt w:val="none"/>
      <w:lvlText w:val=""/>
      <w:lvlJc w:val="left"/>
      <w:pPr>
        <w:tabs>
          <w:tab w:val="num" w:pos="743"/>
        </w:tabs>
        <w:ind w:left="0" w:firstLine="0"/>
      </w:pPr>
      <w:rPr>
        <w:rFonts w:hint="default"/>
      </w:rPr>
    </w:lvl>
    <w:lvl w:ilvl="7">
      <w:start w:val="1"/>
      <w:numFmt w:val="none"/>
      <w:lvlText w:val=""/>
      <w:lvlJc w:val="left"/>
      <w:pPr>
        <w:tabs>
          <w:tab w:val="num" w:pos="743"/>
        </w:tabs>
        <w:ind w:left="0" w:firstLine="0"/>
      </w:pPr>
      <w:rPr>
        <w:rFonts w:hint="default"/>
      </w:rPr>
    </w:lvl>
    <w:lvl w:ilvl="8">
      <w:start w:val="1"/>
      <w:numFmt w:val="none"/>
      <w:lvlText w:val=""/>
      <w:lvlJc w:val="left"/>
      <w:pPr>
        <w:tabs>
          <w:tab w:val="num" w:pos="743"/>
        </w:tabs>
        <w:ind w:left="0" w:firstLine="0"/>
      </w:pPr>
      <w:rPr>
        <w:rFonts w:hint="default"/>
      </w:rPr>
    </w:lvl>
  </w:abstractNum>
  <w:abstractNum w:abstractNumId="2" w15:restartNumberingAfterBreak="0">
    <w:nsid w:val="28F74746"/>
    <w:multiLevelType w:val="hybridMultilevel"/>
    <w:tmpl w:val="3DFC37E8"/>
    <w:lvl w:ilvl="0" w:tplc="08949868">
      <w:start w:val="1"/>
      <w:numFmt w:val="bullet"/>
      <w:pStyle w:val="AufzhlungKstlibfu"/>
      <w:lvlText w:val=""/>
      <w:lvlJc w:val="left"/>
      <w:pPr>
        <w:ind w:left="360" w:hanging="360"/>
      </w:pPr>
      <w:rPr>
        <w:rFonts w:ascii="Wingdings" w:hAnsi="Wingdings" w:hint="default"/>
        <w:sz w:val="16"/>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 w15:restartNumberingAfterBreak="0">
    <w:nsid w:val="2C33637F"/>
    <w:multiLevelType w:val="hybridMultilevel"/>
    <w:tmpl w:val="8CDE810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33630FA3"/>
    <w:multiLevelType w:val="hybridMultilevel"/>
    <w:tmpl w:val="55E6ABAE"/>
    <w:lvl w:ilvl="0" w:tplc="0807000F">
      <w:start w:val="1"/>
      <w:numFmt w:val="decimal"/>
      <w:lvlText w:val="%1."/>
      <w:lvlJc w:val="left"/>
      <w:pPr>
        <w:ind w:left="720" w:hanging="360"/>
      </w:pPr>
      <w:rPr>
        <w:rFonts w:cs="Times New Roman" w:hint="default"/>
        <w:sz w:val="2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345564EE"/>
    <w:multiLevelType w:val="hybridMultilevel"/>
    <w:tmpl w:val="39BC6550"/>
    <w:lvl w:ilvl="0" w:tplc="205A8ED4">
      <w:start w:val="1"/>
      <w:numFmt w:val="decimal"/>
      <w:pStyle w:val="AufzhlungNummerierungbfu"/>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6" w15:restartNumberingAfterBreak="0">
    <w:nsid w:val="35B231D7"/>
    <w:multiLevelType w:val="hybridMultilevel"/>
    <w:tmpl w:val="FD6CBC98"/>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418416A2"/>
    <w:multiLevelType w:val="hybridMultilevel"/>
    <w:tmpl w:val="08C0245E"/>
    <w:lvl w:ilvl="0" w:tplc="2BDAB9F8">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422B3946"/>
    <w:multiLevelType w:val="hybridMultilevel"/>
    <w:tmpl w:val="77C2D4C8"/>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5AE55388"/>
    <w:multiLevelType w:val="hybridMultilevel"/>
    <w:tmpl w:val="D630AB48"/>
    <w:lvl w:ilvl="0" w:tplc="5EC407B6">
      <w:start w:val="1"/>
      <w:numFmt w:val="bullet"/>
      <w:pStyle w:val="AufzhlungPunktbfu"/>
      <w:lvlText w:val=""/>
      <w:lvlJc w:val="left"/>
      <w:pPr>
        <w:ind w:left="720" w:hanging="360"/>
      </w:pPr>
      <w:rPr>
        <w:rFonts w:ascii="Symbol" w:hAnsi="Symbol" w:hint="default"/>
        <w:sz w:val="16"/>
        <w:szCs w:val="16"/>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67B00787"/>
    <w:multiLevelType w:val="multilevel"/>
    <w:tmpl w:val="8716D980"/>
    <w:styleLink w:val="FormatvorlageAufgezhlt"/>
    <w:lvl w:ilvl="0">
      <w:start w:val="1"/>
      <w:numFmt w:val="bullet"/>
      <w:lvlText w:val="–"/>
      <w:lvlJc w:val="left"/>
      <w:pPr>
        <w:tabs>
          <w:tab w:val="num" w:pos="720"/>
        </w:tabs>
        <w:ind w:left="720" w:hanging="360"/>
      </w:pPr>
      <w:rPr>
        <w:rFonts w:ascii="Corbel" w:hAnsi="Corbel"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1656CCA"/>
    <w:multiLevelType w:val="hybridMultilevel"/>
    <w:tmpl w:val="A16C1ACA"/>
    <w:lvl w:ilvl="0" w:tplc="559E2626">
      <w:start w:val="1"/>
      <w:numFmt w:val="bullet"/>
      <w:pStyle w:val="AufzhlungStrichbfu"/>
      <w:lvlText w:val=""/>
      <w:lvlJc w:val="left"/>
      <w:pPr>
        <w:ind w:left="360" w:hanging="360"/>
      </w:pPr>
      <w:rPr>
        <w:rFonts w:ascii="Symbol" w:hAnsi="Symbol" w:hint="default"/>
        <w:sz w:val="20"/>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2" w15:restartNumberingAfterBreak="0">
    <w:nsid w:val="7A0C785C"/>
    <w:multiLevelType w:val="hybridMultilevel"/>
    <w:tmpl w:val="6186B6EC"/>
    <w:lvl w:ilvl="0" w:tplc="77544098">
      <w:numFmt w:val="bullet"/>
      <w:lvlText w:val="-"/>
      <w:lvlJc w:val="left"/>
      <w:pPr>
        <w:ind w:left="720" w:hanging="360"/>
      </w:pPr>
      <w:rPr>
        <w:rFonts w:ascii="Arial" w:eastAsia="Calibr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9"/>
  </w:num>
  <w:num w:numId="4">
    <w:abstractNumId w:val="5"/>
  </w:num>
  <w:num w:numId="5">
    <w:abstractNumId w:val="11"/>
  </w:num>
  <w:num w:numId="6">
    <w:abstractNumId w:val="1"/>
  </w:num>
  <w:num w:numId="7">
    <w:abstractNumId w:val="0"/>
  </w:num>
  <w:num w:numId="8">
    <w:abstractNumId w:val="4"/>
  </w:num>
  <w:num w:numId="9">
    <w:abstractNumId w:val="8"/>
  </w:num>
  <w:num w:numId="10">
    <w:abstractNumId w:val="7"/>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3"/>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 w:numId="29">
    <w:abstractNumId w:val="2"/>
  </w:num>
  <w:num w:numId="30">
    <w:abstractNumId w:val="2"/>
  </w:num>
  <w:num w:numId="31">
    <w:abstractNumId w:val="2"/>
  </w:num>
  <w:num w:numId="32">
    <w:abstractNumId w:val="2"/>
  </w:num>
  <w:num w:numId="33">
    <w:abstractNumId w:val="2"/>
  </w:num>
  <w:num w:numId="34">
    <w:abstractNumId w:val="2"/>
  </w:num>
  <w:num w:numId="35">
    <w:abstractNumId w:val="2"/>
  </w:num>
  <w:num w:numId="36">
    <w:abstractNumId w:val="2"/>
  </w:num>
  <w:num w:numId="37">
    <w:abstractNumId w:val="2"/>
  </w:num>
  <w:num w:numId="38">
    <w:abstractNumId w:val="2"/>
  </w:num>
  <w:num w:numId="39">
    <w:abstractNumId w:val="2"/>
  </w:num>
  <w:num w:numId="40">
    <w:abstractNumId w:val="2"/>
  </w:num>
  <w:num w:numId="41">
    <w:abstractNumId w:val="2"/>
  </w:num>
  <w:num w:numId="42">
    <w:abstractNumId w:val="12"/>
  </w:num>
  <w:num w:numId="43">
    <w:abstractNumId w:val="2"/>
  </w:num>
  <w:num w:numId="44">
    <w:abstractNumId w:val="2"/>
  </w:num>
  <w:num w:numId="45">
    <w:abstractNumId w:val="2"/>
  </w:num>
  <w:num w:numId="46">
    <w:abstractNumId w:val="6"/>
  </w:num>
  <w:num w:numId="47">
    <w:abstractNumId w:val="2"/>
  </w:num>
  <w:num w:numId="48">
    <w:abstractNumId w:val="2"/>
  </w:num>
  <w:num w:numId="49">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stylePaneSortMethod w:val="0000"/>
  <w:documentProtection w:edit="forms" w:enforcement="0"/>
  <w:defaultTabStop w:val="709"/>
  <w:hyphenationZone w:val="425"/>
  <w:drawingGridHorizontalSpacing w:val="100"/>
  <w:displayHorizontalDrawingGridEvery w:val="2"/>
  <w:characterSpacingControl w:val="doNotCompress"/>
  <w:hdrShapeDefaults>
    <o:shapedefaults v:ext="edit" spidmax="4097">
      <o:colormru v:ext="edit" colors="#eaeaea"/>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595"/>
    <w:rsid w:val="00001FE6"/>
    <w:rsid w:val="0001278E"/>
    <w:rsid w:val="000138A7"/>
    <w:rsid w:val="000161CE"/>
    <w:rsid w:val="000211A6"/>
    <w:rsid w:val="00022ACE"/>
    <w:rsid w:val="0002514D"/>
    <w:rsid w:val="000260FF"/>
    <w:rsid w:val="00031A95"/>
    <w:rsid w:val="0003238A"/>
    <w:rsid w:val="00032F0F"/>
    <w:rsid w:val="00034108"/>
    <w:rsid w:val="00044B99"/>
    <w:rsid w:val="00044F70"/>
    <w:rsid w:val="00047690"/>
    <w:rsid w:val="000504D2"/>
    <w:rsid w:val="00050668"/>
    <w:rsid w:val="000519F1"/>
    <w:rsid w:val="000533FC"/>
    <w:rsid w:val="000539EC"/>
    <w:rsid w:val="00053A91"/>
    <w:rsid w:val="000566CA"/>
    <w:rsid w:val="00060ED3"/>
    <w:rsid w:val="000664DA"/>
    <w:rsid w:val="000670D0"/>
    <w:rsid w:val="00072CAB"/>
    <w:rsid w:val="00076344"/>
    <w:rsid w:val="000813C1"/>
    <w:rsid w:val="00086050"/>
    <w:rsid w:val="00086A7E"/>
    <w:rsid w:val="00091E47"/>
    <w:rsid w:val="000940C4"/>
    <w:rsid w:val="000941EE"/>
    <w:rsid w:val="0009432F"/>
    <w:rsid w:val="00097F2F"/>
    <w:rsid w:val="000A1EC1"/>
    <w:rsid w:val="000A2128"/>
    <w:rsid w:val="000A4D66"/>
    <w:rsid w:val="000A5A91"/>
    <w:rsid w:val="000A6090"/>
    <w:rsid w:val="000A71EB"/>
    <w:rsid w:val="000B0B50"/>
    <w:rsid w:val="000B1E45"/>
    <w:rsid w:val="000B2071"/>
    <w:rsid w:val="000B7334"/>
    <w:rsid w:val="000B7660"/>
    <w:rsid w:val="000C0ADA"/>
    <w:rsid w:val="000C50D6"/>
    <w:rsid w:val="000C53C3"/>
    <w:rsid w:val="000C6D26"/>
    <w:rsid w:val="000D1D0F"/>
    <w:rsid w:val="000D3271"/>
    <w:rsid w:val="000D50AF"/>
    <w:rsid w:val="000D5BE3"/>
    <w:rsid w:val="000D60F1"/>
    <w:rsid w:val="000E17A4"/>
    <w:rsid w:val="000E22A2"/>
    <w:rsid w:val="000E48EB"/>
    <w:rsid w:val="000E4D31"/>
    <w:rsid w:val="000E4FEA"/>
    <w:rsid w:val="000E6311"/>
    <w:rsid w:val="000E7913"/>
    <w:rsid w:val="000F5462"/>
    <w:rsid w:val="000F7AD7"/>
    <w:rsid w:val="001008FB"/>
    <w:rsid w:val="001028DE"/>
    <w:rsid w:val="001035EE"/>
    <w:rsid w:val="0010505B"/>
    <w:rsid w:val="00107B72"/>
    <w:rsid w:val="001150A5"/>
    <w:rsid w:val="001160BF"/>
    <w:rsid w:val="00122C02"/>
    <w:rsid w:val="0012785D"/>
    <w:rsid w:val="00141D39"/>
    <w:rsid w:val="001443A0"/>
    <w:rsid w:val="00150BEA"/>
    <w:rsid w:val="001618CD"/>
    <w:rsid w:val="001619B4"/>
    <w:rsid w:val="00161E38"/>
    <w:rsid w:val="00162268"/>
    <w:rsid w:val="00162FDE"/>
    <w:rsid w:val="00164D7A"/>
    <w:rsid w:val="00165981"/>
    <w:rsid w:val="001729BA"/>
    <w:rsid w:val="001732D9"/>
    <w:rsid w:val="0017592F"/>
    <w:rsid w:val="00175CBD"/>
    <w:rsid w:val="001763AD"/>
    <w:rsid w:val="001778F6"/>
    <w:rsid w:val="001802F7"/>
    <w:rsid w:val="00181956"/>
    <w:rsid w:val="0018230B"/>
    <w:rsid w:val="0018275F"/>
    <w:rsid w:val="00187416"/>
    <w:rsid w:val="00187717"/>
    <w:rsid w:val="0019057C"/>
    <w:rsid w:val="00194E86"/>
    <w:rsid w:val="00195B5B"/>
    <w:rsid w:val="00197218"/>
    <w:rsid w:val="001A1351"/>
    <w:rsid w:val="001A3B44"/>
    <w:rsid w:val="001A6393"/>
    <w:rsid w:val="001A6A3C"/>
    <w:rsid w:val="001B13E9"/>
    <w:rsid w:val="001B1E1D"/>
    <w:rsid w:val="001B2BF6"/>
    <w:rsid w:val="001B61C9"/>
    <w:rsid w:val="001C031D"/>
    <w:rsid w:val="001C1188"/>
    <w:rsid w:val="001C3FDE"/>
    <w:rsid w:val="001C42DD"/>
    <w:rsid w:val="001C6307"/>
    <w:rsid w:val="001D0EC3"/>
    <w:rsid w:val="001D1A2B"/>
    <w:rsid w:val="001D608F"/>
    <w:rsid w:val="001D6824"/>
    <w:rsid w:val="001D6CB4"/>
    <w:rsid w:val="001D7AF8"/>
    <w:rsid w:val="001E0852"/>
    <w:rsid w:val="001E174A"/>
    <w:rsid w:val="001E4ED5"/>
    <w:rsid w:val="001E71C7"/>
    <w:rsid w:val="001E7313"/>
    <w:rsid w:val="001E7E26"/>
    <w:rsid w:val="001F0FBA"/>
    <w:rsid w:val="001F216D"/>
    <w:rsid w:val="001F516A"/>
    <w:rsid w:val="001F7036"/>
    <w:rsid w:val="001F7508"/>
    <w:rsid w:val="00200AEA"/>
    <w:rsid w:val="00204F83"/>
    <w:rsid w:val="00205437"/>
    <w:rsid w:val="00211FD4"/>
    <w:rsid w:val="002144D6"/>
    <w:rsid w:val="00214909"/>
    <w:rsid w:val="00226837"/>
    <w:rsid w:val="0022745B"/>
    <w:rsid w:val="002303E6"/>
    <w:rsid w:val="00230CAA"/>
    <w:rsid w:val="00231822"/>
    <w:rsid w:val="00234679"/>
    <w:rsid w:val="00235224"/>
    <w:rsid w:val="002418C7"/>
    <w:rsid w:val="002445F4"/>
    <w:rsid w:val="00246812"/>
    <w:rsid w:val="002471F0"/>
    <w:rsid w:val="00247A37"/>
    <w:rsid w:val="00247B11"/>
    <w:rsid w:val="00251C12"/>
    <w:rsid w:val="00251C1F"/>
    <w:rsid w:val="00256074"/>
    <w:rsid w:val="002561A6"/>
    <w:rsid w:val="00275257"/>
    <w:rsid w:val="00286679"/>
    <w:rsid w:val="00290D24"/>
    <w:rsid w:val="0029211F"/>
    <w:rsid w:val="002925A8"/>
    <w:rsid w:val="00293E1D"/>
    <w:rsid w:val="00295E31"/>
    <w:rsid w:val="002A0998"/>
    <w:rsid w:val="002A6F82"/>
    <w:rsid w:val="002A71AD"/>
    <w:rsid w:val="002A736D"/>
    <w:rsid w:val="002A7680"/>
    <w:rsid w:val="002A797B"/>
    <w:rsid w:val="002B1F37"/>
    <w:rsid w:val="002B3AAD"/>
    <w:rsid w:val="002B609F"/>
    <w:rsid w:val="002B65FC"/>
    <w:rsid w:val="002B6F34"/>
    <w:rsid w:val="002C167F"/>
    <w:rsid w:val="002C2AE6"/>
    <w:rsid w:val="002C3746"/>
    <w:rsid w:val="002D61AE"/>
    <w:rsid w:val="002D70E5"/>
    <w:rsid w:val="002E4037"/>
    <w:rsid w:val="002E4B47"/>
    <w:rsid w:val="002E5BB6"/>
    <w:rsid w:val="002E7230"/>
    <w:rsid w:val="002F02B2"/>
    <w:rsid w:val="002F09B1"/>
    <w:rsid w:val="002F2527"/>
    <w:rsid w:val="002F2BCA"/>
    <w:rsid w:val="002F47D9"/>
    <w:rsid w:val="002F4AC9"/>
    <w:rsid w:val="002F7F58"/>
    <w:rsid w:val="00300A0F"/>
    <w:rsid w:val="00310034"/>
    <w:rsid w:val="0031026D"/>
    <w:rsid w:val="00313002"/>
    <w:rsid w:val="0031497E"/>
    <w:rsid w:val="0031523D"/>
    <w:rsid w:val="003208ED"/>
    <w:rsid w:val="00320BD0"/>
    <w:rsid w:val="003212C1"/>
    <w:rsid w:val="00321B09"/>
    <w:rsid w:val="00321BE4"/>
    <w:rsid w:val="0032294C"/>
    <w:rsid w:val="00323690"/>
    <w:rsid w:val="003263F1"/>
    <w:rsid w:val="003307D8"/>
    <w:rsid w:val="00335921"/>
    <w:rsid w:val="00336CB1"/>
    <w:rsid w:val="00341701"/>
    <w:rsid w:val="003417DF"/>
    <w:rsid w:val="00343083"/>
    <w:rsid w:val="00344061"/>
    <w:rsid w:val="003441BC"/>
    <w:rsid w:val="00344AD5"/>
    <w:rsid w:val="003479FB"/>
    <w:rsid w:val="00347D04"/>
    <w:rsid w:val="003510E4"/>
    <w:rsid w:val="0035265F"/>
    <w:rsid w:val="00354025"/>
    <w:rsid w:val="00354F90"/>
    <w:rsid w:val="003568C8"/>
    <w:rsid w:val="00356B29"/>
    <w:rsid w:val="00363427"/>
    <w:rsid w:val="003651FB"/>
    <w:rsid w:val="003748B0"/>
    <w:rsid w:val="003755C8"/>
    <w:rsid w:val="0038619F"/>
    <w:rsid w:val="00386E1F"/>
    <w:rsid w:val="00387460"/>
    <w:rsid w:val="00393A31"/>
    <w:rsid w:val="00395803"/>
    <w:rsid w:val="0039700B"/>
    <w:rsid w:val="00397247"/>
    <w:rsid w:val="00397B0F"/>
    <w:rsid w:val="00397E90"/>
    <w:rsid w:val="003A15F8"/>
    <w:rsid w:val="003A3FC4"/>
    <w:rsid w:val="003A4FE0"/>
    <w:rsid w:val="003B1ACD"/>
    <w:rsid w:val="003B57B5"/>
    <w:rsid w:val="003B6C98"/>
    <w:rsid w:val="003B713B"/>
    <w:rsid w:val="003C1AFC"/>
    <w:rsid w:val="003C2D59"/>
    <w:rsid w:val="003C68FE"/>
    <w:rsid w:val="003C6B0F"/>
    <w:rsid w:val="003D74DE"/>
    <w:rsid w:val="003E2EFE"/>
    <w:rsid w:val="003E33AB"/>
    <w:rsid w:val="003E4046"/>
    <w:rsid w:val="003E498E"/>
    <w:rsid w:val="003E52A5"/>
    <w:rsid w:val="003E76E6"/>
    <w:rsid w:val="003E7A91"/>
    <w:rsid w:val="003F02F1"/>
    <w:rsid w:val="003F2297"/>
    <w:rsid w:val="003F31C5"/>
    <w:rsid w:val="003F57CB"/>
    <w:rsid w:val="003F72A1"/>
    <w:rsid w:val="003F77B9"/>
    <w:rsid w:val="00402380"/>
    <w:rsid w:val="00406CFB"/>
    <w:rsid w:val="00407643"/>
    <w:rsid w:val="00411595"/>
    <w:rsid w:val="00421981"/>
    <w:rsid w:val="00421A72"/>
    <w:rsid w:val="00423695"/>
    <w:rsid w:val="004237B6"/>
    <w:rsid w:val="00423F46"/>
    <w:rsid w:val="0042656E"/>
    <w:rsid w:val="0043257F"/>
    <w:rsid w:val="00437845"/>
    <w:rsid w:val="0044232A"/>
    <w:rsid w:val="00443466"/>
    <w:rsid w:val="004434F0"/>
    <w:rsid w:val="00446F97"/>
    <w:rsid w:val="00446F9F"/>
    <w:rsid w:val="00450FDC"/>
    <w:rsid w:val="00453F39"/>
    <w:rsid w:val="00454507"/>
    <w:rsid w:val="004557C3"/>
    <w:rsid w:val="004637DB"/>
    <w:rsid w:val="00465B45"/>
    <w:rsid w:val="00466599"/>
    <w:rsid w:val="004679AC"/>
    <w:rsid w:val="00470F4F"/>
    <w:rsid w:val="00477D0F"/>
    <w:rsid w:val="00481BF4"/>
    <w:rsid w:val="0048641A"/>
    <w:rsid w:val="00491A7B"/>
    <w:rsid w:val="00496C7A"/>
    <w:rsid w:val="004A0368"/>
    <w:rsid w:val="004A18D4"/>
    <w:rsid w:val="004A630D"/>
    <w:rsid w:val="004A6983"/>
    <w:rsid w:val="004A7C7A"/>
    <w:rsid w:val="004B04AF"/>
    <w:rsid w:val="004B0776"/>
    <w:rsid w:val="004B0A92"/>
    <w:rsid w:val="004B1624"/>
    <w:rsid w:val="004B3D23"/>
    <w:rsid w:val="004B3D8D"/>
    <w:rsid w:val="004B51F6"/>
    <w:rsid w:val="004B6264"/>
    <w:rsid w:val="004B77FF"/>
    <w:rsid w:val="004C0442"/>
    <w:rsid w:val="004C4FB2"/>
    <w:rsid w:val="004C58A3"/>
    <w:rsid w:val="004C6808"/>
    <w:rsid w:val="004C7E77"/>
    <w:rsid w:val="004D27CA"/>
    <w:rsid w:val="004D31BA"/>
    <w:rsid w:val="004D716A"/>
    <w:rsid w:val="004D7AA2"/>
    <w:rsid w:val="004E11C8"/>
    <w:rsid w:val="004E31CF"/>
    <w:rsid w:val="004E4490"/>
    <w:rsid w:val="004F14A3"/>
    <w:rsid w:val="004F2D12"/>
    <w:rsid w:val="004F66C6"/>
    <w:rsid w:val="004F6DCF"/>
    <w:rsid w:val="00501ABC"/>
    <w:rsid w:val="00502A9E"/>
    <w:rsid w:val="005143FC"/>
    <w:rsid w:val="00517C7F"/>
    <w:rsid w:val="00521D99"/>
    <w:rsid w:val="005227C3"/>
    <w:rsid w:val="00523555"/>
    <w:rsid w:val="00525562"/>
    <w:rsid w:val="0052594C"/>
    <w:rsid w:val="00525C92"/>
    <w:rsid w:val="00533A29"/>
    <w:rsid w:val="0053435D"/>
    <w:rsid w:val="00534FEC"/>
    <w:rsid w:val="005350EC"/>
    <w:rsid w:val="00536CC4"/>
    <w:rsid w:val="005406B0"/>
    <w:rsid w:val="005451FD"/>
    <w:rsid w:val="00545708"/>
    <w:rsid w:val="005458AF"/>
    <w:rsid w:val="00545D60"/>
    <w:rsid w:val="0055216F"/>
    <w:rsid w:val="005522F2"/>
    <w:rsid w:val="00553AB6"/>
    <w:rsid w:val="00554DEB"/>
    <w:rsid w:val="00555620"/>
    <w:rsid w:val="00555CA3"/>
    <w:rsid w:val="0055609A"/>
    <w:rsid w:val="0055782B"/>
    <w:rsid w:val="00561E1E"/>
    <w:rsid w:val="00561ECC"/>
    <w:rsid w:val="005710BE"/>
    <w:rsid w:val="0057118D"/>
    <w:rsid w:val="0057216C"/>
    <w:rsid w:val="00572674"/>
    <w:rsid w:val="00573674"/>
    <w:rsid w:val="00581700"/>
    <w:rsid w:val="00582D47"/>
    <w:rsid w:val="0058340E"/>
    <w:rsid w:val="00584D23"/>
    <w:rsid w:val="00585232"/>
    <w:rsid w:val="0059250B"/>
    <w:rsid w:val="005931BB"/>
    <w:rsid w:val="00597469"/>
    <w:rsid w:val="005A095E"/>
    <w:rsid w:val="005A0FAA"/>
    <w:rsid w:val="005A1005"/>
    <w:rsid w:val="005A28BE"/>
    <w:rsid w:val="005A5578"/>
    <w:rsid w:val="005B4BE4"/>
    <w:rsid w:val="005B66B0"/>
    <w:rsid w:val="005C3C30"/>
    <w:rsid w:val="005C4BAD"/>
    <w:rsid w:val="005C5A14"/>
    <w:rsid w:val="005C5C5D"/>
    <w:rsid w:val="005C6DA3"/>
    <w:rsid w:val="005C7225"/>
    <w:rsid w:val="005D302B"/>
    <w:rsid w:val="005D393B"/>
    <w:rsid w:val="005D6129"/>
    <w:rsid w:val="005D7244"/>
    <w:rsid w:val="005D76E1"/>
    <w:rsid w:val="005E10D9"/>
    <w:rsid w:val="005E190F"/>
    <w:rsid w:val="005E222E"/>
    <w:rsid w:val="005E5C1D"/>
    <w:rsid w:val="005E67E4"/>
    <w:rsid w:val="005E7753"/>
    <w:rsid w:val="005F2AB6"/>
    <w:rsid w:val="005F4772"/>
    <w:rsid w:val="005F5025"/>
    <w:rsid w:val="005F50FB"/>
    <w:rsid w:val="005F62DA"/>
    <w:rsid w:val="00600C15"/>
    <w:rsid w:val="006017D8"/>
    <w:rsid w:val="00603440"/>
    <w:rsid w:val="00605892"/>
    <w:rsid w:val="0061010B"/>
    <w:rsid w:val="006105D2"/>
    <w:rsid w:val="00610DAC"/>
    <w:rsid w:val="00611D7F"/>
    <w:rsid w:val="00612558"/>
    <w:rsid w:val="00613C2C"/>
    <w:rsid w:val="006175A6"/>
    <w:rsid w:val="0062059A"/>
    <w:rsid w:val="00622651"/>
    <w:rsid w:val="00622A45"/>
    <w:rsid w:val="00623013"/>
    <w:rsid w:val="00623776"/>
    <w:rsid w:val="00625DA0"/>
    <w:rsid w:val="006260B4"/>
    <w:rsid w:val="00627258"/>
    <w:rsid w:val="006319C5"/>
    <w:rsid w:val="00632FAF"/>
    <w:rsid w:val="00635254"/>
    <w:rsid w:val="00643476"/>
    <w:rsid w:val="00645C48"/>
    <w:rsid w:val="00647323"/>
    <w:rsid w:val="00651E19"/>
    <w:rsid w:val="00656B3F"/>
    <w:rsid w:val="0065785D"/>
    <w:rsid w:val="0066188C"/>
    <w:rsid w:val="00664465"/>
    <w:rsid w:val="00667D36"/>
    <w:rsid w:val="006705CE"/>
    <w:rsid w:val="0067118A"/>
    <w:rsid w:val="006728FA"/>
    <w:rsid w:val="00685BB7"/>
    <w:rsid w:val="00686F1A"/>
    <w:rsid w:val="006A3E6B"/>
    <w:rsid w:val="006A3F56"/>
    <w:rsid w:val="006A6B83"/>
    <w:rsid w:val="006A7D0C"/>
    <w:rsid w:val="006A7E09"/>
    <w:rsid w:val="006B0AE2"/>
    <w:rsid w:val="006B13E2"/>
    <w:rsid w:val="006B7583"/>
    <w:rsid w:val="006C2856"/>
    <w:rsid w:val="006C3B62"/>
    <w:rsid w:val="006C4514"/>
    <w:rsid w:val="006C5F15"/>
    <w:rsid w:val="006C7F29"/>
    <w:rsid w:val="006D1C78"/>
    <w:rsid w:val="006D1CB4"/>
    <w:rsid w:val="006D35F8"/>
    <w:rsid w:val="006D3742"/>
    <w:rsid w:val="006D7F9F"/>
    <w:rsid w:val="006E135C"/>
    <w:rsid w:val="006E38F8"/>
    <w:rsid w:val="006E3D9E"/>
    <w:rsid w:val="006E51DD"/>
    <w:rsid w:val="006E5A07"/>
    <w:rsid w:val="006E5E5F"/>
    <w:rsid w:val="006E64DD"/>
    <w:rsid w:val="006F1CA2"/>
    <w:rsid w:val="00700AD8"/>
    <w:rsid w:val="007053E8"/>
    <w:rsid w:val="00705A59"/>
    <w:rsid w:val="00710C38"/>
    <w:rsid w:val="007157D2"/>
    <w:rsid w:val="00722BE4"/>
    <w:rsid w:val="00723142"/>
    <w:rsid w:val="007233FC"/>
    <w:rsid w:val="007235F8"/>
    <w:rsid w:val="00725CB6"/>
    <w:rsid w:val="00726795"/>
    <w:rsid w:val="0072783E"/>
    <w:rsid w:val="007343D5"/>
    <w:rsid w:val="00735727"/>
    <w:rsid w:val="0073735C"/>
    <w:rsid w:val="00740979"/>
    <w:rsid w:val="00741E6E"/>
    <w:rsid w:val="007426EF"/>
    <w:rsid w:val="00742D63"/>
    <w:rsid w:val="00743DB2"/>
    <w:rsid w:val="00746A4A"/>
    <w:rsid w:val="00750417"/>
    <w:rsid w:val="00752A9B"/>
    <w:rsid w:val="00761BFE"/>
    <w:rsid w:val="00765F4C"/>
    <w:rsid w:val="007701BF"/>
    <w:rsid w:val="0077111D"/>
    <w:rsid w:val="00773E9A"/>
    <w:rsid w:val="00781D51"/>
    <w:rsid w:val="00781FE8"/>
    <w:rsid w:val="0078492F"/>
    <w:rsid w:val="007850B3"/>
    <w:rsid w:val="00785D21"/>
    <w:rsid w:val="007A259C"/>
    <w:rsid w:val="007A282A"/>
    <w:rsid w:val="007A3CB5"/>
    <w:rsid w:val="007A51CC"/>
    <w:rsid w:val="007B0FBD"/>
    <w:rsid w:val="007B4C6F"/>
    <w:rsid w:val="007B5DF8"/>
    <w:rsid w:val="007B7313"/>
    <w:rsid w:val="007C4451"/>
    <w:rsid w:val="007C4E05"/>
    <w:rsid w:val="007C6363"/>
    <w:rsid w:val="007D1DE8"/>
    <w:rsid w:val="007D571C"/>
    <w:rsid w:val="007D70CB"/>
    <w:rsid w:val="007E0E3E"/>
    <w:rsid w:val="007E0F7F"/>
    <w:rsid w:val="007E25A2"/>
    <w:rsid w:val="007E3E5A"/>
    <w:rsid w:val="007E4057"/>
    <w:rsid w:val="007E7618"/>
    <w:rsid w:val="007F1E50"/>
    <w:rsid w:val="007F43DC"/>
    <w:rsid w:val="007F46EC"/>
    <w:rsid w:val="007F52CF"/>
    <w:rsid w:val="007F590F"/>
    <w:rsid w:val="007F62A6"/>
    <w:rsid w:val="00802F47"/>
    <w:rsid w:val="00804812"/>
    <w:rsid w:val="00804FF6"/>
    <w:rsid w:val="00806ED5"/>
    <w:rsid w:val="0081153C"/>
    <w:rsid w:val="00814878"/>
    <w:rsid w:val="00816EF8"/>
    <w:rsid w:val="0082771A"/>
    <w:rsid w:val="00830224"/>
    <w:rsid w:val="008328C8"/>
    <w:rsid w:val="00832D49"/>
    <w:rsid w:val="008376E2"/>
    <w:rsid w:val="00841D3A"/>
    <w:rsid w:val="0084332B"/>
    <w:rsid w:val="00850D90"/>
    <w:rsid w:val="008568D3"/>
    <w:rsid w:val="00856E3D"/>
    <w:rsid w:val="008649CA"/>
    <w:rsid w:val="00867988"/>
    <w:rsid w:val="00870871"/>
    <w:rsid w:val="00870A99"/>
    <w:rsid w:val="008758A2"/>
    <w:rsid w:val="00876331"/>
    <w:rsid w:val="00877EBE"/>
    <w:rsid w:val="008837FE"/>
    <w:rsid w:val="008860F6"/>
    <w:rsid w:val="00890D8A"/>
    <w:rsid w:val="00891546"/>
    <w:rsid w:val="00893EF5"/>
    <w:rsid w:val="008A22C8"/>
    <w:rsid w:val="008A2D8B"/>
    <w:rsid w:val="008A31FF"/>
    <w:rsid w:val="008A3832"/>
    <w:rsid w:val="008A58BE"/>
    <w:rsid w:val="008A618B"/>
    <w:rsid w:val="008B2CED"/>
    <w:rsid w:val="008B4BBA"/>
    <w:rsid w:val="008B699A"/>
    <w:rsid w:val="008C0BB9"/>
    <w:rsid w:val="008C298D"/>
    <w:rsid w:val="008C3435"/>
    <w:rsid w:val="008C4D42"/>
    <w:rsid w:val="008E1977"/>
    <w:rsid w:val="008E7D08"/>
    <w:rsid w:val="008F3386"/>
    <w:rsid w:val="008F63A1"/>
    <w:rsid w:val="009018E8"/>
    <w:rsid w:val="00910EEF"/>
    <w:rsid w:val="00911EAA"/>
    <w:rsid w:val="0091366E"/>
    <w:rsid w:val="00913E1E"/>
    <w:rsid w:val="00920CE1"/>
    <w:rsid w:val="00921972"/>
    <w:rsid w:val="00926CB3"/>
    <w:rsid w:val="00927155"/>
    <w:rsid w:val="00927AA0"/>
    <w:rsid w:val="00931171"/>
    <w:rsid w:val="00933281"/>
    <w:rsid w:val="00937E48"/>
    <w:rsid w:val="00942BF0"/>
    <w:rsid w:val="00944E90"/>
    <w:rsid w:val="0095252E"/>
    <w:rsid w:val="009544D0"/>
    <w:rsid w:val="00956848"/>
    <w:rsid w:val="00960D1F"/>
    <w:rsid w:val="0096772C"/>
    <w:rsid w:val="009803C9"/>
    <w:rsid w:val="00980941"/>
    <w:rsid w:val="00981800"/>
    <w:rsid w:val="00985A08"/>
    <w:rsid w:val="009905C6"/>
    <w:rsid w:val="009917B4"/>
    <w:rsid w:val="00992069"/>
    <w:rsid w:val="00992A9B"/>
    <w:rsid w:val="00994393"/>
    <w:rsid w:val="009A14D8"/>
    <w:rsid w:val="009A5998"/>
    <w:rsid w:val="009B0DD7"/>
    <w:rsid w:val="009B28BB"/>
    <w:rsid w:val="009B41F1"/>
    <w:rsid w:val="009B4AE7"/>
    <w:rsid w:val="009B77C6"/>
    <w:rsid w:val="009B7F68"/>
    <w:rsid w:val="009C18FB"/>
    <w:rsid w:val="009C3949"/>
    <w:rsid w:val="009C49B9"/>
    <w:rsid w:val="009C6D1E"/>
    <w:rsid w:val="009C7A7B"/>
    <w:rsid w:val="009D0155"/>
    <w:rsid w:val="009D0F1D"/>
    <w:rsid w:val="009D44E9"/>
    <w:rsid w:val="009D4678"/>
    <w:rsid w:val="009D5767"/>
    <w:rsid w:val="009D735A"/>
    <w:rsid w:val="009E0799"/>
    <w:rsid w:val="009E6C38"/>
    <w:rsid w:val="009E734F"/>
    <w:rsid w:val="009E77AB"/>
    <w:rsid w:val="009F0EC8"/>
    <w:rsid w:val="009F4D8D"/>
    <w:rsid w:val="00A01548"/>
    <w:rsid w:val="00A02008"/>
    <w:rsid w:val="00A02E69"/>
    <w:rsid w:val="00A040CF"/>
    <w:rsid w:val="00A0492D"/>
    <w:rsid w:val="00A07163"/>
    <w:rsid w:val="00A1350A"/>
    <w:rsid w:val="00A145A9"/>
    <w:rsid w:val="00A1473B"/>
    <w:rsid w:val="00A211B1"/>
    <w:rsid w:val="00A22FC0"/>
    <w:rsid w:val="00A24281"/>
    <w:rsid w:val="00A25ACD"/>
    <w:rsid w:val="00A26A4A"/>
    <w:rsid w:val="00A3078F"/>
    <w:rsid w:val="00A30B67"/>
    <w:rsid w:val="00A30B7D"/>
    <w:rsid w:val="00A34D35"/>
    <w:rsid w:val="00A35B09"/>
    <w:rsid w:val="00A40198"/>
    <w:rsid w:val="00A439F4"/>
    <w:rsid w:val="00A459DF"/>
    <w:rsid w:val="00A50E98"/>
    <w:rsid w:val="00A538A3"/>
    <w:rsid w:val="00A55632"/>
    <w:rsid w:val="00A55699"/>
    <w:rsid w:val="00A56761"/>
    <w:rsid w:val="00A56900"/>
    <w:rsid w:val="00A57201"/>
    <w:rsid w:val="00A63603"/>
    <w:rsid w:val="00A71622"/>
    <w:rsid w:val="00A754D7"/>
    <w:rsid w:val="00A760D9"/>
    <w:rsid w:val="00A8036A"/>
    <w:rsid w:val="00A80AD6"/>
    <w:rsid w:val="00A82440"/>
    <w:rsid w:val="00A825D0"/>
    <w:rsid w:val="00A87608"/>
    <w:rsid w:val="00A87F8E"/>
    <w:rsid w:val="00A96F3B"/>
    <w:rsid w:val="00AA1A06"/>
    <w:rsid w:val="00AA651B"/>
    <w:rsid w:val="00AA668C"/>
    <w:rsid w:val="00AA669C"/>
    <w:rsid w:val="00AA6D5B"/>
    <w:rsid w:val="00AB0931"/>
    <w:rsid w:val="00AB0F63"/>
    <w:rsid w:val="00AB15E4"/>
    <w:rsid w:val="00AB2192"/>
    <w:rsid w:val="00AB2DC4"/>
    <w:rsid w:val="00AB2EC4"/>
    <w:rsid w:val="00AC13EF"/>
    <w:rsid w:val="00AC37CC"/>
    <w:rsid w:val="00AC4AF9"/>
    <w:rsid w:val="00AD3ABF"/>
    <w:rsid w:val="00AD5755"/>
    <w:rsid w:val="00AD58A6"/>
    <w:rsid w:val="00AE0BFF"/>
    <w:rsid w:val="00AE1831"/>
    <w:rsid w:val="00AF1746"/>
    <w:rsid w:val="00AF3838"/>
    <w:rsid w:val="00AF46E6"/>
    <w:rsid w:val="00AF483E"/>
    <w:rsid w:val="00AF5700"/>
    <w:rsid w:val="00AF5D58"/>
    <w:rsid w:val="00AF6A83"/>
    <w:rsid w:val="00B03643"/>
    <w:rsid w:val="00B04257"/>
    <w:rsid w:val="00B0650F"/>
    <w:rsid w:val="00B12B6D"/>
    <w:rsid w:val="00B15FEF"/>
    <w:rsid w:val="00B1693B"/>
    <w:rsid w:val="00B25A26"/>
    <w:rsid w:val="00B25B65"/>
    <w:rsid w:val="00B2618D"/>
    <w:rsid w:val="00B3025D"/>
    <w:rsid w:val="00B30468"/>
    <w:rsid w:val="00B31A8F"/>
    <w:rsid w:val="00B3441C"/>
    <w:rsid w:val="00B34AF1"/>
    <w:rsid w:val="00B357E7"/>
    <w:rsid w:val="00B367A8"/>
    <w:rsid w:val="00B36DAF"/>
    <w:rsid w:val="00B376E0"/>
    <w:rsid w:val="00B37D29"/>
    <w:rsid w:val="00B43C3C"/>
    <w:rsid w:val="00B4418A"/>
    <w:rsid w:val="00B44540"/>
    <w:rsid w:val="00B4628F"/>
    <w:rsid w:val="00B50C91"/>
    <w:rsid w:val="00B52A80"/>
    <w:rsid w:val="00B549A1"/>
    <w:rsid w:val="00B5664D"/>
    <w:rsid w:val="00B5725B"/>
    <w:rsid w:val="00B623A3"/>
    <w:rsid w:val="00B62DED"/>
    <w:rsid w:val="00B63EDC"/>
    <w:rsid w:val="00B65CD1"/>
    <w:rsid w:val="00B6717C"/>
    <w:rsid w:val="00B708B8"/>
    <w:rsid w:val="00B73041"/>
    <w:rsid w:val="00B80F99"/>
    <w:rsid w:val="00B81219"/>
    <w:rsid w:val="00B84D8F"/>
    <w:rsid w:val="00B85634"/>
    <w:rsid w:val="00B863D8"/>
    <w:rsid w:val="00B922D5"/>
    <w:rsid w:val="00B951BC"/>
    <w:rsid w:val="00B95FE8"/>
    <w:rsid w:val="00B96CD8"/>
    <w:rsid w:val="00B96F56"/>
    <w:rsid w:val="00BA1498"/>
    <w:rsid w:val="00BA3EE6"/>
    <w:rsid w:val="00BA4952"/>
    <w:rsid w:val="00BA6B50"/>
    <w:rsid w:val="00BB1983"/>
    <w:rsid w:val="00BB3708"/>
    <w:rsid w:val="00BB4E97"/>
    <w:rsid w:val="00BB744D"/>
    <w:rsid w:val="00BB7C98"/>
    <w:rsid w:val="00BC1353"/>
    <w:rsid w:val="00BC2EDF"/>
    <w:rsid w:val="00BC3F22"/>
    <w:rsid w:val="00BC4DF4"/>
    <w:rsid w:val="00BD0B4A"/>
    <w:rsid w:val="00BD11EC"/>
    <w:rsid w:val="00BD30F8"/>
    <w:rsid w:val="00BD4610"/>
    <w:rsid w:val="00BD4675"/>
    <w:rsid w:val="00BD5383"/>
    <w:rsid w:val="00BD774D"/>
    <w:rsid w:val="00BD7C03"/>
    <w:rsid w:val="00BE13B2"/>
    <w:rsid w:val="00BE3D79"/>
    <w:rsid w:val="00BE5CD0"/>
    <w:rsid w:val="00BF07BB"/>
    <w:rsid w:val="00BF45EE"/>
    <w:rsid w:val="00C003A1"/>
    <w:rsid w:val="00C04A3F"/>
    <w:rsid w:val="00C06624"/>
    <w:rsid w:val="00C070D5"/>
    <w:rsid w:val="00C1234B"/>
    <w:rsid w:val="00C12692"/>
    <w:rsid w:val="00C136B0"/>
    <w:rsid w:val="00C144AF"/>
    <w:rsid w:val="00C15F7F"/>
    <w:rsid w:val="00C20963"/>
    <w:rsid w:val="00C24EED"/>
    <w:rsid w:val="00C2532F"/>
    <w:rsid w:val="00C260D7"/>
    <w:rsid w:val="00C324A1"/>
    <w:rsid w:val="00C34923"/>
    <w:rsid w:val="00C40C33"/>
    <w:rsid w:val="00C418FB"/>
    <w:rsid w:val="00C41D99"/>
    <w:rsid w:val="00C4653E"/>
    <w:rsid w:val="00C47B64"/>
    <w:rsid w:val="00C50B56"/>
    <w:rsid w:val="00C51805"/>
    <w:rsid w:val="00C549DB"/>
    <w:rsid w:val="00C67603"/>
    <w:rsid w:val="00C70800"/>
    <w:rsid w:val="00C70F71"/>
    <w:rsid w:val="00C72750"/>
    <w:rsid w:val="00C75A67"/>
    <w:rsid w:val="00C76BCB"/>
    <w:rsid w:val="00C77B6B"/>
    <w:rsid w:val="00C80FAC"/>
    <w:rsid w:val="00C8125A"/>
    <w:rsid w:val="00C81536"/>
    <w:rsid w:val="00C81639"/>
    <w:rsid w:val="00C834A2"/>
    <w:rsid w:val="00C8496C"/>
    <w:rsid w:val="00C84F72"/>
    <w:rsid w:val="00C8576A"/>
    <w:rsid w:val="00C8682C"/>
    <w:rsid w:val="00C871BA"/>
    <w:rsid w:val="00C92B7E"/>
    <w:rsid w:val="00C945EF"/>
    <w:rsid w:val="00C95936"/>
    <w:rsid w:val="00C95DD2"/>
    <w:rsid w:val="00C970C1"/>
    <w:rsid w:val="00C972B7"/>
    <w:rsid w:val="00CA2695"/>
    <w:rsid w:val="00CA6008"/>
    <w:rsid w:val="00CB23FF"/>
    <w:rsid w:val="00CB2F96"/>
    <w:rsid w:val="00CB3662"/>
    <w:rsid w:val="00CB5687"/>
    <w:rsid w:val="00CB6800"/>
    <w:rsid w:val="00CC6851"/>
    <w:rsid w:val="00CC69E9"/>
    <w:rsid w:val="00CC77DF"/>
    <w:rsid w:val="00CD048F"/>
    <w:rsid w:val="00CD6457"/>
    <w:rsid w:val="00CE0993"/>
    <w:rsid w:val="00CE23E8"/>
    <w:rsid w:val="00CE2D74"/>
    <w:rsid w:val="00CE5519"/>
    <w:rsid w:val="00CE64CE"/>
    <w:rsid w:val="00CE714C"/>
    <w:rsid w:val="00CF01C5"/>
    <w:rsid w:val="00CF0931"/>
    <w:rsid w:val="00CF20B8"/>
    <w:rsid w:val="00CF5255"/>
    <w:rsid w:val="00CF5AC1"/>
    <w:rsid w:val="00CF741C"/>
    <w:rsid w:val="00D000E8"/>
    <w:rsid w:val="00D00E8F"/>
    <w:rsid w:val="00D02261"/>
    <w:rsid w:val="00D035A5"/>
    <w:rsid w:val="00D0391E"/>
    <w:rsid w:val="00D06A20"/>
    <w:rsid w:val="00D110E5"/>
    <w:rsid w:val="00D13170"/>
    <w:rsid w:val="00D13B11"/>
    <w:rsid w:val="00D144FF"/>
    <w:rsid w:val="00D14953"/>
    <w:rsid w:val="00D156FC"/>
    <w:rsid w:val="00D164FC"/>
    <w:rsid w:val="00D166D7"/>
    <w:rsid w:val="00D31E67"/>
    <w:rsid w:val="00D33461"/>
    <w:rsid w:val="00D3528F"/>
    <w:rsid w:val="00D36F57"/>
    <w:rsid w:val="00D43516"/>
    <w:rsid w:val="00D46EDD"/>
    <w:rsid w:val="00D47ECA"/>
    <w:rsid w:val="00D51CFD"/>
    <w:rsid w:val="00D52840"/>
    <w:rsid w:val="00D576C7"/>
    <w:rsid w:val="00D631B4"/>
    <w:rsid w:val="00D640E7"/>
    <w:rsid w:val="00D670D9"/>
    <w:rsid w:val="00D73BD5"/>
    <w:rsid w:val="00D77875"/>
    <w:rsid w:val="00D8181C"/>
    <w:rsid w:val="00D822D5"/>
    <w:rsid w:val="00D94062"/>
    <w:rsid w:val="00D97E8A"/>
    <w:rsid w:val="00DA1DF0"/>
    <w:rsid w:val="00DA42DC"/>
    <w:rsid w:val="00DA47A1"/>
    <w:rsid w:val="00DA5E60"/>
    <w:rsid w:val="00DB046D"/>
    <w:rsid w:val="00DB724C"/>
    <w:rsid w:val="00DC108E"/>
    <w:rsid w:val="00DC2B22"/>
    <w:rsid w:val="00DC45F0"/>
    <w:rsid w:val="00DC52BA"/>
    <w:rsid w:val="00DD0174"/>
    <w:rsid w:val="00DD1908"/>
    <w:rsid w:val="00DD4A1B"/>
    <w:rsid w:val="00DD5BC9"/>
    <w:rsid w:val="00DD68BB"/>
    <w:rsid w:val="00DE46E1"/>
    <w:rsid w:val="00DE658B"/>
    <w:rsid w:val="00DF1894"/>
    <w:rsid w:val="00DF1ADB"/>
    <w:rsid w:val="00DF5575"/>
    <w:rsid w:val="00DF6BF5"/>
    <w:rsid w:val="00E01B17"/>
    <w:rsid w:val="00E045DB"/>
    <w:rsid w:val="00E059EB"/>
    <w:rsid w:val="00E06B73"/>
    <w:rsid w:val="00E11C19"/>
    <w:rsid w:val="00E11D5C"/>
    <w:rsid w:val="00E11E04"/>
    <w:rsid w:val="00E12E0A"/>
    <w:rsid w:val="00E14953"/>
    <w:rsid w:val="00E152FD"/>
    <w:rsid w:val="00E25A24"/>
    <w:rsid w:val="00E27ACD"/>
    <w:rsid w:val="00E30A4D"/>
    <w:rsid w:val="00E32FE4"/>
    <w:rsid w:val="00E33168"/>
    <w:rsid w:val="00E336E1"/>
    <w:rsid w:val="00E346C3"/>
    <w:rsid w:val="00E35454"/>
    <w:rsid w:val="00E40396"/>
    <w:rsid w:val="00E44B8E"/>
    <w:rsid w:val="00E44CD8"/>
    <w:rsid w:val="00E45B0C"/>
    <w:rsid w:val="00E47C02"/>
    <w:rsid w:val="00E52F3B"/>
    <w:rsid w:val="00E5445D"/>
    <w:rsid w:val="00E549BB"/>
    <w:rsid w:val="00E56588"/>
    <w:rsid w:val="00E600A7"/>
    <w:rsid w:val="00E625D6"/>
    <w:rsid w:val="00E62E1B"/>
    <w:rsid w:val="00E75A95"/>
    <w:rsid w:val="00E817AC"/>
    <w:rsid w:val="00E81EF7"/>
    <w:rsid w:val="00E84BD1"/>
    <w:rsid w:val="00E87E30"/>
    <w:rsid w:val="00E90D4D"/>
    <w:rsid w:val="00E92279"/>
    <w:rsid w:val="00E9713F"/>
    <w:rsid w:val="00EA01C8"/>
    <w:rsid w:val="00EA0665"/>
    <w:rsid w:val="00EA1296"/>
    <w:rsid w:val="00EA235F"/>
    <w:rsid w:val="00EA3940"/>
    <w:rsid w:val="00EB348B"/>
    <w:rsid w:val="00EC00F9"/>
    <w:rsid w:val="00EC0539"/>
    <w:rsid w:val="00EC2092"/>
    <w:rsid w:val="00EC35C8"/>
    <w:rsid w:val="00EC4143"/>
    <w:rsid w:val="00EC4414"/>
    <w:rsid w:val="00EC7169"/>
    <w:rsid w:val="00ED7356"/>
    <w:rsid w:val="00EE01FB"/>
    <w:rsid w:val="00EE0B6A"/>
    <w:rsid w:val="00EE6BF7"/>
    <w:rsid w:val="00EE75D0"/>
    <w:rsid w:val="00EF1933"/>
    <w:rsid w:val="00EF48E5"/>
    <w:rsid w:val="00EF5D00"/>
    <w:rsid w:val="00EF6835"/>
    <w:rsid w:val="00EF747E"/>
    <w:rsid w:val="00EF7CC4"/>
    <w:rsid w:val="00F00789"/>
    <w:rsid w:val="00F04809"/>
    <w:rsid w:val="00F0683D"/>
    <w:rsid w:val="00F12E36"/>
    <w:rsid w:val="00F137B5"/>
    <w:rsid w:val="00F13BDE"/>
    <w:rsid w:val="00F140FE"/>
    <w:rsid w:val="00F15554"/>
    <w:rsid w:val="00F166E1"/>
    <w:rsid w:val="00F20209"/>
    <w:rsid w:val="00F21291"/>
    <w:rsid w:val="00F21F29"/>
    <w:rsid w:val="00F237E9"/>
    <w:rsid w:val="00F241B9"/>
    <w:rsid w:val="00F24D43"/>
    <w:rsid w:val="00F25460"/>
    <w:rsid w:val="00F25EA1"/>
    <w:rsid w:val="00F266F2"/>
    <w:rsid w:val="00F26819"/>
    <w:rsid w:val="00F26F3C"/>
    <w:rsid w:val="00F33EC5"/>
    <w:rsid w:val="00F33FCD"/>
    <w:rsid w:val="00F34418"/>
    <w:rsid w:val="00F45344"/>
    <w:rsid w:val="00F5540F"/>
    <w:rsid w:val="00F554F2"/>
    <w:rsid w:val="00F61234"/>
    <w:rsid w:val="00F61F56"/>
    <w:rsid w:val="00F63586"/>
    <w:rsid w:val="00F64257"/>
    <w:rsid w:val="00F71D1B"/>
    <w:rsid w:val="00F73FA8"/>
    <w:rsid w:val="00F94A47"/>
    <w:rsid w:val="00FA0A11"/>
    <w:rsid w:val="00FA48ED"/>
    <w:rsid w:val="00FA4C8D"/>
    <w:rsid w:val="00FA5645"/>
    <w:rsid w:val="00FA5844"/>
    <w:rsid w:val="00FA7C10"/>
    <w:rsid w:val="00FB474D"/>
    <w:rsid w:val="00FC07CC"/>
    <w:rsid w:val="00FC3D90"/>
    <w:rsid w:val="00FC53AA"/>
    <w:rsid w:val="00FC5780"/>
    <w:rsid w:val="00FD3393"/>
    <w:rsid w:val="00FD611F"/>
    <w:rsid w:val="00FE6169"/>
    <w:rsid w:val="00FE6A0A"/>
    <w:rsid w:val="00FE71BC"/>
    <w:rsid w:val="00FE755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097">
      <o:colormru v:ext="edit" colors="#eaeaea"/>
    </o:shapedefaults>
    <o:shapelayout v:ext="edit">
      <o:idmap v:ext="edit" data="1"/>
    </o:shapelayout>
  </w:shapeDefaults>
  <w:decimalSymbol w:val="."/>
  <w:listSeparator w:val=";"/>
  <w14:docId w14:val="38649DB7"/>
  <w15:docId w15:val="{ABC4B752-B3BB-4A9F-B29C-FD0F1504F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200" w:line="2"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iPriority="0" w:unhideWhenUsed="1"/>
    <w:lsdException w:name="List Bullet 3" w:semiHidden="1" w:unhideWhenUsed="1"/>
    <w:lsdException w:name="List Bullet 4" w:semiHidden="1" w:unhideWhenUsed="1"/>
    <w:lsdException w:name="List Bullet 5" w:semiHidden="1"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E190F"/>
    <w:pPr>
      <w:spacing w:after="0" w:line="240" w:lineRule="auto"/>
    </w:pPr>
    <w:rPr>
      <w:rFonts w:ascii="Arial" w:hAnsi="Arial"/>
      <w:sz w:val="20"/>
    </w:rPr>
  </w:style>
  <w:style w:type="paragraph" w:styleId="berschrift1">
    <w:name w:val="heading 1"/>
    <w:basedOn w:val="Standard"/>
    <w:next w:val="Standard"/>
    <w:link w:val="berschrift1Zchn"/>
    <w:uiPriority w:val="9"/>
    <w:rsid w:val="005E190F"/>
    <w:pPr>
      <w:keepNext/>
      <w:keepLines/>
      <w:numPr>
        <w:numId w:val="6"/>
      </w:numPr>
      <w:tabs>
        <w:tab w:val="clear" w:pos="743"/>
        <w:tab w:val="left" w:pos="454"/>
        <w:tab w:val="left" w:pos="624"/>
      </w:tabs>
      <w:spacing w:after="100" w:afterAutospacing="1"/>
      <w:outlineLvl w:val="0"/>
    </w:pPr>
    <w:rPr>
      <w:rFonts w:eastAsiaTheme="majorEastAsia" w:cstheme="majorBidi"/>
      <w:bCs/>
      <w:szCs w:val="28"/>
    </w:rPr>
  </w:style>
  <w:style w:type="paragraph" w:styleId="berschrift2">
    <w:name w:val="heading 2"/>
    <w:basedOn w:val="Listenabsatz"/>
    <w:next w:val="Standard"/>
    <w:link w:val="berschrift2Zchn"/>
    <w:uiPriority w:val="9"/>
    <w:rsid w:val="003F2297"/>
    <w:pPr>
      <w:keepNext/>
      <w:keepLines/>
      <w:numPr>
        <w:ilvl w:val="1"/>
        <w:numId w:val="6"/>
      </w:numPr>
      <w:tabs>
        <w:tab w:val="clear" w:pos="284"/>
        <w:tab w:val="left" w:pos="454"/>
      </w:tabs>
      <w:outlineLvl w:val="1"/>
    </w:pPr>
    <w:rPr>
      <w:rFonts w:ascii="Arial" w:eastAsiaTheme="majorEastAsia" w:hAnsi="Arial" w:cstheme="majorBidi"/>
      <w:bCs/>
      <w:szCs w:val="26"/>
    </w:rPr>
  </w:style>
  <w:style w:type="paragraph" w:styleId="berschrift3">
    <w:name w:val="heading 3"/>
    <w:basedOn w:val="berschrift2"/>
    <w:next w:val="Standard"/>
    <w:link w:val="berschrift3Zchn"/>
    <w:uiPriority w:val="9"/>
    <w:rsid w:val="003F2297"/>
    <w:pPr>
      <w:numPr>
        <w:ilvl w:val="2"/>
      </w:numPr>
      <w:tabs>
        <w:tab w:val="num" w:pos="743"/>
      </w:tabs>
      <w:ind w:left="454" w:hanging="454"/>
      <w:outlineLvl w:val="2"/>
    </w:pPr>
    <w:rPr>
      <w:bCs w:val="0"/>
    </w:rPr>
  </w:style>
  <w:style w:type="paragraph" w:styleId="berschrift4">
    <w:name w:val="heading 4"/>
    <w:basedOn w:val="berschrift3"/>
    <w:next w:val="Standard"/>
    <w:link w:val="berschrift4Zchn"/>
    <w:uiPriority w:val="9"/>
    <w:rsid w:val="003F2297"/>
    <w:pPr>
      <w:numPr>
        <w:ilvl w:val="3"/>
      </w:numPr>
      <w:tabs>
        <w:tab w:val="clear" w:pos="743"/>
        <w:tab w:val="left" w:pos="624"/>
      </w:tabs>
      <w:ind w:left="624" w:hanging="624"/>
      <w:outlineLvl w:val="3"/>
    </w:pPr>
    <w:rPr>
      <w:bCs/>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link w:val="ListenabsatzZchn"/>
    <w:uiPriority w:val="34"/>
    <w:qFormat/>
    <w:rsid w:val="005F5025"/>
    <w:pPr>
      <w:tabs>
        <w:tab w:val="left" w:pos="284"/>
      </w:tabs>
      <w:contextualSpacing/>
    </w:pPr>
    <w:rPr>
      <w:rFonts w:ascii="Calibri" w:eastAsia="Calibri" w:hAnsi="Calibri" w:cs="Times New Roman"/>
      <w:lang w:eastAsia="de-CH"/>
    </w:rPr>
  </w:style>
  <w:style w:type="numbering" w:customStyle="1" w:styleId="FormatvorlageAufgezhlt">
    <w:name w:val="Formatvorlage Aufgezählt"/>
    <w:basedOn w:val="KeineListe"/>
    <w:rsid w:val="00933281"/>
    <w:pPr>
      <w:numPr>
        <w:numId w:val="1"/>
      </w:numPr>
    </w:pPr>
  </w:style>
  <w:style w:type="paragraph" w:styleId="Endnotentext">
    <w:name w:val="endnote text"/>
    <w:basedOn w:val="Standard"/>
    <w:link w:val="EndnotentextZchn"/>
    <w:uiPriority w:val="99"/>
    <w:semiHidden/>
    <w:rsid w:val="00933281"/>
    <w:rPr>
      <w:szCs w:val="20"/>
    </w:rPr>
  </w:style>
  <w:style w:type="character" w:customStyle="1" w:styleId="EndnotentextZchn">
    <w:name w:val="Endnotentext Zchn"/>
    <w:basedOn w:val="Absatz-Standardschriftart"/>
    <w:link w:val="Endnotentext"/>
    <w:uiPriority w:val="99"/>
    <w:semiHidden/>
    <w:rsid w:val="001E0852"/>
    <w:rPr>
      <w:rFonts w:ascii="Frutiger LT Com 45 Light" w:hAnsi="Frutiger LT Com 45 Light"/>
      <w:sz w:val="20"/>
      <w:szCs w:val="20"/>
    </w:rPr>
  </w:style>
  <w:style w:type="character" w:styleId="Endnotenzeichen">
    <w:name w:val="endnote reference"/>
    <w:basedOn w:val="Absatz-Standardschriftart"/>
    <w:uiPriority w:val="99"/>
    <w:semiHidden/>
    <w:rsid w:val="00933281"/>
    <w:rPr>
      <w:vertAlign w:val="superscript"/>
    </w:rPr>
  </w:style>
  <w:style w:type="paragraph" w:customStyle="1" w:styleId="Fuzeile1">
    <w:name w:val="Fußzeile1"/>
    <w:basedOn w:val="Standard"/>
    <w:rsid w:val="00BB3708"/>
    <w:pPr>
      <w:tabs>
        <w:tab w:val="left" w:pos="567"/>
        <w:tab w:val="right" w:pos="8505"/>
        <w:tab w:val="right" w:pos="9072"/>
      </w:tabs>
    </w:pPr>
    <w:rPr>
      <w:sz w:val="16"/>
      <w:szCs w:val="16"/>
    </w:rPr>
  </w:style>
  <w:style w:type="table" w:styleId="HelleListe-Akzent3">
    <w:name w:val="Light List Accent 3"/>
    <w:basedOn w:val="NormaleTabelle"/>
    <w:uiPriority w:val="61"/>
    <w:rsid w:val="00933281"/>
    <w:pPr>
      <w:spacing w:after="0" w:line="240" w:lineRule="auto"/>
    </w:pPr>
    <w:rPr>
      <w:rFonts w:eastAsiaTheme="minorEastAsia"/>
      <w:lang w:val="de-DE"/>
    </w:rPr>
    <w:tblPr>
      <w:tblStyleRowBandSize w:val="1"/>
      <w:tblStyleColBandSize w:val="1"/>
      <w:tblBorders>
        <w:top w:val="single" w:sz="8" w:space="0" w:color="BFDFB3" w:themeColor="accent3"/>
        <w:left w:val="single" w:sz="8" w:space="0" w:color="BFDFB3" w:themeColor="accent3"/>
        <w:bottom w:val="single" w:sz="8" w:space="0" w:color="BFDFB3" w:themeColor="accent3"/>
        <w:right w:val="single" w:sz="8" w:space="0" w:color="BFDFB3" w:themeColor="accent3"/>
      </w:tblBorders>
    </w:tblPr>
    <w:tblStylePr w:type="firstRow">
      <w:pPr>
        <w:spacing w:before="0" w:after="0" w:line="240" w:lineRule="auto"/>
      </w:pPr>
      <w:rPr>
        <w:b/>
        <w:bCs/>
        <w:color w:val="FFFFFF" w:themeColor="background1"/>
      </w:rPr>
      <w:tblPr/>
      <w:tcPr>
        <w:shd w:val="clear" w:color="auto" w:fill="BFDFB3" w:themeFill="accent3"/>
      </w:tcPr>
    </w:tblStylePr>
    <w:tblStylePr w:type="lastRow">
      <w:pPr>
        <w:spacing w:before="0" w:after="0" w:line="240" w:lineRule="auto"/>
      </w:pPr>
      <w:rPr>
        <w:b/>
        <w:bCs/>
      </w:rPr>
      <w:tblPr/>
      <w:tcPr>
        <w:tcBorders>
          <w:top w:val="double" w:sz="6" w:space="0" w:color="BFDFB3" w:themeColor="accent3"/>
          <w:left w:val="single" w:sz="8" w:space="0" w:color="BFDFB3" w:themeColor="accent3"/>
          <w:bottom w:val="single" w:sz="8" w:space="0" w:color="BFDFB3" w:themeColor="accent3"/>
          <w:right w:val="single" w:sz="8" w:space="0" w:color="BFDFB3" w:themeColor="accent3"/>
        </w:tcBorders>
      </w:tcPr>
    </w:tblStylePr>
    <w:tblStylePr w:type="firstCol">
      <w:rPr>
        <w:b/>
        <w:bCs/>
      </w:rPr>
    </w:tblStylePr>
    <w:tblStylePr w:type="lastCol">
      <w:rPr>
        <w:b/>
        <w:bCs/>
      </w:rPr>
    </w:tblStylePr>
    <w:tblStylePr w:type="band1Vert">
      <w:tblPr/>
      <w:tcPr>
        <w:tcBorders>
          <w:top w:val="single" w:sz="8" w:space="0" w:color="BFDFB3" w:themeColor="accent3"/>
          <w:left w:val="single" w:sz="8" w:space="0" w:color="BFDFB3" w:themeColor="accent3"/>
          <w:bottom w:val="single" w:sz="8" w:space="0" w:color="BFDFB3" w:themeColor="accent3"/>
          <w:right w:val="single" w:sz="8" w:space="0" w:color="BFDFB3" w:themeColor="accent3"/>
        </w:tcBorders>
      </w:tcPr>
    </w:tblStylePr>
    <w:tblStylePr w:type="band1Horz">
      <w:tblPr/>
      <w:tcPr>
        <w:tcBorders>
          <w:top w:val="single" w:sz="8" w:space="0" w:color="BFDFB3" w:themeColor="accent3"/>
          <w:left w:val="single" w:sz="8" w:space="0" w:color="BFDFB3" w:themeColor="accent3"/>
          <w:bottom w:val="single" w:sz="8" w:space="0" w:color="BFDFB3" w:themeColor="accent3"/>
          <w:right w:val="single" w:sz="8" w:space="0" w:color="BFDFB3" w:themeColor="accent3"/>
        </w:tcBorders>
      </w:tcPr>
    </w:tblStylePr>
  </w:style>
  <w:style w:type="table" w:styleId="HelleSchattierung-Akzent4">
    <w:name w:val="Light Shading Accent 4"/>
    <w:basedOn w:val="NormaleTabelle"/>
    <w:uiPriority w:val="60"/>
    <w:rsid w:val="00933281"/>
    <w:pPr>
      <w:spacing w:after="0" w:line="240" w:lineRule="auto"/>
    </w:pPr>
    <w:rPr>
      <w:color w:val="1D5D83" w:themeColor="accent4" w:themeShade="BF"/>
    </w:rPr>
    <w:tblPr>
      <w:tblStyleRowBandSize w:val="1"/>
      <w:tblStyleColBandSize w:val="1"/>
      <w:tblBorders>
        <w:top w:val="single" w:sz="8" w:space="0" w:color="277EB0" w:themeColor="accent4"/>
        <w:bottom w:val="single" w:sz="8" w:space="0" w:color="277EB0" w:themeColor="accent4"/>
      </w:tblBorders>
    </w:tblPr>
    <w:tblStylePr w:type="firstRow">
      <w:pPr>
        <w:spacing w:before="0" w:after="0" w:line="240" w:lineRule="auto"/>
      </w:pPr>
      <w:rPr>
        <w:b/>
        <w:bCs/>
      </w:rPr>
      <w:tblPr/>
      <w:tcPr>
        <w:tcBorders>
          <w:top w:val="single" w:sz="8" w:space="0" w:color="277EB0" w:themeColor="accent4"/>
          <w:left w:val="nil"/>
          <w:bottom w:val="single" w:sz="8" w:space="0" w:color="277EB0" w:themeColor="accent4"/>
          <w:right w:val="nil"/>
          <w:insideH w:val="nil"/>
          <w:insideV w:val="nil"/>
        </w:tcBorders>
      </w:tcPr>
    </w:tblStylePr>
    <w:tblStylePr w:type="lastRow">
      <w:pPr>
        <w:spacing w:before="0" w:after="0" w:line="240" w:lineRule="auto"/>
      </w:pPr>
      <w:rPr>
        <w:b/>
        <w:bCs/>
      </w:rPr>
      <w:tblPr/>
      <w:tcPr>
        <w:tcBorders>
          <w:top w:val="single" w:sz="8" w:space="0" w:color="277EB0" w:themeColor="accent4"/>
          <w:left w:val="nil"/>
          <w:bottom w:val="single" w:sz="8" w:space="0" w:color="277EB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3E0F1" w:themeFill="accent4" w:themeFillTint="3F"/>
      </w:tcPr>
    </w:tblStylePr>
    <w:tblStylePr w:type="band1Horz">
      <w:tblPr/>
      <w:tcPr>
        <w:tcBorders>
          <w:left w:val="nil"/>
          <w:right w:val="nil"/>
          <w:insideH w:val="nil"/>
          <w:insideV w:val="nil"/>
        </w:tcBorders>
        <w:shd w:val="clear" w:color="auto" w:fill="C3E0F1" w:themeFill="accent4" w:themeFillTint="3F"/>
      </w:tcPr>
    </w:tblStylePr>
  </w:style>
  <w:style w:type="character" w:customStyle="1" w:styleId="berschrift1Zchn">
    <w:name w:val="Überschrift 1 Zchn"/>
    <w:basedOn w:val="Absatz-Standardschriftart"/>
    <w:link w:val="berschrift1"/>
    <w:uiPriority w:val="9"/>
    <w:rsid w:val="005E190F"/>
    <w:rPr>
      <w:rFonts w:ascii="Arial" w:eastAsiaTheme="majorEastAsia" w:hAnsi="Arial" w:cstheme="majorBidi"/>
      <w:bCs/>
      <w:sz w:val="20"/>
      <w:szCs w:val="28"/>
    </w:rPr>
  </w:style>
  <w:style w:type="paragraph" w:styleId="Kopfzeile">
    <w:name w:val="header"/>
    <w:basedOn w:val="Standard"/>
    <w:link w:val="KopfzeileZchn"/>
    <w:uiPriority w:val="99"/>
    <w:rsid w:val="00933281"/>
    <w:pPr>
      <w:tabs>
        <w:tab w:val="center" w:pos="4536"/>
        <w:tab w:val="right" w:pos="9072"/>
      </w:tabs>
    </w:pPr>
  </w:style>
  <w:style w:type="character" w:customStyle="1" w:styleId="KopfzeileZchn">
    <w:name w:val="Kopfzeile Zchn"/>
    <w:basedOn w:val="Absatz-Standardschriftart"/>
    <w:link w:val="Kopfzeile"/>
    <w:uiPriority w:val="99"/>
    <w:rsid w:val="001E0852"/>
    <w:rPr>
      <w:rFonts w:ascii="Frutiger LT Com 45 Light" w:hAnsi="Frutiger LT Com 45 Light"/>
      <w:sz w:val="20"/>
    </w:rPr>
  </w:style>
  <w:style w:type="paragraph" w:styleId="Sprechblasentext">
    <w:name w:val="Balloon Text"/>
    <w:basedOn w:val="Standard"/>
    <w:link w:val="SprechblasentextZchn"/>
    <w:uiPriority w:val="99"/>
    <w:semiHidden/>
    <w:rsid w:val="0093328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E0852"/>
    <w:rPr>
      <w:rFonts w:ascii="Tahoma" w:hAnsi="Tahoma" w:cs="Tahoma"/>
      <w:sz w:val="16"/>
      <w:szCs w:val="16"/>
    </w:rPr>
  </w:style>
  <w:style w:type="paragraph" w:customStyle="1" w:styleId="TITELInnenseiten">
    <w:name w:val="TITEL_Innenseiten"/>
    <w:basedOn w:val="Standard"/>
    <w:link w:val="TITELInnenseitenZchn"/>
    <w:qFormat/>
    <w:rsid w:val="006E5E5F"/>
    <w:pPr>
      <w:spacing w:line="454" w:lineRule="exact"/>
      <w:ind w:left="284"/>
    </w:pPr>
    <w:rPr>
      <w:color w:val="FFFFFF" w:themeColor="background1"/>
      <w:sz w:val="38"/>
    </w:rPr>
  </w:style>
  <w:style w:type="character" w:customStyle="1" w:styleId="berschrift2Zchn">
    <w:name w:val="Überschrift 2 Zchn"/>
    <w:basedOn w:val="Absatz-Standardschriftart"/>
    <w:link w:val="berschrift2"/>
    <w:uiPriority w:val="9"/>
    <w:rsid w:val="003F2297"/>
    <w:rPr>
      <w:rFonts w:ascii="Arial" w:eastAsiaTheme="majorEastAsia" w:hAnsi="Arial" w:cstheme="majorBidi"/>
      <w:bCs/>
      <w:sz w:val="20"/>
      <w:szCs w:val="26"/>
      <w:lang w:eastAsia="de-CH"/>
    </w:rPr>
  </w:style>
  <w:style w:type="character" w:customStyle="1" w:styleId="berschrift3Zchn">
    <w:name w:val="Überschrift 3 Zchn"/>
    <w:basedOn w:val="Absatz-Standardschriftart"/>
    <w:link w:val="berschrift3"/>
    <w:uiPriority w:val="9"/>
    <w:rsid w:val="003F2297"/>
    <w:rPr>
      <w:rFonts w:ascii="Arial" w:eastAsiaTheme="majorEastAsia" w:hAnsi="Arial" w:cstheme="majorBidi"/>
      <w:sz w:val="20"/>
      <w:szCs w:val="26"/>
      <w:lang w:eastAsia="de-CH"/>
    </w:rPr>
  </w:style>
  <w:style w:type="character" w:customStyle="1" w:styleId="berschrift4Zchn">
    <w:name w:val="Überschrift 4 Zchn"/>
    <w:basedOn w:val="Absatz-Standardschriftart"/>
    <w:link w:val="berschrift4"/>
    <w:uiPriority w:val="9"/>
    <w:rsid w:val="003F2297"/>
    <w:rPr>
      <w:rFonts w:ascii="Arial" w:eastAsiaTheme="majorEastAsia" w:hAnsi="Arial" w:cstheme="majorBidi"/>
      <w:bCs/>
      <w:iCs/>
      <w:sz w:val="20"/>
      <w:szCs w:val="26"/>
      <w:lang w:eastAsia="de-CH"/>
    </w:rPr>
  </w:style>
  <w:style w:type="paragraph" w:styleId="Verzeichnis5">
    <w:name w:val="toc 5"/>
    <w:basedOn w:val="Standard"/>
    <w:next w:val="Standard"/>
    <w:autoRedefine/>
    <w:uiPriority w:val="39"/>
    <w:semiHidden/>
    <w:rsid w:val="00933281"/>
    <w:pPr>
      <w:spacing w:after="100"/>
      <w:ind w:left="800"/>
    </w:pPr>
  </w:style>
  <w:style w:type="paragraph" w:customStyle="1" w:styleId="TITELPublikationsnameNr">
    <w:name w:val="TITEL_Publikationsname_Nr."/>
    <w:basedOn w:val="Standard"/>
    <w:link w:val="TITELPublikationsnameNrZchn"/>
    <w:qFormat/>
    <w:rsid w:val="006E5E5F"/>
    <w:pPr>
      <w:tabs>
        <w:tab w:val="right" w:pos="9900"/>
      </w:tabs>
      <w:ind w:left="284"/>
    </w:pPr>
    <w:rPr>
      <w:color w:val="FFFFFF" w:themeColor="background1"/>
    </w:rPr>
  </w:style>
  <w:style w:type="character" w:customStyle="1" w:styleId="TITELPublikationsnameNrZchn">
    <w:name w:val="TITEL_Publikationsname_Nr. Zchn"/>
    <w:basedOn w:val="Absatz-Standardschriftart"/>
    <w:link w:val="TITELPublikationsnameNr"/>
    <w:rsid w:val="006E5E5F"/>
    <w:rPr>
      <w:rFonts w:ascii="Arial" w:hAnsi="Arial"/>
      <w:color w:val="FFFFFF" w:themeColor="background1"/>
      <w:sz w:val="20"/>
    </w:rPr>
  </w:style>
  <w:style w:type="paragraph" w:customStyle="1" w:styleId="TitelTitelseite">
    <w:name w:val="Titel_Titelseite"/>
    <w:basedOn w:val="TITELInnenseiten"/>
    <w:link w:val="TitelTitelseiteZchn"/>
    <w:rsid w:val="00FA4C8D"/>
    <w:pPr>
      <w:spacing w:line="567" w:lineRule="exact"/>
    </w:pPr>
    <w:rPr>
      <w:szCs w:val="46"/>
    </w:rPr>
  </w:style>
  <w:style w:type="paragraph" w:customStyle="1" w:styleId="AufzhlungStrichbfu">
    <w:name w:val="Aufzählung_Strich_bfu"/>
    <w:basedOn w:val="Listenabsatz"/>
    <w:link w:val="AufzhlungStrichbfuZchn"/>
    <w:qFormat/>
    <w:rsid w:val="0017592F"/>
    <w:pPr>
      <w:numPr>
        <w:numId w:val="5"/>
      </w:numPr>
      <w:ind w:left="284" w:hanging="284"/>
    </w:pPr>
    <w:rPr>
      <w:rFonts w:ascii="Arial" w:hAnsi="Arial"/>
    </w:rPr>
  </w:style>
  <w:style w:type="character" w:customStyle="1" w:styleId="TITELInnenseitenZchn">
    <w:name w:val="TITEL_Innenseiten Zchn"/>
    <w:basedOn w:val="Absatz-Standardschriftart"/>
    <w:link w:val="TITELInnenseiten"/>
    <w:rsid w:val="006E5E5F"/>
    <w:rPr>
      <w:rFonts w:ascii="Arial" w:hAnsi="Arial"/>
      <w:color w:val="FFFFFF" w:themeColor="background1"/>
      <w:sz w:val="38"/>
    </w:rPr>
  </w:style>
  <w:style w:type="character" w:customStyle="1" w:styleId="TitelTitelseiteZchn">
    <w:name w:val="Titel_Titelseite Zchn"/>
    <w:basedOn w:val="TITELInnenseitenZchn"/>
    <w:link w:val="TitelTitelseite"/>
    <w:rsid w:val="00FA4C8D"/>
    <w:rPr>
      <w:rFonts w:ascii="Arial" w:hAnsi="Arial"/>
      <w:color w:val="FFFFFF" w:themeColor="background1"/>
      <w:sz w:val="38"/>
      <w:szCs w:val="46"/>
    </w:rPr>
  </w:style>
  <w:style w:type="character" w:customStyle="1" w:styleId="ListenabsatzZchn">
    <w:name w:val="Listenabsatz Zchn"/>
    <w:basedOn w:val="Absatz-Standardschriftart"/>
    <w:link w:val="Listenabsatz"/>
    <w:uiPriority w:val="34"/>
    <w:rsid w:val="001E0852"/>
    <w:rPr>
      <w:rFonts w:ascii="Calibri" w:eastAsia="Calibri" w:hAnsi="Calibri" w:cs="Times New Roman"/>
      <w:sz w:val="20"/>
      <w:lang w:eastAsia="de-CH"/>
    </w:rPr>
  </w:style>
  <w:style w:type="character" w:customStyle="1" w:styleId="AufzhlungStrichbfuZchn">
    <w:name w:val="Aufzählung_Strich_bfu Zchn"/>
    <w:basedOn w:val="ListenabsatzZchn"/>
    <w:link w:val="AufzhlungStrichbfu"/>
    <w:rsid w:val="0017592F"/>
    <w:rPr>
      <w:rFonts w:ascii="Arial" w:eastAsia="Calibri" w:hAnsi="Arial" w:cs="Times New Roman"/>
      <w:sz w:val="20"/>
      <w:lang w:eastAsia="de-CH"/>
    </w:rPr>
  </w:style>
  <w:style w:type="paragraph" w:customStyle="1" w:styleId="AufzhlungPunktbfu">
    <w:name w:val="Aufzählung_Punkt_bfu"/>
    <w:basedOn w:val="AufzhlungStrichbfu"/>
    <w:link w:val="AufzhlungPunktbfuZchn"/>
    <w:qFormat/>
    <w:rsid w:val="0017592F"/>
    <w:pPr>
      <w:numPr>
        <w:numId w:val="3"/>
      </w:numPr>
      <w:ind w:left="284" w:hanging="284"/>
    </w:pPr>
  </w:style>
  <w:style w:type="paragraph" w:customStyle="1" w:styleId="AufzhlungKstlibfu">
    <w:name w:val="Aufzählung_Kästli_bfu"/>
    <w:basedOn w:val="AufzhlungStrichbfu"/>
    <w:link w:val="AufzhlungKstlibfuZchn"/>
    <w:qFormat/>
    <w:rsid w:val="0017592F"/>
    <w:pPr>
      <w:numPr>
        <w:numId w:val="2"/>
      </w:numPr>
    </w:pPr>
  </w:style>
  <w:style w:type="character" w:customStyle="1" w:styleId="AufzhlungPunktbfuZchn">
    <w:name w:val="Aufzählung_Punkt_bfu Zchn"/>
    <w:basedOn w:val="AufzhlungStrichbfuZchn"/>
    <w:link w:val="AufzhlungPunktbfu"/>
    <w:rsid w:val="0017592F"/>
    <w:rPr>
      <w:rFonts w:ascii="Arial" w:eastAsia="Calibri" w:hAnsi="Arial" w:cs="Times New Roman"/>
      <w:sz w:val="20"/>
      <w:lang w:eastAsia="de-CH"/>
    </w:rPr>
  </w:style>
  <w:style w:type="character" w:customStyle="1" w:styleId="AufzhlungKstlibfuZchn">
    <w:name w:val="Aufzählung_Kästli_bfu Zchn"/>
    <w:basedOn w:val="AufzhlungStrichbfuZchn"/>
    <w:link w:val="AufzhlungKstlibfu"/>
    <w:rsid w:val="0017592F"/>
    <w:rPr>
      <w:rFonts w:ascii="Arial" w:eastAsia="Calibri" w:hAnsi="Arial" w:cs="Times New Roman"/>
      <w:sz w:val="20"/>
      <w:lang w:eastAsia="de-CH"/>
    </w:rPr>
  </w:style>
  <w:style w:type="paragraph" w:customStyle="1" w:styleId="berschrift12Zeilen">
    <w:name w:val="Überschrift 1_2Zeilen"/>
    <w:basedOn w:val="berschrift1"/>
    <w:link w:val="berschrift12ZeilenZchn"/>
    <w:semiHidden/>
    <w:rsid w:val="000B0B50"/>
    <w:pPr>
      <w:spacing w:after="454"/>
    </w:pPr>
  </w:style>
  <w:style w:type="character" w:customStyle="1" w:styleId="berschrift12ZeilenZchn">
    <w:name w:val="Überschrift 1_2Zeilen Zchn"/>
    <w:basedOn w:val="berschrift1Zchn"/>
    <w:link w:val="berschrift12Zeilen"/>
    <w:semiHidden/>
    <w:rsid w:val="00C260D7"/>
    <w:rPr>
      <w:rFonts w:ascii="Arial" w:eastAsiaTheme="majorEastAsia" w:hAnsi="Arial" w:cstheme="majorBidi"/>
      <w:bCs/>
      <w:sz w:val="20"/>
      <w:szCs w:val="28"/>
    </w:rPr>
  </w:style>
  <w:style w:type="paragraph" w:styleId="Fuzeile">
    <w:name w:val="footer"/>
    <w:basedOn w:val="Standard"/>
    <w:link w:val="FuzeileZchn"/>
    <w:uiPriority w:val="99"/>
    <w:rsid w:val="000D3271"/>
    <w:pPr>
      <w:tabs>
        <w:tab w:val="center" w:pos="4536"/>
        <w:tab w:val="right" w:pos="9072"/>
      </w:tabs>
      <w:ind w:left="-851"/>
    </w:pPr>
    <w:rPr>
      <w:sz w:val="16"/>
    </w:rPr>
  </w:style>
  <w:style w:type="character" w:customStyle="1" w:styleId="FuzeileZchn">
    <w:name w:val="Fußzeile Zchn"/>
    <w:basedOn w:val="Absatz-Standardschriftart"/>
    <w:link w:val="Fuzeile"/>
    <w:uiPriority w:val="99"/>
    <w:rsid w:val="000D3271"/>
    <w:rPr>
      <w:rFonts w:ascii="Arial" w:hAnsi="Arial"/>
      <w:sz w:val="16"/>
    </w:rPr>
  </w:style>
  <w:style w:type="paragraph" w:customStyle="1" w:styleId="TITELInnenseitenUntertitel">
    <w:name w:val="TITEL_Innenseiten_Untertitel"/>
    <w:basedOn w:val="TITELInnenseiten"/>
    <w:qFormat/>
    <w:rsid w:val="00EA235F"/>
    <w:pPr>
      <w:spacing w:before="400"/>
    </w:pPr>
    <w:rPr>
      <w:rFonts w:ascii="Frutiger LT Com 45 Light" w:hAnsi="Frutiger LT Com 45 Light"/>
    </w:rPr>
  </w:style>
  <w:style w:type="character" w:styleId="Fett">
    <w:name w:val="Strong"/>
    <w:basedOn w:val="Absatz-Standardschriftart"/>
    <w:uiPriority w:val="22"/>
    <w:qFormat/>
    <w:rsid w:val="0017592F"/>
    <w:rPr>
      <w:rFonts w:ascii="Arial" w:hAnsi="Arial"/>
      <w:b/>
      <w:bCs/>
      <w:sz w:val="20"/>
    </w:rPr>
  </w:style>
  <w:style w:type="paragraph" w:customStyle="1" w:styleId="AufzhlungNummerierungbfu">
    <w:name w:val="Aufzählung_Nummerierung_bfu"/>
    <w:basedOn w:val="AufzhlungPunktbfu"/>
    <w:next w:val="Standard"/>
    <w:link w:val="AufzhlungNummerierungbfuZchn"/>
    <w:qFormat/>
    <w:rsid w:val="0017592F"/>
    <w:pPr>
      <w:numPr>
        <w:numId w:val="4"/>
      </w:numPr>
      <w:ind w:left="284" w:hanging="284"/>
    </w:pPr>
  </w:style>
  <w:style w:type="paragraph" w:styleId="Dokumentstruktur">
    <w:name w:val="Document Map"/>
    <w:basedOn w:val="Standard"/>
    <w:link w:val="DokumentstrukturZchn"/>
    <w:uiPriority w:val="99"/>
    <w:semiHidden/>
    <w:rsid w:val="00B73041"/>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B73041"/>
    <w:rPr>
      <w:rFonts w:ascii="Tahoma" w:hAnsi="Tahoma" w:cs="Tahoma"/>
      <w:sz w:val="16"/>
      <w:szCs w:val="16"/>
    </w:rPr>
  </w:style>
  <w:style w:type="paragraph" w:customStyle="1" w:styleId="Aufzhlungabcbfu">
    <w:name w:val="Aufzählung_abc_bfu"/>
    <w:basedOn w:val="AufzhlungNummerierungbfu"/>
    <w:link w:val="AufzhlungabcbfuZchn"/>
    <w:qFormat/>
    <w:rsid w:val="0017592F"/>
    <w:pPr>
      <w:numPr>
        <w:numId w:val="7"/>
      </w:numPr>
      <w:ind w:left="284" w:hanging="284"/>
    </w:pPr>
  </w:style>
  <w:style w:type="character" w:customStyle="1" w:styleId="AufzhlungNummerierungbfuZchn">
    <w:name w:val="Aufzählung_Nummerierung_bfu Zchn"/>
    <w:basedOn w:val="AufzhlungPunktbfuZchn"/>
    <w:link w:val="AufzhlungNummerierungbfu"/>
    <w:rsid w:val="0017592F"/>
    <w:rPr>
      <w:rFonts w:ascii="Arial" w:eastAsia="Calibri" w:hAnsi="Arial" w:cs="Times New Roman"/>
      <w:sz w:val="20"/>
      <w:lang w:eastAsia="de-CH"/>
    </w:rPr>
  </w:style>
  <w:style w:type="character" w:customStyle="1" w:styleId="AufzhlungabcbfuZchn">
    <w:name w:val="Aufzählung_abc_bfu Zchn"/>
    <w:basedOn w:val="AufzhlungNummerierungbfuZchn"/>
    <w:link w:val="Aufzhlungabcbfu"/>
    <w:rsid w:val="0017592F"/>
    <w:rPr>
      <w:rFonts w:ascii="Arial" w:eastAsia="Calibri" w:hAnsi="Arial" w:cs="Times New Roman"/>
      <w:sz w:val="20"/>
      <w:lang w:eastAsia="de-CH"/>
    </w:rPr>
  </w:style>
  <w:style w:type="paragraph" w:customStyle="1" w:styleId="Formulartext">
    <w:name w:val="Formulartext"/>
    <w:basedOn w:val="Standard"/>
    <w:link w:val="FormulartextZchn"/>
    <w:qFormat/>
    <w:rsid w:val="000D1D0F"/>
    <w:pPr>
      <w:overflowPunct w:val="0"/>
      <w:autoSpaceDE w:val="0"/>
      <w:autoSpaceDN w:val="0"/>
      <w:adjustRightInd w:val="0"/>
      <w:textAlignment w:val="baseline"/>
    </w:pPr>
    <w:rPr>
      <w:rFonts w:eastAsia="Times New Roman" w:cs="Times New Roman"/>
      <w:b/>
      <w:szCs w:val="20"/>
      <w:lang w:val="de-DE" w:eastAsia="de-DE"/>
    </w:rPr>
  </w:style>
  <w:style w:type="character" w:customStyle="1" w:styleId="FormulartextZchn">
    <w:name w:val="Formulartext Zchn"/>
    <w:basedOn w:val="Absatz-Standardschriftart"/>
    <w:link w:val="Formulartext"/>
    <w:rsid w:val="000D1D0F"/>
    <w:rPr>
      <w:rFonts w:ascii="Arial" w:eastAsia="Times New Roman" w:hAnsi="Arial" w:cs="Times New Roman"/>
      <w:b/>
      <w:sz w:val="20"/>
      <w:szCs w:val="20"/>
      <w:lang w:val="de-DE" w:eastAsia="de-DE"/>
    </w:rPr>
  </w:style>
  <w:style w:type="character" w:styleId="Kommentarzeichen">
    <w:name w:val="annotation reference"/>
    <w:basedOn w:val="Absatz-Standardschriftart"/>
    <w:semiHidden/>
    <w:rsid w:val="007343D5"/>
    <w:rPr>
      <w:sz w:val="16"/>
      <w:szCs w:val="16"/>
    </w:rPr>
  </w:style>
  <w:style w:type="paragraph" w:styleId="Kommentartext">
    <w:name w:val="annotation text"/>
    <w:basedOn w:val="Standard"/>
    <w:link w:val="KommentartextZchn"/>
    <w:semiHidden/>
    <w:rsid w:val="007343D5"/>
    <w:rPr>
      <w:szCs w:val="20"/>
    </w:rPr>
  </w:style>
  <w:style w:type="character" w:customStyle="1" w:styleId="KommentartextZchn">
    <w:name w:val="Kommentartext Zchn"/>
    <w:basedOn w:val="Absatz-Standardschriftart"/>
    <w:link w:val="Kommentartext"/>
    <w:uiPriority w:val="99"/>
    <w:semiHidden/>
    <w:rsid w:val="007343D5"/>
    <w:rPr>
      <w:rFonts w:ascii="Frutiger LT Com 45 Light" w:hAnsi="Frutiger LT Com 45 Light"/>
      <w:sz w:val="20"/>
      <w:szCs w:val="20"/>
    </w:rPr>
  </w:style>
  <w:style w:type="paragraph" w:styleId="Kommentarthema">
    <w:name w:val="annotation subject"/>
    <w:basedOn w:val="Kommentartext"/>
    <w:next w:val="Kommentartext"/>
    <w:link w:val="KommentarthemaZchn"/>
    <w:uiPriority w:val="99"/>
    <w:semiHidden/>
    <w:rsid w:val="007343D5"/>
    <w:rPr>
      <w:b/>
      <w:bCs/>
    </w:rPr>
  </w:style>
  <w:style w:type="character" w:customStyle="1" w:styleId="KommentarthemaZchn">
    <w:name w:val="Kommentarthema Zchn"/>
    <w:basedOn w:val="KommentartextZchn"/>
    <w:link w:val="Kommentarthema"/>
    <w:uiPriority w:val="99"/>
    <w:semiHidden/>
    <w:rsid w:val="007343D5"/>
    <w:rPr>
      <w:rFonts w:ascii="Frutiger LT Com 45 Light" w:hAnsi="Frutiger LT Com 45 Light"/>
      <w:b/>
      <w:bCs/>
      <w:sz w:val="20"/>
      <w:szCs w:val="20"/>
    </w:rPr>
  </w:style>
  <w:style w:type="character" w:styleId="Platzhaltertext">
    <w:name w:val="Placeholder Text"/>
    <w:basedOn w:val="Absatz-Standardschriftart"/>
    <w:uiPriority w:val="99"/>
    <w:semiHidden/>
    <w:rsid w:val="00E06B73"/>
    <w:rPr>
      <w:color w:val="808080"/>
    </w:rPr>
  </w:style>
  <w:style w:type="paragraph" w:styleId="Titel">
    <w:name w:val="Title"/>
    <w:basedOn w:val="Standard"/>
    <w:next w:val="Standard"/>
    <w:link w:val="TitelZchn"/>
    <w:uiPriority w:val="10"/>
    <w:rsid w:val="00022ACE"/>
    <w:pPr>
      <w:pBdr>
        <w:bottom w:val="single" w:sz="8" w:space="4" w:color="60AE42" w:themeColor="accent1"/>
      </w:pBdr>
      <w:spacing w:after="300"/>
      <w:contextualSpacing/>
    </w:pPr>
    <w:rPr>
      <w:rFonts w:asciiTheme="majorHAnsi" w:eastAsiaTheme="majorEastAsia" w:hAnsiTheme="majorHAnsi" w:cstheme="majorBidi"/>
      <w:color w:val="BFBFBF" w:themeColor="text2" w:themeShade="BF"/>
      <w:spacing w:val="5"/>
      <w:kern w:val="28"/>
      <w:sz w:val="52"/>
      <w:szCs w:val="52"/>
    </w:rPr>
  </w:style>
  <w:style w:type="character" w:customStyle="1" w:styleId="TitelZchn">
    <w:name w:val="Titel Zchn"/>
    <w:basedOn w:val="Absatz-Standardschriftart"/>
    <w:link w:val="Titel"/>
    <w:uiPriority w:val="10"/>
    <w:rsid w:val="00022ACE"/>
    <w:rPr>
      <w:rFonts w:asciiTheme="majorHAnsi" w:eastAsiaTheme="majorEastAsia" w:hAnsiTheme="majorHAnsi" w:cstheme="majorBidi"/>
      <w:color w:val="BFBFBF" w:themeColor="text2" w:themeShade="BF"/>
      <w:spacing w:val="5"/>
      <w:kern w:val="28"/>
      <w:sz w:val="52"/>
      <w:szCs w:val="52"/>
    </w:rPr>
  </w:style>
  <w:style w:type="paragraph" w:customStyle="1" w:styleId="Default">
    <w:name w:val="Default"/>
    <w:rsid w:val="002D70E5"/>
    <w:pPr>
      <w:autoSpaceDE w:val="0"/>
      <w:autoSpaceDN w:val="0"/>
      <w:adjustRightInd w:val="0"/>
      <w:spacing w:after="0" w:line="240" w:lineRule="auto"/>
    </w:pPr>
    <w:rPr>
      <w:rFonts w:ascii="Arial" w:hAnsi="Arial" w:cs="Arial"/>
      <w:color w:val="000000"/>
      <w:sz w:val="24"/>
      <w:szCs w:val="24"/>
    </w:rPr>
  </w:style>
  <w:style w:type="table" w:styleId="Tabellenraster">
    <w:name w:val="Table Grid"/>
    <w:basedOn w:val="NormaleTabelle"/>
    <w:rsid w:val="00AF38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F00789"/>
    <w:pPr>
      <w:spacing w:after="0" w:line="240" w:lineRule="auto"/>
    </w:pPr>
    <w:rPr>
      <w:rFonts w:ascii="Arial" w:hAnsi="Arial"/>
      <w:sz w:val="20"/>
    </w:rPr>
  </w:style>
  <w:style w:type="character" w:styleId="SchwacherVerweis">
    <w:name w:val="Subtle Reference"/>
    <w:basedOn w:val="Absatz-Standardschriftart"/>
    <w:uiPriority w:val="31"/>
    <w:qFormat/>
    <w:rsid w:val="002445F4"/>
    <w:rPr>
      <w:smallCaps/>
      <w:color w:val="5A5A5A" w:themeColor="text1" w:themeTint="A5"/>
    </w:rPr>
  </w:style>
  <w:style w:type="character" w:styleId="Hyperlink">
    <w:name w:val="Hyperlink"/>
    <w:basedOn w:val="Absatz-Standardschriftart"/>
    <w:uiPriority w:val="99"/>
    <w:unhideWhenUsed/>
    <w:rsid w:val="005C4BA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303138">
      <w:bodyDiv w:val="1"/>
      <w:marLeft w:val="0"/>
      <w:marRight w:val="0"/>
      <w:marTop w:val="0"/>
      <w:marBottom w:val="0"/>
      <w:divBdr>
        <w:top w:val="none" w:sz="0" w:space="0" w:color="auto"/>
        <w:left w:val="none" w:sz="0" w:space="0" w:color="auto"/>
        <w:bottom w:val="none" w:sz="0" w:space="0" w:color="auto"/>
        <w:right w:val="none" w:sz="0" w:space="0" w:color="auto"/>
      </w:divBdr>
    </w:div>
    <w:div w:id="514346876">
      <w:bodyDiv w:val="1"/>
      <w:marLeft w:val="0"/>
      <w:marRight w:val="0"/>
      <w:marTop w:val="0"/>
      <w:marBottom w:val="0"/>
      <w:divBdr>
        <w:top w:val="none" w:sz="0" w:space="0" w:color="auto"/>
        <w:left w:val="none" w:sz="0" w:space="0" w:color="auto"/>
        <w:bottom w:val="none" w:sz="0" w:space="0" w:color="auto"/>
        <w:right w:val="none" w:sz="0" w:space="0" w:color="auto"/>
      </w:divBdr>
    </w:div>
    <w:div w:id="589969266">
      <w:bodyDiv w:val="1"/>
      <w:marLeft w:val="0"/>
      <w:marRight w:val="0"/>
      <w:marTop w:val="0"/>
      <w:marBottom w:val="0"/>
      <w:divBdr>
        <w:top w:val="none" w:sz="0" w:space="0" w:color="auto"/>
        <w:left w:val="none" w:sz="0" w:space="0" w:color="auto"/>
        <w:bottom w:val="none" w:sz="0" w:space="0" w:color="auto"/>
        <w:right w:val="none" w:sz="0" w:space="0" w:color="auto"/>
      </w:divBdr>
      <w:divsChild>
        <w:div w:id="647592576">
          <w:marLeft w:val="0"/>
          <w:marRight w:val="0"/>
          <w:marTop w:val="0"/>
          <w:marBottom w:val="0"/>
          <w:divBdr>
            <w:top w:val="none" w:sz="0" w:space="0" w:color="auto"/>
            <w:left w:val="none" w:sz="0" w:space="0" w:color="auto"/>
            <w:bottom w:val="none" w:sz="0" w:space="0" w:color="auto"/>
            <w:right w:val="none" w:sz="0" w:space="0" w:color="auto"/>
          </w:divBdr>
          <w:divsChild>
            <w:div w:id="251083751">
              <w:marLeft w:val="0"/>
              <w:marRight w:val="0"/>
              <w:marTop w:val="0"/>
              <w:marBottom w:val="0"/>
              <w:divBdr>
                <w:top w:val="none" w:sz="0" w:space="0" w:color="auto"/>
                <w:left w:val="none" w:sz="0" w:space="0" w:color="auto"/>
                <w:bottom w:val="none" w:sz="0" w:space="0" w:color="auto"/>
                <w:right w:val="none" w:sz="0" w:space="0" w:color="auto"/>
              </w:divBdr>
              <w:divsChild>
                <w:div w:id="993607331">
                  <w:marLeft w:val="0"/>
                  <w:marRight w:val="0"/>
                  <w:marTop w:val="0"/>
                  <w:marBottom w:val="0"/>
                  <w:divBdr>
                    <w:top w:val="none" w:sz="0" w:space="0" w:color="auto"/>
                    <w:left w:val="none" w:sz="0" w:space="0" w:color="auto"/>
                    <w:bottom w:val="none" w:sz="0" w:space="0" w:color="auto"/>
                    <w:right w:val="none" w:sz="0" w:space="0" w:color="auto"/>
                  </w:divBdr>
                  <w:divsChild>
                    <w:div w:id="170062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4676123">
      <w:bodyDiv w:val="1"/>
      <w:marLeft w:val="0"/>
      <w:marRight w:val="0"/>
      <w:marTop w:val="0"/>
      <w:marBottom w:val="0"/>
      <w:divBdr>
        <w:top w:val="none" w:sz="0" w:space="0" w:color="auto"/>
        <w:left w:val="none" w:sz="0" w:space="0" w:color="auto"/>
        <w:bottom w:val="none" w:sz="0" w:space="0" w:color="auto"/>
        <w:right w:val="none" w:sz="0" w:space="0" w:color="auto"/>
      </w:divBdr>
    </w:div>
    <w:div w:id="1086264187">
      <w:bodyDiv w:val="1"/>
      <w:marLeft w:val="0"/>
      <w:marRight w:val="0"/>
      <w:marTop w:val="0"/>
      <w:marBottom w:val="0"/>
      <w:divBdr>
        <w:top w:val="none" w:sz="0" w:space="0" w:color="auto"/>
        <w:left w:val="none" w:sz="0" w:space="0" w:color="auto"/>
        <w:bottom w:val="none" w:sz="0" w:space="0" w:color="auto"/>
        <w:right w:val="none" w:sz="0" w:space="0" w:color="auto"/>
      </w:divBdr>
    </w:div>
    <w:div w:id="1231042070">
      <w:bodyDiv w:val="1"/>
      <w:marLeft w:val="0"/>
      <w:marRight w:val="0"/>
      <w:marTop w:val="0"/>
      <w:marBottom w:val="0"/>
      <w:divBdr>
        <w:top w:val="none" w:sz="0" w:space="0" w:color="auto"/>
        <w:left w:val="none" w:sz="0" w:space="0" w:color="auto"/>
        <w:bottom w:val="none" w:sz="0" w:space="0" w:color="auto"/>
        <w:right w:val="none" w:sz="0" w:space="0" w:color="auto"/>
      </w:divBdr>
    </w:div>
    <w:div w:id="1244291759">
      <w:bodyDiv w:val="1"/>
      <w:marLeft w:val="0"/>
      <w:marRight w:val="0"/>
      <w:marTop w:val="0"/>
      <w:marBottom w:val="0"/>
      <w:divBdr>
        <w:top w:val="none" w:sz="0" w:space="0" w:color="auto"/>
        <w:left w:val="none" w:sz="0" w:space="0" w:color="auto"/>
        <w:bottom w:val="none" w:sz="0" w:space="0" w:color="auto"/>
        <w:right w:val="none" w:sz="0" w:space="0" w:color="auto"/>
      </w:divBdr>
    </w:div>
    <w:div w:id="1259607066">
      <w:bodyDiv w:val="1"/>
      <w:marLeft w:val="0"/>
      <w:marRight w:val="0"/>
      <w:marTop w:val="0"/>
      <w:marBottom w:val="0"/>
      <w:divBdr>
        <w:top w:val="none" w:sz="0" w:space="0" w:color="auto"/>
        <w:left w:val="none" w:sz="0" w:space="0" w:color="auto"/>
        <w:bottom w:val="none" w:sz="0" w:space="0" w:color="auto"/>
        <w:right w:val="none" w:sz="0" w:space="0" w:color="auto"/>
      </w:divBdr>
    </w:div>
    <w:div w:id="1286697055">
      <w:bodyDiv w:val="1"/>
      <w:marLeft w:val="0"/>
      <w:marRight w:val="0"/>
      <w:marTop w:val="0"/>
      <w:marBottom w:val="0"/>
      <w:divBdr>
        <w:top w:val="none" w:sz="0" w:space="0" w:color="auto"/>
        <w:left w:val="none" w:sz="0" w:space="0" w:color="auto"/>
        <w:bottom w:val="none" w:sz="0" w:space="0" w:color="auto"/>
        <w:right w:val="none" w:sz="0" w:space="0" w:color="auto"/>
      </w:divBdr>
    </w:div>
    <w:div w:id="1404911064">
      <w:bodyDiv w:val="1"/>
      <w:marLeft w:val="0"/>
      <w:marRight w:val="0"/>
      <w:marTop w:val="0"/>
      <w:marBottom w:val="0"/>
      <w:divBdr>
        <w:top w:val="none" w:sz="0" w:space="0" w:color="auto"/>
        <w:left w:val="none" w:sz="0" w:space="0" w:color="auto"/>
        <w:bottom w:val="none" w:sz="0" w:space="0" w:color="auto"/>
        <w:right w:val="none" w:sz="0" w:space="0" w:color="auto"/>
      </w:divBdr>
    </w:div>
    <w:div w:id="1491554660">
      <w:bodyDiv w:val="1"/>
      <w:marLeft w:val="0"/>
      <w:marRight w:val="0"/>
      <w:marTop w:val="0"/>
      <w:marBottom w:val="0"/>
      <w:divBdr>
        <w:top w:val="none" w:sz="0" w:space="0" w:color="auto"/>
        <w:left w:val="none" w:sz="0" w:space="0" w:color="auto"/>
        <w:bottom w:val="none" w:sz="0" w:space="0" w:color="auto"/>
        <w:right w:val="none" w:sz="0" w:space="0" w:color="auto"/>
      </w:divBdr>
    </w:div>
    <w:div w:id="1946383701">
      <w:bodyDiv w:val="1"/>
      <w:marLeft w:val="0"/>
      <w:marRight w:val="0"/>
      <w:marTop w:val="0"/>
      <w:marBottom w:val="0"/>
      <w:divBdr>
        <w:top w:val="none" w:sz="0" w:space="0" w:color="auto"/>
        <w:left w:val="none" w:sz="0" w:space="0" w:color="auto"/>
        <w:bottom w:val="none" w:sz="0" w:space="0" w:color="auto"/>
        <w:right w:val="none" w:sz="0" w:space="0" w:color="auto"/>
      </w:divBdr>
    </w:div>
    <w:div w:id="2107655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ld.bfu.ch/de/Documents/20160-03-04_Massnahmeplan.pdf"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Allgemein"/>
          <w:gallery w:val="placeholder"/>
        </w:category>
        <w:types>
          <w:type w:val="bbPlcHdr"/>
        </w:types>
        <w:behaviors>
          <w:behavior w:val="content"/>
        </w:behaviors>
        <w:guid w:val="{51640ABE-E208-4EE5-A2AB-77C49610EA1F}"/>
      </w:docPartPr>
      <w:docPartBody>
        <w:p w:rsidR="00043BFA" w:rsidRDefault="00043BFA">
          <w:r w:rsidRPr="008462BD">
            <w:rPr>
              <w:rStyle w:val="Platzhaltertext"/>
            </w:rPr>
            <w:t>Klicken Sie hier, um Text einzugeben.</w:t>
          </w:r>
        </w:p>
      </w:docPartBody>
    </w:docPart>
    <w:docPart>
      <w:docPartPr>
        <w:name w:val="42D692BE2A3A4A67B573FD255CB8D6BB"/>
        <w:category>
          <w:name w:val="Allgemein"/>
          <w:gallery w:val="placeholder"/>
        </w:category>
        <w:types>
          <w:type w:val="bbPlcHdr"/>
        </w:types>
        <w:behaviors>
          <w:behavior w:val="content"/>
        </w:behaviors>
        <w:guid w:val="{001415BE-20B0-4BB5-9049-3BAE9225C771}"/>
      </w:docPartPr>
      <w:docPartBody>
        <w:p w:rsidR="00C54670" w:rsidRDefault="00CF7683" w:rsidP="00CF7683">
          <w:pPr>
            <w:pStyle w:val="42D692BE2A3A4A67B573FD255CB8D6BB"/>
          </w:pPr>
          <w:r w:rsidRPr="008462BD">
            <w:rPr>
              <w:rStyle w:val="Platzhaltertext"/>
            </w:rPr>
            <w:t>Klicken Sie hier, um Text einzugeben.</w:t>
          </w:r>
        </w:p>
      </w:docPartBody>
    </w:docPart>
    <w:docPart>
      <w:docPartPr>
        <w:name w:val="7DA9FE5B218B41A4BDB55050A26DF67D"/>
        <w:category>
          <w:name w:val="Allgemein"/>
          <w:gallery w:val="placeholder"/>
        </w:category>
        <w:types>
          <w:type w:val="bbPlcHdr"/>
        </w:types>
        <w:behaviors>
          <w:behavior w:val="content"/>
        </w:behaviors>
        <w:guid w:val="{6AF93644-63A8-4E91-ABC4-682EA6D3AB15}"/>
      </w:docPartPr>
      <w:docPartBody>
        <w:p w:rsidR="00C54670" w:rsidRDefault="00CF7683" w:rsidP="00CF7683">
          <w:pPr>
            <w:pStyle w:val="7DA9FE5B218B41A4BDB55050A26DF67D"/>
          </w:pPr>
          <w:r w:rsidRPr="008462BD">
            <w:rPr>
              <w:rStyle w:val="Platzhaltertext"/>
            </w:rPr>
            <w:t>Klicken Sie hier, um Text einzugeben.</w:t>
          </w:r>
        </w:p>
      </w:docPartBody>
    </w:docPart>
    <w:docPart>
      <w:docPartPr>
        <w:name w:val="075480C28EF342088B6BC424E8C1A59D"/>
        <w:category>
          <w:name w:val="Allgemein"/>
          <w:gallery w:val="placeholder"/>
        </w:category>
        <w:types>
          <w:type w:val="bbPlcHdr"/>
        </w:types>
        <w:behaviors>
          <w:behavior w:val="content"/>
        </w:behaviors>
        <w:guid w:val="{AF1F020F-B100-4A0A-A2AE-024CB4FD4B2F}"/>
      </w:docPartPr>
      <w:docPartBody>
        <w:p w:rsidR="00C54670" w:rsidRDefault="00CF7683" w:rsidP="00CF7683">
          <w:pPr>
            <w:pStyle w:val="075480C28EF342088B6BC424E8C1A59D"/>
          </w:pPr>
          <w:r w:rsidRPr="008462BD">
            <w:rPr>
              <w:rStyle w:val="Platzhaltertext"/>
            </w:rPr>
            <w:t>Klicken Sie hier, um Text einzugeben.</w:t>
          </w:r>
        </w:p>
      </w:docPartBody>
    </w:docPart>
    <w:docPart>
      <w:docPartPr>
        <w:name w:val="80DC92A0D94E48F4984DD6B61EA71D4E"/>
        <w:category>
          <w:name w:val="Allgemein"/>
          <w:gallery w:val="placeholder"/>
        </w:category>
        <w:types>
          <w:type w:val="bbPlcHdr"/>
        </w:types>
        <w:behaviors>
          <w:behavior w:val="content"/>
        </w:behaviors>
        <w:guid w:val="{F0B87765-5F0D-4BEB-9856-0634EF458851}"/>
      </w:docPartPr>
      <w:docPartBody>
        <w:p w:rsidR="00C54670" w:rsidRDefault="00C54670" w:rsidP="00C54670">
          <w:pPr>
            <w:pStyle w:val="80DC92A0D94E48F4984DD6B61EA71D4E"/>
          </w:pPr>
          <w:r w:rsidRPr="008462BD">
            <w:rPr>
              <w:rStyle w:val="Platzhaltertext"/>
            </w:rPr>
            <w:t>Klicken Sie hier, um Text einzugeben.</w:t>
          </w:r>
        </w:p>
      </w:docPartBody>
    </w:docPart>
    <w:docPart>
      <w:docPartPr>
        <w:name w:val="FF4CB2EAC1B9473CBCD0996A37CD7218"/>
        <w:category>
          <w:name w:val="Allgemein"/>
          <w:gallery w:val="placeholder"/>
        </w:category>
        <w:types>
          <w:type w:val="bbPlcHdr"/>
        </w:types>
        <w:behaviors>
          <w:behavior w:val="content"/>
        </w:behaviors>
        <w:guid w:val="{4A1B4F38-2592-4E4E-8926-4700DCC2CA3A}"/>
      </w:docPartPr>
      <w:docPartBody>
        <w:p w:rsidR="0063226E" w:rsidRDefault="00824680" w:rsidP="00824680">
          <w:pPr>
            <w:pStyle w:val="FF4CB2EAC1B9473CBCD0996A37CD7218"/>
          </w:pPr>
          <w:r w:rsidRPr="008462BD">
            <w:rPr>
              <w:rStyle w:val="Platzhaltertext"/>
            </w:rPr>
            <w:t>Klicken Sie hier, um Text einzugeben.</w:t>
          </w:r>
        </w:p>
      </w:docPartBody>
    </w:docPart>
    <w:docPart>
      <w:docPartPr>
        <w:name w:val="F4BDAFA322054C5D906671F286BEEFD6"/>
        <w:category>
          <w:name w:val="Allgemein"/>
          <w:gallery w:val="placeholder"/>
        </w:category>
        <w:types>
          <w:type w:val="bbPlcHdr"/>
        </w:types>
        <w:behaviors>
          <w:behavior w:val="content"/>
        </w:behaviors>
        <w:guid w:val="{5D906E36-B258-4745-874C-1240868F061B}"/>
      </w:docPartPr>
      <w:docPartBody>
        <w:p w:rsidR="0063226E" w:rsidRDefault="00824680" w:rsidP="00824680">
          <w:pPr>
            <w:pStyle w:val="F4BDAFA322054C5D906671F286BEEFD6"/>
          </w:pPr>
          <w:r w:rsidRPr="008462BD">
            <w:rPr>
              <w:rStyle w:val="Platzhaltertext"/>
            </w:rPr>
            <w:t>Klicken Sie hier, um Text einzugeben.</w:t>
          </w:r>
        </w:p>
      </w:docPartBody>
    </w:docPart>
    <w:docPart>
      <w:docPartPr>
        <w:name w:val="52B1E94507894983A763453678C5B9DA"/>
        <w:category>
          <w:name w:val="Allgemein"/>
          <w:gallery w:val="placeholder"/>
        </w:category>
        <w:types>
          <w:type w:val="bbPlcHdr"/>
        </w:types>
        <w:behaviors>
          <w:behavior w:val="content"/>
        </w:behaviors>
        <w:guid w:val="{E4860E30-8129-48D7-82D3-9BF270407DC9}"/>
      </w:docPartPr>
      <w:docPartBody>
        <w:p w:rsidR="0063226E" w:rsidRDefault="00824680" w:rsidP="00824680">
          <w:pPr>
            <w:pStyle w:val="52B1E94507894983A763453678C5B9DA"/>
          </w:pPr>
          <w:r w:rsidRPr="008462BD">
            <w:rPr>
              <w:rStyle w:val="Platzhaltertext"/>
            </w:rPr>
            <w:t>Klicken Sie hier, um Text einzugeben.</w:t>
          </w:r>
        </w:p>
      </w:docPartBody>
    </w:docPart>
    <w:docPart>
      <w:docPartPr>
        <w:name w:val="87B8820FF44C4A1584C9ACB264FA549F"/>
        <w:category>
          <w:name w:val="Allgemein"/>
          <w:gallery w:val="placeholder"/>
        </w:category>
        <w:types>
          <w:type w:val="bbPlcHdr"/>
        </w:types>
        <w:behaviors>
          <w:behavior w:val="content"/>
        </w:behaviors>
        <w:guid w:val="{B40A36BF-C4D6-469F-8C3D-CD139BC7AAD4}"/>
      </w:docPartPr>
      <w:docPartBody>
        <w:p w:rsidR="0063226E" w:rsidRDefault="00824680" w:rsidP="00824680">
          <w:pPr>
            <w:pStyle w:val="87B8820FF44C4A1584C9ACB264FA549F"/>
          </w:pPr>
          <w:r w:rsidRPr="008462BD">
            <w:rPr>
              <w:rStyle w:val="Platzhaltertext"/>
            </w:rPr>
            <w:t>Klicken Sie hier, um Text einzugeben.</w:t>
          </w:r>
        </w:p>
      </w:docPartBody>
    </w:docPart>
    <w:docPart>
      <w:docPartPr>
        <w:name w:val="4CE36927053648368EE5E1C20A556693"/>
        <w:category>
          <w:name w:val="Allgemein"/>
          <w:gallery w:val="placeholder"/>
        </w:category>
        <w:types>
          <w:type w:val="bbPlcHdr"/>
        </w:types>
        <w:behaviors>
          <w:behavior w:val="content"/>
        </w:behaviors>
        <w:guid w:val="{B83EB808-9993-452D-8AA8-1D3EAA40DAA9}"/>
      </w:docPartPr>
      <w:docPartBody>
        <w:p w:rsidR="0063226E" w:rsidRDefault="00824680" w:rsidP="00824680">
          <w:pPr>
            <w:pStyle w:val="4CE36927053648368EE5E1C20A556693"/>
          </w:pPr>
          <w:r w:rsidRPr="008462BD">
            <w:rPr>
              <w:rStyle w:val="Platzhaltertext"/>
            </w:rPr>
            <w:t>Klicken Sie hier, um Text einzugeben.</w:t>
          </w:r>
        </w:p>
      </w:docPartBody>
    </w:docPart>
    <w:docPart>
      <w:docPartPr>
        <w:name w:val="1F56BE93C9544F0FA61087EBE7249EAF"/>
        <w:category>
          <w:name w:val="Allgemein"/>
          <w:gallery w:val="placeholder"/>
        </w:category>
        <w:types>
          <w:type w:val="bbPlcHdr"/>
        </w:types>
        <w:behaviors>
          <w:behavior w:val="content"/>
        </w:behaviors>
        <w:guid w:val="{FB6162FF-FDCB-42A9-A357-3C2A571F4DDA}"/>
      </w:docPartPr>
      <w:docPartBody>
        <w:p w:rsidR="0063226E" w:rsidRDefault="00824680" w:rsidP="00824680">
          <w:pPr>
            <w:pStyle w:val="1F56BE93C9544F0FA61087EBE7249EAF"/>
          </w:pPr>
          <w:r w:rsidRPr="008462BD">
            <w:rPr>
              <w:rStyle w:val="Platzhaltertext"/>
            </w:rPr>
            <w:t>Klicken Sie hier, um Text einzugeben.</w:t>
          </w:r>
        </w:p>
      </w:docPartBody>
    </w:docPart>
    <w:docPart>
      <w:docPartPr>
        <w:name w:val="B7D9CC961E7F46F7930FD459B52F7DDC"/>
        <w:category>
          <w:name w:val="Allgemein"/>
          <w:gallery w:val="placeholder"/>
        </w:category>
        <w:types>
          <w:type w:val="bbPlcHdr"/>
        </w:types>
        <w:behaviors>
          <w:behavior w:val="content"/>
        </w:behaviors>
        <w:guid w:val="{89DD9396-3498-4E6A-B213-3952519B6098}"/>
      </w:docPartPr>
      <w:docPartBody>
        <w:p w:rsidR="0063226E" w:rsidRDefault="00824680" w:rsidP="00824680">
          <w:pPr>
            <w:pStyle w:val="B7D9CC961E7F46F7930FD459B52F7DDC"/>
          </w:pPr>
          <w:r w:rsidRPr="008462BD">
            <w:rPr>
              <w:rStyle w:val="Platzhaltertext"/>
            </w:rPr>
            <w:t>Klicken Sie hier, um Text einzugeben.</w:t>
          </w:r>
        </w:p>
      </w:docPartBody>
    </w:docPart>
    <w:docPart>
      <w:docPartPr>
        <w:name w:val="E9FBB42D2F29458A969FBFEFF9C7BA45"/>
        <w:category>
          <w:name w:val="Allgemein"/>
          <w:gallery w:val="placeholder"/>
        </w:category>
        <w:types>
          <w:type w:val="bbPlcHdr"/>
        </w:types>
        <w:behaviors>
          <w:behavior w:val="content"/>
        </w:behaviors>
        <w:guid w:val="{DCEAD0DC-DC5A-4039-8E49-9B0517348E63}"/>
      </w:docPartPr>
      <w:docPartBody>
        <w:p w:rsidR="0063226E" w:rsidRDefault="00824680" w:rsidP="00824680">
          <w:pPr>
            <w:pStyle w:val="E9FBB42D2F29458A969FBFEFF9C7BA45"/>
          </w:pPr>
          <w:r w:rsidRPr="008462BD">
            <w:rPr>
              <w:rStyle w:val="Platzhaltertext"/>
            </w:rPr>
            <w:t>Klicken Sie hier, um Text einzugeben.</w:t>
          </w:r>
        </w:p>
      </w:docPartBody>
    </w:docPart>
    <w:docPart>
      <w:docPartPr>
        <w:name w:val="DefaultPlaceholder_1081868574"/>
        <w:category>
          <w:name w:val="Allgemein"/>
          <w:gallery w:val="placeholder"/>
        </w:category>
        <w:types>
          <w:type w:val="bbPlcHdr"/>
        </w:types>
        <w:behaviors>
          <w:behavior w:val="content"/>
        </w:behaviors>
        <w:guid w:val="{60DE3AD5-8FCF-466A-8EE9-4B02F55A9D30}"/>
      </w:docPartPr>
      <w:docPartBody>
        <w:p w:rsidR="007F54BD" w:rsidRDefault="00BF2A9F">
          <w:r w:rsidRPr="00B53B6E">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rutiger LT Com 47 Light Cn">
    <w:panose1 w:val="020B0306030504020204"/>
    <w:charset w:val="00"/>
    <w:family w:val="swiss"/>
    <w:pitch w:val="variable"/>
    <w:sig w:usb0="800000AF" w:usb1="5000204A" w:usb2="00000000" w:usb3="00000000" w:csb0="0000009B" w:csb1="00000000"/>
  </w:font>
  <w:font w:name="Corbel">
    <w:panose1 w:val="020B0503020204020204"/>
    <w:charset w:val="00"/>
    <w:family w:val="swiss"/>
    <w:pitch w:val="variable"/>
    <w:sig w:usb0="A00002EF" w:usb1="4000204B" w:usb2="00000000" w:usb3="00000000" w:csb0="0000009F" w:csb1="00000000"/>
  </w:font>
  <w:font w:name="Calibri">
    <w:panose1 w:val="020F0502020204030204"/>
    <w:charset w:val="00"/>
    <w:family w:val="swiss"/>
    <w:pitch w:val="variable"/>
    <w:sig w:usb0="E00002FF" w:usb1="4000ACFF" w:usb2="00000001" w:usb3="00000000" w:csb0="0000019F" w:csb1="00000000"/>
  </w:font>
  <w:font w:name="Frutiger LT Com 45 Light">
    <w:panose1 w:val="020B0303030504020204"/>
    <w:charset w:val="00"/>
    <w:family w:val="swiss"/>
    <w:pitch w:val="variable"/>
    <w:sig w:usb0="800000AF" w:usb1="5000204A" w:usb2="00000000" w:usb3="00000000" w:csb0="0000009B" w:csb1="00000000"/>
  </w:font>
  <w:font w:name="Tahoma">
    <w:panose1 w:val="020B0604030504040204"/>
    <w:charset w:val="00"/>
    <w:family w:val="swiss"/>
    <w:pitch w:val="variable"/>
    <w:sig w:usb0="E1002EFF" w:usb1="C000605B" w:usb2="00000029" w:usb3="00000000" w:csb0="000101FF" w:csb1="00000000"/>
  </w:font>
  <w:font w:name="Frutiger LT Com 67 Bold Cn">
    <w:panose1 w:val="020B0806030504020204"/>
    <w:charset w:val="00"/>
    <w:family w:val="swiss"/>
    <w:pitch w:val="variable"/>
    <w:sig w:usb0="800000AF" w:usb1="5000204A" w:usb2="00000000" w:usb3="00000000" w:csb0="0000009B" w:csb1="00000000"/>
  </w:font>
  <w:font w:name="Calibri Light">
    <w:panose1 w:val="020F0302020204030204"/>
    <w:charset w:val="00"/>
    <w:family w:val="swiss"/>
    <w:pitch w:val="variable"/>
    <w:sig w:usb0="A00002EF" w:usb1="4000207B" w:usb2="00000000" w:usb3="00000000" w:csb0="000001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F95849"/>
    <w:multiLevelType w:val="multilevel"/>
    <w:tmpl w:val="85B2745C"/>
    <w:lvl w:ilvl="0">
      <w:start w:val="1"/>
      <w:numFmt w:val="decimal"/>
      <w:pStyle w:val="72AFC836DB304AE6BFF7266C1719D3ED"/>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formatting="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B06"/>
    <w:rsid w:val="00043BFA"/>
    <w:rsid w:val="000B1D92"/>
    <w:rsid w:val="002627EE"/>
    <w:rsid w:val="003A1E6D"/>
    <w:rsid w:val="0063226E"/>
    <w:rsid w:val="00641D93"/>
    <w:rsid w:val="006461A0"/>
    <w:rsid w:val="007F54BD"/>
    <w:rsid w:val="00824680"/>
    <w:rsid w:val="0084665C"/>
    <w:rsid w:val="009634B2"/>
    <w:rsid w:val="009A1F15"/>
    <w:rsid w:val="009A553F"/>
    <w:rsid w:val="00A116B1"/>
    <w:rsid w:val="00A16545"/>
    <w:rsid w:val="00B27B06"/>
    <w:rsid w:val="00B778B2"/>
    <w:rsid w:val="00BF2A9F"/>
    <w:rsid w:val="00C01E00"/>
    <w:rsid w:val="00C54670"/>
    <w:rsid w:val="00C971B1"/>
    <w:rsid w:val="00CD7BA6"/>
    <w:rsid w:val="00CF7683"/>
    <w:rsid w:val="00EE1FFD"/>
    <w:rsid w:val="00F62B1B"/>
    <w:rsid w:val="00FA3BB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4:docId w14:val="50107978"/>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ELInnenseiten">
    <w:name w:val="TITEL_Innenseiten"/>
    <w:basedOn w:val="Standard"/>
    <w:link w:val="TITELInnenseitenZchn"/>
    <w:qFormat/>
    <w:pPr>
      <w:spacing w:after="0" w:line="454" w:lineRule="exact"/>
      <w:ind w:left="284"/>
    </w:pPr>
    <w:rPr>
      <w:rFonts w:ascii="Arial" w:eastAsiaTheme="minorHAnsi" w:hAnsi="Arial"/>
      <w:color w:val="FFFFFF" w:themeColor="background1"/>
      <w:sz w:val="38"/>
      <w:lang w:eastAsia="en-US"/>
    </w:rPr>
  </w:style>
  <w:style w:type="character" w:customStyle="1" w:styleId="TITELInnenseitenZchn">
    <w:name w:val="TITEL_Innenseiten Zchn"/>
    <w:basedOn w:val="Absatz-Standardschriftart"/>
    <w:link w:val="TITELInnenseiten"/>
    <w:rPr>
      <w:rFonts w:ascii="Arial" w:eastAsiaTheme="minorHAnsi" w:hAnsi="Arial"/>
      <w:color w:val="FFFFFF" w:themeColor="background1"/>
      <w:sz w:val="38"/>
      <w:lang w:eastAsia="en-US"/>
    </w:rPr>
  </w:style>
  <w:style w:type="paragraph" w:customStyle="1" w:styleId="999AAD7AFC274BEFAF73EC4DCDC25D84">
    <w:name w:val="999AAD7AFC274BEFAF73EC4DCDC25D84"/>
  </w:style>
  <w:style w:type="character" w:styleId="Platzhaltertext">
    <w:name w:val="Placeholder Text"/>
    <w:basedOn w:val="Absatz-Standardschriftart"/>
    <w:uiPriority w:val="99"/>
    <w:semiHidden/>
    <w:rsid w:val="00BF2A9F"/>
    <w:rPr>
      <w:color w:val="808080"/>
    </w:rPr>
  </w:style>
  <w:style w:type="paragraph" w:customStyle="1" w:styleId="A12E539749A6457DB666E49DC7DF3574">
    <w:name w:val="A12E539749A6457DB666E49DC7DF3574"/>
  </w:style>
  <w:style w:type="paragraph" w:customStyle="1" w:styleId="2C9E47050D6F41D8A3168763E23F0623">
    <w:name w:val="2C9E47050D6F41D8A3168763E23F0623"/>
  </w:style>
  <w:style w:type="paragraph" w:customStyle="1" w:styleId="4515FCE58C8B4F1D945B007DC8DA5B68">
    <w:name w:val="4515FCE58C8B4F1D945B007DC8DA5B68"/>
  </w:style>
  <w:style w:type="paragraph" w:customStyle="1" w:styleId="4E6CB77054DD49F1A7E71EC68746EC17">
    <w:name w:val="4E6CB77054DD49F1A7E71EC68746EC17"/>
  </w:style>
  <w:style w:type="paragraph" w:customStyle="1" w:styleId="FF98C0776085493A9D7DE58577176784">
    <w:name w:val="FF98C0776085493A9D7DE58577176784"/>
  </w:style>
  <w:style w:type="paragraph" w:customStyle="1" w:styleId="09F360FB75A14000A34205DD1F4F8FD5">
    <w:name w:val="09F360FB75A14000A34205DD1F4F8FD5"/>
  </w:style>
  <w:style w:type="paragraph" w:customStyle="1" w:styleId="2AA837DF0A664B3294F08CB729A9DF68">
    <w:name w:val="2AA837DF0A664B3294F08CB729A9DF68"/>
  </w:style>
  <w:style w:type="paragraph" w:customStyle="1" w:styleId="614DD69BC77147CD9C1AB6E4FD22FB2D">
    <w:name w:val="614DD69BC77147CD9C1AB6E4FD22FB2D"/>
  </w:style>
  <w:style w:type="paragraph" w:customStyle="1" w:styleId="A68C348F3C1544A99D785C87FCA39FE2">
    <w:name w:val="A68C348F3C1544A99D785C87FCA39FE2"/>
  </w:style>
  <w:style w:type="paragraph" w:customStyle="1" w:styleId="5E3B213B7E794936800EE7B49F0FA0E3">
    <w:name w:val="5E3B213B7E794936800EE7B49F0FA0E3"/>
  </w:style>
  <w:style w:type="paragraph" w:customStyle="1" w:styleId="A6586DDF6A53448997652EBDE686E75C">
    <w:name w:val="A6586DDF6A53448997652EBDE686E75C"/>
  </w:style>
  <w:style w:type="paragraph" w:customStyle="1" w:styleId="62D8013C920F4EA59A4443B748E02227">
    <w:name w:val="62D8013C920F4EA59A4443B748E02227"/>
  </w:style>
  <w:style w:type="paragraph" w:customStyle="1" w:styleId="287AB89494494288854D44E30FE53F34">
    <w:name w:val="287AB89494494288854D44E30FE53F34"/>
  </w:style>
  <w:style w:type="paragraph" w:customStyle="1" w:styleId="8D0DF2852FC74B9184E58672FED6A7B8">
    <w:name w:val="8D0DF2852FC74B9184E58672FED6A7B8"/>
  </w:style>
  <w:style w:type="paragraph" w:customStyle="1" w:styleId="B63BBAFF65104D7F87ADEA58BB1834C9">
    <w:name w:val="B63BBAFF65104D7F87ADEA58BB1834C9"/>
  </w:style>
  <w:style w:type="paragraph" w:customStyle="1" w:styleId="F0F066455C0E41CAB05960447CC37B43">
    <w:name w:val="F0F066455C0E41CAB05960447CC37B43"/>
  </w:style>
  <w:style w:type="paragraph" w:customStyle="1" w:styleId="A1FDD4E562F44949917866618247A446">
    <w:name w:val="A1FDD4E562F44949917866618247A446"/>
  </w:style>
  <w:style w:type="paragraph" w:customStyle="1" w:styleId="09B4AA9F411E4D428A9E358BC098FEC4">
    <w:name w:val="09B4AA9F411E4D428A9E358BC098FEC4"/>
  </w:style>
  <w:style w:type="paragraph" w:customStyle="1" w:styleId="33E4B5F0B6AD4B6A922882D60E31B9FA">
    <w:name w:val="33E4B5F0B6AD4B6A922882D60E31B9FA"/>
  </w:style>
  <w:style w:type="paragraph" w:customStyle="1" w:styleId="DD5248B5745542558B73BD9061D0F61A">
    <w:name w:val="DD5248B5745542558B73BD9061D0F61A"/>
  </w:style>
  <w:style w:type="paragraph" w:customStyle="1" w:styleId="A12E539749A6457DB666E49DC7DF35741">
    <w:name w:val="A12E539749A6457DB666E49DC7DF35741"/>
    <w:rsid w:val="00B27B06"/>
    <w:pPr>
      <w:spacing w:after="0" w:line="240" w:lineRule="auto"/>
    </w:pPr>
    <w:rPr>
      <w:rFonts w:ascii="Arial" w:eastAsiaTheme="minorHAnsi" w:hAnsi="Arial"/>
      <w:sz w:val="20"/>
      <w:lang w:eastAsia="en-US"/>
    </w:rPr>
  </w:style>
  <w:style w:type="paragraph" w:customStyle="1" w:styleId="2C9E47050D6F41D8A3168763E23F06231">
    <w:name w:val="2C9E47050D6F41D8A3168763E23F06231"/>
    <w:rsid w:val="00B27B06"/>
    <w:pPr>
      <w:spacing w:after="0" w:line="240" w:lineRule="auto"/>
    </w:pPr>
    <w:rPr>
      <w:rFonts w:ascii="Arial" w:eastAsiaTheme="minorHAnsi" w:hAnsi="Arial"/>
      <w:sz w:val="20"/>
      <w:lang w:eastAsia="en-US"/>
    </w:rPr>
  </w:style>
  <w:style w:type="paragraph" w:customStyle="1" w:styleId="4E6CB77054DD49F1A7E71EC68746EC171">
    <w:name w:val="4E6CB77054DD49F1A7E71EC68746EC171"/>
    <w:rsid w:val="00B27B06"/>
    <w:pPr>
      <w:spacing w:after="0" w:line="240" w:lineRule="auto"/>
    </w:pPr>
    <w:rPr>
      <w:rFonts w:ascii="Arial" w:eastAsiaTheme="minorHAnsi" w:hAnsi="Arial"/>
      <w:sz w:val="20"/>
      <w:lang w:eastAsia="en-US"/>
    </w:rPr>
  </w:style>
  <w:style w:type="paragraph" w:customStyle="1" w:styleId="09F360FB75A14000A34205DD1F4F8FD51">
    <w:name w:val="09F360FB75A14000A34205DD1F4F8FD51"/>
    <w:rsid w:val="00B27B06"/>
    <w:pPr>
      <w:spacing w:after="0" w:line="240" w:lineRule="auto"/>
    </w:pPr>
    <w:rPr>
      <w:rFonts w:ascii="Arial" w:eastAsiaTheme="minorHAnsi" w:hAnsi="Arial"/>
      <w:sz w:val="20"/>
      <w:lang w:eastAsia="en-US"/>
    </w:rPr>
  </w:style>
  <w:style w:type="paragraph" w:customStyle="1" w:styleId="2AA837DF0A664B3294F08CB729A9DF681">
    <w:name w:val="2AA837DF0A664B3294F08CB729A9DF681"/>
    <w:rsid w:val="00B27B06"/>
    <w:pPr>
      <w:spacing w:after="0" w:line="240" w:lineRule="auto"/>
    </w:pPr>
    <w:rPr>
      <w:rFonts w:ascii="Arial" w:eastAsiaTheme="minorHAnsi" w:hAnsi="Arial"/>
      <w:sz w:val="20"/>
      <w:lang w:eastAsia="en-US"/>
    </w:rPr>
  </w:style>
  <w:style w:type="paragraph" w:customStyle="1" w:styleId="A68C348F3C1544A99D785C87FCA39FE21">
    <w:name w:val="A68C348F3C1544A99D785C87FCA39FE21"/>
    <w:rsid w:val="00B27B06"/>
    <w:pPr>
      <w:spacing w:after="0" w:line="240" w:lineRule="auto"/>
    </w:pPr>
    <w:rPr>
      <w:rFonts w:ascii="Arial" w:eastAsiaTheme="minorHAnsi" w:hAnsi="Arial"/>
      <w:sz w:val="20"/>
      <w:lang w:eastAsia="en-US"/>
    </w:rPr>
  </w:style>
  <w:style w:type="paragraph" w:customStyle="1" w:styleId="5E3B213B7E794936800EE7B49F0FA0E31">
    <w:name w:val="5E3B213B7E794936800EE7B49F0FA0E31"/>
    <w:rsid w:val="00B27B06"/>
    <w:pPr>
      <w:spacing w:after="0" w:line="240" w:lineRule="auto"/>
    </w:pPr>
    <w:rPr>
      <w:rFonts w:ascii="Arial" w:eastAsiaTheme="minorHAnsi" w:hAnsi="Arial"/>
      <w:sz w:val="20"/>
      <w:lang w:eastAsia="en-US"/>
    </w:rPr>
  </w:style>
  <w:style w:type="paragraph" w:customStyle="1" w:styleId="A6586DDF6A53448997652EBDE686E75C1">
    <w:name w:val="A6586DDF6A53448997652EBDE686E75C1"/>
    <w:rsid w:val="00B27B06"/>
    <w:pPr>
      <w:spacing w:after="0" w:line="240" w:lineRule="auto"/>
    </w:pPr>
    <w:rPr>
      <w:rFonts w:ascii="Arial" w:eastAsiaTheme="minorHAnsi" w:hAnsi="Arial"/>
      <w:sz w:val="20"/>
      <w:lang w:eastAsia="en-US"/>
    </w:rPr>
  </w:style>
  <w:style w:type="paragraph" w:customStyle="1" w:styleId="62D8013C920F4EA59A4443B748E022271">
    <w:name w:val="62D8013C920F4EA59A4443B748E022271"/>
    <w:rsid w:val="00B27B06"/>
    <w:pPr>
      <w:spacing w:after="0" w:line="240" w:lineRule="auto"/>
    </w:pPr>
    <w:rPr>
      <w:rFonts w:ascii="Arial" w:eastAsiaTheme="minorHAnsi" w:hAnsi="Arial"/>
      <w:sz w:val="20"/>
      <w:lang w:eastAsia="en-US"/>
    </w:rPr>
  </w:style>
  <w:style w:type="paragraph" w:customStyle="1" w:styleId="287AB89494494288854D44E30FE53F341">
    <w:name w:val="287AB89494494288854D44E30FE53F341"/>
    <w:rsid w:val="00B27B06"/>
    <w:pPr>
      <w:spacing w:after="0" w:line="240" w:lineRule="auto"/>
    </w:pPr>
    <w:rPr>
      <w:rFonts w:ascii="Arial" w:eastAsiaTheme="minorHAnsi" w:hAnsi="Arial"/>
      <w:sz w:val="20"/>
      <w:lang w:eastAsia="en-US"/>
    </w:rPr>
  </w:style>
  <w:style w:type="paragraph" w:customStyle="1" w:styleId="F0F066455C0E41CAB05960447CC37B431">
    <w:name w:val="F0F066455C0E41CAB05960447CC37B431"/>
    <w:rsid w:val="00B27B06"/>
    <w:pPr>
      <w:spacing w:after="0" w:line="240" w:lineRule="auto"/>
    </w:pPr>
    <w:rPr>
      <w:rFonts w:ascii="Arial" w:eastAsiaTheme="minorHAnsi" w:hAnsi="Arial"/>
      <w:sz w:val="20"/>
      <w:lang w:eastAsia="en-US"/>
    </w:rPr>
  </w:style>
  <w:style w:type="paragraph" w:customStyle="1" w:styleId="A1FDD4E562F44949917866618247A4461">
    <w:name w:val="A1FDD4E562F44949917866618247A4461"/>
    <w:rsid w:val="00B27B06"/>
    <w:pPr>
      <w:spacing w:after="0" w:line="240" w:lineRule="auto"/>
    </w:pPr>
    <w:rPr>
      <w:rFonts w:ascii="Arial" w:eastAsiaTheme="minorHAnsi" w:hAnsi="Arial"/>
      <w:sz w:val="20"/>
      <w:lang w:eastAsia="en-US"/>
    </w:rPr>
  </w:style>
  <w:style w:type="paragraph" w:customStyle="1" w:styleId="09B4AA9F411E4D428A9E358BC098FEC41">
    <w:name w:val="09B4AA9F411E4D428A9E358BC098FEC41"/>
    <w:rsid w:val="00B27B06"/>
    <w:pPr>
      <w:spacing w:after="0" w:line="240" w:lineRule="auto"/>
    </w:pPr>
    <w:rPr>
      <w:rFonts w:ascii="Arial" w:eastAsiaTheme="minorHAnsi" w:hAnsi="Arial"/>
      <w:sz w:val="20"/>
      <w:lang w:eastAsia="en-US"/>
    </w:rPr>
  </w:style>
  <w:style w:type="paragraph" w:customStyle="1" w:styleId="33E4B5F0B6AD4B6A922882D60E31B9FA1">
    <w:name w:val="33E4B5F0B6AD4B6A922882D60E31B9FA1"/>
    <w:rsid w:val="00B27B06"/>
    <w:pPr>
      <w:spacing w:after="0" w:line="240" w:lineRule="auto"/>
    </w:pPr>
    <w:rPr>
      <w:rFonts w:ascii="Arial" w:eastAsiaTheme="minorHAnsi" w:hAnsi="Arial"/>
      <w:sz w:val="20"/>
      <w:lang w:eastAsia="en-US"/>
    </w:rPr>
  </w:style>
  <w:style w:type="paragraph" w:customStyle="1" w:styleId="DD5248B5745542558B73BD9061D0F61A1">
    <w:name w:val="DD5248B5745542558B73BD9061D0F61A1"/>
    <w:rsid w:val="00B27B06"/>
    <w:pPr>
      <w:spacing w:after="0" w:line="240" w:lineRule="auto"/>
    </w:pPr>
    <w:rPr>
      <w:rFonts w:ascii="Arial" w:eastAsiaTheme="minorHAnsi" w:hAnsi="Arial"/>
      <w:sz w:val="20"/>
      <w:lang w:eastAsia="en-US"/>
    </w:rPr>
  </w:style>
  <w:style w:type="paragraph" w:customStyle="1" w:styleId="3C0530A156F54E5DBC25C3EC47044F2A">
    <w:name w:val="3C0530A156F54E5DBC25C3EC47044F2A"/>
    <w:rsid w:val="00B27B06"/>
    <w:pPr>
      <w:spacing w:after="0" w:line="240" w:lineRule="auto"/>
    </w:pPr>
    <w:rPr>
      <w:rFonts w:ascii="Arial" w:eastAsiaTheme="minorHAnsi" w:hAnsi="Arial"/>
      <w:sz w:val="20"/>
      <w:lang w:eastAsia="en-US"/>
    </w:rPr>
  </w:style>
  <w:style w:type="paragraph" w:customStyle="1" w:styleId="476B50A96F8147AF92651B01BD4BC5F6">
    <w:name w:val="476B50A96F8147AF92651B01BD4BC5F6"/>
    <w:rsid w:val="00B27B06"/>
    <w:pPr>
      <w:spacing w:after="0" w:line="240" w:lineRule="auto"/>
    </w:pPr>
    <w:rPr>
      <w:rFonts w:ascii="Arial" w:eastAsiaTheme="minorHAnsi" w:hAnsi="Arial"/>
      <w:sz w:val="20"/>
      <w:lang w:eastAsia="en-US"/>
    </w:rPr>
  </w:style>
  <w:style w:type="paragraph" w:customStyle="1" w:styleId="1CA6FC55D8D542C293318C51914AC48F">
    <w:name w:val="1CA6FC55D8D542C293318C51914AC48F"/>
    <w:rsid w:val="00B27B06"/>
    <w:pPr>
      <w:spacing w:after="0" w:line="240" w:lineRule="auto"/>
    </w:pPr>
    <w:rPr>
      <w:rFonts w:ascii="Arial" w:eastAsiaTheme="minorHAnsi" w:hAnsi="Arial"/>
      <w:sz w:val="20"/>
      <w:lang w:eastAsia="en-US"/>
    </w:rPr>
  </w:style>
  <w:style w:type="paragraph" w:customStyle="1" w:styleId="A992BED3062D45B19760CAE681AE0770">
    <w:name w:val="A992BED3062D45B19760CAE681AE0770"/>
    <w:rsid w:val="00B27B06"/>
    <w:pPr>
      <w:spacing w:after="0" w:line="240" w:lineRule="auto"/>
    </w:pPr>
    <w:rPr>
      <w:rFonts w:ascii="Arial" w:eastAsiaTheme="minorHAnsi" w:hAnsi="Arial"/>
      <w:sz w:val="20"/>
      <w:lang w:eastAsia="en-US"/>
    </w:rPr>
  </w:style>
  <w:style w:type="paragraph" w:customStyle="1" w:styleId="32304FCF50A94E028F997D6E4A780309">
    <w:name w:val="32304FCF50A94E028F997D6E4A780309"/>
    <w:rsid w:val="00B27B06"/>
    <w:pPr>
      <w:spacing w:after="0" w:line="240" w:lineRule="auto"/>
    </w:pPr>
    <w:rPr>
      <w:rFonts w:ascii="Arial" w:eastAsiaTheme="minorHAnsi" w:hAnsi="Arial"/>
      <w:sz w:val="20"/>
      <w:lang w:eastAsia="en-US"/>
    </w:rPr>
  </w:style>
  <w:style w:type="paragraph" w:customStyle="1" w:styleId="DB4E67F194CE4324A68764886CAD278B">
    <w:name w:val="DB4E67F194CE4324A68764886CAD278B"/>
    <w:rsid w:val="00B27B06"/>
    <w:pPr>
      <w:spacing w:after="0" w:line="240" w:lineRule="auto"/>
    </w:pPr>
    <w:rPr>
      <w:rFonts w:ascii="Arial" w:eastAsiaTheme="minorHAnsi" w:hAnsi="Arial"/>
      <w:sz w:val="20"/>
      <w:lang w:eastAsia="en-US"/>
    </w:rPr>
  </w:style>
  <w:style w:type="paragraph" w:customStyle="1" w:styleId="F55942AFC51348A88F8D4C8CFB6FD091">
    <w:name w:val="F55942AFC51348A88F8D4C8CFB6FD091"/>
    <w:rsid w:val="00B27B06"/>
    <w:pPr>
      <w:spacing w:after="0" w:line="240" w:lineRule="auto"/>
    </w:pPr>
    <w:rPr>
      <w:rFonts w:ascii="Arial" w:eastAsiaTheme="minorHAnsi" w:hAnsi="Arial"/>
      <w:sz w:val="20"/>
      <w:lang w:eastAsia="en-US"/>
    </w:rPr>
  </w:style>
  <w:style w:type="paragraph" w:customStyle="1" w:styleId="885FE2637B814E05A69BE71E0EFFBCF6">
    <w:name w:val="885FE2637B814E05A69BE71E0EFFBCF6"/>
    <w:rsid w:val="00B27B06"/>
    <w:pPr>
      <w:spacing w:after="0" w:line="240" w:lineRule="auto"/>
    </w:pPr>
    <w:rPr>
      <w:rFonts w:ascii="Arial" w:eastAsiaTheme="minorHAnsi" w:hAnsi="Arial"/>
      <w:sz w:val="20"/>
      <w:lang w:eastAsia="en-US"/>
    </w:rPr>
  </w:style>
  <w:style w:type="paragraph" w:customStyle="1" w:styleId="0D298CEBF47E42B9BEDEAA0CB2BBC2F2">
    <w:name w:val="0D298CEBF47E42B9BEDEAA0CB2BBC2F2"/>
    <w:rsid w:val="00B27B06"/>
    <w:pPr>
      <w:spacing w:after="0" w:line="240" w:lineRule="auto"/>
    </w:pPr>
    <w:rPr>
      <w:rFonts w:ascii="Arial" w:eastAsiaTheme="minorHAnsi" w:hAnsi="Arial"/>
      <w:sz w:val="20"/>
      <w:lang w:eastAsia="en-US"/>
    </w:rPr>
  </w:style>
  <w:style w:type="paragraph" w:customStyle="1" w:styleId="39D00C282B404B61921AD975F038D4B7">
    <w:name w:val="39D00C282B404B61921AD975F038D4B7"/>
    <w:rsid w:val="00B27B06"/>
    <w:pPr>
      <w:spacing w:after="0" w:line="240" w:lineRule="auto"/>
    </w:pPr>
    <w:rPr>
      <w:rFonts w:ascii="Arial" w:eastAsiaTheme="minorHAnsi" w:hAnsi="Arial"/>
      <w:sz w:val="20"/>
      <w:lang w:eastAsia="en-US"/>
    </w:rPr>
  </w:style>
  <w:style w:type="paragraph" w:customStyle="1" w:styleId="73EE5B3728D94E9592AD18C8FA27F70A">
    <w:name w:val="73EE5B3728D94E9592AD18C8FA27F70A"/>
    <w:rsid w:val="00B27B06"/>
    <w:pPr>
      <w:spacing w:after="0" w:line="240" w:lineRule="auto"/>
    </w:pPr>
    <w:rPr>
      <w:rFonts w:ascii="Arial" w:eastAsiaTheme="minorHAnsi" w:hAnsi="Arial"/>
      <w:sz w:val="20"/>
      <w:lang w:eastAsia="en-US"/>
    </w:rPr>
  </w:style>
  <w:style w:type="paragraph" w:customStyle="1" w:styleId="9FD8EA999BA44606A2377492A3B2D3A7">
    <w:name w:val="9FD8EA999BA44606A2377492A3B2D3A7"/>
    <w:rsid w:val="00B27B06"/>
    <w:pPr>
      <w:spacing w:after="0" w:line="240" w:lineRule="auto"/>
    </w:pPr>
    <w:rPr>
      <w:rFonts w:ascii="Arial" w:eastAsiaTheme="minorHAnsi" w:hAnsi="Arial"/>
      <w:sz w:val="20"/>
      <w:lang w:eastAsia="en-US"/>
    </w:rPr>
  </w:style>
  <w:style w:type="paragraph" w:customStyle="1" w:styleId="7B3984EFC5FC495183A6E00104F1A049">
    <w:name w:val="7B3984EFC5FC495183A6E00104F1A049"/>
    <w:rsid w:val="00B27B06"/>
    <w:pPr>
      <w:spacing w:after="0" w:line="240" w:lineRule="auto"/>
    </w:pPr>
    <w:rPr>
      <w:rFonts w:ascii="Arial" w:eastAsiaTheme="minorHAnsi" w:hAnsi="Arial"/>
      <w:sz w:val="20"/>
      <w:lang w:eastAsia="en-US"/>
    </w:rPr>
  </w:style>
  <w:style w:type="paragraph" w:customStyle="1" w:styleId="80E6D739B59441989D4218F0667832CB">
    <w:name w:val="80E6D739B59441989D4218F0667832CB"/>
    <w:rsid w:val="00B27B06"/>
    <w:pPr>
      <w:spacing w:after="0" w:line="240" w:lineRule="auto"/>
    </w:pPr>
    <w:rPr>
      <w:rFonts w:ascii="Arial" w:eastAsiaTheme="minorHAnsi" w:hAnsi="Arial"/>
      <w:sz w:val="20"/>
      <w:lang w:eastAsia="en-US"/>
    </w:rPr>
  </w:style>
  <w:style w:type="paragraph" w:customStyle="1" w:styleId="40AD4F417ACF4D498E3468B388A9E337">
    <w:name w:val="40AD4F417ACF4D498E3468B388A9E337"/>
    <w:rsid w:val="00B27B06"/>
    <w:pPr>
      <w:spacing w:after="0" w:line="240" w:lineRule="auto"/>
    </w:pPr>
    <w:rPr>
      <w:rFonts w:ascii="Arial" w:eastAsiaTheme="minorHAnsi" w:hAnsi="Arial"/>
      <w:sz w:val="20"/>
      <w:lang w:eastAsia="en-US"/>
    </w:rPr>
  </w:style>
  <w:style w:type="paragraph" w:customStyle="1" w:styleId="38A7D3FC26CC45F7A6C8A999856E8D35">
    <w:name w:val="38A7D3FC26CC45F7A6C8A999856E8D35"/>
    <w:rsid w:val="00B27B06"/>
    <w:pPr>
      <w:spacing w:after="0" w:line="240" w:lineRule="auto"/>
    </w:pPr>
    <w:rPr>
      <w:rFonts w:ascii="Arial" w:eastAsiaTheme="minorHAnsi" w:hAnsi="Arial"/>
      <w:sz w:val="20"/>
      <w:lang w:eastAsia="en-US"/>
    </w:rPr>
  </w:style>
  <w:style w:type="paragraph" w:customStyle="1" w:styleId="68A3F8DD2B4D4DFAABD6E1B632F4EFA7">
    <w:name w:val="68A3F8DD2B4D4DFAABD6E1B632F4EFA7"/>
    <w:rsid w:val="00B27B06"/>
    <w:pPr>
      <w:spacing w:after="0" w:line="240" w:lineRule="auto"/>
    </w:pPr>
    <w:rPr>
      <w:rFonts w:ascii="Arial" w:eastAsiaTheme="minorHAnsi" w:hAnsi="Arial"/>
      <w:sz w:val="20"/>
      <w:lang w:eastAsia="en-US"/>
    </w:rPr>
  </w:style>
  <w:style w:type="paragraph" w:customStyle="1" w:styleId="26EBB04344784493B6EB3B8CC0C9754A">
    <w:name w:val="26EBB04344784493B6EB3B8CC0C9754A"/>
    <w:rsid w:val="00B27B06"/>
    <w:pPr>
      <w:spacing w:after="0" w:line="240" w:lineRule="auto"/>
    </w:pPr>
    <w:rPr>
      <w:rFonts w:ascii="Arial" w:eastAsiaTheme="minorHAnsi" w:hAnsi="Arial"/>
      <w:sz w:val="20"/>
      <w:lang w:eastAsia="en-US"/>
    </w:rPr>
  </w:style>
  <w:style w:type="paragraph" w:customStyle="1" w:styleId="875514F903F54B59B095D293F8B555BA">
    <w:name w:val="875514F903F54B59B095D293F8B555BA"/>
    <w:rsid w:val="00B27B06"/>
  </w:style>
  <w:style w:type="paragraph" w:customStyle="1" w:styleId="84EC0180C96147A99E3AB5545C5BC361">
    <w:name w:val="84EC0180C96147A99E3AB5545C5BC361"/>
    <w:rsid w:val="00B27B06"/>
  </w:style>
  <w:style w:type="paragraph" w:customStyle="1" w:styleId="2AA918EDC50F4B7C89D0F5D832EE42B6">
    <w:name w:val="2AA918EDC50F4B7C89D0F5D832EE42B6"/>
    <w:rsid w:val="00B27B06"/>
  </w:style>
  <w:style w:type="paragraph" w:customStyle="1" w:styleId="5535BE9E0B3C413DB5CD57A8FFA403EC">
    <w:name w:val="5535BE9E0B3C413DB5CD57A8FFA403EC"/>
    <w:rsid w:val="00B27B06"/>
  </w:style>
  <w:style w:type="paragraph" w:customStyle="1" w:styleId="3A0F5429BF8B432B80728019D3BE429E">
    <w:name w:val="3A0F5429BF8B432B80728019D3BE429E"/>
    <w:rsid w:val="00B27B06"/>
  </w:style>
  <w:style w:type="paragraph" w:customStyle="1" w:styleId="831BA2E886BC433B8D800ADF748B44FC">
    <w:name w:val="831BA2E886BC433B8D800ADF748B44FC"/>
    <w:rsid w:val="00B27B06"/>
  </w:style>
  <w:style w:type="paragraph" w:customStyle="1" w:styleId="8C02BAC535D04E2C817267DDAF167377">
    <w:name w:val="8C02BAC535D04E2C817267DDAF167377"/>
    <w:rsid w:val="00B27B06"/>
  </w:style>
  <w:style w:type="paragraph" w:customStyle="1" w:styleId="A88992F01D204880BD0C59C93ADA2AE5">
    <w:name w:val="A88992F01D204880BD0C59C93ADA2AE5"/>
    <w:rsid w:val="00B27B06"/>
  </w:style>
  <w:style w:type="paragraph" w:customStyle="1" w:styleId="9F5A66E9CFAB4C3C98C839B0F45525CF">
    <w:name w:val="9F5A66E9CFAB4C3C98C839B0F45525CF"/>
    <w:rsid w:val="00B27B06"/>
  </w:style>
  <w:style w:type="paragraph" w:customStyle="1" w:styleId="EDB69B9CB9A44AE1A33CE8BB9AFDA948">
    <w:name w:val="EDB69B9CB9A44AE1A33CE8BB9AFDA948"/>
    <w:rsid w:val="00B27B06"/>
  </w:style>
  <w:style w:type="paragraph" w:customStyle="1" w:styleId="A7144DD176974A2E8CCB277EF21AC477">
    <w:name w:val="A7144DD176974A2E8CCB277EF21AC477"/>
    <w:rsid w:val="00B27B06"/>
  </w:style>
  <w:style w:type="paragraph" w:customStyle="1" w:styleId="0AFA73ADF0E14DF1BAAE98C0ADF895A3">
    <w:name w:val="0AFA73ADF0E14DF1BAAE98C0ADF895A3"/>
    <w:rsid w:val="00B27B06"/>
  </w:style>
  <w:style w:type="paragraph" w:customStyle="1" w:styleId="B08DBCAEEAD94831A8E1491936AB0106">
    <w:name w:val="B08DBCAEEAD94831A8E1491936AB0106"/>
    <w:rsid w:val="00B27B06"/>
  </w:style>
  <w:style w:type="paragraph" w:customStyle="1" w:styleId="7BB5728011974AD7AEDD3C3723F4B179">
    <w:name w:val="7BB5728011974AD7AEDD3C3723F4B179"/>
    <w:rsid w:val="00B27B06"/>
  </w:style>
  <w:style w:type="paragraph" w:customStyle="1" w:styleId="896EC89650784B5B935C7601CCC2C9C5">
    <w:name w:val="896EC89650784B5B935C7601CCC2C9C5"/>
    <w:rsid w:val="00B27B06"/>
  </w:style>
  <w:style w:type="paragraph" w:customStyle="1" w:styleId="9206DBAF5CD24A82896F9A5688D10726">
    <w:name w:val="9206DBAF5CD24A82896F9A5688D10726"/>
    <w:rsid w:val="00B27B06"/>
  </w:style>
  <w:style w:type="paragraph" w:customStyle="1" w:styleId="98765F618C774FFEAA8176487829E2DA">
    <w:name w:val="98765F618C774FFEAA8176487829E2DA"/>
    <w:rsid w:val="00B27B06"/>
  </w:style>
  <w:style w:type="paragraph" w:customStyle="1" w:styleId="AA18E06C5EFF4835BA793215DE092297">
    <w:name w:val="AA18E06C5EFF4835BA793215DE092297"/>
    <w:rsid w:val="00B27B06"/>
  </w:style>
  <w:style w:type="paragraph" w:customStyle="1" w:styleId="8D7D36A0BE51466B8C692A242AEEACC4">
    <w:name w:val="8D7D36A0BE51466B8C692A242AEEACC4"/>
    <w:rsid w:val="00B27B06"/>
  </w:style>
  <w:style w:type="paragraph" w:customStyle="1" w:styleId="08A7A0C0FA9F4458BF2E006539D88E65">
    <w:name w:val="08A7A0C0FA9F4458BF2E006539D88E65"/>
    <w:rsid w:val="00B27B06"/>
  </w:style>
  <w:style w:type="paragraph" w:customStyle="1" w:styleId="FE5DF66979684CF786C50B5B0557D548">
    <w:name w:val="FE5DF66979684CF786C50B5B0557D548"/>
    <w:rsid w:val="00B27B06"/>
  </w:style>
  <w:style w:type="paragraph" w:customStyle="1" w:styleId="D6DF01F195834437B17DCBF687BA00A0">
    <w:name w:val="D6DF01F195834437B17DCBF687BA00A0"/>
    <w:rsid w:val="00B27B06"/>
  </w:style>
  <w:style w:type="paragraph" w:customStyle="1" w:styleId="235E5ED03F5B46A1B4F0C02C0C688A4F">
    <w:name w:val="235E5ED03F5B46A1B4F0C02C0C688A4F"/>
    <w:rsid w:val="00B27B06"/>
  </w:style>
  <w:style w:type="paragraph" w:customStyle="1" w:styleId="7DD50509781345D39BD5EAEB32DAAA8F">
    <w:name w:val="7DD50509781345D39BD5EAEB32DAAA8F"/>
    <w:rsid w:val="00B27B06"/>
  </w:style>
  <w:style w:type="paragraph" w:customStyle="1" w:styleId="A12E539749A6457DB666E49DC7DF35742">
    <w:name w:val="A12E539749A6457DB666E49DC7DF35742"/>
    <w:rsid w:val="00B27B06"/>
    <w:pPr>
      <w:spacing w:after="0" w:line="240" w:lineRule="auto"/>
    </w:pPr>
    <w:rPr>
      <w:rFonts w:ascii="Arial" w:eastAsiaTheme="minorHAnsi" w:hAnsi="Arial"/>
      <w:sz w:val="20"/>
      <w:lang w:eastAsia="en-US"/>
    </w:rPr>
  </w:style>
  <w:style w:type="paragraph" w:customStyle="1" w:styleId="2C9E47050D6F41D8A3168763E23F06232">
    <w:name w:val="2C9E47050D6F41D8A3168763E23F06232"/>
    <w:rsid w:val="00B27B06"/>
    <w:pPr>
      <w:spacing w:after="0" w:line="240" w:lineRule="auto"/>
    </w:pPr>
    <w:rPr>
      <w:rFonts w:ascii="Arial" w:eastAsiaTheme="minorHAnsi" w:hAnsi="Arial"/>
      <w:sz w:val="20"/>
      <w:lang w:eastAsia="en-US"/>
    </w:rPr>
  </w:style>
  <w:style w:type="paragraph" w:customStyle="1" w:styleId="E7DEB264B6B049DD91A171FAA12D49D9">
    <w:name w:val="E7DEB264B6B049DD91A171FAA12D49D9"/>
    <w:rsid w:val="00B27B06"/>
    <w:pPr>
      <w:spacing w:after="0" w:line="240" w:lineRule="auto"/>
    </w:pPr>
    <w:rPr>
      <w:rFonts w:ascii="Arial" w:eastAsiaTheme="minorHAnsi" w:hAnsi="Arial"/>
      <w:sz w:val="20"/>
      <w:lang w:eastAsia="en-US"/>
    </w:rPr>
  </w:style>
  <w:style w:type="paragraph" w:customStyle="1" w:styleId="E9EA13B473EE4600AE88BE303C2D2E3D">
    <w:name w:val="E9EA13B473EE4600AE88BE303C2D2E3D"/>
    <w:rsid w:val="00B27B06"/>
    <w:pPr>
      <w:spacing w:after="0" w:line="240" w:lineRule="auto"/>
    </w:pPr>
    <w:rPr>
      <w:rFonts w:ascii="Arial" w:eastAsiaTheme="minorHAnsi" w:hAnsi="Arial"/>
      <w:sz w:val="20"/>
      <w:lang w:eastAsia="en-US"/>
    </w:rPr>
  </w:style>
  <w:style w:type="paragraph" w:customStyle="1" w:styleId="2AA918EDC50F4B7C89D0F5D832EE42B61">
    <w:name w:val="2AA918EDC50F4B7C89D0F5D832EE42B61"/>
    <w:rsid w:val="00B27B06"/>
    <w:pPr>
      <w:spacing w:after="0" w:line="240" w:lineRule="auto"/>
    </w:pPr>
    <w:rPr>
      <w:rFonts w:ascii="Arial" w:eastAsiaTheme="minorHAnsi" w:hAnsi="Arial"/>
      <w:sz w:val="20"/>
      <w:lang w:eastAsia="en-US"/>
    </w:rPr>
  </w:style>
  <w:style w:type="paragraph" w:customStyle="1" w:styleId="3A0F5429BF8B432B80728019D3BE429E1">
    <w:name w:val="3A0F5429BF8B432B80728019D3BE429E1"/>
    <w:rsid w:val="00B27B06"/>
    <w:pPr>
      <w:spacing w:after="0" w:line="240" w:lineRule="auto"/>
    </w:pPr>
    <w:rPr>
      <w:rFonts w:ascii="Arial" w:eastAsiaTheme="minorHAnsi" w:hAnsi="Arial"/>
      <w:sz w:val="20"/>
      <w:lang w:eastAsia="en-US"/>
    </w:rPr>
  </w:style>
  <w:style w:type="paragraph" w:customStyle="1" w:styleId="831BA2E886BC433B8D800ADF748B44FC1">
    <w:name w:val="831BA2E886BC433B8D800ADF748B44FC1"/>
    <w:rsid w:val="00B27B06"/>
    <w:pPr>
      <w:spacing w:after="0" w:line="240" w:lineRule="auto"/>
    </w:pPr>
    <w:rPr>
      <w:rFonts w:ascii="Arial" w:eastAsiaTheme="minorHAnsi" w:hAnsi="Arial"/>
      <w:sz w:val="20"/>
      <w:lang w:eastAsia="en-US"/>
    </w:rPr>
  </w:style>
  <w:style w:type="paragraph" w:customStyle="1" w:styleId="A88992F01D204880BD0C59C93ADA2AE51">
    <w:name w:val="A88992F01D204880BD0C59C93ADA2AE51"/>
    <w:rsid w:val="00B27B06"/>
    <w:pPr>
      <w:spacing w:after="0" w:line="240" w:lineRule="auto"/>
    </w:pPr>
    <w:rPr>
      <w:rFonts w:ascii="Arial" w:eastAsiaTheme="minorHAnsi" w:hAnsi="Arial"/>
      <w:sz w:val="20"/>
      <w:lang w:eastAsia="en-US"/>
    </w:rPr>
  </w:style>
  <w:style w:type="paragraph" w:customStyle="1" w:styleId="9F5A66E9CFAB4C3C98C839B0F45525CF1">
    <w:name w:val="9F5A66E9CFAB4C3C98C839B0F45525CF1"/>
    <w:rsid w:val="00B27B06"/>
    <w:pPr>
      <w:spacing w:after="0" w:line="240" w:lineRule="auto"/>
    </w:pPr>
    <w:rPr>
      <w:rFonts w:ascii="Arial" w:eastAsiaTheme="minorHAnsi" w:hAnsi="Arial"/>
      <w:sz w:val="20"/>
      <w:lang w:eastAsia="en-US"/>
    </w:rPr>
  </w:style>
  <w:style w:type="paragraph" w:customStyle="1" w:styleId="EDB69B9CB9A44AE1A33CE8BB9AFDA9481">
    <w:name w:val="EDB69B9CB9A44AE1A33CE8BB9AFDA9481"/>
    <w:rsid w:val="00B27B06"/>
    <w:pPr>
      <w:spacing w:after="0" w:line="240" w:lineRule="auto"/>
    </w:pPr>
    <w:rPr>
      <w:rFonts w:ascii="Arial" w:eastAsiaTheme="minorHAnsi" w:hAnsi="Arial"/>
      <w:sz w:val="20"/>
      <w:lang w:eastAsia="en-US"/>
    </w:rPr>
  </w:style>
  <w:style w:type="paragraph" w:customStyle="1" w:styleId="A7144DD176974A2E8CCB277EF21AC4771">
    <w:name w:val="A7144DD176974A2E8CCB277EF21AC4771"/>
    <w:rsid w:val="00B27B06"/>
    <w:pPr>
      <w:spacing w:after="0" w:line="240" w:lineRule="auto"/>
    </w:pPr>
    <w:rPr>
      <w:rFonts w:ascii="Arial" w:eastAsiaTheme="minorHAnsi" w:hAnsi="Arial"/>
      <w:sz w:val="20"/>
      <w:lang w:eastAsia="en-US"/>
    </w:rPr>
  </w:style>
  <w:style w:type="paragraph" w:customStyle="1" w:styleId="0AFA73ADF0E14DF1BAAE98C0ADF895A31">
    <w:name w:val="0AFA73ADF0E14DF1BAAE98C0ADF895A31"/>
    <w:rsid w:val="00B27B06"/>
    <w:pPr>
      <w:spacing w:after="0" w:line="240" w:lineRule="auto"/>
    </w:pPr>
    <w:rPr>
      <w:rFonts w:ascii="Arial" w:eastAsiaTheme="minorHAnsi" w:hAnsi="Arial"/>
      <w:sz w:val="20"/>
      <w:lang w:eastAsia="en-US"/>
    </w:rPr>
  </w:style>
  <w:style w:type="paragraph" w:customStyle="1" w:styleId="F0F066455C0E41CAB05960447CC37B432">
    <w:name w:val="F0F066455C0E41CAB05960447CC37B432"/>
    <w:rsid w:val="00B27B06"/>
    <w:pPr>
      <w:spacing w:after="0" w:line="240" w:lineRule="auto"/>
    </w:pPr>
    <w:rPr>
      <w:rFonts w:ascii="Arial" w:eastAsiaTheme="minorHAnsi" w:hAnsi="Arial"/>
      <w:sz w:val="20"/>
      <w:lang w:eastAsia="en-US"/>
    </w:rPr>
  </w:style>
  <w:style w:type="paragraph" w:customStyle="1" w:styleId="A1FDD4E562F44949917866618247A4462">
    <w:name w:val="A1FDD4E562F44949917866618247A4462"/>
    <w:rsid w:val="00B27B06"/>
    <w:pPr>
      <w:spacing w:after="0" w:line="240" w:lineRule="auto"/>
    </w:pPr>
    <w:rPr>
      <w:rFonts w:ascii="Arial" w:eastAsiaTheme="minorHAnsi" w:hAnsi="Arial"/>
      <w:sz w:val="20"/>
      <w:lang w:eastAsia="en-US"/>
    </w:rPr>
  </w:style>
  <w:style w:type="paragraph" w:customStyle="1" w:styleId="09B4AA9F411E4D428A9E358BC098FEC42">
    <w:name w:val="09B4AA9F411E4D428A9E358BC098FEC42"/>
    <w:rsid w:val="00B27B06"/>
    <w:pPr>
      <w:spacing w:after="0" w:line="240" w:lineRule="auto"/>
    </w:pPr>
    <w:rPr>
      <w:rFonts w:ascii="Arial" w:eastAsiaTheme="minorHAnsi" w:hAnsi="Arial"/>
      <w:sz w:val="20"/>
      <w:lang w:eastAsia="en-US"/>
    </w:rPr>
  </w:style>
  <w:style w:type="paragraph" w:customStyle="1" w:styleId="33E4B5F0B6AD4B6A922882D60E31B9FA2">
    <w:name w:val="33E4B5F0B6AD4B6A922882D60E31B9FA2"/>
    <w:rsid w:val="00B27B06"/>
    <w:pPr>
      <w:spacing w:after="0" w:line="240" w:lineRule="auto"/>
    </w:pPr>
    <w:rPr>
      <w:rFonts w:ascii="Arial" w:eastAsiaTheme="minorHAnsi" w:hAnsi="Arial"/>
      <w:sz w:val="20"/>
      <w:lang w:eastAsia="en-US"/>
    </w:rPr>
  </w:style>
  <w:style w:type="paragraph" w:customStyle="1" w:styleId="DD5248B5745542558B73BD9061D0F61A2">
    <w:name w:val="DD5248B5745542558B73BD9061D0F61A2"/>
    <w:rsid w:val="00B27B06"/>
    <w:pPr>
      <w:spacing w:after="0" w:line="240" w:lineRule="auto"/>
    </w:pPr>
    <w:rPr>
      <w:rFonts w:ascii="Arial" w:eastAsiaTheme="minorHAnsi" w:hAnsi="Arial"/>
      <w:sz w:val="20"/>
      <w:lang w:eastAsia="en-US"/>
    </w:rPr>
  </w:style>
  <w:style w:type="paragraph" w:customStyle="1" w:styleId="3C0530A156F54E5DBC25C3EC47044F2A1">
    <w:name w:val="3C0530A156F54E5DBC25C3EC47044F2A1"/>
    <w:rsid w:val="00B27B06"/>
    <w:pPr>
      <w:spacing w:after="0" w:line="240" w:lineRule="auto"/>
    </w:pPr>
    <w:rPr>
      <w:rFonts w:ascii="Arial" w:eastAsiaTheme="minorHAnsi" w:hAnsi="Arial"/>
      <w:sz w:val="20"/>
      <w:lang w:eastAsia="en-US"/>
    </w:rPr>
  </w:style>
  <w:style w:type="paragraph" w:customStyle="1" w:styleId="476B50A96F8147AF92651B01BD4BC5F61">
    <w:name w:val="476B50A96F8147AF92651B01BD4BC5F61"/>
    <w:rsid w:val="00B27B06"/>
    <w:pPr>
      <w:spacing w:after="0" w:line="240" w:lineRule="auto"/>
    </w:pPr>
    <w:rPr>
      <w:rFonts w:ascii="Arial" w:eastAsiaTheme="minorHAnsi" w:hAnsi="Arial"/>
      <w:sz w:val="20"/>
      <w:lang w:eastAsia="en-US"/>
    </w:rPr>
  </w:style>
  <w:style w:type="paragraph" w:customStyle="1" w:styleId="1CA6FC55D8D542C293318C51914AC48F1">
    <w:name w:val="1CA6FC55D8D542C293318C51914AC48F1"/>
    <w:rsid w:val="00B27B06"/>
    <w:pPr>
      <w:spacing w:after="0" w:line="240" w:lineRule="auto"/>
    </w:pPr>
    <w:rPr>
      <w:rFonts w:ascii="Arial" w:eastAsiaTheme="minorHAnsi" w:hAnsi="Arial"/>
      <w:sz w:val="20"/>
      <w:lang w:eastAsia="en-US"/>
    </w:rPr>
  </w:style>
  <w:style w:type="paragraph" w:customStyle="1" w:styleId="A992BED3062D45B19760CAE681AE07701">
    <w:name w:val="A992BED3062D45B19760CAE681AE07701"/>
    <w:rsid w:val="00B27B06"/>
    <w:pPr>
      <w:spacing w:after="0" w:line="240" w:lineRule="auto"/>
    </w:pPr>
    <w:rPr>
      <w:rFonts w:ascii="Arial" w:eastAsiaTheme="minorHAnsi" w:hAnsi="Arial"/>
      <w:sz w:val="20"/>
      <w:lang w:eastAsia="en-US"/>
    </w:rPr>
  </w:style>
  <w:style w:type="paragraph" w:customStyle="1" w:styleId="32304FCF50A94E028F997D6E4A7803091">
    <w:name w:val="32304FCF50A94E028F997D6E4A7803091"/>
    <w:rsid w:val="00B27B06"/>
    <w:pPr>
      <w:spacing w:after="0" w:line="240" w:lineRule="auto"/>
    </w:pPr>
    <w:rPr>
      <w:rFonts w:ascii="Arial" w:eastAsiaTheme="minorHAnsi" w:hAnsi="Arial"/>
      <w:sz w:val="20"/>
      <w:lang w:eastAsia="en-US"/>
    </w:rPr>
  </w:style>
  <w:style w:type="paragraph" w:customStyle="1" w:styleId="DB4E67F194CE4324A68764886CAD278B1">
    <w:name w:val="DB4E67F194CE4324A68764886CAD278B1"/>
    <w:rsid w:val="00B27B06"/>
    <w:pPr>
      <w:spacing w:after="0" w:line="240" w:lineRule="auto"/>
    </w:pPr>
    <w:rPr>
      <w:rFonts w:ascii="Arial" w:eastAsiaTheme="minorHAnsi" w:hAnsi="Arial"/>
      <w:sz w:val="20"/>
      <w:lang w:eastAsia="en-US"/>
    </w:rPr>
  </w:style>
  <w:style w:type="paragraph" w:customStyle="1" w:styleId="F55942AFC51348A88F8D4C8CFB6FD0911">
    <w:name w:val="F55942AFC51348A88F8D4C8CFB6FD0911"/>
    <w:rsid w:val="00B27B06"/>
    <w:pPr>
      <w:spacing w:after="0" w:line="240" w:lineRule="auto"/>
    </w:pPr>
    <w:rPr>
      <w:rFonts w:ascii="Arial" w:eastAsiaTheme="minorHAnsi" w:hAnsi="Arial"/>
      <w:sz w:val="20"/>
      <w:lang w:eastAsia="en-US"/>
    </w:rPr>
  </w:style>
  <w:style w:type="paragraph" w:customStyle="1" w:styleId="885FE2637B814E05A69BE71E0EFFBCF61">
    <w:name w:val="885FE2637B814E05A69BE71E0EFFBCF61"/>
    <w:rsid w:val="00B27B06"/>
    <w:pPr>
      <w:spacing w:after="0" w:line="240" w:lineRule="auto"/>
    </w:pPr>
    <w:rPr>
      <w:rFonts w:ascii="Arial" w:eastAsiaTheme="minorHAnsi" w:hAnsi="Arial"/>
      <w:sz w:val="20"/>
      <w:lang w:eastAsia="en-US"/>
    </w:rPr>
  </w:style>
  <w:style w:type="paragraph" w:customStyle="1" w:styleId="0D298CEBF47E42B9BEDEAA0CB2BBC2F21">
    <w:name w:val="0D298CEBF47E42B9BEDEAA0CB2BBC2F21"/>
    <w:rsid w:val="00B27B06"/>
    <w:pPr>
      <w:spacing w:after="0" w:line="240" w:lineRule="auto"/>
    </w:pPr>
    <w:rPr>
      <w:rFonts w:ascii="Arial" w:eastAsiaTheme="minorHAnsi" w:hAnsi="Arial"/>
      <w:sz w:val="20"/>
      <w:lang w:eastAsia="en-US"/>
    </w:rPr>
  </w:style>
  <w:style w:type="paragraph" w:customStyle="1" w:styleId="39D00C282B404B61921AD975F038D4B71">
    <w:name w:val="39D00C282B404B61921AD975F038D4B71"/>
    <w:rsid w:val="00B27B06"/>
    <w:pPr>
      <w:spacing w:after="0" w:line="240" w:lineRule="auto"/>
    </w:pPr>
    <w:rPr>
      <w:rFonts w:ascii="Arial" w:eastAsiaTheme="minorHAnsi" w:hAnsi="Arial"/>
      <w:sz w:val="20"/>
      <w:lang w:eastAsia="en-US"/>
    </w:rPr>
  </w:style>
  <w:style w:type="paragraph" w:customStyle="1" w:styleId="73EE5B3728D94E9592AD18C8FA27F70A1">
    <w:name w:val="73EE5B3728D94E9592AD18C8FA27F70A1"/>
    <w:rsid w:val="00B27B06"/>
    <w:pPr>
      <w:spacing w:after="0" w:line="240" w:lineRule="auto"/>
    </w:pPr>
    <w:rPr>
      <w:rFonts w:ascii="Arial" w:eastAsiaTheme="minorHAnsi" w:hAnsi="Arial"/>
      <w:sz w:val="20"/>
      <w:lang w:eastAsia="en-US"/>
    </w:rPr>
  </w:style>
  <w:style w:type="paragraph" w:customStyle="1" w:styleId="9FD8EA999BA44606A2377492A3B2D3A71">
    <w:name w:val="9FD8EA999BA44606A2377492A3B2D3A71"/>
    <w:rsid w:val="00B27B06"/>
    <w:pPr>
      <w:spacing w:after="0" w:line="240" w:lineRule="auto"/>
    </w:pPr>
    <w:rPr>
      <w:rFonts w:ascii="Arial" w:eastAsiaTheme="minorHAnsi" w:hAnsi="Arial"/>
      <w:sz w:val="20"/>
      <w:lang w:eastAsia="en-US"/>
    </w:rPr>
  </w:style>
  <w:style w:type="paragraph" w:customStyle="1" w:styleId="7B3984EFC5FC495183A6E00104F1A0491">
    <w:name w:val="7B3984EFC5FC495183A6E00104F1A0491"/>
    <w:rsid w:val="00B27B06"/>
    <w:pPr>
      <w:spacing w:after="0" w:line="240" w:lineRule="auto"/>
    </w:pPr>
    <w:rPr>
      <w:rFonts w:ascii="Arial" w:eastAsiaTheme="minorHAnsi" w:hAnsi="Arial"/>
      <w:sz w:val="20"/>
      <w:lang w:eastAsia="en-US"/>
    </w:rPr>
  </w:style>
  <w:style w:type="paragraph" w:customStyle="1" w:styleId="80E6D739B59441989D4218F0667832CB1">
    <w:name w:val="80E6D739B59441989D4218F0667832CB1"/>
    <w:rsid w:val="00B27B06"/>
    <w:pPr>
      <w:spacing w:after="0" w:line="240" w:lineRule="auto"/>
    </w:pPr>
    <w:rPr>
      <w:rFonts w:ascii="Arial" w:eastAsiaTheme="minorHAnsi" w:hAnsi="Arial"/>
      <w:sz w:val="20"/>
      <w:lang w:eastAsia="en-US"/>
    </w:rPr>
  </w:style>
  <w:style w:type="paragraph" w:customStyle="1" w:styleId="40AD4F417ACF4D498E3468B388A9E3371">
    <w:name w:val="40AD4F417ACF4D498E3468B388A9E3371"/>
    <w:rsid w:val="00B27B06"/>
    <w:pPr>
      <w:spacing w:after="0" w:line="240" w:lineRule="auto"/>
    </w:pPr>
    <w:rPr>
      <w:rFonts w:ascii="Arial" w:eastAsiaTheme="minorHAnsi" w:hAnsi="Arial"/>
      <w:sz w:val="20"/>
      <w:lang w:eastAsia="en-US"/>
    </w:rPr>
  </w:style>
  <w:style w:type="paragraph" w:customStyle="1" w:styleId="38A7D3FC26CC45F7A6C8A999856E8D351">
    <w:name w:val="38A7D3FC26CC45F7A6C8A999856E8D351"/>
    <w:rsid w:val="00B27B06"/>
    <w:pPr>
      <w:spacing w:after="0" w:line="240" w:lineRule="auto"/>
    </w:pPr>
    <w:rPr>
      <w:rFonts w:ascii="Arial" w:eastAsiaTheme="minorHAnsi" w:hAnsi="Arial"/>
      <w:sz w:val="20"/>
      <w:lang w:eastAsia="en-US"/>
    </w:rPr>
  </w:style>
  <w:style w:type="paragraph" w:customStyle="1" w:styleId="68A3F8DD2B4D4DFAABD6E1B632F4EFA71">
    <w:name w:val="68A3F8DD2B4D4DFAABD6E1B632F4EFA71"/>
    <w:rsid w:val="00B27B06"/>
    <w:pPr>
      <w:spacing w:after="0" w:line="240" w:lineRule="auto"/>
    </w:pPr>
    <w:rPr>
      <w:rFonts w:ascii="Arial" w:eastAsiaTheme="minorHAnsi" w:hAnsi="Arial"/>
      <w:sz w:val="20"/>
      <w:lang w:eastAsia="en-US"/>
    </w:rPr>
  </w:style>
  <w:style w:type="paragraph" w:customStyle="1" w:styleId="26EBB04344784493B6EB3B8CC0C9754A1">
    <w:name w:val="26EBB04344784493B6EB3B8CC0C9754A1"/>
    <w:rsid w:val="00B27B06"/>
    <w:pPr>
      <w:spacing w:after="0" w:line="240" w:lineRule="auto"/>
    </w:pPr>
    <w:rPr>
      <w:rFonts w:ascii="Arial" w:eastAsiaTheme="minorHAnsi" w:hAnsi="Arial"/>
      <w:sz w:val="20"/>
      <w:lang w:eastAsia="en-US"/>
    </w:rPr>
  </w:style>
  <w:style w:type="paragraph" w:customStyle="1" w:styleId="A12E539749A6457DB666E49DC7DF35743">
    <w:name w:val="A12E539749A6457DB666E49DC7DF35743"/>
    <w:rsid w:val="00B27B06"/>
    <w:pPr>
      <w:spacing w:after="0" w:line="240" w:lineRule="auto"/>
    </w:pPr>
    <w:rPr>
      <w:rFonts w:ascii="Arial" w:eastAsiaTheme="minorHAnsi" w:hAnsi="Arial"/>
      <w:sz w:val="20"/>
      <w:lang w:eastAsia="en-US"/>
    </w:rPr>
  </w:style>
  <w:style w:type="paragraph" w:customStyle="1" w:styleId="2C9E47050D6F41D8A3168763E23F06233">
    <w:name w:val="2C9E47050D6F41D8A3168763E23F06233"/>
    <w:rsid w:val="00B27B06"/>
    <w:pPr>
      <w:spacing w:after="0" w:line="240" w:lineRule="auto"/>
    </w:pPr>
    <w:rPr>
      <w:rFonts w:ascii="Arial" w:eastAsiaTheme="minorHAnsi" w:hAnsi="Arial"/>
      <w:sz w:val="20"/>
      <w:lang w:eastAsia="en-US"/>
    </w:rPr>
  </w:style>
  <w:style w:type="paragraph" w:customStyle="1" w:styleId="E7DEB264B6B049DD91A171FAA12D49D91">
    <w:name w:val="E7DEB264B6B049DD91A171FAA12D49D91"/>
    <w:rsid w:val="00B27B06"/>
    <w:pPr>
      <w:spacing w:after="0" w:line="240" w:lineRule="auto"/>
    </w:pPr>
    <w:rPr>
      <w:rFonts w:ascii="Arial" w:eastAsiaTheme="minorHAnsi" w:hAnsi="Arial"/>
      <w:sz w:val="20"/>
      <w:lang w:eastAsia="en-US"/>
    </w:rPr>
  </w:style>
  <w:style w:type="paragraph" w:customStyle="1" w:styleId="E9EA13B473EE4600AE88BE303C2D2E3D1">
    <w:name w:val="E9EA13B473EE4600AE88BE303C2D2E3D1"/>
    <w:rsid w:val="00B27B06"/>
    <w:pPr>
      <w:spacing w:after="0" w:line="240" w:lineRule="auto"/>
    </w:pPr>
    <w:rPr>
      <w:rFonts w:ascii="Arial" w:eastAsiaTheme="minorHAnsi" w:hAnsi="Arial"/>
      <w:sz w:val="20"/>
      <w:lang w:eastAsia="en-US"/>
    </w:rPr>
  </w:style>
  <w:style w:type="paragraph" w:customStyle="1" w:styleId="2AA918EDC50F4B7C89D0F5D832EE42B62">
    <w:name w:val="2AA918EDC50F4B7C89D0F5D832EE42B62"/>
    <w:rsid w:val="00B27B06"/>
    <w:pPr>
      <w:spacing w:after="0" w:line="240" w:lineRule="auto"/>
    </w:pPr>
    <w:rPr>
      <w:rFonts w:ascii="Arial" w:eastAsiaTheme="minorHAnsi" w:hAnsi="Arial"/>
      <w:sz w:val="20"/>
      <w:lang w:eastAsia="en-US"/>
    </w:rPr>
  </w:style>
  <w:style w:type="paragraph" w:customStyle="1" w:styleId="3A0F5429BF8B432B80728019D3BE429E2">
    <w:name w:val="3A0F5429BF8B432B80728019D3BE429E2"/>
    <w:rsid w:val="00B27B06"/>
    <w:pPr>
      <w:spacing w:after="0" w:line="240" w:lineRule="auto"/>
    </w:pPr>
    <w:rPr>
      <w:rFonts w:ascii="Arial" w:eastAsiaTheme="minorHAnsi" w:hAnsi="Arial"/>
      <w:sz w:val="20"/>
      <w:lang w:eastAsia="en-US"/>
    </w:rPr>
  </w:style>
  <w:style w:type="paragraph" w:customStyle="1" w:styleId="831BA2E886BC433B8D800ADF748B44FC2">
    <w:name w:val="831BA2E886BC433B8D800ADF748B44FC2"/>
    <w:rsid w:val="00B27B06"/>
    <w:pPr>
      <w:spacing w:after="0" w:line="240" w:lineRule="auto"/>
    </w:pPr>
    <w:rPr>
      <w:rFonts w:ascii="Arial" w:eastAsiaTheme="minorHAnsi" w:hAnsi="Arial"/>
      <w:sz w:val="20"/>
      <w:lang w:eastAsia="en-US"/>
    </w:rPr>
  </w:style>
  <w:style w:type="paragraph" w:customStyle="1" w:styleId="A88992F01D204880BD0C59C93ADA2AE52">
    <w:name w:val="A88992F01D204880BD0C59C93ADA2AE52"/>
    <w:rsid w:val="00B27B06"/>
    <w:pPr>
      <w:spacing w:after="0" w:line="240" w:lineRule="auto"/>
    </w:pPr>
    <w:rPr>
      <w:rFonts w:ascii="Arial" w:eastAsiaTheme="minorHAnsi" w:hAnsi="Arial"/>
      <w:sz w:val="20"/>
      <w:lang w:eastAsia="en-US"/>
    </w:rPr>
  </w:style>
  <w:style w:type="paragraph" w:customStyle="1" w:styleId="9F5A66E9CFAB4C3C98C839B0F45525CF2">
    <w:name w:val="9F5A66E9CFAB4C3C98C839B0F45525CF2"/>
    <w:rsid w:val="00B27B06"/>
    <w:pPr>
      <w:spacing w:after="0" w:line="240" w:lineRule="auto"/>
    </w:pPr>
    <w:rPr>
      <w:rFonts w:ascii="Arial" w:eastAsiaTheme="minorHAnsi" w:hAnsi="Arial"/>
      <w:sz w:val="20"/>
      <w:lang w:eastAsia="en-US"/>
    </w:rPr>
  </w:style>
  <w:style w:type="paragraph" w:customStyle="1" w:styleId="EDB69B9CB9A44AE1A33CE8BB9AFDA9482">
    <w:name w:val="EDB69B9CB9A44AE1A33CE8BB9AFDA9482"/>
    <w:rsid w:val="00B27B06"/>
    <w:pPr>
      <w:spacing w:after="0" w:line="240" w:lineRule="auto"/>
    </w:pPr>
    <w:rPr>
      <w:rFonts w:ascii="Arial" w:eastAsiaTheme="minorHAnsi" w:hAnsi="Arial"/>
      <w:sz w:val="20"/>
      <w:lang w:eastAsia="en-US"/>
    </w:rPr>
  </w:style>
  <w:style w:type="paragraph" w:customStyle="1" w:styleId="A7144DD176974A2E8CCB277EF21AC4772">
    <w:name w:val="A7144DD176974A2E8CCB277EF21AC4772"/>
    <w:rsid w:val="00B27B06"/>
    <w:pPr>
      <w:spacing w:after="0" w:line="240" w:lineRule="auto"/>
    </w:pPr>
    <w:rPr>
      <w:rFonts w:ascii="Arial" w:eastAsiaTheme="minorHAnsi" w:hAnsi="Arial"/>
      <w:sz w:val="20"/>
      <w:lang w:eastAsia="en-US"/>
    </w:rPr>
  </w:style>
  <w:style w:type="paragraph" w:customStyle="1" w:styleId="0AFA73ADF0E14DF1BAAE98C0ADF895A32">
    <w:name w:val="0AFA73ADF0E14DF1BAAE98C0ADF895A32"/>
    <w:rsid w:val="00B27B06"/>
    <w:pPr>
      <w:spacing w:after="0" w:line="240" w:lineRule="auto"/>
    </w:pPr>
    <w:rPr>
      <w:rFonts w:ascii="Arial" w:eastAsiaTheme="minorHAnsi" w:hAnsi="Arial"/>
      <w:sz w:val="20"/>
      <w:lang w:eastAsia="en-US"/>
    </w:rPr>
  </w:style>
  <w:style w:type="paragraph" w:customStyle="1" w:styleId="F0F066455C0E41CAB05960447CC37B433">
    <w:name w:val="F0F066455C0E41CAB05960447CC37B433"/>
    <w:rsid w:val="00B27B06"/>
    <w:pPr>
      <w:spacing w:after="0" w:line="240" w:lineRule="auto"/>
    </w:pPr>
    <w:rPr>
      <w:rFonts w:ascii="Arial" w:eastAsiaTheme="minorHAnsi" w:hAnsi="Arial"/>
      <w:sz w:val="20"/>
      <w:lang w:eastAsia="en-US"/>
    </w:rPr>
  </w:style>
  <w:style w:type="paragraph" w:customStyle="1" w:styleId="A1FDD4E562F44949917866618247A4463">
    <w:name w:val="A1FDD4E562F44949917866618247A4463"/>
    <w:rsid w:val="00B27B06"/>
    <w:pPr>
      <w:spacing w:after="0" w:line="240" w:lineRule="auto"/>
    </w:pPr>
    <w:rPr>
      <w:rFonts w:ascii="Arial" w:eastAsiaTheme="minorHAnsi" w:hAnsi="Arial"/>
      <w:sz w:val="20"/>
      <w:lang w:eastAsia="en-US"/>
    </w:rPr>
  </w:style>
  <w:style w:type="paragraph" w:customStyle="1" w:styleId="09B4AA9F411E4D428A9E358BC098FEC43">
    <w:name w:val="09B4AA9F411E4D428A9E358BC098FEC43"/>
    <w:rsid w:val="00B27B06"/>
    <w:pPr>
      <w:spacing w:after="0" w:line="240" w:lineRule="auto"/>
    </w:pPr>
    <w:rPr>
      <w:rFonts w:ascii="Arial" w:eastAsiaTheme="minorHAnsi" w:hAnsi="Arial"/>
      <w:sz w:val="20"/>
      <w:lang w:eastAsia="en-US"/>
    </w:rPr>
  </w:style>
  <w:style w:type="paragraph" w:customStyle="1" w:styleId="33E4B5F0B6AD4B6A922882D60E31B9FA3">
    <w:name w:val="33E4B5F0B6AD4B6A922882D60E31B9FA3"/>
    <w:rsid w:val="00B27B06"/>
    <w:pPr>
      <w:spacing w:after="0" w:line="240" w:lineRule="auto"/>
    </w:pPr>
    <w:rPr>
      <w:rFonts w:ascii="Arial" w:eastAsiaTheme="minorHAnsi" w:hAnsi="Arial"/>
      <w:sz w:val="20"/>
      <w:lang w:eastAsia="en-US"/>
    </w:rPr>
  </w:style>
  <w:style w:type="paragraph" w:customStyle="1" w:styleId="DD5248B5745542558B73BD9061D0F61A3">
    <w:name w:val="DD5248B5745542558B73BD9061D0F61A3"/>
    <w:rsid w:val="00B27B06"/>
    <w:pPr>
      <w:spacing w:after="0" w:line="240" w:lineRule="auto"/>
    </w:pPr>
    <w:rPr>
      <w:rFonts w:ascii="Arial" w:eastAsiaTheme="minorHAnsi" w:hAnsi="Arial"/>
      <w:sz w:val="20"/>
      <w:lang w:eastAsia="en-US"/>
    </w:rPr>
  </w:style>
  <w:style w:type="paragraph" w:customStyle="1" w:styleId="3C0530A156F54E5DBC25C3EC47044F2A2">
    <w:name w:val="3C0530A156F54E5DBC25C3EC47044F2A2"/>
    <w:rsid w:val="00B27B06"/>
    <w:pPr>
      <w:spacing w:after="0" w:line="240" w:lineRule="auto"/>
    </w:pPr>
    <w:rPr>
      <w:rFonts w:ascii="Arial" w:eastAsiaTheme="minorHAnsi" w:hAnsi="Arial"/>
      <w:sz w:val="20"/>
      <w:lang w:eastAsia="en-US"/>
    </w:rPr>
  </w:style>
  <w:style w:type="paragraph" w:customStyle="1" w:styleId="476B50A96F8147AF92651B01BD4BC5F62">
    <w:name w:val="476B50A96F8147AF92651B01BD4BC5F62"/>
    <w:rsid w:val="00B27B06"/>
    <w:pPr>
      <w:spacing w:after="0" w:line="240" w:lineRule="auto"/>
    </w:pPr>
    <w:rPr>
      <w:rFonts w:ascii="Arial" w:eastAsiaTheme="minorHAnsi" w:hAnsi="Arial"/>
      <w:sz w:val="20"/>
      <w:lang w:eastAsia="en-US"/>
    </w:rPr>
  </w:style>
  <w:style w:type="paragraph" w:customStyle="1" w:styleId="1CA6FC55D8D542C293318C51914AC48F2">
    <w:name w:val="1CA6FC55D8D542C293318C51914AC48F2"/>
    <w:rsid w:val="00B27B06"/>
    <w:pPr>
      <w:spacing w:after="0" w:line="240" w:lineRule="auto"/>
    </w:pPr>
    <w:rPr>
      <w:rFonts w:ascii="Arial" w:eastAsiaTheme="minorHAnsi" w:hAnsi="Arial"/>
      <w:sz w:val="20"/>
      <w:lang w:eastAsia="en-US"/>
    </w:rPr>
  </w:style>
  <w:style w:type="paragraph" w:customStyle="1" w:styleId="A992BED3062D45B19760CAE681AE07702">
    <w:name w:val="A992BED3062D45B19760CAE681AE07702"/>
    <w:rsid w:val="00B27B06"/>
    <w:pPr>
      <w:spacing w:after="0" w:line="240" w:lineRule="auto"/>
    </w:pPr>
    <w:rPr>
      <w:rFonts w:ascii="Arial" w:eastAsiaTheme="minorHAnsi" w:hAnsi="Arial"/>
      <w:sz w:val="20"/>
      <w:lang w:eastAsia="en-US"/>
    </w:rPr>
  </w:style>
  <w:style w:type="paragraph" w:customStyle="1" w:styleId="32304FCF50A94E028F997D6E4A7803092">
    <w:name w:val="32304FCF50A94E028F997D6E4A7803092"/>
    <w:rsid w:val="00B27B06"/>
    <w:pPr>
      <w:spacing w:after="0" w:line="240" w:lineRule="auto"/>
    </w:pPr>
    <w:rPr>
      <w:rFonts w:ascii="Arial" w:eastAsiaTheme="minorHAnsi" w:hAnsi="Arial"/>
      <w:sz w:val="20"/>
      <w:lang w:eastAsia="en-US"/>
    </w:rPr>
  </w:style>
  <w:style w:type="paragraph" w:customStyle="1" w:styleId="DB4E67F194CE4324A68764886CAD278B2">
    <w:name w:val="DB4E67F194CE4324A68764886CAD278B2"/>
    <w:rsid w:val="00B27B06"/>
    <w:pPr>
      <w:spacing w:after="0" w:line="240" w:lineRule="auto"/>
    </w:pPr>
    <w:rPr>
      <w:rFonts w:ascii="Arial" w:eastAsiaTheme="minorHAnsi" w:hAnsi="Arial"/>
      <w:sz w:val="20"/>
      <w:lang w:eastAsia="en-US"/>
    </w:rPr>
  </w:style>
  <w:style w:type="paragraph" w:customStyle="1" w:styleId="F55942AFC51348A88F8D4C8CFB6FD0912">
    <w:name w:val="F55942AFC51348A88F8D4C8CFB6FD0912"/>
    <w:rsid w:val="00B27B06"/>
    <w:pPr>
      <w:spacing w:after="0" w:line="240" w:lineRule="auto"/>
    </w:pPr>
    <w:rPr>
      <w:rFonts w:ascii="Arial" w:eastAsiaTheme="minorHAnsi" w:hAnsi="Arial"/>
      <w:sz w:val="20"/>
      <w:lang w:eastAsia="en-US"/>
    </w:rPr>
  </w:style>
  <w:style w:type="paragraph" w:customStyle="1" w:styleId="885FE2637B814E05A69BE71E0EFFBCF62">
    <w:name w:val="885FE2637B814E05A69BE71E0EFFBCF62"/>
    <w:rsid w:val="00B27B06"/>
    <w:pPr>
      <w:spacing w:after="0" w:line="240" w:lineRule="auto"/>
    </w:pPr>
    <w:rPr>
      <w:rFonts w:ascii="Arial" w:eastAsiaTheme="minorHAnsi" w:hAnsi="Arial"/>
      <w:sz w:val="20"/>
      <w:lang w:eastAsia="en-US"/>
    </w:rPr>
  </w:style>
  <w:style w:type="paragraph" w:customStyle="1" w:styleId="0D298CEBF47E42B9BEDEAA0CB2BBC2F22">
    <w:name w:val="0D298CEBF47E42B9BEDEAA0CB2BBC2F22"/>
    <w:rsid w:val="00B27B06"/>
    <w:pPr>
      <w:spacing w:after="0" w:line="240" w:lineRule="auto"/>
    </w:pPr>
    <w:rPr>
      <w:rFonts w:ascii="Arial" w:eastAsiaTheme="minorHAnsi" w:hAnsi="Arial"/>
      <w:sz w:val="20"/>
      <w:lang w:eastAsia="en-US"/>
    </w:rPr>
  </w:style>
  <w:style w:type="paragraph" w:customStyle="1" w:styleId="39D00C282B404B61921AD975F038D4B72">
    <w:name w:val="39D00C282B404B61921AD975F038D4B72"/>
    <w:rsid w:val="00B27B06"/>
    <w:pPr>
      <w:spacing w:after="0" w:line="240" w:lineRule="auto"/>
    </w:pPr>
    <w:rPr>
      <w:rFonts w:ascii="Arial" w:eastAsiaTheme="minorHAnsi" w:hAnsi="Arial"/>
      <w:sz w:val="20"/>
      <w:lang w:eastAsia="en-US"/>
    </w:rPr>
  </w:style>
  <w:style w:type="paragraph" w:customStyle="1" w:styleId="73EE5B3728D94E9592AD18C8FA27F70A2">
    <w:name w:val="73EE5B3728D94E9592AD18C8FA27F70A2"/>
    <w:rsid w:val="00B27B06"/>
    <w:pPr>
      <w:spacing w:after="0" w:line="240" w:lineRule="auto"/>
    </w:pPr>
    <w:rPr>
      <w:rFonts w:ascii="Arial" w:eastAsiaTheme="minorHAnsi" w:hAnsi="Arial"/>
      <w:sz w:val="20"/>
      <w:lang w:eastAsia="en-US"/>
    </w:rPr>
  </w:style>
  <w:style w:type="paragraph" w:customStyle="1" w:styleId="9FD8EA999BA44606A2377492A3B2D3A72">
    <w:name w:val="9FD8EA999BA44606A2377492A3B2D3A72"/>
    <w:rsid w:val="00B27B06"/>
    <w:pPr>
      <w:spacing w:after="0" w:line="240" w:lineRule="auto"/>
    </w:pPr>
    <w:rPr>
      <w:rFonts w:ascii="Arial" w:eastAsiaTheme="minorHAnsi" w:hAnsi="Arial"/>
      <w:sz w:val="20"/>
      <w:lang w:eastAsia="en-US"/>
    </w:rPr>
  </w:style>
  <w:style w:type="paragraph" w:customStyle="1" w:styleId="7B3984EFC5FC495183A6E00104F1A0492">
    <w:name w:val="7B3984EFC5FC495183A6E00104F1A0492"/>
    <w:rsid w:val="00B27B06"/>
    <w:pPr>
      <w:spacing w:after="0" w:line="240" w:lineRule="auto"/>
    </w:pPr>
    <w:rPr>
      <w:rFonts w:ascii="Arial" w:eastAsiaTheme="minorHAnsi" w:hAnsi="Arial"/>
      <w:sz w:val="20"/>
      <w:lang w:eastAsia="en-US"/>
    </w:rPr>
  </w:style>
  <w:style w:type="paragraph" w:customStyle="1" w:styleId="80E6D739B59441989D4218F0667832CB2">
    <w:name w:val="80E6D739B59441989D4218F0667832CB2"/>
    <w:rsid w:val="00B27B06"/>
    <w:pPr>
      <w:spacing w:after="0" w:line="240" w:lineRule="auto"/>
    </w:pPr>
    <w:rPr>
      <w:rFonts w:ascii="Arial" w:eastAsiaTheme="minorHAnsi" w:hAnsi="Arial"/>
      <w:sz w:val="20"/>
      <w:lang w:eastAsia="en-US"/>
    </w:rPr>
  </w:style>
  <w:style w:type="paragraph" w:customStyle="1" w:styleId="40AD4F417ACF4D498E3468B388A9E3372">
    <w:name w:val="40AD4F417ACF4D498E3468B388A9E3372"/>
    <w:rsid w:val="00B27B06"/>
    <w:pPr>
      <w:spacing w:after="0" w:line="240" w:lineRule="auto"/>
    </w:pPr>
    <w:rPr>
      <w:rFonts w:ascii="Arial" w:eastAsiaTheme="minorHAnsi" w:hAnsi="Arial"/>
      <w:sz w:val="20"/>
      <w:lang w:eastAsia="en-US"/>
    </w:rPr>
  </w:style>
  <w:style w:type="paragraph" w:customStyle="1" w:styleId="38A7D3FC26CC45F7A6C8A999856E8D352">
    <w:name w:val="38A7D3FC26CC45F7A6C8A999856E8D352"/>
    <w:rsid w:val="00B27B06"/>
    <w:pPr>
      <w:spacing w:after="0" w:line="240" w:lineRule="auto"/>
    </w:pPr>
    <w:rPr>
      <w:rFonts w:ascii="Arial" w:eastAsiaTheme="minorHAnsi" w:hAnsi="Arial"/>
      <w:sz w:val="20"/>
      <w:lang w:eastAsia="en-US"/>
    </w:rPr>
  </w:style>
  <w:style w:type="paragraph" w:customStyle="1" w:styleId="68A3F8DD2B4D4DFAABD6E1B632F4EFA72">
    <w:name w:val="68A3F8DD2B4D4DFAABD6E1B632F4EFA72"/>
    <w:rsid w:val="00B27B06"/>
    <w:pPr>
      <w:spacing w:after="0" w:line="240" w:lineRule="auto"/>
    </w:pPr>
    <w:rPr>
      <w:rFonts w:ascii="Arial" w:eastAsiaTheme="minorHAnsi" w:hAnsi="Arial"/>
      <w:sz w:val="20"/>
      <w:lang w:eastAsia="en-US"/>
    </w:rPr>
  </w:style>
  <w:style w:type="paragraph" w:customStyle="1" w:styleId="26EBB04344784493B6EB3B8CC0C9754A2">
    <w:name w:val="26EBB04344784493B6EB3B8CC0C9754A2"/>
    <w:rsid w:val="00B27B06"/>
    <w:pPr>
      <w:spacing w:after="0" w:line="240" w:lineRule="auto"/>
    </w:pPr>
    <w:rPr>
      <w:rFonts w:ascii="Arial" w:eastAsiaTheme="minorHAnsi" w:hAnsi="Arial"/>
      <w:sz w:val="20"/>
      <w:lang w:eastAsia="en-US"/>
    </w:rPr>
  </w:style>
  <w:style w:type="paragraph" w:customStyle="1" w:styleId="A12E539749A6457DB666E49DC7DF35744">
    <w:name w:val="A12E539749A6457DB666E49DC7DF35744"/>
    <w:rsid w:val="00B27B06"/>
    <w:pPr>
      <w:spacing w:after="0" w:line="240" w:lineRule="auto"/>
    </w:pPr>
    <w:rPr>
      <w:rFonts w:ascii="Arial" w:eastAsiaTheme="minorHAnsi" w:hAnsi="Arial"/>
      <w:sz w:val="20"/>
      <w:lang w:eastAsia="en-US"/>
    </w:rPr>
  </w:style>
  <w:style w:type="paragraph" w:customStyle="1" w:styleId="2C9E47050D6F41D8A3168763E23F06234">
    <w:name w:val="2C9E47050D6F41D8A3168763E23F06234"/>
    <w:rsid w:val="00B27B06"/>
    <w:pPr>
      <w:spacing w:after="0" w:line="240" w:lineRule="auto"/>
    </w:pPr>
    <w:rPr>
      <w:rFonts w:ascii="Arial" w:eastAsiaTheme="minorHAnsi" w:hAnsi="Arial"/>
      <w:sz w:val="20"/>
      <w:lang w:eastAsia="en-US"/>
    </w:rPr>
  </w:style>
  <w:style w:type="paragraph" w:customStyle="1" w:styleId="E9EA13B473EE4600AE88BE303C2D2E3D2">
    <w:name w:val="E9EA13B473EE4600AE88BE303C2D2E3D2"/>
    <w:rsid w:val="00B27B06"/>
    <w:pPr>
      <w:spacing w:after="0" w:line="240" w:lineRule="auto"/>
    </w:pPr>
    <w:rPr>
      <w:rFonts w:ascii="Arial" w:eastAsiaTheme="minorHAnsi" w:hAnsi="Arial"/>
      <w:sz w:val="20"/>
      <w:lang w:eastAsia="en-US"/>
    </w:rPr>
  </w:style>
  <w:style w:type="paragraph" w:customStyle="1" w:styleId="2AA918EDC50F4B7C89D0F5D832EE42B63">
    <w:name w:val="2AA918EDC50F4B7C89D0F5D832EE42B63"/>
    <w:rsid w:val="00B27B06"/>
    <w:pPr>
      <w:spacing w:after="0" w:line="240" w:lineRule="auto"/>
    </w:pPr>
    <w:rPr>
      <w:rFonts w:ascii="Arial" w:eastAsiaTheme="minorHAnsi" w:hAnsi="Arial"/>
      <w:sz w:val="20"/>
      <w:lang w:eastAsia="en-US"/>
    </w:rPr>
  </w:style>
  <w:style w:type="paragraph" w:customStyle="1" w:styleId="3A0F5429BF8B432B80728019D3BE429E3">
    <w:name w:val="3A0F5429BF8B432B80728019D3BE429E3"/>
    <w:rsid w:val="00B27B06"/>
    <w:pPr>
      <w:spacing w:after="0" w:line="240" w:lineRule="auto"/>
    </w:pPr>
    <w:rPr>
      <w:rFonts w:ascii="Arial" w:eastAsiaTheme="minorHAnsi" w:hAnsi="Arial"/>
      <w:sz w:val="20"/>
      <w:lang w:eastAsia="en-US"/>
    </w:rPr>
  </w:style>
  <w:style w:type="paragraph" w:customStyle="1" w:styleId="831BA2E886BC433B8D800ADF748B44FC3">
    <w:name w:val="831BA2E886BC433B8D800ADF748B44FC3"/>
    <w:rsid w:val="00B27B06"/>
    <w:pPr>
      <w:spacing w:after="0" w:line="240" w:lineRule="auto"/>
    </w:pPr>
    <w:rPr>
      <w:rFonts w:ascii="Arial" w:eastAsiaTheme="minorHAnsi" w:hAnsi="Arial"/>
      <w:sz w:val="20"/>
      <w:lang w:eastAsia="en-US"/>
    </w:rPr>
  </w:style>
  <w:style w:type="paragraph" w:customStyle="1" w:styleId="A88992F01D204880BD0C59C93ADA2AE53">
    <w:name w:val="A88992F01D204880BD0C59C93ADA2AE53"/>
    <w:rsid w:val="00B27B06"/>
    <w:pPr>
      <w:spacing w:after="0" w:line="240" w:lineRule="auto"/>
    </w:pPr>
    <w:rPr>
      <w:rFonts w:ascii="Arial" w:eastAsiaTheme="minorHAnsi" w:hAnsi="Arial"/>
      <w:sz w:val="20"/>
      <w:lang w:eastAsia="en-US"/>
    </w:rPr>
  </w:style>
  <w:style w:type="paragraph" w:customStyle="1" w:styleId="9F5A66E9CFAB4C3C98C839B0F45525CF3">
    <w:name w:val="9F5A66E9CFAB4C3C98C839B0F45525CF3"/>
    <w:rsid w:val="00B27B06"/>
    <w:pPr>
      <w:spacing w:after="0" w:line="240" w:lineRule="auto"/>
    </w:pPr>
    <w:rPr>
      <w:rFonts w:ascii="Arial" w:eastAsiaTheme="minorHAnsi" w:hAnsi="Arial"/>
      <w:sz w:val="20"/>
      <w:lang w:eastAsia="en-US"/>
    </w:rPr>
  </w:style>
  <w:style w:type="paragraph" w:customStyle="1" w:styleId="EDB69B9CB9A44AE1A33CE8BB9AFDA9483">
    <w:name w:val="EDB69B9CB9A44AE1A33CE8BB9AFDA9483"/>
    <w:rsid w:val="00B27B06"/>
    <w:pPr>
      <w:spacing w:after="0" w:line="240" w:lineRule="auto"/>
    </w:pPr>
    <w:rPr>
      <w:rFonts w:ascii="Arial" w:eastAsiaTheme="minorHAnsi" w:hAnsi="Arial"/>
      <w:sz w:val="20"/>
      <w:lang w:eastAsia="en-US"/>
    </w:rPr>
  </w:style>
  <w:style w:type="paragraph" w:customStyle="1" w:styleId="A7144DD176974A2E8CCB277EF21AC4773">
    <w:name w:val="A7144DD176974A2E8CCB277EF21AC4773"/>
    <w:rsid w:val="00B27B06"/>
    <w:pPr>
      <w:spacing w:after="0" w:line="240" w:lineRule="auto"/>
    </w:pPr>
    <w:rPr>
      <w:rFonts w:ascii="Arial" w:eastAsiaTheme="minorHAnsi" w:hAnsi="Arial"/>
      <w:sz w:val="20"/>
      <w:lang w:eastAsia="en-US"/>
    </w:rPr>
  </w:style>
  <w:style w:type="paragraph" w:customStyle="1" w:styleId="0AFA73ADF0E14DF1BAAE98C0ADF895A33">
    <w:name w:val="0AFA73ADF0E14DF1BAAE98C0ADF895A33"/>
    <w:rsid w:val="00B27B06"/>
    <w:pPr>
      <w:spacing w:after="0" w:line="240" w:lineRule="auto"/>
    </w:pPr>
    <w:rPr>
      <w:rFonts w:ascii="Arial" w:eastAsiaTheme="minorHAnsi" w:hAnsi="Arial"/>
      <w:sz w:val="20"/>
      <w:lang w:eastAsia="en-US"/>
    </w:rPr>
  </w:style>
  <w:style w:type="paragraph" w:customStyle="1" w:styleId="F0F066455C0E41CAB05960447CC37B434">
    <w:name w:val="F0F066455C0E41CAB05960447CC37B434"/>
    <w:rsid w:val="00B27B06"/>
    <w:pPr>
      <w:spacing w:after="0" w:line="240" w:lineRule="auto"/>
    </w:pPr>
    <w:rPr>
      <w:rFonts w:ascii="Arial" w:eastAsiaTheme="minorHAnsi" w:hAnsi="Arial"/>
      <w:sz w:val="20"/>
      <w:lang w:eastAsia="en-US"/>
    </w:rPr>
  </w:style>
  <w:style w:type="paragraph" w:customStyle="1" w:styleId="A1FDD4E562F44949917866618247A4464">
    <w:name w:val="A1FDD4E562F44949917866618247A4464"/>
    <w:rsid w:val="00B27B06"/>
    <w:pPr>
      <w:spacing w:after="0" w:line="240" w:lineRule="auto"/>
    </w:pPr>
    <w:rPr>
      <w:rFonts w:ascii="Arial" w:eastAsiaTheme="minorHAnsi" w:hAnsi="Arial"/>
      <w:sz w:val="20"/>
      <w:lang w:eastAsia="en-US"/>
    </w:rPr>
  </w:style>
  <w:style w:type="paragraph" w:customStyle="1" w:styleId="09B4AA9F411E4D428A9E358BC098FEC44">
    <w:name w:val="09B4AA9F411E4D428A9E358BC098FEC44"/>
    <w:rsid w:val="00B27B06"/>
    <w:pPr>
      <w:spacing w:after="0" w:line="240" w:lineRule="auto"/>
    </w:pPr>
    <w:rPr>
      <w:rFonts w:ascii="Arial" w:eastAsiaTheme="minorHAnsi" w:hAnsi="Arial"/>
      <w:sz w:val="20"/>
      <w:lang w:eastAsia="en-US"/>
    </w:rPr>
  </w:style>
  <w:style w:type="paragraph" w:customStyle="1" w:styleId="33E4B5F0B6AD4B6A922882D60E31B9FA4">
    <w:name w:val="33E4B5F0B6AD4B6A922882D60E31B9FA4"/>
    <w:rsid w:val="00B27B06"/>
    <w:pPr>
      <w:spacing w:after="0" w:line="240" w:lineRule="auto"/>
    </w:pPr>
    <w:rPr>
      <w:rFonts w:ascii="Arial" w:eastAsiaTheme="minorHAnsi" w:hAnsi="Arial"/>
      <w:sz w:val="20"/>
      <w:lang w:eastAsia="en-US"/>
    </w:rPr>
  </w:style>
  <w:style w:type="paragraph" w:customStyle="1" w:styleId="DD5248B5745542558B73BD9061D0F61A4">
    <w:name w:val="DD5248B5745542558B73BD9061D0F61A4"/>
    <w:rsid w:val="00B27B06"/>
    <w:pPr>
      <w:spacing w:after="0" w:line="240" w:lineRule="auto"/>
    </w:pPr>
    <w:rPr>
      <w:rFonts w:ascii="Arial" w:eastAsiaTheme="minorHAnsi" w:hAnsi="Arial"/>
      <w:sz w:val="20"/>
      <w:lang w:eastAsia="en-US"/>
    </w:rPr>
  </w:style>
  <w:style w:type="paragraph" w:customStyle="1" w:styleId="3C0530A156F54E5DBC25C3EC47044F2A3">
    <w:name w:val="3C0530A156F54E5DBC25C3EC47044F2A3"/>
    <w:rsid w:val="00B27B06"/>
    <w:pPr>
      <w:spacing w:after="0" w:line="240" w:lineRule="auto"/>
    </w:pPr>
    <w:rPr>
      <w:rFonts w:ascii="Arial" w:eastAsiaTheme="minorHAnsi" w:hAnsi="Arial"/>
      <w:sz w:val="20"/>
      <w:lang w:eastAsia="en-US"/>
    </w:rPr>
  </w:style>
  <w:style w:type="paragraph" w:customStyle="1" w:styleId="476B50A96F8147AF92651B01BD4BC5F63">
    <w:name w:val="476B50A96F8147AF92651B01BD4BC5F63"/>
    <w:rsid w:val="00B27B06"/>
    <w:pPr>
      <w:spacing w:after="0" w:line="240" w:lineRule="auto"/>
    </w:pPr>
    <w:rPr>
      <w:rFonts w:ascii="Arial" w:eastAsiaTheme="minorHAnsi" w:hAnsi="Arial"/>
      <w:sz w:val="20"/>
      <w:lang w:eastAsia="en-US"/>
    </w:rPr>
  </w:style>
  <w:style w:type="paragraph" w:customStyle="1" w:styleId="1CA6FC55D8D542C293318C51914AC48F3">
    <w:name w:val="1CA6FC55D8D542C293318C51914AC48F3"/>
    <w:rsid w:val="00B27B06"/>
    <w:pPr>
      <w:spacing w:after="0" w:line="240" w:lineRule="auto"/>
    </w:pPr>
    <w:rPr>
      <w:rFonts w:ascii="Arial" w:eastAsiaTheme="minorHAnsi" w:hAnsi="Arial"/>
      <w:sz w:val="20"/>
      <w:lang w:eastAsia="en-US"/>
    </w:rPr>
  </w:style>
  <w:style w:type="paragraph" w:customStyle="1" w:styleId="A992BED3062D45B19760CAE681AE07703">
    <w:name w:val="A992BED3062D45B19760CAE681AE07703"/>
    <w:rsid w:val="00B27B06"/>
    <w:pPr>
      <w:spacing w:after="0" w:line="240" w:lineRule="auto"/>
    </w:pPr>
    <w:rPr>
      <w:rFonts w:ascii="Arial" w:eastAsiaTheme="minorHAnsi" w:hAnsi="Arial"/>
      <w:sz w:val="20"/>
      <w:lang w:eastAsia="en-US"/>
    </w:rPr>
  </w:style>
  <w:style w:type="paragraph" w:customStyle="1" w:styleId="32304FCF50A94E028F997D6E4A7803093">
    <w:name w:val="32304FCF50A94E028F997D6E4A7803093"/>
    <w:rsid w:val="00B27B06"/>
    <w:pPr>
      <w:spacing w:after="0" w:line="240" w:lineRule="auto"/>
    </w:pPr>
    <w:rPr>
      <w:rFonts w:ascii="Arial" w:eastAsiaTheme="minorHAnsi" w:hAnsi="Arial"/>
      <w:sz w:val="20"/>
      <w:lang w:eastAsia="en-US"/>
    </w:rPr>
  </w:style>
  <w:style w:type="paragraph" w:customStyle="1" w:styleId="DB4E67F194CE4324A68764886CAD278B3">
    <w:name w:val="DB4E67F194CE4324A68764886CAD278B3"/>
    <w:rsid w:val="00B27B06"/>
    <w:pPr>
      <w:spacing w:after="0" w:line="240" w:lineRule="auto"/>
    </w:pPr>
    <w:rPr>
      <w:rFonts w:ascii="Arial" w:eastAsiaTheme="minorHAnsi" w:hAnsi="Arial"/>
      <w:sz w:val="20"/>
      <w:lang w:eastAsia="en-US"/>
    </w:rPr>
  </w:style>
  <w:style w:type="paragraph" w:customStyle="1" w:styleId="F55942AFC51348A88F8D4C8CFB6FD0913">
    <w:name w:val="F55942AFC51348A88F8D4C8CFB6FD0913"/>
    <w:rsid w:val="00B27B06"/>
    <w:pPr>
      <w:spacing w:after="0" w:line="240" w:lineRule="auto"/>
    </w:pPr>
    <w:rPr>
      <w:rFonts w:ascii="Arial" w:eastAsiaTheme="minorHAnsi" w:hAnsi="Arial"/>
      <w:sz w:val="20"/>
      <w:lang w:eastAsia="en-US"/>
    </w:rPr>
  </w:style>
  <w:style w:type="paragraph" w:customStyle="1" w:styleId="885FE2637B814E05A69BE71E0EFFBCF63">
    <w:name w:val="885FE2637B814E05A69BE71E0EFFBCF63"/>
    <w:rsid w:val="00B27B06"/>
    <w:pPr>
      <w:spacing w:after="0" w:line="240" w:lineRule="auto"/>
    </w:pPr>
    <w:rPr>
      <w:rFonts w:ascii="Arial" w:eastAsiaTheme="minorHAnsi" w:hAnsi="Arial"/>
      <w:sz w:val="20"/>
      <w:lang w:eastAsia="en-US"/>
    </w:rPr>
  </w:style>
  <w:style w:type="paragraph" w:customStyle="1" w:styleId="0D298CEBF47E42B9BEDEAA0CB2BBC2F23">
    <w:name w:val="0D298CEBF47E42B9BEDEAA0CB2BBC2F23"/>
    <w:rsid w:val="00B27B06"/>
    <w:pPr>
      <w:spacing w:after="0" w:line="240" w:lineRule="auto"/>
    </w:pPr>
    <w:rPr>
      <w:rFonts w:ascii="Arial" w:eastAsiaTheme="minorHAnsi" w:hAnsi="Arial"/>
      <w:sz w:val="20"/>
      <w:lang w:eastAsia="en-US"/>
    </w:rPr>
  </w:style>
  <w:style w:type="paragraph" w:customStyle="1" w:styleId="39D00C282B404B61921AD975F038D4B73">
    <w:name w:val="39D00C282B404B61921AD975F038D4B73"/>
    <w:rsid w:val="00B27B06"/>
    <w:pPr>
      <w:spacing w:after="0" w:line="240" w:lineRule="auto"/>
    </w:pPr>
    <w:rPr>
      <w:rFonts w:ascii="Arial" w:eastAsiaTheme="minorHAnsi" w:hAnsi="Arial"/>
      <w:sz w:val="20"/>
      <w:lang w:eastAsia="en-US"/>
    </w:rPr>
  </w:style>
  <w:style w:type="paragraph" w:customStyle="1" w:styleId="73EE5B3728D94E9592AD18C8FA27F70A3">
    <w:name w:val="73EE5B3728D94E9592AD18C8FA27F70A3"/>
    <w:rsid w:val="00B27B06"/>
    <w:pPr>
      <w:spacing w:after="0" w:line="240" w:lineRule="auto"/>
    </w:pPr>
    <w:rPr>
      <w:rFonts w:ascii="Arial" w:eastAsiaTheme="minorHAnsi" w:hAnsi="Arial"/>
      <w:sz w:val="20"/>
      <w:lang w:eastAsia="en-US"/>
    </w:rPr>
  </w:style>
  <w:style w:type="paragraph" w:customStyle="1" w:styleId="9FD8EA999BA44606A2377492A3B2D3A73">
    <w:name w:val="9FD8EA999BA44606A2377492A3B2D3A73"/>
    <w:rsid w:val="00B27B06"/>
    <w:pPr>
      <w:spacing w:after="0" w:line="240" w:lineRule="auto"/>
    </w:pPr>
    <w:rPr>
      <w:rFonts w:ascii="Arial" w:eastAsiaTheme="minorHAnsi" w:hAnsi="Arial"/>
      <w:sz w:val="20"/>
      <w:lang w:eastAsia="en-US"/>
    </w:rPr>
  </w:style>
  <w:style w:type="paragraph" w:customStyle="1" w:styleId="7B3984EFC5FC495183A6E00104F1A0493">
    <w:name w:val="7B3984EFC5FC495183A6E00104F1A0493"/>
    <w:rsid w:val="00B27B06"/>
    <w:pPr>
      <w:spacing w:after="0" w:line="240" w:lineRule="auto"/>
    </w:pPr>
    <w:rPr>
      <w:rFonts w:ascii="Arial" w:eastAsiaTheme="minorHAnsi" w:hAnsi="Arial"/>
      <w:sz w:val="20"/>
      <w:lang w:eastAsia="en-US"/>
    </w:rPr>
  </w:style>
  <w:style w:type="paragraph" w:customStyle="1" w:styleId="80E6D739B59441989D4218F0667832CB3">
    <w:name w:val="80E6D739B59441989D4218F0667832CB3"/>
    <w:rsid w:val="00B27B06"/>
    <w:pPr>
      <w:spacing w:after="0" w:line="240" w:lineRule="auto"/>
    </w:pPr>
    <w:rPr>
      <w:rFonts w:ascii="Arial" w:eastAsiaTheme="minorHAnsi" w:hAnsi="Arial"/>
      <w:sz w:val="20"/>
      <w:lang w:eastAsia="en-US"/>
    </w:rPr>
  </w:style>
  <w:style w:type="paragraph" w:customStyle="1" w:styleId="40AD4F417ACF4D498E3468B388A9E3373">
    <w:name w:val="40AD4F417ACF4D498E3468B388A9E3373"/>
    <w:rsid w:val="00B27B06"/>
    <w:pPr>
      <w:spacing w:after="0" w:line="240" w:lineRule="auto"/>
    </w:pPr>
    <w:rPr>
      <w:rFonts w:ascii="Arial" w:eastAsiaTheme="minorHAnsi" w:hAnsi="Arial"/>
      <w:sz w:val="20"/>
      <w:lang w:eastAsia="en-US"/>
    </w:rPr>
  </w:style>
  <w:style w:type="paragraph" w:customStyle="1" w:styleId="38A7D3FC26CC45F7A6C8A999856E8D353">
    <w:name w:val="38A7D3FC26CC45F7A6C8A999856E8D353"/>
    <w:rsid w:val="00B27B06"/>
    <w:pPr>
      <w:spacing w:after="0" w:line="240" w:lineRule="auto"/>
    </w:pPr>
    <w:rPr>
      <w:rFonts w:ascii="Arial" w:eastAsiaTheme="minorHAnsi" w:hAnsi="Arial"/>
      <w:sz w:val="20"/>
      <w:lang w:eastAsia="en-US"/>
    </w:rPr>
  </w:style>
  <w:style w:type="paragraph" w:customStyle="1" w:styleId="68A3F8DD2B4D4DFAABD6E1B632F4EFA73">
    <w:name w:val="68A3F8DD2B4D4DFAABD6E1B632F4EFA73"/>
    <w:rsid w:val="00B27B06"/>
    <w:pPr>
      <w:spacing w:after="0" w:line="240" w:lineRule="auto"/>
    </w:pPr>
    <w:rPr>
      <w:rFonts w:ascii="Arial" w:eastAsiaTheme="minorHAnsi" w:hAnsi="Arial"/>
      <w:sz w:val="20"/>
      <w:lang w:eastAsia="en-US"/>
    </w:rPr>
  </w:style>
  <w:style w:type="paragraph" w:customStyle="1" w:styleId="26EBB04344784493B6EB3B8CC0C9754A3">
    <w:name w:val="26EBB04344784493B6EB3B8CC0C9754A3"/>
    <w:rsid w:val="00B27B06"/>
    <w:pPr>
      <w:spacing w:after="0" w:line="240" w:lineRule="auto"/>
    </w:pPr>
    <w:rPr>
      <w:rFonts w:ascii="Arial" w:eastAsiaTheme="minorHAnsi" w:hAnsi="Arial"/>
      <w:sz w:val="20"/>
      <w:lang w:eastAsia="en-US"/>
    </w:rPr>
  </w:style>
  <w:style w:type="paragraph" w:customStyle="1" w:styleId="29C93826E30240EE91E51A53D3A66B7C">
    <w:name w:val="29C93826E30240EE91E51A53D3A66B7C"/>
    <w:rsid w:val="00B27B06"/>
  </w:style>
  <w:style w:type="paragraph" w:customStyle="1" w:styleId="AAC4174C68A342DF925AEEF3596DAA02">
    <w:name w:val="AAC4174C68A342DF925AEEF3596DAA02"/>
    <w:rsid w:val="00B27B06"/>
  </w:style>
  <w:style w:type="paragraph" w:customStyle="1" w:styleId="36E7FD2EA1344501AF584F4E3C4C07B9">
    <w:name w:val="36E7FD2EA1344501AF584F4E3C4C07B9"/>
    <w:rsid w:val="00B27B06"/>
  </w:style>
  <w:style w:type="paragraph" w:customStyle="1" w:styleId="A12E539749A6457DB666E49DC7DF35745">
    <w:name w:val="A12E539749A6457DB666E49DC7DF35745"/>
    <w:rsid w:val="00B27B06"/>
    <w:pPr>
      <w:spacing w:after="0" w:line="240" w:lineRule="auto"/>
    </w:pPr>
    <w:rPr>
      <w:rFonts w:ascii="Arial" w:eastAsiaTheme="minorHAnsi" w:hAnsi="Arial"/>
      <w:sz w:val="20"/>
      <w:lang w:eastAsia="en-US"/>
    </w:rPr>
  </w:style>
  <w:style w:type="paragraph" w:customStyle="1" w:styleId="2C9E47050D6F41D8A3168763E23F06235">
    <w:name w:val="2C9E47050D6F41D8A3168763E23F06235"/>
    <w:rsid w:val="00B27B06"/>
    <w:pPr>
      <w:spacing w:after="0" w:line="240" w:lineRule="auto"/>
    </w:pPr>
    <w:rPr>
      <w:rFonts w:ascii="Arial" w:eastAsiaTheme="minorHAnsi" w:hAnsi="Arial"/>
      <w:sz w:val="20"/>
      <w:lang w:eastAsia="en-US"/>
    </w:rPr>
  </w:style>
  <w:style w:type="paragraph" w:customStyle="1" w:styleId="E9EA13B473EE4600AE88BE303C2D2E3D3">
    <w:name w:val="E9EA13B473EE4600AE88BE303C2D2E3D3"/>
    <w:rsid w:val="00B27B06"/>
    <w:pPr>
      <w:spacing w:after="0" w:line="240" w:lineRule="auto"/>
    </w:pPr>
    <w:rPr>
      <w:rFonts w:ascii="Arial" w:eastAsiaTheme="minorHAnsi" w:hAnsi="Arial"/>
      <w:sz w:val="20"/>
      <w:lang w:eastAsia="en-US"/>
    </w:rPr>
  </w:style>
  <w:style w:type="paragraph" w:customStyle="1" w:styleId="2AA918EDC50F4B7C89D0F5D832EE42B64">
    <w:name w:val="2AA918EDC50F4B7C89D0F5D832EE42B64"/>
    <w:rsid w:val="00B27B06"/>
    <w:pPr>
      <w:spacing w:after="0" w:line="240" w:lineRule="auto"/>
    </w:pPr>
    <w:rPr>
      <w:rFonts w:ascii="Arial" w:eastAsiaTheme="minorHAnsi" w:hAnsi="Arial"/>
      <w:sz w:val="20"/>
      <w:lang w:eastAsia="en-US"/>
    </w:rPr>
  </w:style>
  <w:style w:type="paragraph" w:customStyle="1" w:styleId="3A0F5429BF8B432B80728019D3BE429E4">
    <w:name w:val="3A0F5429BF8B432B80728019D3BE429E4"/>
    <w:rsid w:val="00B27B06"/>
    <w:pPr>
      <w:spacing w:after="0" w:line="240" w:lineRule="auto"/>
    </w:pPr>
    <w:rPr>
      <w:rFonts w:ascii="Arial" w:eastAsiaTheme="minorHAnsi" w:hAnsi="Arial"/>
      <w:sz w:val="20"/>
      <w:lang w:eastAsia="en-US"/>
    </w:rPr>
  </w:style>
  <w:style w:type="paragraph" w:customStyle="1" w:styleId="831BA2E886BC433B8D800ADF748B44FC4">
    <w:name w:val="831BA2E886BC433B8D800ADF748B44FC4"/>
    <w:rsid w:val="00B27B06"/>
    <w:pPr>
      <w:spacing w:after="0" w:line="240" w:lineRule="auto"/>
    </w:pPr>
    <w:rPr>
      <w:rFonts w:ascii="Arial" w:eastAsiaTheme="minorHAnsi" w:hAnsi="Arial"/>
      <w:sz w:val="20"/>
      <w:lang w:eastAsia="en-US"/>
    </w:rPr>
  </w:style>
  <w:style w:type="paragraph" w:customStyle="1" w:styleId="A88992F01D204880BD0C59C93ADA2AE54">
    <w:name w:val="A88992F01D204880BD0C59C93ADA2AE54"/>
    <w:rsid w:val="00B27B06"/>
    <w:pPr>
      <w:spacing w:after="0" w:line="240" w:lineRule="auto"/>
    </w:pPr>
    <w:rPr>
      <w:rFonts w:ascii="Arial" w:eastAsiaTheme="minorHAnsi" w:hAnsi="Arial"/>
      <w:sz w:val="20"/>
      <w:lang w:eastAsia="en-US"/>
    </w:rPr>
  </w:style>
  <w:style w:type="paragraph" w:customStyle="1" w:styleId="9F5A66E9CFAB4C3C98C839B0F45525CF4">
    <w:name w:val="9F5A66E9CFAB4C3C98C839B0F45525CF4"/>
    <w:rsid w:val="00B27B06"/>
    <w:pPr>
      <w:spacing w:after="0" w:line="240" w:lineRule="auto"/>
    </w:pPr>
    <w:rPr>
      <w:rFonts w:ascii="Arial" w:eastAsiaTheme="minorHAnsi" w:hAnsi="Arial"/>
      <w:sz w:val="20"/>
      <w:lang w:eastAsia="en-US"/>
    </w:rPr>
  </w:style>
  <w:style w:type="paragraph" w:customStyle="1" w:styleId="EDB69B9CB9A44AE1A33CE8BB9AFDA9484">
    <w:name w:val="EDB69B9CB9A44AE1A33CE8BB9AFDA9484"/>
    <w:rsid w:val="00B27B06"/>
    <w:pPr>
      <w:spacing w:after="0" w:line="240" w:lineRule="auto"/>
    </w:pPr>
    <w:rPr>
      <w:rFonts w:ascii="Arial" w:eastAsiaTheme="minorHAnsi" w:hAnsi="Arial"/>
      <w:sz w:val="20"/>
      <w:lang w:eastAsia="en-US"/>
    </w:rPr>
  </w:style>
  <w:style w:type="paragraph" w:customStyle="1" w:styleId="A7144DD176974A2E8CCB277EF21AC4774">
    <w:name w:val="A7144DD176974A2E8CCB277EF21AC4774"/>
    <w:rsid w:val="00B27B06"/>
    <w:pPr>
      <w:spacing w:after="0" w:line="240" w:lineRule="auto"/>
    </w:pPr>
    <w:rPr>
      <w:rFonts w:ascii="Arial" w:eastAsiaTheme="minorHAnsi" w:hAnsi="Arial"/>
      <w:sz w:val="20"/>
      <w:lang w:eastAsia="en-US"/>
    </w:rPr>
  </w:style>
  <w:style w:type="paragraph" w:customStyle="1" w:styleId="0AFA73ADF0E14DF1BAAE98C0ADF895A34">
    <w:name w:val="0AFA73ADF0E14DF1BAAE98C0ADF895A34"/>
    <w:rsid w:val="00B27B06"/>
    <w:pPr>
      <w:spacing w:after="0" w:line="240" w:lineRule="auto"/>
    </w:pPr>
    <w:rPr>
      <w:rFonts w:ascii="Arial" w:eastAsiaTheme="minorHAnsi" w:hAnsi="Arial"/>
      <w:sz w:val="20"/>
      <w:lang w:eastAsia="en-US"/>
    </w:rPr>
  </w:style>
  <w:style w:type="paragraph" w:customStyle="1" w:styleId="F0F066455C0E41CAB05960447CC37B435">
    <w:name w:val="F0F066455C0E41CAB05960447CC37B435"/>
    <w:rsid w:val="00B27B06"/>
    <w:pPr>
      <w:spacing w:after="0" w:line="240" w:lineRule="auto"/>
    </w:pPr>
    <w:rPr>
      <w:rFonts w:ascii="Arial" w:eastAsiaTheme="minorHAnsi" w:hAnsi="Arial"/>
      <w:sz w:val="20"/>
      <w:lang w:eastAsia="en-US"/>
    </w:rPr>
  </w:style>
  <w:style w:type="paragraph" w:customStyle="1" w:styleId="A1FDD4E562F44949917866618247A4465">
    <w:name w:val="A1FDD4E562F44949917866618247A4465"/>
    <w:rsid w:val="00B27B06"/>
    <w:pPr>
      <w:spacing w:after="0" w:line="240" w:lineRule="auto"/>
    </w:pPr>
    <w:rPr>
      <w:rFonts w:ascii="Arial" w:eastAsiaTheme="minorHAnsi" w:hAnsi="Arial"/>
      <w:sz w:val="20"/>
      <w:lang w:eastAsia="en-US"/>
    </w:rPr>
  </w:style>
  <w:style w:type="paragraph" w:customStyle="1" w:styleId="09B4AA9F411E4D428A9E358BC098FEC45">
    <w:name w:val="09B4AA9F411E4D428A9E358BC098FEC45"/>
    <w:rsid w:val="00B27B06"/>
    <w:pPr>
      <w:spacing w:after="0" w:line="240" w:lineRule="auto"/>
    </w:pPr>
    <w:rPr>
      <w:rFonts w:ascii="Arial" w:eastAsiaTheme="minorHAnsi" w:hAnsi="Arial"/>
      <w:sz w:val="20"/>
      <w:lang w:eastAsia="en-US"/>
    </w:rPr>
  </w:style>
  <w:style w:type="paragraph" w:customStyle="1" w:styleId="33E4B5F0B6AD4B6A922882D60E31B9FA5">
    <w:name w:val="33E4B5F0B6AD4B6A922882D60E31B9FA5"/>
    <w:rsid w:val="00B27B06"/>
    <w:pPr>
      <w:spacing w:after="0" w:line="240" w:lineRule="auto"/>
    </w:pPr>
    <w:rPr>
      <w:rFonts w:ascii="Arial" w:eastAsiaTheme="minorHAnsi" w:hAnsi="Arial"/>
      <w:sz w:val="20"/>
      <w:lang w:eastAsia="en-US"/>
    </w:rPr>
  </w:style>
  <w:style w:type="paragraph" w:customStyle="1" w:styleId="DD5248B5745542558B73BD9061D0F61A5">
    <w:name w:val="DD5248B5745542558B73BD9061D0F61A5"/>
    <w:rsid w:val="00B27B06"/>
    <w:pPr>
      <w:spacing w:after="0" w:line="240" w:lineRule="auto"/>
    </w:pPr>
    <w:rPr>
      <w:rFonts w:ascii="Arial" w:eastAsiaTheme="minorHAnsi" w:hAnsi="Arial"/>
      <w:sz w:val="20"/>
      <w:lang w:eastAsia="en-US"/>
    </w:rPr>
  </w:style>
  <w:style w:type="paragraph" w:customStyle="1" w:styleId="3C0530A156F54E5DBC25C3EC47044F2A4">
    <w:name w:val="3C0530A156F54E5DBC25C3EC47044F2A4"/>
    <w:rsid w:val="00B27B06"/>
    <w:pPr>
      <w:spacing w:after="0" w:line="240" w:lineRule="auto"/>
    </w:pPr>
    <w:rPr>
      <w:rFonts w:ascii="Arial" w:eastAsiaTheme="minorHAnsi" w:hAnsi="Arial"/>
      <w:sz w:val="20"/>
      <w:lang w:eastAsia="en-US"/>
    </w:rPr>
  </w:style>
  <w:style w:type="paragraph" w:customStyle="1" w:styleId="476B50A96F8147AF92651B01BD4BC5F64">
    <w:name w:val="476B50A96F8147AF92651B01BD4BC5F64"/>
    <w:rsid w:val="00B27B06"/>
    <w:pPr>
      <w:spacing w:after="0" w:line="240" w:lineRule="auto"/>
    </w:pPr>
    <w:rPr>
      <w:rFonts w:ascii="Arial" w:eastAsiaTheme="minorHAnsi" w:hAnsi="Arial"/>
      <w:sz w:val="20"/>
      <w:lang w:eastAsia="en-US"/>
    </w:rPr>
  </w:style>
  <w:style w:type="paragraph" w:customStyle="1" w:styleId="1CA6FC55D8D542C293318C51914AC48F4">
    <w:name w:val="1CA6FC55D8D542C293318C51914AC48F4"/>
    <w:rsid w:val="00B27B06"/>
    <w:pPr>
      <w:spacing w:after="0" w:line="240" w:lineRule="auto"/>
    </w:pPr>
    <w:rPr>
      <w:rFonts w:ascii="Arial" w:eastAsiaTheme="minorHAnsi" w:hAnsi="Arial"/>
      <w:sz w:val="20"/>
      <w:lang w:eastAsia="en-US"/>
    </w:rPr>
  </w:style>
  <w:style w:type="paragraph" w:customStyle="1" w:styleId="A992BED3062D45B19760CAE681AE07704">
    <w:name w:val="A992BED3062D45B19760CAE681AE07704"/>
    <w:rsid w:val="00B27B06"/>
    <w:pPr>
      <w:spacing w:after="0" w:line="240" w:lineRule="auto"/>
    </w:pPr>
    <w:rPr>
      <w:rFonts w:ascii="Arial" w:eastAsiaTheme="minorHAnsi" w:hAnsi="Arial"/>
      <w:sz w:val="20"/>
      <w:lang w:eastAsia="en-US"/>
    </w:rPr>
  </w:style>
  <w:style w:type="paragraph" w:customStyle="1" w:styleId="32304FCF50A94E028F997D6E4A7803094">
    <w:name w:val="32304FCF50A94E028F997D6E4A7803094"/>
    <w:rsid w:val="00B27B06"/>
    <w:pPr>
      <w:spacing w:after="0" w:line="240" w:lineRule="auto"/>
    </w:pPr>
    <w:rPr>
      <w:rFonts w:ascii="Arial" w:eastAsiaTheme="minorHAnsi" w:hAnsi="Arial"/>
      <w:sz w:val="20"/>
      <w:lang w:eastAsia="en-US"/>
    </w:rPr>
  </w:style>
  <w:style w:type="paragraph" w:customStyle="1" w:styleId="DB4E67F194CE4324A68764886CAD278B4">
    <w:name w:val="DB4E67F194CE4324A68764886CAD278B4"/>
    <w:rsid w:val="00B27B06"/>
    <w:pPr>
      <w:spacing w:after="0" w:line="240" w:lineRule="auto"/>
    </w:pPr>
    <w:rPr>
      <w:rFonts w:ascii="Arial" w:eastAsiaTheme="minorHAnsi" w:hAnsi="Arial"/>
      <w:sz w:val="20"/>
      <w:lang w:eastAsia="en-US"/>
    </w:rPr>
  </w:style>
  <w:style w:type="paragraph" w:customStyle="1" w:styleId="F55942AFC51348A88F8D4C8CFB6FD0914">
    <w:name w:val="F55942AFC51348A88F8D4C8CFB6FD0914"/>
    <w:rsid w:val="00B27B06"/>
    <w:pPr>
      <w:spacing w:after="0" w:line="240" w:lineRule="auto"/>
    </w:pPr>
    <w:rPr>
      <w:rFonts w:ascii="Arial" w:eastAsiaTheme="minorHAnsi" w:hAnsi="Arial"/>
      <w:sz w:val="20"/>
      <w:lang w:eastAsia="en-US"/>
    </w:rPr>
  </w:style>
  <w:style w:type="paragraph" w:customStyle="1" w:styleId="885FE2637B814E05A69BE71E0EFFBCF64">
    <w:name w:val="885FE2637B814E05A69BE71E0EFFBCF64"/>
    <w:rsid w:val="00B27B06"/>
    <w:pPr>
      <w:spacing w:after="0" w:line="240" w:lineRule="auto"/>
    </w:pPr>
    <w:rPr>
      <w:rFonts w:ascii="Arial" w:eastAsiaTheme="minorHAnsi" w:hAnsi="Arial"/>
      <w:sz w:val="20"/>
      <w:lang w:eastAsia="en-US"/>
    </w:rPr>
  </w:style>
  <w:style w:type="paragraph" w:customStyle="1" w:styleId="0D298CEBF47E42B9BEDEAA0CB2BBC2F24">
    <w:name w:val="0D298CEBF47E42B9BEDEAA0CB2BBC2F24"/>
    <w:rsid w:val="00B27B06"/>
    <w:pPr>
      <w:spacing w:after="0" w:line="240" w:lineRule="auto"/>
    </w:pPr>
    <w:rPr>
      <w:rFonts w:ascii="Arial" w:eastAsiaTheme="minorHAnsi" w:hAnsi="Arial"/>
      <w:sz w:val="20"/>
      <w:lang w:eastAsia="en-US"/>
    </w:rPr>
  </w:style>
  <w:style w:type="paragraph" w:customStyle="1" w:styleId="39D00C282B404B61921AD975F038D4B74">
    <w:name w:val="39D00C282B404B61921AD975F038D4B74"/>
    <w:rsid w:val="00B27B06"/>
    <w:pPr>
      <w:spacing w:after="0" w:line="240" w:lineRule="auto"/>
    </w:pPr>
    <w:rPr>
      <w:rFonts w:ascii="Arial" w:eastAsiaTheme="minorHAnsi" w:hAnsi="Arial"/>
      <w:sz w:val="20"/>
      <w:lang w:eastAsia="en-US"/>
    </w:rPr>
  </w:style>
  <w:style w:type="paragraph" w:customStyle="1" w:styleId="73EE5B3728D94E9592AD18C8FA27F70A4">
    <w:name w:val="73EE5B3728D94E9592AD18C8FA27F70A4"/>
    <w:rsid w:val="00B27B06"/>
    <w:pPr>
      <w:spacing w:after="0" w:line="240" w:lineRule="auto"/>
    </w:pPr>
    <w:rPr>
      <w:rFonts w:ascii="Arial" w:eastAsiaTheme="minorHAnsi" w:hAnsi="Arial"/>
      <w:sz w:val="20"/>
      <w:lang w:eastAsia="en-US"/>
    </w:rPr>
  </w:style>
  <w:style w:type="paragraph" w:customStyle="1" w:styleId="9FD8EA999BA44606A2377492A3B2D3A74">
    <w:name w:val="9FD8EA999BA44606A2377492A3B2D3A74"/>
    <w:rsid w:val="00B27B06"/>
    <w:pPr>
      <w:spacing w:after="0" w:line="240" w:lineRule="auto"/>
    </w:pPr>
    <w:rPr>
      <w:rFonts w:ascii="Arial" w:eastAsiaTheme="minorHAnsi" w:hAnsi="Arial"/>
      <w:sz w:val="20"/>
      <w:lang w:eastAsia="en-US"/>
    </w:rPr>
  </w:style>
  <w:style w:type="paragraph" w:customStyle="1" w:styleId="7B3984EFC5FC495183A6E00104F1A0494">
    <w:name w:val="7B3984EFC5FC495183A6E00104F1A0494"/>
    <w:rsid w:val="00B27B06"/>
    <w:pPr>
      <w:spacing w:after="0" w:line="240" w:lineRule="auto"/>
    </w:pPr>
    <w:rPr>
      <w:rFonts w:ascii="Arial" w:eastAsiaTheme="minorHAnsi" w:hAnsi="Arial"/>
      <w:sz w:val="20"/>
      <w:lang w:eastAsia="en-US"/>
    </w:rPr>
  </w:style>
  <w:style w:type="paragraph" w:customStyle="1" w:styleId="80E6D739B59441989D4218F0667832CB4">
    <w:name w:val="80E6D739B59441989D4218F0667832CB4"/>
    <w:rsid w:val="00B27B06"/>
    <w:pPr>
      <w:spacing w:after="0" w:line="240" w:lineRule="auto"/>
    </w:pPr>
    <w:rPr>
      <w:rFonts w:ascii="Arial" w:eastAsiaTheme="minorHAnsi" w:hAnsi="Arial"/>
      <w:sz w:val="20"/>
      <w:lang w:eastAsia="en-US"/>
    </w:rPr>
  </w:style>
  <w:style w:type="paragraph" w:customStyle="1" w:styleId="40AD4F417ACF4D498E3468B388A9E3374">
    <w:name w:val="40AD4F417ACF4D498E3468B388A9E3374"/>
    <w:rsid w:val="00B27B06"/>
    <w:pPr>
      <w:spacing w:after="0" w:line="240" w:lineRule="auto"/>
    </w:pPr>
    <w:rPr>
      <w:rFonts w:ascii="Arial" w:eastAsiaTheme="minorHAnsi" w:hAnsi="Arial"/>
      <w:sz w:val="20"/>
      <w:lang w:eastAsia="en-US"/>
    </w:rPr>
  </w:style>
  <w:style w:type="paragraph" w:customStyle="1" w:styleId="38A7D3FC26CC45F7A6C8A999856E8D354">
    <w:name w:val="38A7D3FC26CC45F7A6C8A999856E8D354"/>
    <w:rsid w:val="00B27B06"/>
    <w:pPr>
      <w:spacing w:after="0" w:line="240" w:lineRule="auto"/>
    </w:pPr>
    <w:rPr>
      <w:rFonts w:ascii="Arial" w:eastAsiaTheme="minorHAnsi" w:hAnsi="Arial"/>
      <w:sz w:val="20"/>
      <w:lang w:eastAsia="en-US"/>
    </w:rPr>
  </w:style>
  <w:style w:type="paragraph" w:customStyle="1" w:styleId="68A3F8DD2B4D4DFAABD6E1B632F4EFA74">
    <w:name w:val="68A3F8DD2B4D4DFAABD6E1B632F4EFA74"/>
    <w:rsid w:val="00B27B06"/>
    <w:pPr>
      <w:spacing w:after="0" w:line="240" w:lineRule="auto"/>
    </w:pPr>
    <w:rPr>
      <w:rFonts w:ascii="Arial" w:eastAsiaTheme="minorHAnsi" w:hAnsi="Arial"/>
      <w:sz w:val="20"/>
      <w:lang w:eastAsia="en-US"/>
    </w:rPr>
  </w:style>
  <w:style w:type="paragraph" w:customStyle="1" w:styleId="26EBB04344784493B6EB3B8CC0C9754A4">
    <w:name w:val="26EBB04344784493B6EB3B8CC0C9754A4"/>
    <w:rsid w:val="00B27B06"/>
    <w:pPr>
      <w:spacing w:after="0" w:line="240" w:lineRule="auto"/>
    </w:pPr>
    <w:rPr>
      <w:rFonts w:ascii="Arial" w:eastAsiaTheme="minorHAnsi" w:hAnsi="Arial"/>
      <w:sz w:val="20"/>
      <w:lang w:eastAsia="en-US"/>
    </w:rPr>
  </w:style>
  <w:style w:type="paragraph" w:customStyle="1" w:styleId="8EF816E9197B422CA04F7B94D5FA4D2B">
    <w:name w:val="8EF816E9197B422CA04F7B94D5FA4D2B"/>
    <w:rsid w:val="00B27B06"/>
  </w:style>
  <w:style w:type="paragraph" w:customStyle="1" w:styleId="5315090CD403479DB072007686AC0328">
    <w:name w:val="5315090CD403479DB072007686AC0328"/>
    <w:rsid w:val="00B27B06"/>
  </w:style>
  <w:style w:type="paragraph" w:customStyle="1" w:styleId="90E5C23B009A4A1393FF33C65F11E8BC">
    <w:name w:val="90E5C23B009A4A1393FF33C65F11E8BC"/>
    <w:rsid w:val="00B27B06"/>
  </w:style>
  <w:style w:type="paragraph" w:customStyle="1" w:styleId="14AF8F1529D24A3E9EBE0F26DB27C3C6">
    <w:name w:val="14AF8F1529D24A3E9EBE0F26DB27C3C6"/>
    <w:rsid w:val="00B27B06"/>
  </w:style>
  <w:style w:type="paragraph" w:customStyle="1" w:styleId="EE7C4FFF32F24678BC84AFD5750C3D67">
    <w:name w:val="EE7C4FFF32F24678BC84AFD5750C3D67"/>
    <w:rsid w:val="00B27B06"/>
  </w:style>
  <w:style w:type="paragraph" w:customStyle="1" w:styleId="CAC99D8C22D24006BB1A3B2F7BD43709">
    <w:name w:val="CAC99D8C22D24006BB1A3B2F7BD43709"/>
    <w:rsid w:val="00B27B06"/>
  </w:style>
  <w:style w:type="paragraph" w:customStyle="1" w:styleId="D16077A832C34E888748908C3781E310">
    <w:name w:val="D16077A832C34E888748908C3781E310"/>
    <w:rsid w:val="00B27B06"/>
  </w:style>
  <w:style w:type="paragraph" w:customStyle="1" w:styleId="BC03BEF8B63946ECBD5DBF904C9CCC27">
    <w:name w:val="BC03BEF8B63946ECBD5DBF904C9CCC27"/>
    <w:rsid w:val="00B27B06"/>
  </w:style>
  <w:style w:type="paragraph" w:customStyle="1" w:styleId="014FE423AB52432EB5742EB39B765B50">
    <w:name w:val="014FE423AB52432EB5742EB39B765B50"/>
    <w:rsid w:val="00B27B06"/>
  </w:style>
  <w:style w:type="paragraph" w:customStyle="1" w:styleId="95B422E62D4C46FF8E7D2336AA7145B1">
    <w:name w:val="95B422E62D4C46FF8E7D2336AA7145B1"/>
    <w:rsid w:val="00B27B06"/>
  </w:style>
  <w:style w:type="paragraph" w:customStyle="1" w:styleId="352A5C6E0C8441EEAD5D3F9257F4CA54">
    <w:name w:val="352A5C6E0C8441EEAD5D3F9257F4CA54"/>
    <w:rsid w:val="00B27B06"/>
  </w:style>
  <w:style w:type="paragraph" w:customStyle="1" w:styleId="FE11BF7D447E42A284AA2A02234CC2C0">
    <w:name w:val="FE11BF7D447E42A284AA2A02234CC2C0"/>
    <w:rsid w:val="00B27B06"/>
  </w:style>
  <w:style w:type="paragraph" w:customStyle="1" w:styleId="5A1F42E7E08749238B22C96842783971">
    <w:name w:val="5A1F42E7E08749238B22C96842783971"/>
    <w:rsid w:val="00B27B06"/>
  </w:style>
  <w:style w:type="paragraph" w:customStyle="1" w:styleId="1C5083577F734D5C876C405921894B2A">
    <w:name w:val="1C5083577F734D5C876C405921894B2A"/>
    <w:rsid w:val="00B27B06"/>
  </w:style>
  <w:style w:type="paragraph" w:customStyle="1" w:styleId="7C6A4F3BE39E447F97DB13EED2472B17">
    <w:name w:val="7C6A4F3BE39E447F97DB13EED2472B17"/>
    <w:rsid w:val="00B27B06"/>
  </w:style>
  <w:style w:type="paragraph" w:customStyle="1" w:styleId="4CB6DE81BCC2442B907DDE54FC6081F1">
    <w:name w:val="4CB6DE81BCC2442B907DDE54FC6081F1"/>
    <w:rsid w:val="00B27B06"/>
  </w:style>
  <w:style w:type="paragraph" w:customStyle="1" w:styleId="0A36030EDE464ED3B61D364C9A0CDE60">
    <w:name w:val="0A36030EDE464ED3B61D364C9A0CDE60"/>
    <w:rsid w:val="00B27B06"/>
  </w:style>
  <w:style w:type="paragraph" w:customStyle="1" w:styleId="29E60FBB1CFB4B18B2A62987B67B2742">
    <w:name w:val="29E60FBB1CFB4B18B2A62987B67B2742"/>
    <w:rsid w:val="00B27B06"/>
  </w:style>
  <w:style w:type="paragraph" w:customStyle="1" w:styleId="3037450206B547ACAC1A31E3D5EABC40">
    <w:name w:val="3037450206B547ACAC1A31E3D5EABC40"/>
    <w:rsid w:val="00B27B06"/>
  </w:style>
  <w:style w:type="paragraph" w:customStyle="1" w:styleId="C68DB106201541169F353A1A74D141D3">
    <w:name w:val="C68DB106201541169F353A1A74D141D3"/>
    <w:rsid w:val="00B27B06"/>
  </w:style>
  <w:style w:type="paragraph" w:customStyle="1" w:styleId="03B8C971C2144910B56140C60D2AA0AF">
    <w:name w:val="03B8C971C2144910B56140C60D2AA0AF"/>
    <w:rsid w:val="00B27B06"/>
  </w:style>
  <w:style w:type="paragraph" w:customStyle="1" w:styleId="199AD40AC7B44693ACFF92B38A34D4B7">
    <w:name w:val="199AD40AC7B44693ACFF92B38A34D4B7"/>
    <w:rsid w:val="00B27B06"/>
  </w:style>
  <w:style w:type="paragraph" w:customStyle="1" w:styleId="428DD43E316E4C57A456DC1317FE2E0E">
    <w:name w:val="428DD43E316E4C57A456DC1317FE2E0E"/>
    <w:rsid w:val="00B27B06"/>
  </w:style>
  <w:style w:type="paragraph" w:customStyle="1" w:styleId="8C4693D9F0214F07A3D2B8F5EC953DB7">
    <w:name w:val="8C4693D9F0214F07A3D2B8F5EC953DB7"/>
    <w:rsid w:val="00B27B06"/>
  </w:style>
  <w:style w:type="paragraph" w:customStyle="1" w:styleId="F41427D63E1B47E4B531E2518A57444C">
    <w:name w:val="F41427D63E1B47E4B531E2518A57444C"/>
    <w:rsid w:val="00B27B06"/>
  </w:style>
  <w:style w:type="paragraph" w:customStyle="1" w:styleId="4615E62724CC4DC6AD903391E2BF883A">
    <w:name w:val="4615E62724CC4DC6AD903391E2BF883A"/>
    <w:rsid w:val="00B27B06"/>
  </w:style>
  <w:style w:type="paragraph" w:customStyle="1" w:styleId="374854273BB147C7BD5FD46894F1F6D4">
    <w:name w:val="374854273BB147C7BD5FD46894F1F6D4"/>
    <w:rsid w:val="00B27B06"/>
  </w:style>
  <w:style w:type="paragraph" w:customStyle="1" w:styleId="BE9F0EAD4B034C7DB69F8288A33D8E72">
    <w:name w:val="BE9F0EAD4B034C7DB69F8288A33D8E72"/>
    <w:rsid w:val="00B27B06"/>
  </w:style>
  <w:style w:type="paragraph" w:customStyle="1" w:styleId="CB6E70062C104A8EBF96997C7B74A623">
    <w:name w:val="CB6E70062C104A8EBF96997C7B74A623"/>
    <w:rsid w:val="00B27B06"/>
  </w:style>
  <w:style w:type="paragraph" w:customStyle="1" w:styleId="7473C67F54764BA8AE38ECE1864D26A9">
    <w:name w:val="7473C67F54764BA8AE38ECE1864D26A9"/>
    <w:rsid w:val="00B27B06"/>
  </w:style>
  <w:style w:type="paragraph" w:customStyle="1" w:styleId="57642C52B1A5424B80DB4663B6DB0D3A">
    <w:name w:val="57642C52B1A5424B80DB4663B6DB0D3A"/>
    <w:rsid w:val="00B27B06"/>
  </w:style>
  <w:style w:type="paragraph" w:customStyle="1" w:styleId="657B5C7130E64737A3AC9BE659A08F2A">
    <w:name w:val="657B5C7130E64737A3AC9BE659A08F2A"/>
    <w:rsid w:val="00B27B06"/>
  </w:style>
  <w:style w:type="paragraph" w:customStyle="1" w:styleId="A42AC5414FD84BCFB7DB83559ADA428A">
    <w:name w:val="A42AC5414FD84BCFB7DB83559ADA428A"/>
    <w:rsid w:val="00B27B06"/>
  </w:style>
  <w:style w:type="paragraph" w:customStyle="1" w:styleId="C3539D5A0FA3458EB4A4D98E4F082BC1">
    <w:name w:val="C3539D5A0FA3458EB4A4D98E4F082BC1"/>
    <w:rsid w:val="00B27B06"/>
  </w:style>
  <w:style w:type="paragraph" w:customStyle="1" w:styleId="82CE6B89553C4B0FB8C4574837673058">
    <w:name w:val="82CE6B89553C4B0FB8C4574837673058"/>
    <w:rsid w:val="00B27B06"/>
  </w:style>
  <w:style w:type="paragraph" w:customStyle="1" w:styleId="CDB7651A59AB4F19872E7A209BB722C4">
    <w:name w:val="CDB7651A59AB4F19872E7A209BB722C4"/>
    <w:rsid w:val="00B27B06"/>
  </w:style>
  <w:style w:type="paragraph" w:customStyle="1" w:styleId="4591173A0D4648CF9F7D7C260193EB6D">
    <w:name w:val="4591173A0D4648CF9F7D7C260193EB6D"/>
    <w:rsid w:val="00B27B06"/>
  </w:style>
  <w:style w:type="paragraph" w:customStyle="1" w:styleId="4FCD10F094FA4C168C63EC7ECCB40459">
    <w:name w:val="4FCD10F094FA4C168C63EC7ECCB40459"/>
    <w:rsid w:val="00B27B06"/>
  </w:style>
  <w:style w:type="paragraph" w:customStyle="1" w:styleId="9915310E378C4841AC0605F826464AC6">
    <w:name w:val="9915310E378C4841AC0605F826464AC6"/>
    <w:rsid w:val="00B27B06"/>
  </w:style>
  <w:style w:type="paragraph" w:customStyle="1" w:styleId="8B2B6BAA71904FE991AFEFC905C78398">
    <w:name w:val="8B2B6BAA71904FE991AFEFC905C78398"/>
    <w:rsid w:val="00B27B06"/>
  </w:style>
  <w:style w:type="paragraph" w:customStyle="1" w:styleId="21DBDAC89EF24FE393274F7008F74924">
    <w:name w:val="21DBDAC89EF24FE393274F7008F74924"/>
    <w:rsid w:val="00B27B06"/>
  </w:style>
  <w:style w:type="paragraph" w:customStyle="1" w:styleId="15FD7EAC4AA24D9290F70A787B21213A">
    <w:name w:val="15FD7EAC4AA24D9290F70A787B21213A"/>
    <w:rsid w:val="00B27B06"/>
  </w:style>
  <w:style w:type="paragraph" w:customStyle="1" w:styleId="35560B28FB554680A162FEC657CDC587">
    <w:name w:val="35560B28FB554680A162FEC657CDC587"/>
    <w:rsid w:val="00B27B06"/>
  </w:style>
  <w:style w:type="paragraph" w:customStyle="1" w:styleId="860558098CF347F0A65EACEBD18333A6">
    <w:name w:val="860558098CF347F0A65EACEBD18333A6"/>
    <w:rsid w:val="00B27B06"/>
  </w:style>
  <w:style w:type="paragraph" w:customStyle="1" w:styleId="E632E41ABEBF4361AAEC60C5037EBEAF">
    <w:name w:val="E632E41ABEBF4361AAEC60C5037EBEAF"/>
    <w:rsid w:val="00B27B06"/>
  </w:style>
  <w:style w:type="paragraph" w:customStyle="1" w:styleId="63617C0BA83F45E9A0983E5FED2AA8F5">
    <w:name w:val="63617C0BA83F45E9A0983E5FED2AA8F5"/>
    <w:rsid w:val="00B27B06"/>
  </w:style>
  <w:style w:type="paragraph" w:customStyle="1" w:styleId="72FCD575289E4F0AA2E1898A048D9624">
    <w:name w:val="72FCD575289E4F0AA2E1898A048D9624"/>
    <w:rsid w:val="00B27B06"/>
  </w:style>
  <w:style w:type="paragraph" w:customStyle="1" w:styleId="EE09F2AE4E5C4872A16BE2D6DE843D21">
    <w:name w:val="EE09F2AE4E5C4872A16BE2D6DE843D21"/>
    <w:rsid w:val="00B27B06"/>
  </w:style>
  <w:style w:type="paragraph" w:customStyle="1" w:styleId="94EEC1C0BC0F46D48B235C0E430A5E3E">
    <w:name w:val="94EEC1C0BC0F46D48B235C0E430A5E3E"/>
    <w:rsid w:val="00B27B06"/>
  </w:style>
  <w:style w:type="paragraph" w:customStyle="1" w:styleId="976E95C1C2FB4A9AB295F4A7193A7ACC">
    <w:name w:val="976E95C1C2FB4A9AB295F4A7193A7ACC"/>
    <w:rsid w:val="00B27B06"/>
  </w:style>
  <w:style w:type="paragraph" w:customStyle="1" w:styleId="70E92B75BB0D4748835727C4144B91BB">
    <w:name w:val="70E92B75BB0D4748835727C4144B91BB"/>
    <w:rsid w:val="00B27B06"/>
  </w:style>
  <w:style w:type="paragraph" w:customStyle="1" w:styleId="BB7EC6010A1E4B2EA8491720D12F9772">
    <w:name w:val="BB7EC6010A1E4B2EA8491720D12F9772"/>
    <w:rsid w:val="00B27B06"/>
  </w:style>
  <w:style w:type="paragraph" w:customStyle="1" w:styleId="8FB868617FB9436D8C6012D41F433A44">
    <w:name w:val="8FB868617FB9436D8C6012D41F433A44"/>
    <w:rsid w:val="00B27B06"/>
  </w:style>
  <w:style w:type="paragraph" w:customStyle="1" w:styleId="940F432802C145529C75438434C7396C">
    <w:name w:val="940F432802C145529C75438434C7396C"/>
    <w:rsid w:val="00B27B06"/>
  </w:style>
  <w:style w:type="paragraph" w:customStyle="1" w:styleId="00278BC0DA11429D8DA520876206CAF0">
    <w:name w:val="00278BC0DA11429D8DA520876206CAF0"/>
    <w:rsid w:val="00B27B06"/>
  </w:style>
  <w:style w:type="paragraph" w:customStyle="1" w:styleId="832E1F84CAD34EFBAB1DC1BCF1AE0644">
    <w:name w:val="832E1F84CAD34EFBAB1DC1BCF1AE0644"/>
    <w:rsid w:val="00B27B06"/>
  </w:style>
  <w:style w:type="paragraph" w:customStyle="1" w:styleId="62C90DDEB54A4791A3609EC7E86701BA">
    <w:name w:val="62C90DDEB54A4791A3609EC7E86701BA"/>
    <w:rsid w:val="00B27B06"/>
  </w:style>
  <w:style w:type="paragraph" w:customStyle="1" w:styleId="9A305704516648F0B919F90047B6E89B">
    <w:name w:val="9A305704516648F0B919F90047B6E89B"/>
    <w:rsid w:val="00B27B06"/>
  </w:style>
  <w:style w:type="paragraph" w:customStyle="1" w:styleId="5CDC8A275E66435084A29374C5E7F1ED">
    <w:name w:val="5CDC8A275E66435084A29374C5E7F1ED"/>
    <w:rsid w:val="00B27B06"/>
  </w:style>
  <w:style w:type="paragraph" w:customStyle="1" w:styleId="F5DA9D73A49A48D1B583C6E8CD15505E">
    <w:name w:val="F5DA9D73A49A48D1B583C6E8CD15505E"/>
    <w:rsid w:val="00B27B06"/>
  </w:style>
  <w:style w:type="paragraph" w:customStyle="1" w:styleId="A12E539749A6457DB666E49DC7DF35746">
    <w:name w:val="A12E539749A6457DB666E49DC7DF35746"/>
    <w:rsid w:val="00B27B06"/>
    <w:pPr>
      <w:spacing w:after="0" w:line="240" w:lineRule="auto"/>
    </w:pPr>
    <w:rPr>
      <w:rFonts w:ascii="Arial" w:eastAsiaTheme="minorHAnsi" w:hAnsi="Arial"/>
      <w:sz w:val="20"/>
      <w:lang w:eastAsia="en-US"/>
    </w:rPr>
  </w:style>
  <w:style w:type="paragraph" w:customStyle="1" w:styleId="2C9E47050D6F41D8A3168763E23F06236">
    <w:name w:val="2C9E47050D6F41D8A3168763E23F06236"/>
    <w:rsid w:val="00B27B06"/>
    <w:pPr>
      <w:spacing w:after="0" w:line="240" w:lineRule="auto"/>
    </w:pPr>
    <w:rPr>
      <w:rFonts w:ascii="Arial" w:eastAsiaTheme="minorHAnsi" w:hAnsi="Arial"/>
      <w:sz w:val="20"/>
      <w:lang w:eastAsia="en-US"/>
    </w:rPr>
  </w:style>
  <w:style w:type="paragraph" w:customStyle="1" w:styleId="E7DEB264B6B049DD91A171FAA12D49D92">
    <w:name w:val="E7DEB264B6B049DD91A171FAA12D49D92"/>
    <w:rsid w:val="00B27B06"/>
    <w:pPr>
      <w:spacing w:after="0" w:line="240" w:lineRule="auto"/>
    </w:pPr>
    <w:rPr>
      <w:rFonts w:ascii="Arial" w:eastAsiaTheme="minorHAnsi" w:hAnsi="Arial"/>
      <w:sz w:val="20"/>
      <w:lang w:eastAsia="en-US"/>
    </w:rPr>
  </w:style>
  <w:style w:type="paragraph" w:customStyle="1" w:styleId="E9EA13B473EE4600AE88BE303C2D2E3D4">
    <w:name w:val="E9EA13B473EE4600AE88BE303C2D2E3D4"/>
    <w:rsid w:val="00B27B06"/>
    <w:pPr>
      <w:spacing w:after="0" w:line="240" w:lineRule="auto"/>
    </w:pPr>
    <w:rPr>
      <w:rFonts w:ascii="Arial" w:eastAsiaTheme="minorHAnsi" w:hAnsi="Arial"/>
      <w:sz w:val="20"/>
      <w:lang w:eastAsia="en-US"/>
    </w:rPr>
  </w:style>
  <w:style w:type="paragraph" w:customStyle="1" w:styleId="8EF816E9197B422CA04F7B94D5FA4D2B1">
    <w:name w:val="8EF816E9197B422CA04F7B94D5FA4D2B1"/>
    <w:rsid w:val="00B27B06"/>
    <w:pPr>
      <w:spacing w:after="0" w:line="240" w:lineRule="auto"/>
    </w:pPr>
    <w:rPr>
      <w:rFonts w:ascii="Arial" w:eastAsiaTheme="minorHAnsi" w:hAnsi="Arial"/>
      <w:sz w:val="20"/>
      <w:lang w:eastAsia="en-US"/>
    </w:rPr>
  </w:style>
  <w:style w:type="paragraph" w:customStyle="1" w:styleId="5315090CD403479DB072007686AC03281">
    <w:name w:val="5315090CD403479DB072007686AC03281"/>
    <w:rsid w:val="00B27B06"/>
    <w:pPr>
      <w:spacing w:after="0" w:line="240" w:lineRule="auto"/>
    </w:pPr>
    <w:rPr>
      <w:rFonts w:ascii="Arial" w:eastAsiaTheme="minorHAnsi" w:hAnsi="Arial"/>
      <w:sz w:val="20"/>
      <w:lang w:eastAsia="en-US"/>
    </w:rPr>
  </w:style>
  <w:style w:type="paragraph" w:customStyle="1" w:styleId="5A1F42E7E08749238B22C968427839711">
    <w:name w:val="5A1F42E7E08749238B22C968427839711"/>
    <w:rsid w:val="00B27B06"/>
    <w:pPr>
      <w:spacing w:after="0" w:line="240" w:lineRule="auto"/>
    </w:pPr>
    <w:rPr>
      <w:rFonts w:ascii="Arial" w:eastAsiaTheme="minorHAnsi" w:hAnsi="Arial"/>
      <w:sz w:val="20"/>
      <w:lang w:eastAsia="en-US"/>
    </w:rPr>
  </w:style>
  <w:style w:type="paragraph" w:customStyle="1" w:styleId="1C5083577F734D5C876C405921894B2A1">
    <w:name w:val="1C5083577F734D5C876C405921894B2A1"/>
    <w:rsid w:val="00B27B06"/>
    <w:pPr>
      <w:spacing w:after="0" w:line="240" w:lineRule="auto"/>
    </w:pPr>
    <w:rPr>
      <w:rFonts w:ascii="Arial" w:eastAsiaTheme="minorHAnsi" w:hAnsi="Arial"/>
      <w:sz w:val="20"/>
      <w:lang w:eastAsia="en-US"/>
    </w:rPr>
  </w:style>
  <w:style w:type="paragraph" w:customStyle="1" w:styleId="F41427D63E1B47E4B531E2518A57444C1">
    <w:name w:val="F41427D63E1B47E4B531E2518A57444C1"/>
    <w:rsid w:val="00B27B06"/>
    <w:pPr>
      <w:spacing w:after="0" w:line="240" w:lineRule="auto"/>
    </w:pPr>
    <w:rPr>
      <w:rFonts w:ascii="Arial" w:eastAsiaTheme="minorHAnsi" w:hAnsi="Arial"/>
      <w:sz w:val="20"/>
      <w:lang w:eastAsia="en-US"/>
    </w:rPr>
  </w:style>
  <w:style w:type="paragraph" w:customStyle="1" w:styleId="4615E62724CC4DC6AD903391E2BF883A1">
    <w:name w:val="4615E62724CC4DC6AD903391E2BF883A1"/>
    <w:rsid w:val="00B27B06"/>
    <w:pPr>
      <w:spacing w:after="0" w:line="240" w:lineRule="auto"/>
    </w:pPr>
    <w:rPr>
      <w:rFonts w:ascii="Arial" w:eastAsiaTheme="minorHAnsi" w:hAnsi="Arial"/>
      <w:sz w:val="20"/>
      <w:lang w:eastAsia="en-US"/>
    </w:rPr>
  </w:style>
  <w:style w:type="paragraph" w:customStyle="1" w:styleId="94EEC1C0BC0F46D48B235C0E430A5E3E1">
    <w:name w:val="94EEC1C0BC0F46D48B235C0E430A5E3E1"/>
    <w:rsid w:val="00B27B06"/>
    <w:pPr>
      <w:spacing w:after="0" w:line="240" w:lineRule="auto"/>
    </w:pPr>
    <w:rPr>
      <w:rFonts w:ascii="Arial" w:eastAsiaTheme="minorHAnsi" w:hAnsi="Arial"/>
      <w:sz w:val="20"/>
      <w:lang w:eastAsia="en-US"/>
    </w:rPr>
  </w:style>
  <w:style w:type="paragraph" w:customStyle="1" w:styleId="976E95C1C2FB4A9AB295F4A7193A7ACC1">
    <w:name w:val="976E95C1C2FB4A9AB295F4A7193A7ACC1"/>
    <w:rsid w:val="00B27B06"/>
    <w:pPr>
      <w:spacing w:after="0" w:line="240" w:lineRule="auto"/>
    </w:pPr>
    <w:rPr>
      <w:rFonts w:ascii="Arial" w:eastAsiaTheme="minorHAnsi" w:hAnsi="Arial"/>
      <w:sz w:val="20"/>
      <w:lang w:eastAsia="en-US"/>
    </w:rPr>
  </w:style>
  <w:style w:type="paragraph" w:customStyle="1" w:styleId="70E92B75BB0D4748835727C4144B91BB1">
    <w:name w:val="70E92B75BB0D4748835727C4144B91BB1"/>
    <w:rsid w:val="00B27B06"/>
    <w:pPr>
      <w:spacing w:after="0" w:line="240" w:lineRule="auto"/>
    </w:pPr>
    <w:rPr>
      <w:rFonts w:ascii="Arial" w:eastAsiaTheme="minorHAnsi" w:hAnsi="Arial"/>
      <w:sz w:val="20"/>
      <w:lang w:eastAsia="en-US"/>
    </w:rPr>
  </w:style>
  <w:style w:type="paragraph" w:customStyle="1" w:styleId="8FB868617FB9436D8C6012D41F433A441">
    <w:name w:val="8FB868617FB9436D8C6012D41F433A441"/>
    <w:rsid w:val="00B27B06"/>
    <w:pPr>
      <w:spacing w:after="0" w:line="240" w:lineRule="auto"/>
    </w:pPr>
    <w:rPr>
      <w:rFonts w:ascii="Arial" w:eastAsiaTheme="minorHAnsi" w:hAnsi="Arial"/>
      <w:sz w:val="20"/>
      <w:lang w:eastAsia="en-US"/>
    </w:rPr>
  </w:style>
  <w:style w:type="paragraph" w:customStyle="1" w:styleId="940F432802C145529C75438434C7396C1">
    <w:name w:val="940F432802C145529C75438434C7396C1"/>
    <w:rsid w:val="00B27B06"/>
    <w:pPr>
      <w:spacing w:after="0" w:line="240" w:lineRule="auto"/>
    </w:pPr>
    <w:rPr>
      <w:rFonts w:ascii="Arial" w:eastAsiaTheme="minorHAnsi" w:hAnsi="Arial"/>
      <w:sz w:val="20"/>
      <w:lang w:eastAsia="en-US"/>
    </w:rPr>
  </w:style>
  <w:style w:type="paragraph" w:customStyle="1" w:styleId="832E1F84CAD34EFBAB1DC1BCF1AE06441">
    <w:name w:val="832E1F84CAD34EFBAB1DC1BCF1AE06441"/>
    <w:rsid w:val="00B27B06"/>
    <w:pPr>
      <w:spacing w:after="0" w:line="240" w:lineRule="auto"/>
    </w:pPr>
    <w:rPr>
      <w:rFonts w:ascii="Arial" w:eastAsiaTheme="minorHAnsi" w:hAnsi="Arial"/>
      <w:sz w:val="20"/>
      <w:lang w:eastAsia="en-US"/>
    </w:rPr>
  </w:style>
  <w:style w:type="paragraph" w:customStyle="1" w:styleId="62C90DDEB54A4791A3609EC7E86701BA1">
    <w:name w:val="62C90DDEB54A4791A3609EC7E86701BA1"/>
    <w:rsid w:val="00B27B06"/>
    <w:pPr>
      <w:spacing w:after="0" w:line="240" w:lineRule="auto"/>
    </w:pPr>
    <w:rPr>
      <w:rFonts w:ascii="Arial" w:eastAsiaTheme="minorHAnsi" w:hAnsi="Arial"/>
      <w:sz w:val="20"/>
      <w:lang w:eastAsia="en-US"/>
    </w:rPr>
  </w:style>
  <w:style w:type="paragraph" w:customStyle="1" w:styleId="9A305704516648F0B919F90047B6E89B1">
    <w:name w:val="9A305704516648F0B919F90047B6E89B1"/>
    <w:rsid w:val="00B27B06"/>
    <w:pPr>
      <w:spacing w:after="0" w:line="240" w:lineRule="auto"/>
    </w:pPr>
    <w:rPr>
      <w:rFonts w:ascii="Arial" w:eastAsiaTheme="minorHAnsi" w:hAnsi="Arial"/>
      <w:sz w:val="20"/>
      <w:lang w:eastAsia="en-US"/>
    </w:rPr>
  </w:style>
  <w:style w:type="paragraph" w:customStyle="1" w:styleId="5CDC8A275E66435084A29374C5E7F1ED1">
    <w:name w:val="5CDC8A275E66435084A29374C5E7F1ED1"/>
    <w:rsid w:val="00B27B06"/>
    <w:pPr>
      <w:spacing w:after="0" w:line="240" w:lineRule="auto"/>
    </w:pPr>
    <w:rPr>
      <w:rFonts w:ascii="Arial" w:eastAsiaTheme="minorHAnsi" w:hAnsi="Arial"/>
      <w:sz w:val="20"/>
      <w:lang w:eastAsia="en-US"/>
    </w:rPr>
  </w:style>
  <w:style w:type="paragraph" w:customStyle="1" w:styleId="F5DA9D73A49A48D1B583C6E8CD15505E1">
    <w:name w:val="F5DA9D73A49A48D1B583C6E8CD15505E1"/>
    <w:rsid w:val="00B27B06"/>
    <w:pPr>
      <w:spacing w:after="0" w:line="240" w:lineRule="auto"/>
    </w:pPr>
    <w:rPr>
      <w:rFonts w:ascii="Arial" w:eastAsiaTheme="minorHAnsi" w:hAnsi="Arial"/>
      <w:sz w:val="20"/>
      <w:lang w:eastAsia="en-US"/>
    </w:rPr>
  </w:style>
  <w:style w:type="paragraph" w:customStyle="1" w:styleId="F0F066455C0E41CAB05960447CC37B436">
    <w:name w:val="F0F066455C0E41CAB05960447CC37B436"/>
    <w:rsid w:val="00B27B06"/>
    <w:pPr>
      <w:spacing w:after="0" w:line="240" w:lineRule="auto"/>
    </w:pPr>
    <w:rPr>
      <w:rFonts w:ascii="Arial" w:eastAsiaTheme="minorHAnsi" w:hAnsi="Arial"/>
      <w:sz w:val="20"/>
      <w:lang w:eastAsia="en-US"/>
    </w:rPr>
  </w:style>
  <w:style w:type="paragraph" w:customStyle="1" w:styleId="A1FDD4E562F44949917866618247A4466">
    <w:name w:val="A1FDD4E562F44949917866618247A4466"/>
    <w:rsid w:val="00B27B06"/>
    <w:pPr>
      <w:spacing w:after="0" w:line="240" w:lineRule="auto"/>
    </w:pPr>
    <w:rPr>
      <w:rFonts w:ascii="Arial" w:eastAsiaTheme="minorHAnsi" w:hAnsi="Arial"/>
      <w:sz w:val="20"/>
      <w:lang w:eastAsia="en-US"/>
    </w:rPr>
  </w:style>
  <w:style w:type="paragraph" w:customStyle="1" w:styleId="09B4AA9F411E4D428A9E358BC098FEC46">
    <w:name w:val="09B4AA9F411E4D428A9E358BC098FEC46"/>
    <w:rsid w:val="00B27B06"/>
    <w:pPr>
      <w:spacing w:after="0" w:line="240" w:lineRule="auto"/>
    </w:pPr>
    <w:rPr>
      <w:rFonts w:ascii="Arial" w:eastAsiaTheme="minorHAnsi" w:hAnsi="Arial"/>
      <w:sz w:val="20"/>
      <w:lang w:eastAsia="en-US"/>
    </w:rPr>
  </w:style>
  <w:style w:type="paragraph" w:customStyle="1" w:styleId="33E4B5F0B6AD4B6A922882D60E31B9FA6">
    <w:name w:val="33E4B5F0B6AD4B6A922882D60E31B9FA6"/>
    <w:rsid w:val="00B27B06"/>
    <w:pPr>
      <w:spacing w:after="0" w:line="240" w:lineRule="auto"/>
    </w:pPr>
    <w:rPr>
      <w:rFonts w:ascii="Arial" w:eastAsiaTheme="minorHAnsi" w:hAnsi="Arial"/>
      <w:sz w:val="20"/>
      <w:lang w:eastAsia="en-US"/>
    </w:rPr>
  </w:style>
  <w:style w:type="paragraph" w:customStyle="1" w:styleId="DD5248B5745542558B73BD9061D0F61A6">
    <w:name w:val="DD5248B5745542558B73BD9061D0F61A6"/>
    <w:rsid w:val="00B27B06"/>
    <w:pPr>
      <w:spacing w:after="0" w:line="240" w:lineRule="auto"/>
    </w:pPr>
    <w:rPr>
      <w:rFonts w:ascii="Arial" w:eastAsiaTheme="minorHAnsi" w:hAnsi="Arial"/>
      <w:sz w:val="20"/>
      <w:lang w:eastAsia="en-US"/>
    </w:rPr>
  </w:style>
  <w:style w:type="paragraph" w:customStyle="1" w:styleId="3C0530A156F54E5DBC25C3EC47044F2A5">
    <w:name w:val="3C0530A156F54E5DBC25C3EC47044F2A5"/>
    <w:rsid w:val="00B27B06"/>
    <w:pPr>
      <w:spacing w:after="0" w:line="240" w:lineRule="auto"/>
    </w:pPr>
    <w:rPr>
      <w:rFonts w:ascii="Arial" w:eastAsiaTheme="minorHAnsi" w:hAnsi="Arial"/>
      <w:sz w:val="20"/>
      <w:lang w:eastAsia="en-US"/>
    </w:rPr>
  </w:style>
  <w:style w:type="paragraph" w:customStyle="1" w:styleId="476B50A96F8147AF92651B01BD4BC5F65">
    <w:name w:val="476B50A96F8147AF92651B01BD4BC5F65"/>
    <w:rsid w:val="00B27B06"/>
    <w:pPr>
      <w:spacing w:after="0" w:line="240" w:lineRule="auto"/>
    </w:pPr>
    <w:rPr>
      <w:rFonts w:ascii="Arial" w:eastAsiaTheme="minorHAnsi" w:hAnsi="Arial"/>
      <w:sz w:val="20"/>
      <w:lang w:eastAsia="en-US"/>
    </w:rPr>
  </w:style>
  <w:style w:type="paragraph" w:customStyle="1" w:styleId="1CA6FC55D8D542C293318C51914AC48F5">
    <w:name w:val="1CA6FC55D8D542C293318C51914AC48F5"/>
    <w:rsid w:val="00B27B06"/>
    <w:pPr>
      <w:spacing w:after="0" w:line="240" w:lineRule="auto"/>
    </w:pPr>
    <w:rPr>
      <w:rFonts w:ascii="Arial" w:eastAsiaTheme="minorHAnsi" w:hAnsi="Arial"/>
      <w:sz w:val="20"/>
      <w:lang w:eastAsia="en-US"/>
    </w:rPr>
  </w:style>
  <w:style w:type="paragraph" w:customStyle="1" w:styleId="A992BED3062D45B19760CAE681AE07705">
    <w:name w:val="A992BED3062D45B19760CAE681AE07705"/>
    <w:rsid w:val="00B27B06"/>
    <w:pPr>
      <w:spacing w:after="0" w:line="240" w:lineRule="auto"/>
    </w:pPr>
    <w:rPr>
      <w:rFonts w:ascii="Arial" w:eastAsiaTheme="minorHAnsi" w:hAnsi="Arial"/>
      <w:sz w:val="20"/>
      <w:lang w:eastAsia="en-US"/>
    </w:rPr>
  </w:style>
  <w:style w:type="paragraph" w:customStyle="1" w:styleId="32304FCF50A94E028F997D6E4A7803095">
    <w:name w:val="32304FCF50A94E028F997D6E4A7803095"/>
    <w:rsid w:val="00B27B06"/>
    <w:pPr>
      <w:spacing w:after="0" w:line="240" w:lineRule="auto"/>
    </w:pPr>
    <w:rPr>
      <w:rFonts w:ascii="Arial" w:eastAsiaTheme="minorHAnsi" w:hAnsi="Arial"/>
      <w:sz w:val="20"/>
      <w:lang w:eastAsia="en-US"/>
    </w:rPr>
  </w:style>
  <w:style w:type="paragraph" w:customStyle="1" w:styleId="DB4E67F194CE4324A68764886CAD278B5">
    <w:name w:val="DB4E67F194CE4324A68764886CAD278B5"/>
    <w:rsid w:val="00B27B06"/>
    <w:pPr>
      <w:spacing w:after="0" w:line="240" w:lineRule="auto"/>
    </w:pPr>
    <w:rPr>
      <w:rFonts w:ascii="Arial" w:eastAsiaTheme="minorHAnsi" w:hAnsi="Arial"/>
      <w:sz w:val="20"/>
      <w:lang w:eastAsia="en-US"/>
    </w:rPr>
  </w:style>
  <w:style w:type="paragraph" w:customStyle="1" w:styleId="F55942AFC51348A88F8D4C8CFB6FD0915">
    <w:name w:val="F55942AFC51348A88F8D4C8CFB6FD0915"/>
    <w:rsid w:val="00B27B06"/>
    <w:pPr>
      <w:spacing w:after="0" w:line="240" w:lineRule="auto"/>
    </w:pPr>
    <w:rPr>
      <w:rFonts w:ascii="Arial" w:eastAsiaTheme="minorHAnsi" w:hAnsi="Arial"/>
      <w:sz w:val="20"/>
      <w:lang w:eastAsia="en-US"/>
    </w:rPr>
  </w:style>
  <w:style w:type="paragraph" w:customStyle="1" w:styleId="885FE2637B814E05A69BE71E0EFFBCF65">
    <w:name w:val="885FE2637B814E05A69BE71E0EFFBCF65"/>
    <w:rsid w:val="00B27B06"/>
    <w:pPr>
      <w:spacing w:after="0" w:line="240" w:lineRule="auto"/>
    </w:pPr>
    <w:rPr>
      <w:rFonts w:ascii="Arial" w:eastAsiaTheme="minorHAnsi" w:hAnsi="Arial"/>
      <w:sz w:val="20"/>
      <w:lang w:eastAsia="en-US"/>
    </w:rPr>
  </w:style>
  <w:style w:type="paragraph" w:customStyle="1" w:styleId="0D298CEBF47E42B9BEDEAA0CB2BBC2F25">
    <w:name w:val="0D298CEBF47E42B9BEDEAA0CB2BBC2F25"/>
    <w:rsid w:val="00B27B06"/>
    <w:pPr>
      <w:spacing w:after="0" w:line="240" w:lineRule="auto"/>
    </w:pPr>
    <w:rPr>
      <w:rFonts w:ascii="Arial" w:eastAsiaTheme="minorHAnsi" w:hAnsi="Arial"/>
      <w:sz w:val="20"/>
      <w:lang w:eastAsia="en-US"/>
    </w:rPr>
  </w:style>
  <w:style w:type="paragraph" w:customStyle="1" w:styleId="39D00C282B404B61921AD975F038D4B75">
    <w:name w:val="39D00C282B404B61921AD975F038D4B75"/>
    <w:rsid w:val="00B27B06"/>
    <w:pPr>
      <w:spacing w:after="0" w:line="240" w:lineRule="auto"/>
    </w:pPr>
    <w:rPr>
      <w:rFonts w:ascii="Arial" w:eastAsiaTheme="minorHAnsi" w:hAnsi="Arial"/>
      <w:sz w:val="20"/>
      <w:lang w:eastAsia="en-US"/>
    </w:rPr>
  </w:style>
  <w:style w:type="paragraph" w:customStyle="1" w:styleId="73EE5B3728D94E9592AD18C8FA27F70A5">
    <w:name w:val="73EE5B3728D94E9592AD18C8FA27F70A5"/>
    <w:rsid w:val="00B27B06"/>
    <w:pPr>
      <w:spacing w:after="0" w:line="240" w:lineRule="auto"/>
    </w:pPr>
    <w:rPr>
      <w:rFonts w:ascii="Arial" w:eastAsiaTheme="minorHAnsi" w:hAnsi="Arial"/>
      <w:sz w:val="20"/>
      <w:lang w:eastAsia="en-US"/>
    </w:rPr>
  </w:style>
  <w:style w:type="paragraph" w:customStyle="1" w:styleId="9FD8EA999BA44606A2377492A3B2D3A75">
    <w:name w:val="9FD8EA999BA44606A2377492A3B2D3A75"/>
    <w:rsid w:val="00B27B06"/>
    <w:pPr>
      <w:spacing w:after="0" w:line="240" w:lineRule="auto"/>
    </w:pPr>
    <w:rPr>
      <w:rFonts w:ascii="Arial" w:eastAsiaTheme="minorHAnsi" w:hAnsi="Arial"/>
      <w:sz w:val="20"/>
      <w:lang w:eastAsia="en-US"/>
    </w:rPr>
  </w:style>
  <w:style w:type="paragraph" w:customStyle="1" w:styleId="7B3984EFC5FC495183A6E00104F1A0495">
    <w:name w:val="7B3984EFC5FC495183A6E00104F1A0495"/>
    <w:rsid w:val="00B27B06"/>
    <w:pPr>
      <w:spacing w:after="0" w:line="240" w:lineRule="auto"/>
    </w:pPr>
    <w:rPr>
      <w:rFonts w:ascii="Arial" w:eastAsiaTheme="minorHAnsi" w:hAnsi="Arial"/>
      <w:sz w:val="20"/>
      <w:lang w:eastAsia="en-US"/>
    </w:rPr>
  </w:style>
  <w:style w:type="paragraph" w:customStyle="1" w:styleId="80E6D739B59441989D4218F0667832CB5">
    <w:name w:val="80E6D739B59441989D4218F0667832CB5"/>
    <w:rsid w:val="00B27B06"/>
    <w:pPr>
      <w:spacing w:after="0" w:line="240" w:lineRule="auto"/>
    </w:pPr>
    <w:rPr>
      <w:rFonts w:ascii="Arial" w:eastAsiaTheme="minorHAnsi" w:hAnsi="Arial"/>
      <w:sz w:val="20"/>
      <w:lang w:eastAsia="en-US"/>
    </w:rPr>
  </w:style>
  <w:style w:type="paragraph" w:customStyle="1" w:styleId="40AD4F417ACF4D498E3468B388A9E3375">
    <w:name w:val="40AD4F417ACF4D498E3468B388A9E3375"/>
    <w:rsid w:val="00B27B06"/>
    <w:pPr>
      <w:spacing w:after="0" w:line="240" w:lineRule="auto"/>
    </w:pPr>
    <w:rPr>
      <w:rFonts w:ascii="Arial" w:eastAsiaTheme="minorHAnsi" w:hAnsi="Arial"/>
      <w:sz w:val="20"/>
      <w:lang w:eastAsia="en-US"/>
    </w:rPr>
  </w:style>
  <w:style w:type="paragraph" w:customStyle="1" w:styleId="38A7D3FC26CC45F7A6C8A999856E8D355">
    <w:name w:val="38A7D3FC26CC45F7A6C8A999856E8D355"/>
    <w:rsid w:val="00B27B06"/>
    <w:pPr>
      <w:spacing w:after="0" w:line="240" w:lineRule="auto"/>
    </w:pPr>
    <w:rPr>
      <w:rFonts w:ascii="Arial" w:eastAsiaTheme="minorHAnsi" w:hAnsi="Arial"/>
      <w:sz w:val="20"/>
      <w:lang w:eastAsia="en-US"/>
    </w:rPr>
  </w:style>
  <w:style w:type="paragraph" w:customStyle="1" w:styleId="68A3F8DD2B4D4DFAABD6E1B632F4EFA75">
    <w:name w:val="68A3F8DD2B4D4DFAABD6E1B632F4EFA75"/>
    <w:rsid w:val="00B27B06"/>
    <w:pPr>
      <w:spacing w:after="0" w:line="240" w:lineRule="auto"/>
    </w:pPr>
    <w:rPr>
      <w:rFonts w:ascii="Arial" w:eastAsiaTheme="minorHAnsi" w:hAnsi="Arial"/>
      <w:sz w:val="20"/>
      <w:lang w:eastAsia="en-US"/>
    </w:rPr>
  </w:style>
  <w:style w:type="paragraph" w:customStyle="1" w:styleId="26EBB04344784493B6EB3B8CC0C9754A5">
    <w:name w:val="26EBB04344784493B6EB3B8CC0C9754A5"/>
    <w:rsid w:val="00B27B06"/>
    <w:pPr>
      <w:spacing w:after="0" w:line="240" w:lineRule="auto"/>
    </w:pPr>
    <w:rPr>
      <w:rFonts w:ascii="Arial" w:eastAsiaTheme="minorHAnsi" w:hAnsi="Arial"/>
      <w:sz w:val="20"/>
      <w:lang w:eastAsia="en-US"/>
    </w:rPr>
  </w:style>
  <w:style w:type="paragraph" w:customStyle="1" w:styleId="61ADEDAC8C50430DB20C00254012663A">
    <w:name w:val="61ADEDAC8C50430DB20C00254012663A"/>
    <w:rsid w:val="00B27B06"/>
  </w:style>
  <w:style w:type="paragraph" w:customStyle="1" w:styleId="A12E539749A6457DB666E49DC7DF35747">
    <w:name w:val="A12E539749A6457DB666E49DC7DF35747"/>
    <w:rsid w:val="00B27B06"/>
    <w:pPr>
      <w:spacing w:after="0" w:line="240" w:lineRule="auto"/>
    </w:pPr>
    <w:rPr>
      <w:rFonts w:ascii="Arial" w:eastAsiaTheme="minorHAnsi" w:hAnsi="Arial"/>
      <w:sz w:val="20"/>
      <w:lang w:eastAsia="en-US"/>
    </w:rPr>
  </w:style>
  <w:style w:type="paragraph" w:customStyle="1" w:styleId="2C9E47050D6F41D8A3168763E23F06237">
    <w:name w:val="2C9E47050D6F41D8A3168763E23F06237"/>
    <w:rsid w:val="00B27B06"/>
    <w:pPr>
      <w:spacing w:after="0" w:line="240" w:lineRule="auto"/>
    </w:pPr>
    <w:rPr>
      <w:rFonts w:ascii="Arial" w:eastAsiaTheme="minorHAnsi" w:hAnsi="Arial"/>
      <w:sz w:val="20"/>
      <w:lang w:eastAsia="en-US"/>
    </w:rPr>
  </w:style>
  <w:style w:type="paragraph" w:customStyle="1" w:styleId="E7DEB264B6B049DD91A171FAA12D49D93">
    <w:name w:val="E7DEB264B6B049DD91A171FAA12D49D93"/>
    <w:rsid w:val="00B27B06"/>
    <w:pPr>
      <w:spacing w:after="0" w:line="240" w:lineRule="auto"/>
    </w:pPr>
    <w:rPr>
      <w:rFonts w:ascii="Arial" w:eastAsiaTheme="minorHAnsi" w:hAnsi="Arial"/>
      <w:sz w:val="20"/>
      <w:lang w:eastAsia="en-US"/>
    </w:rPr>
  </w:style>
  <w:style w:type="paragraph" w:customStyle="1" w:styleId="E9EA13B473EE4600AE88BE303C2D2E3D5">
    <w:name w:val="E9EA13B473EE4600AE88BE303C2D2E3D5"/>
    <w:rsid w:val="00B27B06"/>
    <w:pPr>
      <w:spacing w:after="0" w:line="240" w:lineRule="auto"/>
    </w:pPr>
    <w:rPr>
      <w:rFonts w:ascii="Arial" w:eastAsiaTheme="minorHAnsi" w:hAnsi="Arial"/>
      <w:sz w:val="20"/>
      <w:lang w:eastAsia="en-US"/>
    </w:rPr>
  </w:style>
  <w:style w:type="paragraph" w:customStyle="1" w:styleId="8EF816E9197B422CA04F7B94D5FA4D2B2">
    <w:name w:val="8EF816E9197B422CA04F7B94D5FA4D2B2"/>
    <w:rsid w:val="00B27B06"/>
    <w:pPr>
      <w:spacing w:after="0" w:line="240" w:lineRule="auto"/>
    </w:pPr>
    <w:rPr>
      <w:rFonts w:ascii="Arial" w:eastAsiaTheme="minorHAnsi" w:hAnsi="Arial"/>
      <w:sz w:val="20"/>
      <w:lang w:eastAsia="en-US"/>
    </w:rPr>
  </w:style>
  <w:style w:type="paragraph" w:customStyle="1" w:styleId="5315090CD403479DB072007686AC03282">
    <w:name w:val="5315090CD403479DB072007686AC03282"/>
    <w:rsid w:val="00B27B06"/>
    <w:pPr>
      <w:spacing w:after="0" w:line="240" w:lineRule="auto"/>
    </w:pPr>
    <w:rPr>
      <w:rFonts w:ascii="Arial" w:eastAsiaTheme="minorHAnsi" w:hAnsi="Arial"/>
      <w:sz w:val="20"/>
      <w:lang w:eastAsia="en-US"/>
    </w:rPr>
  </w:style>
  <w:style w:type="paragraph" w:customStyle="1" w:styleId="5A1F42E7E08749238B22C968427839712">
    <w:name w:val="5A1F42E7E08749238B22C968427839712"/>
    <w:rsid w:val="00B27B06"/>
    <w:pPr>
      <w:spacing w:after="0" w:line="240" w:lineRule="auto"/>
    </w:pPr>
    <w:rPr>
      <w:rFonts w:ascii="Arial" w:eastAsiaTheme="minorHAnsi" w:hAnsi="Arial"/>
      <w:sz w:val="20"/>
      <w:lang w:eastAsia="en-US"/>
    </w:rPr>
  </w:style>
  <w:style w:type="paragraph" w:customStyle="1" w:styleId="1C5083577F734D5C876C405921894B2A2">
    <w:name w:val="1C5083577F734D5C876C405921894B2A2"/>
    <w:rsid w:val="00B27B06"/>
    <w:pPr>
      <w:spacing w:after="0" w:line="240" w:lineRule="auto"/>
    </w:pPr>
    <w:rPr>
      <w:rFonts w:ascii="Arial" w:eastAsiaTheme="minorHAnsi" w:hAnsi="Arial"/>
      <w:sz w:val="20"/>
      <w:lang w:eastAsia="en-US"/>
    </w:rPr>
  </w:style>
  <w:style w:type="paragraph" w:customStyle="1" w:styleId="F41427D63E1B47E4B531E2518A57444C2">
    <w:name w:val="F41427D63E1B47E4B531E2518A57444C2"/>
    <w:rsid w:val="00B27B06"/>
    <w:pPr>
      <w:spacing w:after="0" w:line="240" w:lineRule="auto"/>
    </w:pPr>
    <w:rPr>
      <w:rFonts w:ascii="Arial" w:eastAsiaTheme="minorHAnsi" w:hAnsi="Arial"/>
      <w:sz w:val="20"/>
      <w:lang w:eastAsia="en-US"/>
    </w:rPr>
  </w:style>
  <w:style w:type="paragraph" w:customStyle="1" w:styleId="4615E62724CC4DC6AD903391E2BF883A2">
    <w:name w:val="4615E62724CC4DC6AD903391E2BF883A2"/>
    <w:rsid w:val="00B27B06"/>
    <w:pPr>
      <w:spacing w:after="0" w:line="240" w:lineRule="auto"/>
    </w:pPr>
    <w:rPr>
      <w:rFonts w:ascii="Arial" w:eastAsiaTheme="minorHAnsi" w:hAnsi="Arial"/>
      <w:sz w:val="20"/>
      <w:lang w:eastAsia="en-US"/>
    </w:rPr>
  </w:style>
  <w:style w:type="paragraph" w:customStyle="1" w:styleId="94EEC1C0BC0F46D48B235C0E430A5E3E2">
    <w:name w:val="94EEC1C0BC0F46D48B235C0E430A5E3E2"/>
    <w:rsid w:val="00B27B06"/>
    <w:pPr>
      <w:spacing w:after="0" w:line="240" w:lineRule="auto"/>
    </w:pPr>
    <w:rPr>
      <w:rFonts w:ascii="Arial" w:eastAsiaTheme="minorHAnsi" w:hAnsi="Arial"/>
      <w:sz w:val="20"/>
      <w:lang w:eastAsia="en-US"/>
    </w:rPr>
  </w:style>
  <w:style w:type="paragraph" w:customStyle="1" w:styleId="976E95C1C2FB4A9AB295F4A7193A7ACC2">
    <w:name w:val="976E95C1C2FB4A9AB295F4A7193A7ACC2"/>
    <w:rsid w:val="00B27B06"/>
    <w:pPr>
      <w:spacing w:after="0" w:line="240" w:lineRule="auto"/>
    </w:pPr>
    <w:rPr>
      <w:rFonts w:ascii="Arial" w:eastAsiaTheme="minorHAnsi" w:hAnsi="Arial"/>
      <w:sz w:val="20"/>
      <w:lang w:eastAsia="en-US"/>
    </w:rPr>
  </w:style>
  <w:style w:type="paragraph" w:customStyle="1" w:styleId="61ADEDAC8C50430DB20C00254012663A1">
    <w:name w:val="61ADEDAC8C50430DB20C00254012663A1"/>
    <w:rsid w:val="00B27B06"/>
    <w:pPr>
      <w:spacing w:after="0" w:line="240" w:lineRule="auto"/>
    </w:pPr>
    <w:rPr>
      <w:rFonts w:ascii="Arial" w:eastAsiaTheme="minorHAnsi" w:hAnsi="Arial"/>
      <w:sz w:val="20"/>
      <w:lang w:eastAsia="en-US"/>
    </w:rPr>
  </w:style>
  <w:style w:type="paragraph" w:customStyle="1" w:styleId="6F1B4546FE524E19A4EFA8272B70E8DA">
    <w:name w:val="6F1B4546FE524E19A4EFA8272B70E8DA"/>
    <w:rsid w:val="00B27B06"/>
    <w:pPr>
      <w:spacing w:after="0" w:line="240" w:lineRule="auto"/>
    </w:pPr>
    <w:rPr>
      <w:rFonts w:ascii="Arial" w:eastAsiaTheme="minorHAnsi" w:hAnsi="Arial"/>
      <w:sz w:val="20"/>
      <w:lang w:eastAsia="en-US"/>
    </w:rPr>
  </w:style>
  <w:style w:type="paragraph" w:customStyle="1" w:styleId="8FB868617FB9436D8C6012D41F433A442">
    <w:name w:val="8FB868617FB9436D8C6012D41F433A442"/>
    <w:rsid w:val="00B27B06"/>
    <w:pPr>
      <w:spacing w:after="0" w:line="240" w:lineRule="auto"/>
    </w:pPr>
    <w:rPr>
      <w:rFonts w:ascii="Arial" w:eastAsiaTheme="minorHAnsi" w:hAnsi="Arial"/>
      <w:sz w:val="20"/>
      <w:lang w:eastAsia="en-US"/>
    </w:rPr>
  </w:style>
  <w:style w:type="paragraph" w:customStyle="1" w:styleId="940F432802C145529C75438434C7396C2">
    <w:name w:val="940F432802C145529C75438434C7396C2"/>
    <w:rsid w:val="00B27B06"/>
    <w:pPr>
      <w:spacing w:after="0" w:line="240" w:lineRule="auto"/>
    </w:pPr>
    <w:rPr>
      <w:rFonts w:ascii="Arial" w:eastAsiaTheme="minorHAnsi" w:hAnsi="Arial"/>
      <w:sz w:val="20"/>
      <w:lang w:eastAsia="en-US"/>
    </w:rPr>
  </w:style>
  <w:style w:type="paragraph" w:customStyle="1" w:styleId="832E1F84CAD34EFBAB1DC1BCF1AE06442">
    <w:name w:val="832E1F84CAD34EFBAB1DC1BCF1AE06442"/>
    <w:rsid w:val="00B27B06"/>
    <w:pPr>
      <w:spacing w:after="0" w:line="240" w:lineRule="auto"/>
    </w:pPr>
    <w:rPr>
      <w:rFonts w:ascii="Arial" w:eastAsiaTheme="minorHAnsi" w:hAnsi="Arial"/>
      <w:sz w:val="20"/>
      <w:lang w:eastAsia="en-US"/>
    </w:rPr>
  </w:style>
  <w:style w:type="paragraph" w:customStyle="1" w:styleId="62C90DDEB54A4791A3609EC7E86701BA2">
    <w:name w:val="62C90DDEB54A4791A3609EC7E86701BA2"/>
    <w:rsid w:val="00B27B06"/>
    <w:pPr>
      <w:spacing w:after="0" w:line="240" w:lineRule="auto"/>
    </w:pPr>
    <w:rPr>
      <w:rFonts w:ascii="Arial" w:eastAsiaTheme="minorHAnsi" w:hAnsi="Arial"/>
      <w:sz w:val="20"/>
      <w:lang w:eastAsia="en-US"/>
    </w:rPr>
  </w:style>
  <w:style w:type="paragraph" w:customStyle="1" w:styleId="9A305704516648F0B919F90047B6E89B2">
    <w:name w:val="9A305704516648F0B919F90047B6E89B2"/>
    <w:rsid w:val="00B27B06"/>
    <w:pPr>
      <w:spacing w:after="0" w:line="240" w:lineRule="auto"/>
    </w:pPr>
    <w:rPr>
      <w:rFonts w:ascii="Arial" w:eastAsiaTheme="minorHAnsi" w:hAnsi="Arial"/>
      <w:sz w:val="20"/>
      <w:lang w:eastAsia="en-US"/>
    </w:rPr>
  </w:style>
  <w:style w:type="paragraph" w:customStyle="1" w:styleId="5CDC8A275E66435084A29374C5E7F1ED2">
    <w:name w:val="5CDC8A275E66435084A29374C5E7F1ED2"/>
    <w:rsid w:val="00B27B06"/>
    <w:pPr>
      <w:spacing w:after="0" w:line="240" w:lineRule="auto"/>
    </w:pPr>
    <w:rPr>
      <w:rFonts w:ascii="Arial" w:eastAsiaTheme="minorHAnsi" w:hAnsi="Arial"/>
      <w:sz w:val="20"/>
      <w:lang w:eastAsia="en-US"/>
    </w:rPr>
  </w:style>
  <w:style w:type="paragraph" w:customStyle="1" w:styleId="F5DA9D73A49A48D1B583C6E8CD15505E2">
    <w:name w:val="F5DA9D73A49A48D1B583C6E8CD15505E2"/>
    <w:rsid w:val="00B27B06"/>
    <w:pPr>
      <w:spacing w:after="0" w:line="240" w:lineRule="auto"/>
    </w:pPr>
    <w:rPr>
      <w:rFonts w:ascii="Arial" w:eastAsiaTheme="minorHAnsi" w:hAnsi="Arial"/>
      <w:sz w:val="20"/>
      <w:lang w:eastAsia="en-US"/>
    </w:rPr>
  </w:style>
  <w:style w:type="paragraph" w:customStyle="1" w:styleId="F0F066455C0E41CAB05960447CC37B437">
    <w:name w:val="F0F066455C0E41CAB05960447CC37B437"/>
    <w:rsid w:val="00B27B06"/>
    <w:pPr>
      <w:spacing w:after="0" w:line="240" w:lineRule="auto"/>
    </w:pPr>
    <w:rPr>
      <w:rFonts w:ascii="Arial" w:eastAsiaTheme="minorHAnsi" w:hAnsi="Arial"/>
      <w:sz w:val="20"/>
      <w:lang w:eastAsia="en-US"/>
    </w:rPr>
  </w:style>
  <w:style w:type="paragraph" w:customStyle="1" w:styleId="A1FDD4E562F44949917866618247A4467">
    <w:name w:val="A1FDD4E562F44949917866618247A4467"/>
    <w:rsid w:val="00B27B06"/>
    <w:pPr>
      <w:spacing w:after="0" w:line="240" w:lineRule="auto"/>
    </w:pPr>
    <w:rPr>
      <w:rFonts w:ascii="Arial" w:eastAsiaTheme="minorHAnsi" w:hAnsi="Arial"/>
      <w:sz w:val="20"/>
      <w:lang w:eastAsia="en-US"/>
    </w:rPr>
  </w:style>
  <w:style w:type="paragraph" w:customStyle="1" w:styleId="09B4AA9F411E4D428A9E358BC098FEC47">
    <w:name w:val="09B4AA9F411E4D428A9E358BC098FEC47"/>
    <w:rsid w:val="00B27B06"/>
    <w:pPr>
      <w:spacing w:after="0" w:line="240" w:lineRule="auto"/>
    </w:pPr>
    <w:rPr>
      <w:rFonts w:ascii="Arial" w:eastAsiaTheme="minorHAnsi" w:hAnsi="Arial"/>
      <w:sz w:val="20"/>
      <w:lang w:eastAsia="en-US"/>
    </w:rPr>
  </w:style>
  <w:style w:type="paragraph" w:customStyle="1" w:styleId="33E4B5F0B6AD4B6A922882D60E31B9FA7">
    <w:name w:val="33E4B5F0B6AD4B6A922882D60E31B9FA7"/>
    <w:rsid w:val="00B27B06"/>
    <w:pPr>
      <w:spacing w:after="0" w:line="240" w:lineRule="auto"/>
    </w:pPr>
    <w:rPr>
      <w:rFonts w:ascii="Arial" w:eastAsiaTheme="minorHAnsi" w:hAnsi="Arial"/>
      <w:sz w:val="20"/>
      <w:lang w:eastAsia="en-US"/>
    </w:rPr>
  </w:style>
  <w:style w:type="paragraph" w:customStyle="1" w:styleId="DD5248B5745542558B73BD9061D0F61A7">
    <w:name w:val="DD5248B5745542558B73BD9061D0F61A7"/>
    <w:rsid w:val="00B27B06"/>
    <w:pPr>
      <w:spacing w:after="0" w:line="240" w:lineRule="auto"/>
    </w:pPr>
    <w:rPr>
      <w:rFonts w:ascii="Arial" w:eastAsiaTheme="minorHAnsi" w:hAnsi="Arial"/>
      <w:sz w:val="20"/>
      <w:lang w:eastAsia="en-US"/>
    </w:rPr>
  </w:style>
  <w:style w:type="paragraph" w:customStyle="1" w:styleId="3C0530A156F54E5DBC25C3EC47044F2A6">
    <w:name w:val="3C0530A156F54E5DBC25C3EC47044F2A6"/>
    <w:rsid w:val="00B27B06"/>
    <w:pPr>
      <w:spacing w:after="0" w:line="240" w:lineRule="auto"/>
    </w:pPr>
    <w:rPr>
      <w:rFonts w:ascii="Arial" w:eastAsiaTheme="minorHAnsi" w:hAnsi="Arial"/>
      <w:sz w:val="20"/>
      <w:lang w:eastAsia="en-US"/>
    </w:rPr>
  </w:style>
  <w:style w:type="paragraph" w:customStyle="1" w:styleId="476B50A96F8147AF92651B01BD4BC5F66">
    <w:name w:val="476B50A96F8147AF92651B01BD4BC5F66"/>
    <w:rsid w:val="00B27B06"/>
    <w:pPr>
      <w:spacing w:after="0" w:line="240" w:lineRule="auto"/>
    </w:pPr>
    <w:rPr>
      <w:rFonts w:ascii="Arial" w:eastAsiaTheme="minorHAnsi" w:hAnsi="Arial"/>
      <w:sz w:val="20"/>
      <w:lang w:eastAsia="en-US"/>
    </w:rPr>
  </w:style>
  <w:style w:type="paragraph" w:customStyle="1" w:styleId="1CA6FC55D8D542C293318C51914AC48F6">
    <w:name w:val="1CA6FC55D8D542C293318C51914AC48F6"/>
    <w:rsid w:val="00B27B06"/>
    <w:pPr>
      <w:spacing w:after="0" w:line="240" w:lineRule="auto"/>
    </w:pPr>
    <w:rPr>
      <w:rFonts w:ascii="Arial" w:eastAsiaTheme="minorHAnsi" w:hAnsi="Arial"/>
      <w:sz w:val="20"/>
      <w:lang w:eastAsia="en-US"/>
    </w:rPr>
  </w:style>
  <w:style w:type="paragraph" w:customStyle="1" w:styleId="A992BED3062D45B19760CAE681AE07706">
    <w:name w:val="A992BED3062D45B19760CAE681AE07706"/>
    <w:rsid w:val="00B27B06"/>
    <w:pPr>
      <w:spacing w:after="0" w:line="240" w:lineRule="auto"/>
    </w:pPr>
    <w:rPr>
      <w:rFonts w:ascii="Arial" w:eastAsiaTheme="minorHAnsi" w:hAnsi="Arial"/>
      <w:sz w:val="20"/>
      <w:lang w:eastAsia="en-US"/>
    </w:rPr>
  </w:style>
  <w:style w:type="paragraph" w:customStyle="1" w:styleId="32304FCF50A94E028F997D6E4A7803096">
    <w:name w:val="32304FCF50A94E028F997D6E4A7803096"/>
    <w:rsid w:val="00B27B06"/>
    <w:pPr>
      <w:spacing w:after="0" w:line="240" w:lineRule="auto"/>
    </w:pPr>
    <w:rPr>
      <w:rFonts w:ascii="Arial" w:eastAsiaTheme="minorHAnsi" w:hAnsi="Arial"/>
      <w:sz w:val="20"/>
      <w:lang w:eastAsia="en-US"/>
    </w:rPr>
  </w:style>
  <w:style w:type="paragraph" w:customStyle="1" w:styleId="DB4E67F194CE4324A68764886CAD278B6">
    <w:name w:val="DB4E67F194CE4324A68764886CAD278B6"/>
    <w:rsid w:val="00B27B06"/>
    <w:pPr>
      <w:spacing w:after="0" w:line="240" w:lineRule="auto"/>
    </w:pPr>
    <w:rPr>
      <w:rFonts w:ascii="Arial" w:eastAsiaTheme="minorHAnsi" w:hAnsi="Arial"/>
      <w:sz w:val="20"/>
      <w:lang w:eastAsia="en-US"/>
    </w:rPr>
  </w:style>
  <w:style w:type="paragraph" w:customStyle="1" w:styleId="F55942AFC51348A88F8D4C8CFB6FD0916">
    <w:name w:val="F55942AFC51348A88F8D4C8CFB6FD0916"/>
    <w:rsid w:val="00B27B06"/>
    <w:pPr>
      <w:spacing w:after="0" w:line="240" w:lineRule="auto"/>
    </w:pPr>
    <w:rPr>
      <w:rFonts w:ascii="Arial" w:eastAsiaTheme="minorHAnsi" w:hAnsi="Arial"/>
      <w:sz w:val="20"/>
      <w:lang w:eastAsia="en-US"/>
    </w:rPr>
  </w:style>
  <w:style w:type="paragraph" w:customStyle="1" w:styleId="885FE2637B814E05A69BE71E0EFFBCF66">
    <w:name w:val="885FE2637B814E05A69BE71E0EFFBCF66"/>
    <w:rsid w:val="00B27B06"/>
    <w:pPr>
      <w:spacing w:after="0" w:line="240" w:lineRule="auto"/>
    </w:pPr>
    <w:rPr>
      <w:rFonts w:ascii="Arial" w:eastAsiaTheme="minorHAnsi" w:hAnsi="Arial"/>
      <w:sz w:val="20"/>
      <w:lang w:eastAsia="en-US"/>
    </w:rPr>
  </w:style>
  <w:style w:type="paragraph" w:customStyle="1" w:styleId="0D298CEBF47E42B9BEDEAA0CB2BBC2F26">
    <w:name w:val="0D298CEBF47E42B9BEDEAA0CB2BBC2F26"/>
    <w:rsid w:val="00B27B06"/>
    <w:pPr>
      <w:spacing w:after="0" w:line="240" w:lineRule="auto"/>
    </w:pPr>
    <w:rPr>
      <w:rFonts w:ascii="Arial" w:eastAsiaTheme="minorHAnsi" w:hAnsi="Arial"/>
      <w:sz w:val="20"/>
      <w:lang w:eastAsia="en-US"/>
    </w:rPr>
  </w:style>
  <w:style w:type="paragraph" w:customStyle="1" w:styleId="39D00C282B404B61921AD975F038D4B76">
    <w:name w:val="39D00C282B404B61921AD975F038D4B76"/>
    <w:rsid w:val="00B27B06"/>
    <w:pPr>
      <w:spacing w:after="0" w:line="240" w:lineRule="auto"/>
    </w:pPr>
    <w:rPr>
      <w:rFonts w:ascii="Arial" w:eastAsiaTheme="minorHAnsi" w:hAnsi="Arial"/>
      <w:sz w:val="20"/>
      <w:lang w:eastAsia="en-US"/>
    </w:rPr>
  </w:style>
  <w:style w:type="paragraph" w:customStyle="1" w:styleId="73EE5B3728D94E9592AD18C8FA27F70A6">
    <w:name w:val="73EE5B3728D94E9592AD18C8FA27F70A6"/>
    <w:rsid w:val="00B27B06"/>
    <w:pPr>
      <w:spacing w:after="0" w:line="240" w:lineRule="auto"/>
    </w:pPr>
    <w:rPr>
      <w:rFonts w:ascii="Arial" w:eastAsiaTheme="minorHAnsi" w:hAnsi="Arial"/>
      <w:sz w:val="20"/>
      <w:lang w:eastAsia="en-US"/>
    </w:rPr>
  </w:style>
  <w:style w:type="paragraph" w:customStyle="1" w:styleId="9FD8EA999BA44606A2377492A3B2D3A76">
    <w:name w:val="9FD8EA999BA44606A2377492A3B2D3A76"/>
    <w:rsid w:val="00B27B06"/>
    <w:pPr>
      <w:spacing w:after="0" w:line="240" w:lineRule="auto"/>
    </w:pPr>
    <w:rPr>
      <w:rFonts w:ascii="Arial" w:eastAsiaTheme="minorHAnsi" w:hAnsi="Arial"/>
      <w:sz w:val="20"/>
      <w:lang w:eastAsia="en-US"/>
    </w:rPr>
  </w:style>
  <w:style w:type="paragraph" w:customStyle="1" w:styleId="7B3984EFC5FC495183A6E00104F1A0496">
    <w:name w:val="7B3984EFC5FC495183A6E00104F1A0496"/>
    <w:rsid w:val="00B27B06"/>
    <w:pPr>
      <w:spacing w:after="0" w:line="240" w:lineRule="auto"/>
    </w:pPr>
    <w:rPr>
      <w:rFonts w:ascii="Arial" w:eastAsiaTheme="minorHAnsi" w:hAnsi="Arial"/>
      <w:sz w:val="20"/>
      <w:lang w:eastAsia="en-US"/>
    </w:rPr>
  </w:style>
  <w:style w:type="paragraph" w:customStyle="1" w:styleId="80E6D739B59441989D4218F0667832CB6">
    <w:name w:val="80E6D739B59441989D4218F0667832CB6"/>
    <w:rsid w:val="00B27B06"/>
    <w:pPr>
      <w:spacing w:after="0" w:line="240" w:lineRule="auto"/>
    </w:pPr>
    <w:rPr>
      <w:rFonts w:ascii="Arial" w:eastAsiaTheme="minorHAnsi" w:hAnsi="Arial"/>
      <w:sz w:val="20"/>
      <w:lang w:eastAsia="en-US"/>
    </w:rPr>
  </w:style>
  <w:style w:type="paragraph" w:customStyle="1" w:styleId="40AD4F417ACF4D498E3468B388A9E3376">
    <w:name w:val="40AD4F417ACF4D498E3468B388A9E3376"/>
    <w:rsid w:val="00B27B06"/>
    <w:pPr>
      <w:spacing w:after="0" w:line="240" w:lineRule="auto"/>
    </w:pPr>
    <w:rPr>
      <w:rFonts w:ascii="Arial" w:eastAsiaTheme="minorHAnsi" w:hAnsi="Arial"/>
      <w:sz w:val="20"/>
      <w:lang w:eastAsia="en-US"/>
    </w:rPr>
  </w:style>
  <w:style w:type="paragraph" w:customStyle="1" w:styleId="38A7D3FC26CC45F7A6C8A999856E8D356">
    <w:name w:val="38A7D3FC26CC45F7A6C8A999856E8D356"/>
    <w:rsid w:val="00B27B06"/>
    <w:pPr>
      <w:spacing w:after="0" w:line="240" w:lineRule="auto"/>
    </w:pPr>
    <w:rPr>
      <w:rFonts w:ascii="Arial" w:eastAsiaTheme="minorHAnsi" w:hAnsi="Arial"/>
      <w:sz w:val="20"/>
      <w:lang w:eastAsia="en-US"/>
    </w:rPr>
  </w:style>
  <w:style w:type="paragraph" w:customStyle="1" w:styleId="68A3F8DD2B4D4DFAABD6E1B632F4EFA76">
    <w:name w:val="68A3F8DD2B4D4DFAABD6E1B632F4EFA76"/>
    <w:rsid w:val="00B27B06"/>
    <w:pPr>
      <w:spacing w:after="0" w:line="240" w:lineRule="auto"/>
    </w:pPr>
    <w:rPr>
      <w:rFonts w:ascii="Arial" w:eastAsiaTheme="minorHAnsi" w:hAnsi="Arial"/>
      <w:sz w:val="20"/>
      <w:lang w:eastAsia="en-US"/>
    </w:rPr>
  </w:style>
  <w:style w:type="paragraph" w:customStyle="1" w:styleId="26EBB04344784493B6EB3B8CC0C9754A6">
    <w:name w:val="26EBB04344784493B6EB3B8CC0C9754A6"/>
    <w:rsid w:val="00B27B06"/>
    <w:pPr>
      <w:spacing w:after="0" w:line="240" w:lineRule="auto"/>
    </w:pPr>
    <w:rPr>
      <w:rFonts w:ascii="Arial" w:eastAsiaTheme="minorHAnsi" w:hAnsi="Arial"/>
      <w:sz w:val="20"/>
      <w:lang w:eastAsia="en-US"/>
    </w:rPr>
  </w:style>
  <w:style w:type="paragraph" w:customStyle="1" w:styleId="34B3143795924DBA8660654F8957835D">
    <w:name w:val="34B3143795924DBA8660654F8957835D"/>
    <w:rsid w:val="00B27B06"/>
  </w:style>
  <w:style w:type="paragraph" w:customStyle="1" w:styleId="C1576CD61B90430C88F642B52AD8C6A3">
    <w:name w:val="C1576CD61B90430C88F642B52AD8C6A3"/>
    <w:rsid w:val="00B27B06"/>
  </w:style>
  <w:style w:type="paragraph" w:customStyle="1" w:styleId="B1691DF98E4B4ED99BC8773F63B168E9">
    <w:name w:val="B1691DF98E4B4ED99BC8773F63B168E9"/>
    <w:rsid w:val="00B27B06"/>
  </w:style>
  <w:style w:type="paragraph" w:customStyle="1" w:styleId="02443475D2C34C829FC87F72F5C3DD36">
    <w:name w:val="02443475D2C34C829FC87F72F5C3DD36"/>
    <w:rsid w:val="00B27B06"/>
  </w:style>
  <w:style w:type="paragraph" w:customStyle="1" w:styleId="988D7F1D3F88483CA672CCD302FEEEFA">
    <w:name w:val="988D7F1D3F88483CA672CCD302FEEEFA"/>
    <w:rsid w:val="00B27B06"/>
  </w:style>
  <w:style w:type="paragraph" w:customStyle="1" w:styleId="42BDE3B07A334DB0AB11A75A52C86B2C">
    <w:name w:val="42BDE3B07A334DB0AB11A75A52C86B2C"/>
    <w:rsid w:val="00B27B06"/>
  </w:style>
  <w:style w:type="paragraph" w:customStyle="1" w:styleId="92CFB34A2B084F99B7C3F222C131748D">
    <w:name w:val="92CFB34A2B084F99B7C3F222C131748D"/>
    <w:rsid w:val="00B27B06"/>
  </w:style>
  <w:style w:type="paragraph" w:customStyle="1" w:styleId="AF9F05CBE0184371A42D2B294DEBEB2B">
    <w:name w:val="AF9F05CBE0184371A42D2B294DEBEB2B"/>
    <w:rsid w:val="00B27B06"/>
  </w:style>
  <w:style w:type="paragraph" w:customStyle="1" w:styleId="5F62714B70CC4E639CFF7B1CB59F21F6">
    <w:name w:val="5F62714B70CC4E639CFF7B1CB59F21F6"/>
    <w:rsid w:val="00B27B06"/>
  </w:style>
  <w:style w:type="paragraph" w:customStyle="1" w:styleId="3798EEE7F1FF403D978C7FDC85ECDAE5">
    <w:name w:val="3798EEE7F1FF403D978C7FDC85ECDAE5"/>
    <w:rsid w:val="00B27B06"/>
  </w:style>
  <w:style w:type="paragraph" w:customStyle="1" w:styleId="9521ADA5F9AD44B89D2B1C2F3A93459E">
    <w:name w:val="9521ADA5F9AD44B89D2B1C2F3A93459E"/>
    <w:rsid w:val="00B27B06"/>
  </w:style>
  <w:style w:type="paragraph" w:customStyle="1" w:styleId="E0A2A60833964C2F9404301B7FA74FA4">
    <w:name w:val="E0A2A60833964C2F9404301B7FA74FA4"/>
    <w:rsid w:val="00B27B06"/>
  </w:style>
  <w:style w:type="paragraph" w:customStyle="1" w:styleId="AECD022F925F449AA16ACEB12D875239">
    <w:name w:val="AECD022F925F449AA16ACEB12D875239"/>
    <w:rsid w:val="00B27B06"/>
  </w:style>
  <w:style w:type="paragraph" w:customStyle="1" w:styleId="898F3AE21327449AA66C4916B420D996">
    <w:name w:val="898F3AE21327449AA66C4916B420D996"/>
    <w:rsid w:val="00B27B06"/>
  </w:style>
  <w:style w:type="paragraph" w:customStyle="1" w:styleId="0517B9A2360849BFA78F4DBCBAFFF9F8">
    <w:name w:val="0517B9A2360849BFA78F4DBCBAFFF9F8"/>
    <w:rsid w:val="00B27B06"/>
  </w:style>
  <w:style w:type="paragraph" w:customStyle="1" w:styleId="A19B9822D2BD44149A206BC043B91A88">
    <w:name w:val="A19B9822D2BD44149A206BC043B91A88"/>
    <w:rsid w:val="00B27B06"/>
  </w:style>
  <w:style w:type="paragraph" w:customStyle="1" w:styleId="FE9AA8EEFD5B44CBB18DB90688097C2F">
    <w:name w:val="FE9AA8EEFD5B44CBB18DB90688097C2F"/>
    <w:rsid w:val="00B27B06"/>
  </w:style>
  <w:style w:type="paragraph" w:customStyle="1" w:styleId="059845C7C4E5443E920FB27752CDE15B">
    <w:name w:val="059845C7C4E5443E920FB27752CDE15B"/>
    <w:rsid w:val="00B27B06"/>
  </w:style>
  <w:style w:type="paragraph" w:customStyle="1" w:styleId="5675607921BE4E91A7F273CBB060EE8D">
    <w:name w:val="5675607921BE4E91A7F273CBB060EE8D"/>
    <w:rsid w:val="00B27B06"/>
  </w:style>
  <w:style w:type="paragraph" w:customStyle="1" w:styleId="980454365F2B4A779772756CA597506D">
    <w:name w:val="980454365F2B4A779772756CA597506D"/>
    <w:rsid w:val="00B27B06"/>
  </w:style>
  <w:style w:type="paragraph" w:customStyle="1" w:styleId="C3913740037F4582AF155053938800C8">
    <w:name w:val="C3913740037F4582AF155053938800C8"/>
    <w:rsid w:val="00B27B06"/>
  </w:style>
  <w:style w:type="paragraph" w:customStyle="1" w:styleId="B3931F9B2E404E40AB095D9EE48AA3DB">
    <w:name w:val="B3931F9B2E404E40AB095D9EE48AA3DB"/>
    <w:rsid w:val="00B27B06"/>
  </w:style>
  <w:style w:type="paragraph" w:customStyle="1" w:styleId="739A1FEEF05C4048814A4D4AF10E3ABF">
    <w:name w:val="739A1FEEF05C4048814A4D4AF10E3ABF"/>
    <w:rsid w:val="00B27B06"/>
  </w:style>
  <w:style w:type="paragraph" w:customStyle="1" w:styleId="AE4F9B9C85294BD0B0C8AB463AA1136F">
    <w:name w:val="AE4F9B9C85294BD0B0C8AB463AA1136F"/>
    <w:rsid w:val="00B27B06"/>
  </w:style>
  <w:style w:type="paragraph" w:customStyle="1" w:styleId="A42B3F1AFB1144EBB9142EC9F6A4CE2E">
    <w:name w:val="A42B3F1AFB1144EBB9142EC9F6A4CE2E"/>
    <w:rsid w:val="00B27B06"/>
  </w:style>
  <w:style w:type="paragraph" w:customStyle="1" w:styleId="BDF00D694DE7407FABF825E9D50B84D8">
    <w:name w:val="BDF00D694DE7407FABF825E9D50B84D8"/>
    <w:rsid w:val="00B27B06"/>
  </w:style>
  <w:style w:type="paragraph" w:customStyle="1" w:styleId="A12E539749A6457DB666E49DC7DF35748">
    <w:name w:val="A12E539749A6457DB666E49DC7DF35748"/>
    <w:rsid w:val="00B27B06"/>
    <w:pPr>
      <w:spacing w:after="0" w:line="240" w:lineRule="auto"/>
    </w:pPr>
    <w:rPr>
      <w:rFonts w:ascii="Arial" w:eastAsiaTheme="minorHAnsi" w:hAnsi="Arial"/>
      <w:sz w:val="20"/>
      <w:lang w:eastAsia="en-US"/>
    </w:rPr>
  </w:style>
  <w:style w:type="paragraph" w:customStyle="1" w:styleId="2C9E47050D6F41D8A3168763E23F06238">
    <w:name w:val="2C9E47050D6F41D8A3168763E23F06238"/>
    <w:rsid w:val="00B27B06"/>
    <w:pPr>
      <w:spacing w:after="0" w:line="240" w:lineRule="auto"/>
    </w:pPr>
    <w:rPr>
      <w:rFonts w:ascii="Arial" w:eastAsiaTheme="minorHAnsi" w:hAnsi="Arial"/>
      <w:sz w:val="20"/>
      <w:lang w:eastAsia="en-US"/>
    </w:rPr>
  </w:style>
  <w:style w:type="paragraph" w:customStyle="1" w:styleId="E7DEB264B6B049DD91A171FAA12D49D94">
    <w:name w:val="E7DEB264B6B049DD91A171FAA12D49D94"/>
    <w:rsid w:val="00B27B06"/>
    <w:pPr>
      <w:spacing w:after="0" w:line="240" w:lineRule="auto"/>
    </w:pPr>
    <w:rPr>
      <w:rFonts w:ascii="Arial" w:eastAsiaTheme="minorHAnsi" w:hAnsi="Arial"/>
      <w:sz w:val="20"/>
      <w:lang w:eastAsia="en-US"/>
    </w:rPr>
  </w:style>
  <w:style w:type="paragraph" w:customStyle="1" w:styleId="E9EA13B473EE4600AE88BE303C2D2E3D6">
    <w:name w:val="E9EA13B473EE4600AE88BE303C2D2E3D6"/>
    <w:rsid w:val="00B27B06"/>
    <w:pPr>
      <w:spacing w:after="0" w:line="240" w:lineRule="auto"/>
    </w:pPr>
    <w:rPr>
      <w:rFonts w:ascii="Arial" w:eastAsiaTheme="minorHAnsi" w:hAnsi="Arial"/>
      <w:sz w:val="20"/>
      <w:lang w:eastAsia="en-US"/>
    </w:rPr>
  </w:style>
  <w:style w:type="paragraph" w:customStyle="1" w:styleId="8EF816E9197B422CA04F7B94D5FA4D2B3">
    <w:name w:val="8EF816E9197B422CA04F7B94D5FA4D2B3"/>
    <w:rsid w:val="00B27B06"/>
    <w:pPr>
      <w:spacing w:after="0" w:line="240" w:lineRule="auto"/>
    </w:pPr>
    <w:rPr>
      <w:rFonts w:ascii="Arial" w:eastAsiaTheme="minorHAnsi" w:hAnsi="Arial"/>
      <w:sz w:val="20"/>
      <w:lang w:eastAsia="en-US"/>
    </w:rPr>
  </w:style>
  <w:style w:type="paragraph" w:customStyle="1" w:styleId="5315090CD403479DB072007686AC03283">
    <w:name w:val="5315090CD403479DB072007686AC03283"/>
    <w:rsid w:val="00B27B06"/>
    <w:pPr>
      <w:spacing w:after="0" w:line="240" w:lineRule="auto"/>
    </w:pPr>
    <w:rPr>
      <w:rFonts w:ascii="Arial" w:eastAsiaTheme="minorHAnsi" w:hAnsi="Arial"/>
      <w:sz w:val="20"/>
      <w:lang w:eastAsia="en-US"/>
    </w:rPr>
  </w:style>
  <w:style w:type="paragraph" w:customStyle="1" w:styleId="5A1F42E7E08749238B22C968427839713">
    <w:name w:val="5A1F42E7E08749238B22C968427839713"/>
    <w:rsid w:val="00B27B06"/>
    <w:pPr>
      <w:spacing w:after="0" w:line="240" w:lineRule="auto"/>
    </w:pPr>
    <w:rPr>
      <w:rFonts w:ascii="Arial" w:eastAsiaTheme="minorHAnsi" w:hAnsi="Arial"/>
      <w:sz w:val="20"/>
      <w:lang w:eastAsia="en-US"/>
    </w:rPr>
  </w:style>
  <w:style w:type="paragraph" w:customStyle="1" w:styleId="1C5083577F734D5C876C405921894B2A3">
    <w:name w:val="1C5083577F734D5C876C405921894B2A3"/>
    <w:rsid w:val="00B27B06"/>
    <w:pPr>
      <w:spacing w:after="0" w:line="240" w:lineRule="auto"/>
    </w:pPr>
    <w:rPr>
      <w:rFonts w:ascii="Arial" w:eastAsiaTheme="minorHAnsi" w:hAnsi="Arial"/>
      <w:sz w:val="20"/>
      <w:lang w:eastAsia="en-US"/>
    </w:rPr>
  </w:style>
  <w:style w:type="paragraph" w:customStyle="1" w:styleId="F41427D63E1B47E4B531E2518A57444C3">
    <w:name w:val="F41427D63E1B47E4B531E2518A57444C3"/>
    <w:rsid w:val="00B27B06"/>
    <w:pPr>
      <w:spacing w:after="0" w:line="240" w:lineRule="auto"/>
    </w:pPr>
    <w:rPr>
      <w:rFonts w:ascii="Arial" w:eastAsiaTheme="minorHAnsi" w:hAnsi="Arial"/>
      <w:sz w:val="20"/>
      <w:lang w:eastAsia="en-US"/>
    </w:rPr>
  </w:style>
  <w:style w:type="paragraph" w:customStyle="1" w:styleId="4615E62724CC4DC6AD903391E2BF883A3">
    <w:name w:val="4615E62724CC4DC6AD903391E2BF883A3"/>
    <w:rsid w:val="00B27B06"/>
    <w:pPr>
      <w:spacing w:after="0" w:line="240" w:lineRule="auto"/>
    </w:pPr>
    <w:rPr>
      <w:rFonts w:ascii="Arial" w:eastAsiaTheme="minorHAnsi" w:hAnsi="Arial"/>
      <w:sz w:val="20"/>
      <w:lang w:eastAsia="en-US"/>
    </w:rPr>
  </w:style>
  <w:style w:type="paragraph" w:customStyle="1" w:styleId="94EEC1C0BC0F46D48B235C0E430A5E3E3">
    <w:name w:val="94EEC1C0BC0F46D48B235C0E430A5E3E3"/>
    <w:rsid w:val="00B27B06"/>
    <w:pPr>
      <w:spacing w:after="0" w:line="240" w:lineRule="auto"/>
    </w:pPr>
    <w:rPr>
      <w:rFonts w:ascii="Arial" w:eastAsiaTheme="minorHAnsi" w:hAnsi="Arial"/>
      <w:sz w:val="20"/>
      <w:lang w:eastAsia="en-US"/>
    </w:rPr>
  </w:style>
  <w:style w:type="paragraph" w:customStyle="1" w:styleId="976E95C1C2FB4A9AB295F4A7193A7ACC3">
    <w:name w:val="976E95C1C2FB4A9AB295F4A7193A7ACC3"/>
    <w:rsid w:val="00B27B06"/>
    <w:pPr>
      <w:spacing w:after="0" w:line="240" w:lineRule="auto"/>
    </w:pPr>
    <w:rPr>
      <w:rFonts w:ascii="Arial" w:eastAsiaTheme="minorHAnsi" w:hAnsi="Arial"/>
      <w:sz w:val="20"/>
      <w:lang w:eastAsia="en-US"/>
    </w:rPr>
  </w:style>
  <w:style w:type="paragraph" w:customStyle="1" w:styleId="61ADEDAC8C50430DB20C00254012663A2">
    <w:name w:val="61ADEDAC8C50430DB20C00254012663A2"/>
    <w:rsid w:val="00B27B06"/>
    <w:pPr>
      <w:spacing w:after="0" w:line="240" w:lineRule="auto"/>
    </w:pPr>
    <w:rPr>
      <w:rFonts w:ascii="Arial" w:eastAsiaTheme="minorHAnsi" w:hAnsi="Arial"/>
      <w:sz w:val="20"/>
      <w:lang w:eastAsia="en-US"/>
    </w:rPr>
  </w:style>
  <w:style w:type="paragraph" w:customStyle="1" w:styleId="5EF69897FBF14E0EAF080069C573E336">
    <w:name w:val="5EF69897FBF14E0EAF080069C573E336"/>
    <w:rsid w:val="00B27B06"/>
    <w:pPr>
      <w:spacing w:after="0" w:line="240" w:lineRule="auto"/>
    </w:pPr>
    <w:rPr>
      <w:rFonts w:ascii="Arial" w:eastAsiaTheme="minorHAnsi" w:hAnsi="Arial"/>
      <w:sz w:val="20"/>
      <w:lang w:eastAsia="en-US"/>
    </w:rPr>
  </w:style>
  <w:style w:type="paragraph" w:customStyle="1" w:styleId="762531AB81B541749A753701067E5D0F">
    <w:name w:val="762531AB81B541749A753701067E5D0F"/>
    <w:rsid w:val="00B27B06"/>
    <w:pPr>
      <w:spacing w:after="0" w:line="240" w:lineRule="auto"/>
    </w:pPr>
    <w:rPr>
      <w:rFonts w:ascii="Arial" w:eastAsiaTheme="minorHAnsi" w:hAnsi="Arial"/>
      <w:sz w:val="20"/>
      <w:lang w:eastAsia="en-US"/>
    </w:rPr>
  </w:style>
  <w:style w:type="paragraph" w:customStyle="1" w:styleId="D80D2A1AFD88414294A25FFAE8203F44">
    <w:name w:val="D80D2A1AFD88414294A25FFAE8203F44"/>
    <w:rsid w:val="00B27B06"/>
    <w:pPr>
      <w:spacing w:after="0" w:line="240" w:lineRule="auto"/>
    </w:pPr>
    <w:rPr>
      <w:rFonts w:ascii="Arial" w:eastAsiaTheme="minorHAnsi" w:hAnsi="Arial"/>
      <w:sz w:val="20"/>
      <w:lang w:eastAsia="en-US"/>
    </w:rPr>
  </w:style>
  <w:style w:type="paragraph" w:customStyle="1" w:styleId="B66BA30208D345EC9F3DA2158FB2FD33">
    <w:name w:val="B66BA30208D345EC9F3DA2158FB2FD33"/>
    <w:rsid w:val="00B27B06"/>
    <w:pPr>
      <w:spacing w:after="0" w:line="240" w:lineRule="auto"/>
    </w:pPr>
    <w:rPr>
      <w:rFonts w:ascii="Arial" w:eastAsiaTheme="minorHAnsi" w:hAnsi="Arial"/>
      <w:sz w:val="20"/>
      <w:lang w:eastAsia="en-US"/>
    </w:rPr>
  </w:style>
  <w:style w:type="paragraph" w:customStyle="1" w:styleId="2B15353C13DB4A8098C839A74E543510">
    <w:name w:val="2B15353C13DB4A8098C839A74E543510"/>
    <w:rsid w:val="00B27B06"/>
    <w:pPr>
      <w:spacing w:after="0" w:line="240" w:lineRule="auto"/>
    </w:pPr>
    <w:rPr>
      <w:rFonts w:ascii="Arial" w:eastAsiaTheme="minorHAnsi" w:hAnsi="Arial"/>
      <w:sz w:val="20"/>
      <w:lang w:eastAsia="en-US"/>
    </w:rPr>
  </w:style>
  <w:style w:type="paragraph" w:customStyle="1" w:styleId="523DB4D2EECF48ED84054A3593666DBA">
    <w:name w:val="523DB4D2EECF48ED84054A3593666DBA"/>
    <w:rsid w:val="00B27B06"/>
    <w:pPr>
      <w:spacing w:after="0" w:line="240" w:lineRule="auto"/>
    </w:pPr>
    <w:rPr>
      <w:rFonts w:ascii="Arial" w:eastAsiaTheme="minorHAnsi" w:hAnsi="Arial"/>
      <w:sz w:val="20"/>
      <w:lang w:eastAsia="en-US"/>
    </w:rPr>
  </w:style>
  <w:style w:type="paragraph" w:customStyle="1" w:styleId="29499CAD4A5B4D2A9124BEF34C12B6A1">
    <w:name w:val="29499CAD4A5B4D2A9124BEF34C12B6A1"/>
    <w:rsid w:val="00B27B06"/>
    <w:pPr>
      <w:spacing w:after="0" w:line="240" w:lineRule="auto"/>
    </w:pPr>
    <w:rPr>
      <w:rFonts w:ascii="Arial" w:eastAsiaTheme="minorHAnsi" w:hAnsi="Arial"/>
      <w:sz w:val="20"/>
      <w:lang w:eastAsia="en-US"/>
    </w:rPr>
  </w:style>
  <w:style w:type="paragraph" w:customStyle="1" w:styleId="A74019C65929414894D9890DD5686540">
    <w:name w:val="A74019C65929414894D9890DD5686540"/>
    <w:rsid w:val="00B27B06"/>
    <w:pPr>
      <w:spacing w:after="0" w:line="240" w:lineRule="auto"/>
    </w:pPr>
    <w:rPr>
      <w:rFonts w:ascii="Arial" w:eastAsiaTheme="minorHAnsi" w:hAnsi="Arial"/>
      <w:sz w:val="20"/>
      <w:lang w:eastAsia="en-US"/>
    </w:rPr>
  </w:style>
  <w:style w:type="paragraph" w:customStyle="1" w:styleId="8FB868617FB9436D8C6012D41F433A443">
    <w:name w:val="8FB868617FB9436D8C6012D41F433A443"/>
    <w:rsid w:val="00B27B06"/>
    <w:pPr>
      <w:spacing w:after="0" w:line="240" w:lineRule="auto"/>
    </w:pPr>
    <w:rPr>
      <w:rFonts w:ascii="Arial" w:eastAsiaTheme="minorHAnsi" w:hAnsi="Arial"/>
      <w:sz w:val="20"/>
      <w:lang w:eastAsia="en-US"/>
    </w:rPr>
  </w:style>
  <w:style w:type="paragraph" w:customStyle="1" w:styleId="940F432802C145529C75438434C7396C3">
    <w:name w:val="940F432802C145529C75438434C7396C3"/>
    <w:rsid w:val="00B27B06"/>
    <w:pPr>
      <w:spacing w:after="0" w:line="240" w:lineRule="auto"/>
    </w:pPr>
    <w:rPr>
      <w:rFonts w:ascii="Arial" w:eastAsiaTheme="minorHAnsi" w:hAnsi="Arial"/>
      <w:sz w:val="20"/>
      <w:lang w:eastAsia="en-US"/>
    </w:rPr>
  </w:style>
  <w:style w:type="paragraph" w:customStyle="1" w:styleId="832E1F84CAD34EFBAB1DC1BCF1AE06443">
    <w:name w:val="832E1F84CAD34EFBAB1DC1BCF1AE06443"/>
    <w:rsid w:val="00B27B06"/>
    <w:pPr>
      <w:spacing w:after="0" w:line="240" w:lineRule="auto"/>
    </w:pPr>
    <w:rPr>
      <w:rFonts w:ascii="Arial" w:eastAsiaTheme="minorHAnsi" w:hAnsi="Arial"/>
      <w:sz w:val="20"/>
      <w:lang w:eastAsia="en-US"/>
    </w:rPr>
  </w:style>
  <w:style w:type="paragraph" w:customStyle="1" w:styleId="62C90DDEB54A4791A3609EC7E86701BA3">
    <w:name w:val="62C90DDEB54A4791A3609EC7E86701BA3"/>
    <w:rsid w:val="00B27B06"/>
    <w:pPr>
      <w:spacing w:after="0" w:line="240" w:lineRule="auto"/>
    </w:pPr>
    <w:rPr>
      <w:rFonts w:ascii="Arial" w:eastAsiaTheme="minorHAnsi" w:hAnsi="Arial"/>
      <w:sz w:val="20"/>
      <w:lang w:eastAsia="en-US"/>
    </w:rPr>
  </w:style>
  <w:style w:type="paragraph" w:customStyle="1" w:styleId="9A305704516648F0B919F90047B6E89B3">
    <w:name w:val="9A305704516648F0B919F90047B6E89B3"/>
    <w:rsid w:val="00B27B06"/>
    <w:pPr>
      <w:spacing w:after="0" w:line="240" w:lineRule="auto"/>
    </w:pPr>
    <w:rPr>
      <w:rFonts w:ascii="Arial" w:eastAsiaTheme="minorHAnsi" w:hAnsi="Arial"/>
      <w:sz w:val="20"/>
      <w:lang w:eastAsia="en-US"/>
    </w:rPr>
  </w:style>
  <w:style w:type="paragraph" w:customStyle="1" w:styleId="5CDC8A275E66435084A29374C5E7F1ED3">
    <w:name w:val="5CDC8A275E66435084A29374C5E7F1ED3"/>
    <w:rsid w:val="00B27B06"/>
    <w:pPr>
      <w:spacing w:after="0" w:line="240" w:lineRule="auto"/>
    </w:pPr>
    <w:rPr>
      <w:rFonts w:ascii="Arial" w:eastAsiaTheme="minorHAnsi" w:hAnsi="Arial"/>
      <w:sz w:val="20"/>
      <w:lang w:eastAsia="en-US"/>
    </w:rPr>
  </w:style>
  <w:style w:type="paragraph" w:customStyle="1" w:styleId="F5DA9D73A49A48D1B583C6E8CD15505E3">
    <w:name w:val="F5DA9D73A49A48D1B583C6E8CD15505E3"/>
    <w:rsid w:val="00B27B06"/>
    <w:pPr>
      <w:spacing w:after="0" w:line="240" w:lineRule="auto"/>
    </w:pPr>
    <w:rPr>
      <w:rFonts w:ascii="Arial" w:eastAsiaTheme="minorHAnsi" w:hAnsi="Arial"/>
      <w:sz w:val="20"/>
      <w:lang w:eastAsia="en-US"/>
    </w:rPr>
  </w:style>
  <w:style w:type="paragraph" w:customStyle="1" w:styleId="F0F066455C0E41CAB05960447CC37B438">
    <w:name w:val="F0F066455C0E41CAB05960447CC37B438"/>
    <w:rsid w:val="00B27B06"/>
    <w:pPr>
      <w:spacing w:after="0" w:line="240" w:lineRule="auto"/>
    </w:pPr>
    <w:rPr>
      <w:rFonts w:ascii="Arial" w:eastAsiaTheme="minorHAnsi" w:hAnsi="Arial"/>
      <w:sz w:val="20"/>
      <w:lang w:eastAsia="en-US"/>
    </w:rPr>
  </w:style>
  <w:style w:type="paragraph" w:customStyle="1" w:styleId="A1FDD4E562F44949917866618247A4468">
    <w:name w:val="A1FDD4E562F44949917866618247A4468"/>
    <w:rsid w:val="00B27B06"/>
    <w:pPr>
      <w:spacing w:after="0" w:line="240" w:lineRule="auto"/>
    </w:pPr>
    <w:rPr>
      <w:rFonts w:ascii="Arial" w:eastAsiaTheme="minorHAnsi" w:hAnsi="Arial"/>
      <w:sz w:val="20"/>
      <w:lang w:eastAsia="en-US"/>
    </w:rPr>
  </w:style>
  <w:style w:type="paragraph" w:customStyle="1" w:styleId="09B4AA9F411E4D428A9E358BC098FEC48">
    <w:name w:val="09B4AA9F411E4D428A9E358BC098FEC48"/>
    <w:rsid w:val="00B27B06"/>
    <w:pPr>
      <w:spacing w:after="0" w:line="240" w:lineRule="auto"/>
    </w:pPr>
    <w:rPr>
      <w:rFonts w:ascii="Arial" w:eastAsiaTheme="minorHAnsi" w:hAnsi="Arial"/>
      <w:sz w:val="20"/>
      <w:lang w:eastAsia="en-US"/>
    </w:rPr>
  </w:style>
  <w:style w:type="paragraph" w:customStyle="1" w:styleId="33E4B5F0B6AD4B6A922882D60E31B9FA8">
    <w:name w:val="33E4B5F0B6AD4B6A922882D60E31B9FA8"/>
    <w:rsid w:val="00B27B06"/>
    <w:pPr>
      <w:spacing w:after="0" w:line="240" w:lineRule="auto"/>
    </w:pPr>
    <w:rPr>
      <w:rFonts w:ascii="Arial" w:eastAsiaTheme="minorHAnsi" w:hAnsi="Arial"/>
      <w:sz w:val="20"/>
      <w:lang w:eastAsia="en-US"/>
    </w:rPr>
  </w:style>
  <w:style w:type="paragraph" w:customStyle="1" w:styleId="DD5248B5745542558B73BD9061D0F61A8">
    <w:name w:val="DD5248B5745542558B73BD9061D0F61A8"/>
    <w:rsid w:val="00B27B06"/>
    <w:pPr>
      <w:spacing w:after="0" w:line="240" w:lineRule="auto"/>
    </w:pPr>
    <w:rPr>
      <w:rFonts w:ascii="Arial" w:eastAsiaTheme="minorHAnsi" w:hAnsi="Arial"/>
      <w:sz w:val="20"/>
      <w:lang w:eastAsia="en-US"/>
    </w:rPr>
  </w:style>
  <w:style w:type="paragraph" w:customStyle="1" w:styleId="3C0530A156F54E5DBC25C3EC47044F2A7">
    <w:name w:val="3C0530A156F54E5DBC25C3EC47044F2A7"/>
    <w:rsid w:val="00B27B06"/>
    <w:pPr>
      <w:spacing w:after="0" w:line="240" w:lineRule="auto"/>
    </w:pPr>
    <w:rPr>
      <w:rFonts w:ascii="Arial" w:eastAsiaTheme="minorHAnsi" w:hAnsi="Arial"/>
      <w:sz w:val="20"/>
      <w:lang w:eastAsia="en-US"/>
    </w:rPr>
  </w:style>
  <w:style w:type="paragraph" w:customStyle="1" w:styleId="476B50A96F8147AF92651B01BD4BC5F67">
    <w:name w:val="476B50A96F8147AF92651B01BD4BC5F67"/>
    <w:rsid w:val="00B27B06"/>
    <w:pPr>
      <w:spacing w:after="0" w:line="240" w:lineRule="auto"/>
    </w:pPr>
    <w:rPr>
      <w:rFonts w:ascii="Arial" w:eastAsiaTheme="minorHAnsi" w:hAnsi="Arial"/>
      <w:sz w:val="20"/>
      <w:lang w:eastAsia="en-US"/>
    </w:rPr>
  </w:style>
  <w:style w:type="paragraph" w:customStyle="1" w:styleId="1CA6FC55D8D542C293318C51914AC48F7">
    <w:name w:val="1CA6FC55D8D542C293318C51914AC48F7"/>
    <w:rsid w:val="00B27B06"/>
    <w:pPr>
      <w:spacing w:after="0" w:line="240" w:lineRule="auto"/>
    </w:pPr>
    <w:rPr>
      <w:rFonts w:ascii="Arial" w:eastAsiaTheme="minorHAnsi" w:hAnsi="Arial"/>
      <w:sz w:val="20"/>
      <w:lang w:eastAsia="en-US"/>
    </w:rPr>
  </w:style>
  <w:style w:type="paragraph" w:customStyle="1" w:styleId="A992BED3062D45B19760CAE681AE07707">
    <w:name w:val="A992BED3062D45B19760CAE681AE07707"/>
    <w:rsid w:val="00B27B06"/>
    <w:pPr>
      <w:spacing w:after="0" w:line="240" w:lineRule="auto"/>
    </w:pPr>
    <w:rPr>
      <w:rFonts w:ascii="Arial" w:eastAsiaTheme="minorHAnsi" w:hAnsi="Arial"/>
      <w:sz w:val="20"/>
      <w:lang w:eastAsia="en-US"/>
    </w:rPr>
  </w:style>
  <w:style w:type="paragraph" w:customStyle="1" w:styleId="32304FCF50A94E028F997D6E4A7803097">
    <w:name w:val="32304FCF50A94E028F997D6E4A7803097"/>
    <w:rsid w:val="00B27B06"/>
    <w:pPr>
      <w:spacing w:after="0" w:line="240" w:lineRule="auto"/>
    </w:pPr>
    <w:rPr>
      <w:rFonts w:ascii="Arial" w:eastAsiaTheme="minorHAnsi" w:hAnsi="Arial"/>
      <w:sz w:val="20"/>
      <w:lang w:eastAsia="en-US"/>
    </w:rPr>
  </w:style>
  <w:style w:type="paragraph" w:customStyle="1" w:styleId="DB4E67F194CE4324A68764886CAD278B7">
    <w:name w:val="DB4E67F194CE4324A68764886CAD278B7"/>
    <w:rsid w:val="00B27B06"/>
    <w:pPr>
      <w:spacing w:after="0" w:line="240" w:lineRule="auto"/>
    </w:pPr>
    <w:rPr>
      <w:rFonts w:ascii="Arial" w:eastAsiaTheme="minorHAnsi" w:hAnsi="Arial"/>
      <w:sz w:val="20"/>
      <w:lang w:eastAsia="en-US"/>
    </w:rPr>
  </w:style>
  <w:style w:type="paragraph" w:customStyle="1" w:styleId="F55942AFC51348A88F8D4C8CFB6FD0917">
    <w:name w:val="F55942AFC51348A88F8D4C8CFB6FD0917"/>
    <w:rsid w:val="00B27B06"/>
    <w:pPr>
      <w:spacing w:after="0" w:line="240" w:lineRule="auto"/>
    </w:pPr>
    <w:rPr>
      <w:rFonts w:ascii="Arial" w:eastAsiaTheme="minorHAnsi" w:hAnsi="Arial"/>
      <w:sz w:val="20"/>
      <w:lang w:eastAsia="en-US"/>
    </w:rPr>
  </w:style>
  <w:style w:type="paragraph" w:customStyle="1" w:styleId="885FE2637B814E05A69BE71E0EFFBCF67">
    <w:name w:val="885FE2637B814E05A69BE71E0EFFBCF67"/>
    <w:rsid w:val="00B27B06"/>
    <w:pPr>
      <w:spacing w:after="0" w:line="240" w:lineRule="auto"/>
    </w:pPr>
    <w:rPr>
      <w:rFonts w:ascii="Arial" w:eastAsiaTheme="minorHAnsi" w:hAnsi="Arial"/>
      <w:sz w:val="20"/>
      <w:lang w:eastAsia="en-US"/>
    </w:rPr>
  </w:style>
  <w:style w:type="paragraph" w:customStyle="1" w:styleId="0D298CEBF47E42B9BEDEAA0CB2BBC2F27">
    <w:name w:val="0D298CEBF47E42B9BEDEAA0CB2BBC2F27"/>
    <w:rsid w:val="00B27B06"/>
    <w:pPr>
      <w:spacing w:after="0" w:line="240" w:lineRule="auto"/>
    </w:pPr>
    <w:rPr>
      <w:rFonts w:ascii="Arial" w:eastAsiaTheme="minorHAnsi" w:hAnsi="Arial"/>
      <w:sz w:val="20"/>
      <w:lang w:eastAsia="en-US"/>
    </w:rPr>
  </w:style>
  <w:style w:type="paragraph" w:customStyle="1" w:styleId="39D00C282B404B61921AD975F038D4B77">
    <w:name w:val="39D00C282B404B61921AD975F038D4B77"/>
    <w:rsid w:val="00B27B06"/>
    <w:pPr>
      <w:spacing w:after="0" w:line="240" w:lineRule="auto"/>
    </w:pPr>
    <w:rPr>
      <w:rFonts w:ascii="Arial" w:eastAsiaTheme="minorHAnsi" w:hAnsi="Arial"/>
      <w:sz w:val="20"/>
      <w:lang w:eastAsia="en-US"/>
    </w:rPr>
  </w:style>
  <w:style w:type="paragraph" w:customStyle="1" w:styleId="73EE5B3728D94E9592AD18C8FA27F70A7">
    <w:name w:val="73EE5B3728D94E9592AD18C8FA27F70A7"/>
    <w:rsid w:val="00B27B06"/>
    <w:pPr>
      <w:spacing w:after="0" w:line="240" w:lineRule="auto"/>
    </w:pPr>
    <w:rPr>
      <w:rFonts w:ascii="Arial" w:eastAsiaTheme="minorHAnsi" w:hAnsi="Arial"/>
      <w:sz w:val="20"/>
      <w:lang w:eastAsia="en-US"/>
    </w:rPr>
  </w:style>
  <w:style w:type="paragraph" w:customStyle="1" w:styleId="9FD8EA999BA44606A2377492A3B2D3A77">
    <w:name w:val="9FD8EA999BA44606A2377492A3B2D3A77"/>
    <w:rsid w:val="00B27B06"/>
    <w:pPr>
      <w:spacing w:after="0" w:line="240" w:lineRule="auto"/>
    </w:pPr>
    <w:rPr>
      <w:rFonts w:ascii="Arial" w:eastAsiaTheme="minorHAnsi" w:hAnsi="Arial"/>
      <w:sz w:val="20"/>
      <w:lang w:eastAsia="en-US"/>
    </w:rPr>
  </w:style>
  <w:style w:type="paragraph" w:customStyle="1" w:styleId="7B3984EFC5FC495183A6E00104F1A0497">
    <w:name w:val="7B3984EFC5FC495183A6E00104F1A0497"/>
    <w:rsid w:val="00B27B06"/>
    <w:pPr>
      <w:spacing w:after="0" w:line="240" w:lineRule="auto"/>
    </w:pPr>
    <w:rPr>
      <w:rFonts w:ascii="Arial" w:eastAsiaTheme="minorHAnsi" w:hAnsi="Arial"/>
      <w:sz w:val="20"/>
      <w:lang w:eastAsia="en-US"/>
    </w:rPr>
  </w:style>
  <w:style w:type="paragraph" w:customStyle="1" w:styleId="80E6D739B59441989D4218F0667832CB7">
    <w:name w:val="80E6D739B59441989D4218F0667832CB7"/>
    <w:rsid w:val="00B27B06"/>
    <w:pPr>
      <w:spacing w:after="0" w:line="240" w:lineRule="auto"/>
    </w:pPr>
    <w:rPr>
      <w:rFonts w:ascii="Arial" w:eastAsiaTheme="minorHAnsi" w:hAnsi="Arial"/>
      <w:sz w:val="20"/>
      <w:lang w:eastAsia="en-US"/>
    </w:rPr>
  </w:style>
  <w:style w:type="paragraph" w:customStyle="1" w:styleId="40AD4F417ACF4D498E3468B388A9E3377">
    <w:name w:val="40AD4F417ACF4D498E3468B388A9E3377"/>
    <w:rsid w:val="00B27B06"/>
    <w:pPr>
      <w:spacing w:after="0" w:line="240" w:lineRule="auto"/>
    </w:pPr>
    <w:rPr>
      <w:rFonts w:ascii="Arial" w:eastAsiaTheme="minorHAnsi" w:hAnsi="Arial"/>
      <w:sz w:val="20"/>
      <w:lang w:eastAsia="en-US"/>
    </w:rPr>
  </w:style>
  <w:style w:type="paragraph" w:customStyle="1" w:styleId="38A7D3FC26CC45F7A6C8A999856E8D357">
    <w:name w:val="38A7D3FC26CC45F7A6C8A999856E8D357"/>
    <w:rsid w:val="00B27B06"/>
    <w:pPr>
      <w:spacing w:after="0" w:line="240" w:lineRule="auto"/>
    </w:pPr>
    <w:rPr>
      <w:rFonts w:ascii="Arial" w:eastAsiaTheme="minorHAnsi" w:hAnsi="Arial"/>
      <w:sz w:val="20"/>
      <w:lang w:eastAsia="en-US"/>
    </w:rPr>
  </w:style>
  <w:style w:type="paragraph" w:customStyle="1" w:styleId="68A3F8DD2B4D4DFAABD6E1B632F4EFA77">
    <w:name w:val="68A3F8DD2B4D4DFAABD6E1B632F4EFA77"/>
    <w:rsid w:val="00B27B06"/>
    <w:pPr>
      <w:spacing w:after="0" w:line="240" w:lineRule="auto"/>
    </w:pPr>
    <w:rPr>
      <w:rFonts w:ascii="Arial" w:eastAsiaTheme="minorHAnsi" w:hAnsi="Arial"/>
      <w:sz w:val="20"/>
      <w:lang w:eastAsia="en-US"/>
    </w:rPr>
  </w:style>
  <w:style w:type="paragraph" w:customStyle="1" w:styleId="26EBB04344784493B6EB3B8CC0C9754A7">
    <w:name w:val="26EBB04344784493B6EB3B8CC0C9754A7"/>
    <w:rsid w:val="00B27B06"/>
    <w:pPr>
      <w:spacing w:after="0" w:line="240" w:lineRule="auto"/>
    </w:pPr>
    <w:rPr>
      <w:rFonts w:ascii="Arial" w:eastAsiaTheme="minorHAnsi" w:hAnsi="Arial"/>
      <w:sz w:val="20"/>
      <w:lang w:eastAsia="en-US"/>
    </w:rPr>
  </w:style>
  <w:style w:type="paragraph" w:customStyle="1" w:styleId="688B565910B44ECDABEECF144FAEEF16">
    <w:name w:val="688B565910B44ECDABEECF144FAEEF16"/>
    <w:rsid w:val="00B27B06"/>
  </w:style>
  <w:style w:type="paragraph" w:customStyle="1" w:styleId="4A899F80743B4DF89447DDD189E605F6">
    <w:name w:val="4A899F80743B4DF89447DDD189E605F6"/>
    <w:rsid w:val="00B27B06"/>
  </w:style>
  <w:style w:type="paragraph" w:customStyle="1" w:styleId="073D58F8FAB84A13A1FDDE598A2BBCB6">
    <w:name w:val="073D58F8FAB84A13A1FDDE598A2BBCB6"/>
    <w:rsid w:val="00B27B06"/>
  </w:style>
  <w:style w:type="paragraph" w:customStyle="1" w:styleId="A05A5171CA3749D9B5507A853DBB439F">
    <w:name w:val="A05A5171CA3749D9B5507A853DBB439F"/>
    <w:rsid w:val="00B27B06"/>
  </w:style>
  <w:style w:type="paragraph" w:customStyle="1" w:styleId="C50ADBA278E248EC94D00076906401F9">
    <w:name w:val="C50ADBA278E248EC94D00076906401F9"/>
    <w:rsid w:val="00B27B06"/>
  </w:style>
  <w:style w:type="paragraph" w:customStyle="1" w:styleId="E2449E137603462492E7976DFC1C8683">
    <w:name w:val="E2449E137603462492E7976DFC1C8683"/>
    <w:rsid w:val="00B27B06"/>
  </w:style>
  <w:style w:type="paragraph" w:customStyle="1" w:styleId="E1D05BF4B657410B83D938961B9D00EE">
    <w:name w:val="E1D05BF4B657410B83D938961B9D00EE"/>
    <w:rsid w:val="00B27B06"/>
  </w:style>
  <w:style w:type="paragraph" w:customStyle="1" w:styleId="7D22A32747EB4222B30822518434F034">
    <w:name w:val="7D22A32747EB4222B30822518434F034"/>
    <w:rsid w:val="00B27B06"/>
  </w:style>
  <w:style w:type="paragraph" w:customStyle="1" w:styleId="2B115D216E704F739D59F1F905DA5320">
    <w:name w:val="2B115D216E704F739D59F1F905DA5320"/>
    <w:rsid w:val="00B27B06"/>
  </w:style>
  <w:style w:type="paragraph" w:customStyle="1" w:styleId="9D181D09B34A459AA24A6B85F9ACAEB7">
    <w:name w:val="9D181D09B34A459AA24A6B85F9ACAEB7"/>
    <w:rsid w:val="00B27B06"/>
  </w:style>
  <w:style w:type="paragraph" w:customStyle="1" w:styleId="578E96916AF5428CA79EDD6F952FCC5D">
    <w:name w:val="578E96916AF5428CA79EDD6F952FCC5D"/>
    <w:rsid w:val="00B27B06"/>
  </w:style>
  <w:style w:type="paragraph" w:customStyle="1" w:styleId="A5442123C24C4C17ADC768BE49DE4E3D">
    <w:name w:val="A5442123C24C4C17ADC768BE49DE4E3D"/>
    <w:rsid w:val="00B27B06"/>
  </w:style>
  <w:style w:type="paragraph" w:customStyle="1" w:styleId="AD9517E011BE4BFFB1D7A390E8787F2D">
    <w:name w:val="AD9517E011BE4BFFB1D7A390E8787F2D"/>
    <w:rsid w:val="00B27B06"/>
  </w:style>
  <w:style w:type="paragraph" w:customStyle="1" w:styleId="8175A9D4F3C54BFEB3C91A8DB1EC1264">
    <w:name w:val="8175A9D4F3C54BFEB3C91A8DB1EC1264"/>
    <w:rsid w:val="00B27B06"/>
  </w:style>
  <w:style w:type="paragraph" w:customStyle="1" w:styleId="539CF2852400484E9AEAEE12A330BD9C">
    <w:name w:val="539CF2852400484E9AEAEE12A330BD9C"/>
    <w:rsid w:val="00B27B06"/>
  </w:style>
  <w:style w:type="paragraph" w:customStyle="1" w:styleId="8A8CA23D29D2422680B8B28074CE435B">
    <w:name w:val="8A8CA23D29D2422680B8B28074CE435B"/>
    <w:rsid w:val="00B27B06"/>
  </w:style>
  <w:style w:type="paragraph" w:customStyle="1" w:styleId="745EA48B0C904EB3BA60202B28CC4D65">
    <w:name w:val="745EA48B0C904EB3BA60202B28CC4D65"/>
    <w:rsid w:val="00B27B06"/>
  </w:style>
  <w:style w:type="paragraph" w:customStyle="1" w:styleId="BF4B65F8E1A447CFBB07F0E3BA68A7E1">
    <w:name w:val="BF4B65F8E1A447CFBB07F0E3BA68A7E1"/>
    <w:rsid w:val="00B27B06"/>
  </w:style>
  <w:style w:type="paragraph" w:customStyle="1" w:styleId="D9018174953C4EFEB4B38682F6E0CD91">
    <w:name w:val="D9018174953C4EFEB4B38682F6E0CD91"/>
    <w:rsid w:val="00B27B06"/>
  </w:style>
  <w:style w:type="paragraph" w:customStyle="1" w:styleId="A12E539749A6457DB666E49DC7DF35749">
    <w:name w:val="A12E539749A6457DB666E49DC7DF35749"/>
    <w:rsid w:val="00B27B06"/>
    <w:pPr>
      <w:spacing w:after="0" w:line="240" w:lineRule="auto"/>
    </w:pPr>
    <w:rPr>
      <w:rFonts w:ascii="Arial" w:eastAsiaTheme="minorHAnsi" w:hAnsi="Arial"/>
      <w:sz w:val="20"/>
      <w:lang w:eastAsia="en-US"/>
    </w:rPr>
  </w:style>
  <w:style w:type="paragraph" w:customStyle="1" w:styleId="2C9E47050D6F41D8A3168763E23F06239">
    <w:name w:val="2C9E47050D6F41D8A3168763E23F06239"/>
    <w:rsid w:val="00B27B06"/>
    <w:pPr>
      <w:spacing w:after="0" w:line="240" w:lineRule="auto"/>
    </w:pPr>
    <w:rPr>
      <w:rFonts w:ascii="Arial" w:eastAsiaTheme="minorHAnsi" w:hAnsi="Arial"/>
      <w:sz w:val="20"/>
      <w:lang w:eastAsia="en-US"/>
    </w:rPr>
  </w:style>
  <w:style w:type="paragraph" w:customStyle="1" w:styleId="9D181D09B34A459AA24A6B85F9ACAEB71">
    <w:name w:val="9D181D09B34A459AA24A6B85F9ACAEB71"/>
    <w:rsid w:val="00B27B06"/>
    <w:pPr>
      <w:spacing w:after="0" w:line="240" w:lineRule="auto"/>
    </w:pPr>
    <w:rPr>
      <w:rFonts w:ascii="Arial" w:eastAsiaTheme="minorHAnsi" w:hAnsi="Arial"/>
      <w:sz w:val="20"/>
      <w:lang w:eastAsia="en-US"/>
    </w:rPr>
  </w:style>
  <w:style w:type="paragraph" w:customStyle="1" w:styleId="578E96916AF5428CA79EDD6F952FCC5D1">
    <w:name w:val="578E96916AF5428CA79EDD6F952FCC5D1"/>
    <w:rsid w:val="00B27B06"/>
    <w:pPr>
      <w:spacing w:after="0" w:line="240" w:lineRule="auto"/>
    </w:pPr>
    <w:rPr>
      <w:rFonts w:ascii="Arial" w:eastAsiaTheme="minorHAnsi" w:hAnsi="Arial"/>
      <w:sz w:val="20"/>
      <w:lang w:eastAsia="en-US"/>
    </w:rPr>
  </w:style>
  <w:style w:type="paragraph" w:customStyle="1" w:styleId="A5442123C24C4C17ADC768BE49DE4E3D1">
    <w:name w:val="A5442123C24C4C17ADC768BE49DE4E3D1"/>
    <w:rsid w:val="00B27B06"/>
    <w:pPr>
      <w:spacing w:after="0" w:line="240" w:lineRule="auto"/>
    </w:pPr>
    <w:rPr>
      <w:rFonts w:ascii="Arial" w:eastAsiaTheme="minorHAnsi" w:hAnsi="Arial"/>
      <w:sz w:val="20"/>
      <w:lang w:eastAsia="en-US"/>
    </w:rPr>
  </w:style>
  <w:style w:type="paragraph" w:customStyle="1" w:styleId="AD9517E011BE4BFFB1D7A390E8787F2D1">
    <w:name w:val="AD9517E011BE4BFFB1D7A390E8787F2D1"/>
    <w:rsid w:val="00B27B06"/>
    <w:pPr>
      <w:spacing w:after="0" w:line="240" w:lineRule="auto"/>
    </w:pPr>
    <w:rPr>
      <w:rFonts w:ascii="Arial" w:eastAsiaTheme="minorHAnsi" w:hAnsi="Arial"/>
      <w:sz w:val="20"/>
      <w:lang w:eastAsia="en-US"/>
    </w:rPr>
  </w:style>
  <w:style w:type="paragraph" w:customStyle="1" w:styleId="8175A9D4F3C54BFEB3C91A8DB1EC12641">
    <w:name w:val="8175A9D4F3C54BFEB3C91A8DB1EC12641"/>
    <w:rsid w:val="00B27B06"/>
    <w:pPr>
      <w:spacing w:after="0" w:line="240" w:lineRule="auto"/>
    </w:pPr>
    <w:rPr>
      <w:rFonts w:ascii="Arial" w:eastAsiaTheme="minorHAnsi" w:hAnsi="Arial"/>
      <w:sz w:val="20"/>
      <w:lang w:eastAsia="en-US"/>
    </w:rPr>
  </w:style>
  <w:style w:type="paragraph" w:customStyle="1" w:styleId="539CF2852400484E9AEAEE12A330BD9C1">
    <w:name w:val="539CF2852400484E9AEAEE12A330BD9C1"/>
    <w:rsid w:val="00B27B06"/>
    <w:pPr>
      <w:spacing w:after="0" w:line="240" w:lineRule="auto"/>
    </w:pPr>
    <w:rPr>
      <w:rFonts w:ascii="Arial" w:eastAsiaTheme="minorHAnsi" w:hAnsi="Arial"/>
      <w:sz w:val="20"/>
      <w:lang w:eastAsia="en-US"/>
    </w:rPr>
  </w:style>
  <w:style w:type="paragraph" w:customStyle="1" w:styleId="8A8CA23D29D2422680B8B28074CE435B1">
    <w:name w:val="8A8CA23D29D2422680B8B28074CE435B1"/>
    <w:rsid w:val="00B27B06"/>
    <w:pPr>
      <w:spacing w:after="0" w:line="240" w:lineRule="auto"/>
    </w:pPr>
    <w:rPr>
      <w:rFonts w:ascii="Arial" w:eastAsiaTheme="minorHAnsi" w:hAnsi="Arial"/>
      <w:sz w:val="20"/>
      <w:lang w:eastAsia="en-US"/>
    </w:rPr>
  </w:style>
  <w:style w:type="paragraph" w:customStyle="1" w:styleId="745EA48B0C904EB3BA60202B28CC4D651">
    <w:name w:val="745EA48B0C904EB3BA60202B28CC4D651"/>
    <w:rsid w:val="00B27B06"/>
    <w:pPr>
      <w:spacing w:after="0" w:line="240" w:lineRule="auto"/>
    </w:pPr>
    <w:rPr>
      <w:rFonts w:ascii="Arial" w:eastAsiaTheme="minorHAnsi" w:hAnsi="Arial"/>
      <w:sz w:val="20"/>
      <w:lang w:eastAsia="en-US"/>
    </w:rPr>
  </w:style>
  <w:style w:type="paragraph" w:customStyle="1" w:styleId="BF4B65F8E1A447CFBB07F0E3BA68A7E11">
    <w:name w:val="BF4B65F8E1A447CFBB07F0E3BA68A7E11"/>
    <w:rsid w:val="00B27B06"/>
    <w:pPr>
      <w:spacing w:after="0" w:line="240" w:lineRule="auto"/>
    </w:pPr>
    <w:rPr>
      <w:rFonts w:ascii="Arial" w:eastAsiaTheme="minorHAnsi" w:hAnsi="Arial"/>
      <w:sz w:val="20"/>
      <w:lang w:eastAsia="en-US"/>
    </w:rPr>
  </w:style>
  <w:style w:type="paragraph" w:customStyle="1" w:styleId="D9018174953C4EFEB4B38682F6E0CD911">
    <w:name w:val="D9018174953C4EFEB4B38682F6E0CD911"/>
    <w:rsid w:val="00B27B06"/>
    <w:pPr>
      <w:spacing w:after="0" w:line="240" w:lineRule="auto"/>
    </w:pPr>
    <w:rPr>
      <w:rFonts w:ascii="Arial" w:eastAsiaTheme="minorHAnsi" w:hAnsi="Arial"/>
      <w:sz w:val="20"/>
      <w:lang w:eastAsia="en-US"/>
    </w:rPr>
  </w:style>
  <w:style w:type="paragraph" w:customStyle="1" w:styleId="61ADEDAC8C50430DB20C00254012663A3">
    <w:name w:val="61ADEDAC8C50430DB20C00254012663A3"/>
    <w:rsid w:val="00B27B06"/>
    <w:pPr>
      <w:spacing w:after="0" w:line="240" w:lineRule="auto"/>
    </w:pPr>
    <w:rPr>
      <w:rFonts w:ascii="Arial" w:eastAsiaTheme="minorHAnsi" w:hAnsi="Arial"/>
      <w:sz w:val="20"/>
      <w:lang w:eastAsia="en-US"/>
    </w:rPr>
  </w:style>
  <w:style w:type="paragraph" w:customStyle="1" w:styleId="688B565910B44ECDABEECF144FAEEF161">
    <w:name w:val="688B565910B44ECDABEECF144FAEEF161"/>
    <w:rsid w:val="00B27B06"/>
    <w:pPr>
      <w:spacing w:after="0" w:line="240" w:lineRule="auto"/>
    </w:pPr>
    <w:rPr>
      <w:rFonts w:ascii="Arial" w:eastAsiaTheme="minorHAnsi" w:hAnsi="Arial"/>
      <w:sz w:val="20"/>
      <w:lang w:eastAsia="en-US"/>
    </w:rPr>
  </w:style>
  <w:style w:type="paragraph" w:customStyle="1" w:styleId="4A899F80743B4DF89447DDD189E605F61">
    <w:name w:val="4A899F80743B4DF89447DDD189E605F61"/>
    <w:rsid w:val="00B27B06"/>
    <w:pPr>
      <w:spacing w:after="0" w:line="240" w:lineRule="auto"/>
    </w:pPr>
    <w:rPr>
      <w:rFonts w:ascii="Arial" w:eastAsiaTheme="minorHAnsi" w:hAnsi="Arial"/>
      <w:sz w:val="20"/>
      <w:lang w:eastAsia="en-US"/>
    </w:rPr>
  </w:style>
  <w:style w:type="paragraph" w:customStyle="1" w:styleId="073D58F8FAB84A13A1FDDE598A2BBCB61">
    <w:name w:val="073D58F8FAB84A13A1FDDE598A2BBCB61"/>
    <w:rsid w:val="00B27B06"/>
    <w:pPr>
      <w:spacing w:after="0" w:line="240" w:lineRule="auto"/>
    </w:pPr>
    <w:rPr>
      <w:rFonts w:ascii="Arial" w:eastAsiaTheme="minorHAnsi" w:hAnsi="Arial"/>
      <w:sz w:val="20"/>
      <w:lang w:eastAsia="en-US"/>
    </w:rPr>
  </w:style>
  <w:style w:type="paragraph" w:customStyle="1" w:styleId="A05A5171CA3749D9B5507A853DBB439F1">
    <w:name w:val="A05A5171CA3749D9B5507A853DBB439F1"/>
    <w:rsid w:val="00B27B06"/>
    <w:pPr>
      <w:spacing w:after="0" w:line="240" w:lineRule="auto"/>
    </w:pPr>
    <w:rPr>
      <w:rFonts w:ascii="Arial" w:eastAsiaTheme="minorHAnsi" w:hAnsi="Arial"/>
      <w:sz w:val="20"/>
      <w:lang w:eastAsia="en-US"/>
    </w:rPr>
  </w:style>
  <w:style w:type="paragraph" w:customStyle="1" w:styleId="C50ADBA278E248EC94D00076906401F91">
    <w:name w:val="C50ADBA278E248EC94D00076906401F91"/>
    <w:rsid w:val="00B27B06"/>
    <w:pPr>
      <w:spacing w:after="0" w:line="240" w:lineRule="auto"/>
    </w:pPr>
    <w:rPr>
      <w:rFonts w:ascii="Arial" w:eastAsiaTheme="minorHAnsi" w:hAnsi="Arial"/>
      <w:sz w:val="20"/>
      <w:lang w:eastAsia="en-US"/>
    </w:rPr>
  </w:style>
  <w:style w:type="paragraph" w:customStyle="1" w:styleId="E2449E137603462492E7976DFC1C86831">
    <w:name w:val="E2449E137603462492E7976DFC1C86831"/>
    <w:rsid w:val="00B27B06"/>
    <w:pPr>
      <w:spacing w:after="0" w:line="240" w:lineRule="auto"/>
    </w:pPr>
    <w:rPr>
      <w:rFonts w:ascii="Arial" w:eastAsiaTheme="minorHAnsi" w:hAnsi="Arial"/>
      <w:sz w:val="20"/>
      <w:lang w:eastAsia="en-US"/>
    </w:rPr>
  </w:style>
  <w:style w:type="paragraph" w:customStyle="1" w:styleId="E1D05BF4B657410B83D938961B9D00EE1">
    <w:name w:val="E1D05BF4B657410B83D938961B9D00EE1"/>
    <w:rsid w:val="00B27B06"/>
    <w:pPr>
      <w:spacing w:after="0" w:line="240" w:lineRule="auto"/>
    </w:pPr>
    <w:rPr>
      <w:rFonts w:ascii="Arial" w:eastAsiaTheme="minorHAnsi" w:hAnsi="Arial"/>
      <w:sz w:val="20"/>
      <w:lang w:eastAsia="en-US"/>
    </w:rPr>
  </w:style>
  <w:style w:type="paragraph" w:customStyle="1" w:styleId="7D22A32747EB4222B30822518434F0341">
    <w:name w:val="7D22A32747EB4222B30822518434F0341"/>
    <w:rsid w:val="00B27B06"/>
    <w:pPr>
      <w:spacing w:after="0" w:line="240" w:lineRule="auto"/>
    </w:pPr>
    <w:rPr>
      <w:rFonts w:ascii="Arial" w:eastAsiaTheme="minorHAnsi" w:hAnsi="Arial"/>
      <w:sz w:val="20"/>
      <w:lang w:eastAsia="en-US"/>
    </w:rPr>
  </w:style>
  <w:style w:type="paragraph" w:customStyle="1" w:styleId="2B115D216E704F739D59F1F905DA53201">
    <w:name w:val="2B115D216E704F739D59F1F905DA53201"/>
    <w:rsid w:val="00B27B06"/>
    <w:pPr>
      <w:spacing w:after="0" w:line="240" w:lineRule="auto"/>
    </w:pPr>
    <w:rPr>
      <w:rFonts w:ascii="Arial" w:eastAsiaTheme="minorHAnsi" w:hAnsi="Arial"/>
      <w:sz w:val="20"/>
      <w:lang w:eastAsia="en-US"/>
    </w:rPr>
  </w:style>
  <w:style w:type="paragraph" w:customStyle="1" w:styleId="26EBB04344784493B6EB3B8CC0C9754A8">
    <w:name w:val="26EBB04344784493B6EB3B8CC0C9754A8"/>
    <w:rsid w:val="00B27B06"/>
    <w:pPr>
      <w:spacing w:after="0" w:line="240" w:lineRule="auto"/>
    </w:pPr>
    <w:rPr>
      <w:rFonts w:ascii="Arial" w:eastAsiaTheme="minorHAnsi" w:hAnsi="Arial"/>
      <w:sz w:val="20"/>
      <w:lang w:eastAsia="en-US"/>
    </w:rPr>
  </w:style>
  <w:style w:type="paragraph" w:customStyle="1" w:styleId="7B1336535D4C44D7BB02E7DFA9E53B5E">
    <w:name w:val="7B1336535D4C44D7BB02E7DFA9E53B5E"/>
    <w:rsid w:val="00B27B06"/>
  </w:style>
  <w:style w:type="paragraph" w:customStyle="1" w:styleId="A843488406D44E8C8F8D5A05A53BCE2F">
    <w:name w:val="A843488406D44E8C8F8D5A05A53BCE2F"/>
    <w:rsid w:val="00B27B06"/>
  </w:style>
  <w:style w:type="paragraph" w:customStyle="1" w:styleId="1026137072B949DCA5FB53EA4AF9AD61">
    <w:name w:val="1026137072B949DCA5FB53EA4AF9AD61"/>
    <w:rsid w:val="00B27B06"/>
  </w:style>
  <w:style w:type="paragraph" w:customStyle="1" w:styleId="A9CB2D4CBF534D1594673B8EC8AD4A9C">
    <w:name w:val="A9CB2D4CBF534D1594673B8EC8AD4A9C"/>
    <w:rsid w:val="00B27B06"/>
  </w:style>
  <w:style w:type="paragraph" w:customStyle="1" w:styleId="8E2D5F3D58E5452EBF5562564FC06BDD">
    <w:name w:val="8E2D5F3D58E5452EBF5562564FC06BDD"/>
    <w:rsid w:val="00B27B06"/>
  </w:style>
  <w:style w:type="paragraph" w:customStyle="1" w:styleId="BB1DEDBC99904B7CABDD1A08884DC095">
    <w:name w:val="BB1DEDBC99904B7CABDD1A08884DC095"/>
    <w:rsid w:val="00B27B06"/>
  </w:style>
  <w:style w:type="paragraph" w:customStyle="1" w:styleId="69FF89D8F5604B24966273989AE325E3">
    <w:name w:val="69FF89D8F5604B24966273989AE325E3"/>
    <w:rsid w:val="00B27B06"/>
  </w:style>
  <w:style w:type="paragraph" w:customStyle="1" w:styleId="83D05DB5B4A64EA1BB47A8A10E3D261C">
    <w:name w:val="83D05DB5B4A64EA1BB47A8A10E3D261C"/>
    <w:rsid w:val="00B27B06"/>
  </w:style>
  <w:style w:type="paragraph" w:customStyle="1" w:styleId="8FB8C03296F948E58D4B6C9A73534321">
    <w:name w:val="8FB8C03296F948E58D4B6C9A73534321"/>
    <w:rsid w:val="00B27B06"/>
  </w:style>
  <w:style w:type="paragraph" w:customStyle="1" w:styleId="6208D26024534E278D002A070DDB322A">
    <w:name w:val="6208D26024534E278D002A070DDB322A"/>
    <w:rsid w:val="00B27B06"/>
  </w:style>
  <w:style w:type="paragraph" w:customStyle="1" w:styleId="3C485D2B7CE1447EB66F2EE42970F89B">
    <w:name w:val="3C485D2B7CE1447EB66F2EE42970F89B"/>
    <w:rsid w:val="00B27B06"/>
  </w:style>
  <w:style w:type="paragraph" w:customStyle="1" w:styleId="30A590DD9C734D87B1BD3999AABF7D01">
    <w:name w:val="30A590DD9C734D87B1BD3999AABF7D01"/>
    <w:rsid w:val="00B27B06"/>
  </w:style>
  <w:style w:type="paragraph" w:customStyle="1" w:styleId="DDF23C6030C7454EA1FB37D4B75B2C61">
    <w:name w:val="DDF23C6030C7454EA1FB37D4B75B2C61"/>
    <w:rsid w:val="002627EE"/>
  </w:style>
  <w:style w:type="paragraph" w:customStyle="1" w:styleId="3908F9F27BF5478683E2AEFAB7B6BF41">
    <w:name w:val="3908F9F27BF5478683E2AEFAB7B6BF41"/>
    <w:rsid w:val="002627EE"/>
  </w:style>
  <w:style w:type="paragraph" w:customStyle="1" w:styleId="78F2A64A79FE4ADD8015C8DC2DE60E31">
    <w:name w:val="78F2A64A79FE4ADD8015C8DC2DE60E31"/>
    <w:rsid w:val="002627EE"/>
  </w:style>
  <w:style w:type="paragraph" w:customStyle="1" w:styleId="913D49007DF64E3DA85B13765E47CEE9">
    <w:name w:val="913D49007DF64E3DA85B13765E47CEE9"/>
    <w:rsid w:val="002627EE"/>
  </w:style>
  <w:style w:type="paragraph" w:customStyle="1" w:styleId="695A5213B0B44A2DA3CEB57F77729076">
    <w:name w:val="695A5213B0B44A2DA3CEB57F77729076"/>
    <w:rsid w:val="002627EE"/>
  </w:style>
  <w:style w:type="paragraph" w:customStyle="1" w:styleId="CF8BF23A91C545B8B6DC79E8E6AC190F">
    <w:name w:val="CF8BF23A91C545B8B6DC79E8E6AC190F"/>
    <w:rsid w:val="002627EE"/>
  </w:style>
  <w:style w:type="paragraph" w:customStyle="1" w:styleId="E8F3056BA3FE4E98999A9E73DD6EA92C">
    <w:name w:val="E8F3056BA3FE4E98999A9E73DD6EA92C"/>
    <w:rsid w:val="002627EE"/>
  </w:style>
  <w:style w:type="paragraph" w:customStyle="1" w:styleId="767451B0AB4547DFA000BFFEE7040F5A">
    <w:name w:val="767451B0AB4547DFA000BFFEE7040F5A"/>
    <w:rsid w:val="002627EE"/>
  </w:style>
  <w:style w:type="paragraph" w:customStyle="1" w:styleId="4A64617DC22C4A3E91283CD0C3A42189">
    <w:name w:val="4A64617DC22C4A3E91283CD0C3A42189"/>
    <w:rsid w:val="002627EE"/>
  </w:style>
  <w:style w:type="paragraph" w:customStyle="1" w:styleId="69010D867FE14C799D2703E27EB75790">
    <w:name w:val="69010D867FE14C799D2703E27EB75790"/>
    <w:rsid w:val="002627EE"/>
  </w:style>
  <w:style w:type="paragraph" w:customStyle="1" w:styleId="AF84D76A31824920A6F6C888B37929F1">
    <w:name w:val="AF84D76A31824920A6F6C888B37929F1"/>
    <w:rsid w:val="002627EE"/>
  </w:style>
  <w:style w:type="paragraph" w:customStyle="1" w:styleId="A67BE18B1A6E49258C58631811D919A2">
    <w:name w:val="A67BE18B1A6E49258C58631811D919A2"/>
    <w:rsid w:val="002627EE"/>
  </w:style>
  <w:style w:type="paragraph" w:customStyle="1" w:styleId="582807A1E7734F63A10A9CC8E2E206A7">
    <w:name w:val="582807A1E7734F63A10A9CC8E2E206A7"/>
    <w:rsid w:val="009A1F15"/>
  </w:style>
  <w:style w:type="paragraph" w:customStyle="1" w:styleId="02571C7728884232B651610FED93C3F4">
    <w:name w:val="02571C7728884232B651610FED93C3F4"/>
    <w:rsid w:val="009A1F15"/>
  </w:style>
  <w:style w:type="paragraph" w:customStyle="1" w:styleId="89A1E9225B57443EACDFD1EE6AE93F68">
    <w:name w:val="89A1E9225B57443EACDFD1EE6AE93F68"/>
    <w:rsid w:val="009A1F15"/>
  </w:style>
  <w:style w:type="paragraph" w:customStyle="1" w:styleId="883B764579F0489FA145012C0CB42CA3">
    <w:name w:val="883B764579F0489FA145012C0CB42CA3"/>
    <w:rsid w:val="009A1F15"/>
  </w:style>
  <w:style w:type="paragraph" w:customStyle="1" w:styleId="6B454E3805AA4291A5FD3DF37231BF1C">
    <w:name w:val="6B454E3805AA4291A5FD3DF37231BF1C"/>
    <w:rsid w:val="009A1F15"/>
  </w:style>
  <w:style w:type="paragraph" w:customStyle="1" w:styleId="511B95E245294C8C9822DEAFA7E6F37B">
    <w:name w:val="511B95E245294C8C9822DEAFA7E6F37B"/>
    <w:rsid w:val="009A1F15"/>
  </w:style>
  <w:style w:type="paragraph" w:customStyle="1" w:styleId="F22C7971462947A99A06DF6DA9376031">
    <w:name w:val="F22C7971462947A99A06DF6DA9376031"/>
    <w:rsid w:val="009A1F15"/>
  </w:style>
  <w:style w:type="paragraph" w:customStyle="1" w:styleId="07FB9D7E46DB42AEBCB6E1E2BFF44A9D">
    <w:name w:val="07FB9D7E46DB42AEBCB6E1E2BFF44A9D"/>
    <w:rsid w:val="009A1F15"/>
  </w:style>
  <w:style w:type="paragraph" w:customStyle="1" w:styleId="63BEAEEA74C5470A8E61DB2A9CDF9D9E">
    <w:name w:val="63BEAEEA74C5470A8E61DB2A9CDF9D9E"/>
    <w:rsid w:val="009A1F15"/>
  </w:style>
  <w:style w:type="paragraph" w:customStyle="1" w:styleId="12E3556AAC974894852AE4B2427C69A0">
    <w:name w:val="12E3556AAC974894852AE4B2427C69A0"/>
    <w:rsid w:val="009A1F15"/>
  </w:style>
  <w:style w:type="paragraph" w:customStyle="1" w:styleId="78F2A64A79FE4ADD8015C8DC2DE60E311">
    <w:name w:val="78F2A64A79FE4ADD8015C8DC2DE60E311"/>
    <w:rsid w:val="00043BFA"/>
    <w:pPr>
      <w:spacing w:after="0" w:line="240" w:lineRule="auto"/>
    </w:pPr>
    <w:rPr>
      <w:rFonts w:ascii="Arial" w:eastAsiaTheme="minorHAnsi" w:hAnsi="Arial"/>
      <w:sz w:val="20"/>
      <w:lang w:eastAsia="en-US"/>
    </w:rPr>
  </w:style>
  <w:style w:type="paragraph" w:customStyle="1" w:styleId="913D49007DF64E3DA85B13765E47CEE91">
    <w:name w:val="913D49007DF64E3DA85B13765E47CEE91"/>
    <w:rsid w:val="00043BFA"/>
    <w:pPr>
      <w:spacing w:after="0" w:line="240" w:lineRule="auto"/>
    </w:pPr>
    <w:rPr>
      <w:rFonts w:ascii="Arial" w:eastAsiaTheme="minorHAnsi" w:hAnsi="Arial"/>
      <w:sz w:val="20"/>
      <w:lang w:eastAsia="en-US"/>
    </w:rPr>
  </w:style>
  <w:style w:type="paragraph" w:customStyle="1" w:styleId="695A5213B0B44A2DA3CEB57F777290761">
    <w:name w:val="695A5213B0B44A2DA3CEB57F777290761"/>
    <w:rsid w:val="00043BFA"/>
    <w:pPr>
      <w:spacing w:after="0" w:line="240" w:lineRule="auto"/>
    </w:pPr>
    <w:rPr>
      <w:rFonts w:ascii="Arial" w:eastAsiaTheme="minorHAnsi" w:hAnsi="Arial"/>
      <w:sz w:val="20"/>
      <w:lang w:eastAsia="en-US"/>
    </w:rPr>
  </w:style>
  <w:style w:type="paragraph" w:customStyle="1" w:styleId="CF8BF23A91C545B8B6DC79E8E6AC190F1">
    <w:name w:val="CF8BF23A91C545B8B6DC79E8E6AC190F1"/>
    <w:rsid w:val="00043BFA"/>
    <w:pPr>
      <w:spacing w:after="0" w:line="240" w:lineRule="auto"/>
    </w:pPr>
    <w:rPr>
      <w:rFonts w:ascii="Arial" w:eastAsiaTheme="minorHAnsi" w:hAnsi="Arial"/>
      <w:sz w:val="20"/>
      <w:lang w:eastAsia="en-US"/>
    </w:rPr>
  </w:style>
  <w:style w:type="paragraph" w:customStyle="1" w:styleId="E8F3056BA3FE4E98999A9E73DD6EA92C1">
    <w:name w:val="E8F3056BA3FE4E98999A9E73DD6EA92C1"/>
    <w:rsid w:val="00043BFA"/>
    <w:pPr>
      <w:spacing w:after="0" w:line="240" w:lineRule="auto"/>
    </w:pPr>
    <w:rPr>
      <w:rFonts w:ascii="Arial" w:eastAsiaTheme="minorHAnsi" w:hAnsi="Arial"/>
      <w:sz w:val="20"/>
      <w:lang w:eastAsia="en-US"/>
    </w:rPr>
  </w:style>
  <w:style w:type="paragraph" w:customStyle="1" w:styleId="767451B0AB4547DFA000BFFEE7040F5A1">
    <w:name w:val="767451B0AB4547DFA000BFFEE7040F5A1"/>
    <w:rsid w:val="00043BFA"/>
    <w:pPr>
      <w:spacing w:after="0" w:line="240" w:lineRule="auto"/>
    </w:pPr>
    <w:rPr>
      <w:rFonts w:ascii="Arial" w:eastAsiaTheme="minorHAnsi" w:hAnsi="Arial"/>
      <w:sz w:val="20"/>
      <w:lang w:eastAsia="en-US"/>
    </w:rPr>
  </w:style>
  <w:style w:type="paragraph" w:customStyle="1" w:styleId="4A64617DC22C4A3E91283CD0C3A421891">
    <w:name w:val="4A64617DC22C4A3E91283CD0C3A421891"/>
    <w:rsid w:val="00043BFA"/>
    <w:pPr>
      <w:spacing w:after="0" w:line="240" w:lineRule="auto"/>
    </w:pPr>
    <w:rPr>
      <w:rFonts w:ascii="Arial" w:eastAsiaTheme="minorHAnsi" w:hAnsi="Arial"/>
      <w:sz w:val="20"/>
      <w:lang w:eastAsia="en-US"/>
    </w:rPr>
  </w:style>
  <w:style w:type="paragraph" w:customStyle="1" w:styleId="69010D867FE14C799D2703E27EB757901">
    <w:name w:val="69010D867FE14C799D2703E27EB757901"/>
    <w:rsid w:val="00043BFA"/>
    <w:pPr>
      <w:spacing w:after="0" w:line="240" w:lineRule="auto"/>
    </w:pPr>
    <w:rPr>
      <w:rFonts w:ascii="Arial" w:eastAsiaTheme="minorHAnsi" w:hAnsi="Arial"/>
      <w:sz w:val="20"/>
      <w:lang w:eastAsia="en-US"/>
    </w:rPr>
  </w:style>
  <w:style w:type="paragraph" w:customStyle="1" w:styleId="AF84D76A31824920A6F6C888B37929F11">
    <w:name w:val="AF84D76A31824920A6F6C888B37929F11"/>
    <w:rsid w:val="00043BFA"/>
    <w:pPr>
      <w:spacing w:after="0" w:line="240" w:lineRule="auto"/>
    </w:pPr>
    <w:rPr>
      <w:rFonts w:ascii="Arial" w:eastAsiaTheme="minorHAnsi" w:hAnsi="Arial"/>
      <w:sz w:val="20"/>
      <w:lang w:eastAsia="en-US"/>
    </w:rPr>
  </w:style>
  <w:style w:type="paragraph" w:customStyle="1" w:styleId="A67BE18B1A6E49258C58631811D919A21">
    <w:name w:val="A67BE18B1A6E49258C58631811D919A21"/>
    <w:rsid w:val="00043BFA"/>
    <w:pPr>
      <w:spacing w:after="0" w:line="240" w:lineRule="auto"/>
    </w:pPr>
    <w:rPr>
      <w:rFonts w:ascii="Arial" w:eastAsiaTheme="minorHAnsi" w:hAnsi="Arial"/>
      <w:sz w:val="20"/>
      <w:lang w:eastAsia="en-US"/>
    </w:rPr>
  </w:style>
  <w:style w:type="paragraph" w:customStyle="1" w:styleId="72AFC836DB304AE6BFF7266C1719D3ED">
    <w:name w:val="72AFC836DB304AE6BFF7266C1719D3ED"/>
    <w:rsid w:val="00043BFA"/>
    <w:pPr>
      <w:numPr>
        <w:numId w:val="1"/>
      </w:numPr>
      <w:tabs>
        <w:tab w:val="left" w:pos="284"/>
      </w:tabs>
      <w:spacing w:after="0" w:line="240" w:lineRule="auto"/>
      <w:ind w:left="360" w:hanging="360"/>
      <w:contextualSpacing/>
    </w:pPr>
    <w:rPr>
      <w:rFonts w:ascii="Arial" w:eastAsia="Calibri" w:hAnsi="Arial" w:cs="Times New Roman"/>
      <w:sz w:val="20"/>
    </w:rPr>
  </w:style>
  <w:style w:type="paragraph" w:customStyle="1" w:styleId="78F2A64A79FE4ADD8015C8DC2DE60E312">
    <w:name w:val="78F2A64A79FE4ADD8015C8DC2DE60E312"/>
    <w:rsid w:val="00043BFA"/>
    <w:pPr>
      <w:spacing w:after="0" w:line="240" w:lineRule="auto"/>
    </w:pPr>
    <w:rPr>
      <w:rFonts w:ascii="Arial" w:eastAsiaTheme="minorHAnsi" w:hAnsi="Arial"/>
      <w:sz w:val="20"/>
      <w:lang w:eastAsia="en-US"/>
    </w:rPr>
  </w:style>
  <w:style w:type="paragraph" w:customStyle="1" w:styleId="913D49007DF64E3DA85B13765E47CEE92">
    <w:name w:val="913D49007DF64E3DA85B13765E47CEE92"/>
    <w:rsid w:val="00043BFA"/>
    <w:pPr>
      <w:spacing w:after="0" w:line="240" w:lineRule="auto"/>
    </w:pPr>
    <w:rPr>
      <w:rFonts w:ascii="Arial" w:eastAsiaTheme="minorHAnsi" w:hAnsi="Arial"/>
      <w:sz w:val="20"/>
      <w:lang w:eastAsia="en-US"/>
    </w:rPr>
  </w:style>
  <w:style w:type="paragraph" w:customStyle="1" w:styleId="695A5213B0B44A2DA3CEB57F777290762">
    <w:name w:val="695A5213B0B44A2DA3CEB57F777290762"/>
    <w:rsid w:val="00043BFA"/>
    <w:pPr>
      <w:spacing w:after="0" w:line="240" w:lineRule="auto"/>
    </w:pPr>
    <w:rPr>
      <w:rFonts w:ascii="Arial" w:eastAsiaTheme="minorHAnsi" w:hAnsi="Arial"/>
      <w:sz w:val="20"/>
      <w:lang w:eastAsia="en-US"/>
    </w:rPr>
  </w:style>
  <w:style w:type="paragraph" w:customStyle="1" w:styleId="CF8BF23A91C545B8B6DC79E8E6AC190F2">
    <w:name w:val="CF8BF23A91C545B8B6DC79E8E6AC190F2"/>
    <w:rsid w:val="00043BFA"/>
    <w:pPr>
      <w:spacing w:after="0" w:line="240" w:lineRule="auto"/>
    </w:pPr>
    <w:rPr>
      <w:rFonts w:ascii="Arial" w:eastAsiaTheme="minorHAnsi" w:hAnsi="Arial"/>
      <w:sz w:val="20"/>
      <w:lang w:eastAsia="en-US"/>
    </w:rPr>
  </w:style>
  <w:style w:type="paragraph" w:customStyle="1" w:styleId="E8F3056BA3FE4E98999A9E73DD6EA92C2">
    <w:name w:val="E8F3056BA3FE4E98999A9E73DD6EA92C2"/>
    <w:rsid w:val="00043BFA"/>
    <w:pPr>
      <w:spacing w:after="0" w:line="240" w:lineRule="auto"/>
    </w:pPr>
    <w:rPr>
      <w:rFonts w:ascii="Arial" w:eastAsiaTheme="minorHAnsi" w:hAnsi="Arial"/>
      <w:sz w:val="20"/>
      <w:lang w:eastAsia="en-US"/>
    </w:rPr>
  </w:style>
  <w:style w:type="paragraph" w:customStyle="1" w:styleId="767451B0AB4547DFA000BFFEE7040F5A2">
    <w:name w:val="767451B0AB4547DFA000BFFEE7040F5A2"/>
    <w:rsid w:val="00043BFA"/>
    <w:pPr>
      <w:spacing w:after="0" w:line="240" w:lineRule="auto"/>
    </w:pPr>
    <w:rPr>
      <w:rFonts w:ascii="Arial" w:eastAsiaTheme="minorHAnsi" w:hAnsi="Arial"/>
      <w:sz w:val="20"/>
      <w:lang w:eastAsia="en-US"/>
    </w:rPr>
  </w:style>
  <w:style w:type="paragraph" w:customStyle="1" w:styleId="4A64617DC22C4A3E91283CD0C3A421892">
    <w:name w:val="4A64617DC22C4A3E91283CD0C3A421892"/>
    <w:rsid w:val="00043BFA"/>
    <w:pPr>
      <w:spacing w:after="0" w:line="240" w:lineRule="auto"/>
    </w:pPr>
    <w:rPr>
      <w:rFonts w:ascii="Arial" w:eastAsiaTheme="minorHAnsi" w:hAnsi="Arial"/>
      <w:sz w:val="20"/>
      <w:lang w:eastAsia="en-US"/>
    </w:rPr>
  </w:style>
  <w:style w:type="paragraph" w:customStyle="1" w:styleId="69010D867FE14C799D2703E27EB757902">
    <w:name w:val="69010D867FE14C799D2703E27EB757902"/>
    <w:rsid w:val="00043BFA"/>
    <w:pPr>
      <w:spacing w:after="0" w:line="240" w:lineRule="auto"/>
    </w:pPr>
    <w:rPr>
      <w:rFonts w:ascii="Arial" w:eastAsiaTheme="minorHAnsi" w:hAnsi="Arial"/>
      <w:sz w:val="20"/>
      <w:lang w:eastAsia="en-US"/>
    </w:rPr>
  </w:style>
  <w:style w:type="paragraph" w:customStyle="1" w:styleId="AF84D76A31824920A6F6C888B37929F12">
    <w:name w:val="AF84D76A31824920A6F6C888B37929F12"/>
    <w:rsid w:val="00043BFA"/>
    <w:pPr>
      <w:spacing w:after="0" w:line="240" w:lineRule="auto"/>
    </w:pPr>
    <w:rPr>
      <w:rFonts w:ascii="Arial" w:eastAsiaTheme="minorHAnsi" w:hAnsi="Arial"/>
      <w:sz w:val="20"/>
      <w:lang w:eastAsia="en-US"/>
    </w:rPr>
  </w:style>
  <w:style w:type="paragraph" w:customStyle="1" w:styleId="A67BE18B1A6E49258C58631811D919A22">
    <w:name w:val="A67BE18B1A6E49258C58631811D919A22"/>
    <w:rsid w:val="00043BFA"/>
    <w:pPr>
      <w:spacing w:after="0" w:line="240" w:lineRule="auto"/>
    </w:pPr>
    <w:rPr>
      <w:rFonts w:ascii="Arial" w:eastAsiaTheme="minorHAnsi" w:hAnsi="Arial"/>
      <w:sz w:val="20"/>
      <w:lang w:eastAsia="en-US"/>
    </w:rPr>
  </w:style>
  <w:style w:type="paragraph" w:customStyle="1" w:styleId="72AFC836DB304AE6BFF7266C1719D3ED1">
    <w:name w:val="72AFC836DB304AE6BFF7266C1719D3ED1"/>
    <w:rsid w:val="00043BFA"/>
    <w:pPr>
      <w:tabs>
        <w:tab w:val="left" w:pos="284"/>
        <w:tab w:val="num" w:pos="720"/>
      </w:tabs>
      <w:spacing w:after="0" w:line="240" w:lineRule="auto"/>
      <w:ind w:left="360" w:hanging="360"/>
      <w:contextualSpacing/>
    </w:pPr>
    <w:rPr>
      <w:rFonts w:ascii="Arial" w:eastAsia="Calibri" w:hAnsi="Arial" w:cs="Times New Roman"/>
      <w:sz w:val="20"/>
    </w:rPr>
  </w:style>
  <w:style w:type="paragraph" w:customStyle="1" w:styleId="78F2A64A79FE4ADD8015C8DC2DE60E313">
    <w:name w:val="78F2A64A79FE4ADD8015C8DC2DE60E313"/>
    <w:rsid w:val="00043BFA"/>
    <w:pPr>
      <w:spacing w:after="0" w:line="240" w:lineRule="auto"/>
    </w:pPr>
    <w:rPr>
      <w:rFonts w:ascii="Arial" w:eastAsiaTheme="minorHAnsi" w:hAnsi="Arial"/>
      <w:sz w:val="20"/>
      <w:lang w:eastAsia="en-US"/>
    </w:rPr>
  </w:style>
  <w:style w:type="paragraph" w:customStyle="1" w:styleId="913D49007DF64E3DA85B13765E47CEE93">
    <w:name w:val="913D49007DF64E3DA85B13765E47CEE93"/>
    <w:rsid w:val="00043BFA"/>
    <w:pPr>
      <w:spacing w:after="0" w:line="240" w:lineRule="auto"/>
    </w:pPr>
    <w:rPr>
      <w:rFonts w:ascii="Arial" w:eastAsiaTheme="minorHAnsi" w:hAnsi="Arial"/>
      <w:sz w:val="20"/>
      <w:lang w:eastAsia="en-US"/>
    </w:rPr>
  </w:style>
  <w:style w:type="paragraph" w:customStyle="1" w:styleId="695A5213B0B44A2DA3CEB57F777290763">
    <w:name w:val="695A5213B0B44A2DA3CEB57F777290763"/>
    <w:rsid w:val="00043BFA"/>
    <w:pPr>
      <w:spacing w:after="0" w:line="240" w:lineRule="auto"/>
    </w:pPr>
    <w:rPr>
      <w:rFonts w:ascii="Arial" w:eastAsiaTheme="minorHAnsi" w:hAnsi="Arial"/>
      <w:sz w:val="20"/>
      <w:lang w:eastAsia="en-US"/>
    </w:rPr>
  </w:style>
  <w:style w:type="paragraph" w:customStyle="1" w:styleId="CF8BF23A91C545B8B6DC79E8E6AC190F3">
    <w:name w:val="CF8BF23A91C545B8B6DC79E8E6AC190F3"/>
    <w:rsid w:val="00043BFA"/>
    <w:pPr>
      <w:spacing w:after="0" w:line="240" w:lineRule="auto"/>
    </w:pPr>
    <w:rPr>
      <w:rFonts w:ascii="Arial" w:eastAsiaTheme="minorHAnsi" w:hAnsi="Arial"/>
      <w:sz w:val="20"/>
      <w:lang w:eastAsia="en-US"/>
    </w:rPr>
  </w:style>
  <w:style w:type="paragraph" w:customStyle="1" w:styleId="E8F3056BA3FE4E98999A9E73DD6EA92C3">
    <w:name w:val="E8F3056BA3FE4E98999A9E73DD6EA92C3"/>
    <w:rsid w:val="00043BFA"/>
    <w:pPr>
      <w:spacing w:after="0" w:line="240" w:lineRule="auto"/>
    </w:pPr>
    <w:rPr>
      <w:rFonts w:ascii="Arial" w:eastAsiaTheme="minorHAnsi" w:hAnsi="Arial"/>
      <w:sz w:val="20"/>
      <w:lang w:eastAsia="en-US"/>
    </w:rPr>
  </w:style>
  <w:style w:type="paragraph" w:customStyle="1" w:styleId="767451B0AB4547DFA000BFFEE7040F5A3">
    <w:name w:val="767451B0AB4547DFA000BFFEE7040F5A3"/>
    <w:rsid w:val="00043BFA"/>
    <w:pPr>
      <w:spacing w:after="0" w:line="240" w:lineRule="auto"/>
    </w:pPr>
    <w:rPr>
      <w:rFonts w:ascii="Arial" w:eastAsiaTheme="minorHAnsi" w:hAnsi="Arial"/>
      <w:sz w:val="20"/>
      <w:lang w:eastAsia="en-US"/>
    </w:rPr>
  </w:style>
  <w:style w:type="paragraph" w:customStyle="1" w:styleId="4A64617DC22C4A3E91283CD0C3A421893">
    <w:name w:val="4A64617DC22C4A3E91283CD0C3A421893"/>
    <w:rsid w:val="00043BFA"/>
    <w:pPr>
      <w:spacing w:after="0" w:line="240" w:lineRule="auto"/>
    </w:pPr>
    <w:rPr>
      <w:rFonts w:ascii="Arial" w:eastAsiaTheme="minorHAnsi" w:hAnsi="Arial"/>
      <w:sz w:val="20"/>
      <w:lang w:eastAsia="en-US"/>
    </w:rPr>
  </w:style>
  <w:style w:type="paragraph" w:customStyle="1" w:styleId="69010D867FE14C799D2703E27EB757903">
    <w:name w:val="69010D867FE14C799D2703E27EB757903"/>
    <w:rsid w:val="00043BFA"/>
    <w:pPr>
      <w:spacing w:after="0" w:line="240" w:lineRule="auto"/>
    </w:pPr>
    <w:rPr>
      <w:rFonts w:ascii="Arial" w:eastAsiaTheme="minorHAnsi" w:hAnsi="Arial"/>
      <w:sz w:val="20"/>
      <w:lang w:eastAsia="en-US"/>
    </w:rPr>
  </w:style>
  <w:style w:type="paragraph" w:customStyle="1" w:styleId="AF84D76A31824920A6F6C888B37929F13">
    <w:name w:val="AF84D76A31824920A6F6C888B37929F13"/>
    <w:rsid w:val="00043BFA"/>
    <w:pPr>
      <w:spacing w:after="0" w:line="240" w:lineRule="auto"/>
    </w:pPr>
    <w:rPr>
      <w:rFonts w:ascii="Arial" w:eastAsiaTheme="minorHAnsi" w:hAnsi="Arial"/>
      <w:sz w:val="20"/>
      <w:lang w:eastAsia="en-US"/>
    </w:rPr>
  </w:style>
  <w:style w:type="paragraph" w:customStyle="1" w:styleId="A67BE18B1A6E49258C58631811D919A23">
    <w:name w:val="A67BE18B1A6E49258C58631811D919A23"/>
    <w:rsid w:val="00043BFA"/>
    <w:pPr>
      <w:spacing w:after="0" w:line="240" w:lineRule="auto"/>
    </w:pPr>
    <w:rPr>
      <w:rFonts w:ascii="Arial" w:eastAsiaTheme="minorHAnsi" w:hAnsi="Arial"/>
      <w:sz w:val="20"/>
      <w:lang w:eastAsia="en-US"/>
    </w:rPr>
  </w:style>
  <w:style w:type="paragraph" w:customStyle="1" w:styleId="78F2A64A79FE4ADD8015C8DC2DE60E314">
    <w:name w:val="78F2A64A79FE4ADD8015C8DC2DE60E314"/>
    <w:rsid w:val="00F62B1B"/>
    <w:pPr>
      <w:spacing w:after="0" w:line="240" w:lineRule="auto"/>
    </w:pPr>
    <w:rPr>
      <w:rFonts w:ascii="Arial" w:eastAsiaTheme="minorHAnsi" w:hAnsi="Arial"/>
      <w:sz w:val="20"/>
      <w:lang w:eastAsia="en-US"/>
    </w:rPr>
  </w:style>
  <w:style w:type="paragraph" w:customStyle="1" w:styleId="913D49007DF64E3DA85B13765E47CEE94">
    <w:name w:val="913D49007DF64E3DA85B13765E47CEE94"/>
    <w:rsid w:val="00F62B1B"/>
    <w:pPr>
      <w:spacing w:after="0" w:line="240" w:lineRule="auto"/>
    </w:pPr>
    <w:rPr>
      <w:rFonts w:ascii="Arial" w:eastAsiaTheme="minorHAnsi" w:hAnsi="Arial"/>
      <w:sz w:val="20"/>
      <w:lang w:eastAsia="en-US"/>
    </w:rPr>
  </w:style>
  <w:style w:type="paragraph" w:customStyle="1" w:styleId="695A5213B0B44A2DA3CEB57F777290764">
    <w:name w:val="695A5213B0B44A2DA3CEB57F777290764"/>
    <w:rsid w:val="00F62B1B"/>
    <w:pPr>
      <w:spacing w:after="0" w:line="240" w:lineRule="auto"/>
    </w:pPr>
    <w:rPr>
      <w:rFonts w:ascii="Arial" w:eastAsiaTheme="minorHAnsi" w:hAnsi="Arial"/>
      <w:sz w:val="20"/>
      <w:lang w:eastAsia="en-US"/>
    </w:rPr>
  </w:style>
  <w:style w:type="paragraph" w:customStyle="1" w:styleId="CF8BF23A91C545B8B6DC79E8E6AC190F4">
    <w:name w:val="CF8BF23A91C545B8B6DC79E8E6AC190F4"/>
    <w:rsid w:val="00F62B1B"/>
    <w:pPr>
      <w:spacing w:after="0" w:line="240" w:lineRule="auto"/>
    </w:pPr>
    <w:rPr>
      <w:rFonts w:ascii="Arial" w:eastAsiaTheme="minorHAnsi" w:hAnsi="Arial"/>
      <w:sz w:val="20"/>
      <w:lang w:eastAsia="en-US"/>
    </w:rPr>
  </w:style>
  <w:style w:type="paragraph" w:customStyle="1" w:styleId="E8F3056BA3FE4E98999A9E73DD6EA92C4">
    <w:name w:val="E8F3056BA3FE4E98999A9E73DD6EA92C4"/>
    <w:rsid w:val="00F62B1B"/>
    <w:pPr>
      <w:spacing w:after="0" w:line="240" w:lineRule="auto"/>
    </w:pPr>
    <w:rPr>
      <w:rFonts w:ascii="Arial" w:eastAsiaTheme="minorHAnsi" w:hAnsi="Arial"/>
      <w:sz w:val="20"/>
      <w:lang w:eastAsia="en-US"/>
    </w:rPr>
  </w:style>
  <w:style w:type="paragraph" w:customStyle="1" w:styleId="767451B0AB4547DFA000BFFEE7040F5A4">
    <w:name w:val="767451B0AB4547DFA000BFFEE7040F5A4"/>
    <w:rsid w:val="00F62B1B"/>
    <w:pPr>
      <w:spacing w:after="0" w:line="240" w:lineRule="auto"/>
    </w:pPr>
    <w:rPr>
      <w:rFonts w:ascii="Arial" w:eastAsiaTheme="minorHAnsi" w:hAnsi="Arial"/>
      <w:sz w:val="20"/>
      <w:lang w:eastAsia="en-US"/>
    </w:rPr>
  </w:style>
  <w:style w:type="paragraph" w:customStyle="1" w:styleId="4A64617DC22C4A3E91283CD0C3A421894">
    <w:name w:val="4A64617DC22C4A3E91283CD0C3A421894"/>
    <w:rsid w:val="00F62B1B"/>
    <w:pPr>
      <w:spacing w:after="0" w:line="240" w:lineRule="auto"/>
    </w:pPr>
    <w:rPr>
      <w:rFonts w:ascii="Arial" w:eastAsiaTheme="minorHAnsi" w:hAnsi="Arial"/>
      <w:sz w:val="20"/>
      <w:lang w:eastAsia="en-US"/>
    </w:rPr>
  </w:style>
  <w:style w:type="paragraph" w:customStyle="1" w:styleId="69010D867FE14C799D2703E27EB757904">
    <w:name w:val="69010D867FE14C799D2703E27EB757904"/>
    <w:rsid w:val="00F62B1B"/>
    <w:pPr>
      <w:spacing w:after="0" w:line="240" w:lineRule="auto"/>
    </w:pPr>
    <w:rPr>
      <w:rFonts w:ascii="Arial" w:eastAsiaTheme="minorHAnsi" w:hAnsi="Arial"/>
      <w:sz w:val="20"/>
      <w:lang w:eastAsia="en-US"/>
    </w:rPr>
  </w:style>
  <w:style w:type="paragraph" w:customStyle="1" w:styleId="AF84D76A31824920A6F6C888B37929F14">
    <w:name w:val="AF84D76A31824920A6F6C888B37929F14"/>
    <w:rsid w:val="00F62B1B"/>
    <w:pPr>
      <w:spacing w:after="0" w:line="240" w:lineRule="auto"/>
    </w:pPr>
    <w:rPr>
      <w:rFonts w:ascii="Arial" w:eastAsiaTheme="minorHAnsi" w:hAnsi="Arial"/>
      <w:sz w:val="20"/>
      <w:lang w:eastAsia="en-US"/>
    </w:rPr>
  </w:style>
  <w:style w:type="paragraph" w:customStyle="1" w:styleId="A67BE18B1A6E49258C58631811D919A24">
    <w:name w:val="A67BE18B1A6E49258C58631811D919A24"/>
    <w:rsid w:val="00F62B1B"/>
    <w:pPr>
      <w:spacing w:after="0" w:line="240" w:lineRule="auto"/>
    </w:pPr>
    <w:rPr>
      <w:rFonts w:ascii="Arial" w:eastAsiaTheme="minorHAnsi" w:hAnsi="Arial"/>
      <w:sz w:val="20"/>
      <w:lang w:eastAsia="en-US"/>
    </w:rPr>
  </w:style>
  <w:style w:type="paragraph" w:customStyle="1" w:styleId="26069A2651614D7095F57DABB2B753F9">
    <w:name w:val="26069A2651614D7095F57DABB2B753F9"/>
    <w:rsid w:val="00EE1FFD"/>
  </w:style>
  <w:style w:type="paragraph" w:customStyle="1" w:styleId="42D692BE2A3A4A67B573FD255CB8D6BB">
    <w:name w:val="42D692BE2A3A4A67B573FD255CB8D6BB"/>
    <w:rsid w:val="00CF7683"/>
    <w:pPr>
      <w:spacing w:after="160" w:line="259" w:lineRule="auto"/>
    </w:pPr>
  </w:style>
  <w:style w:type="paragraph" w:customStyle="1" w:styleId="D7F57AD92AAB4A8981BF914CF3809CD2">
    <w:name w:val="D7F57AD92AAB4A8981BF914CF3809CD2"/>
    <w:rsid w:val="00CF7683"/>
    <w:pPr>
      <w:spacing w:after="160" w:line="259" w:lineRule="auto"/>
    </w:pPr>
  </w:style>
  <w:style w:type="paragraph" w:customStyle="1" w:styleId="FA94F54C91BE4D73B782DD7AC9EB1CFC">
    <w:name w:val="FA94F54C91BE4D73B782DD7AC9EB1CFC"/>
    <w:rsid w:val="00CF7683"/>
    <w:pPr>
      <w:spacing w:after="160" w:line="259" w:lineRule="auto"/>
    </w:pPr>
  </w:style>
  <w:style w:type="paragraph" w:customStyle="1" w:styleId="7DA9FE5B218B41A4BDB55050A26DF67D">
    <w:name w:val="7DA9FE5B218B41A4BDB55050A26DF67D"/>
    <w:rsid w:val="00CF7683"/>
    <w:pPr>
      <w:spacing w:after="160" w:line="259" w:lineRule="auto"/>
    </w:pPr>
  </w:style>
  <w:style w:type="paragraph" w:customStyle="1" w:styleId="075480C28EF342088B6BC424E8C1A59D">
    <w:name w:val="075480C28EF342088B6BC424E8C1A59D"/>
    <w:rsid w:val="00CF7683"/>
    <w:pPr>
      <w:spacing w:after="160" w:line="259" w:lineRule="auto"/>
    </w:pPr>
  </w:style>
  <w:style w:type="paragraph" w:customStyle="1" w:styleId="A5EBD4DC5D5248B18809ECC23970C349">
    <w:name w:val="A5EBD4DC5D5248B18809ECC23970C349"/>
    <w:rsid w:val="00CF7683"/>
    <w:pPr>
      <w:spacing w:after="160" w:line="259" w:lineRule="auto"/>
    </w:pPr>
  </w:style>
  <w:style w:type="paragraph" w:customStyle="1" w:styleId="891958DA11754674A85B42FF7845554A">
    <w:name w:val="891958DA11754674A85B42FF7845554A"/>
    <w:rsid w:val="00C54670"/>
    <w:pPr>
      <w:spacing w:after="160" w:line="259" w:lineRule="auto"/>
    </w:pPr>
  </w:style>
  <w:style w:type="paragraph" w:customStyle="1" w:styleId="EF9D032C9D884B5A97F5EA3C180297F6">
    <w:name w:val="EF9D032C9D884B5A97F5EA3C180297F6"/>
    <w:rsid w:val="00C54670"/>
    <w:pPr>
      <w:spacing w:after="160" w:line="259" w:lineRule="auto"/>
    </w:pPr>
  </w:style>
  <w:style w:type="paragraph" w:customStyle="1" w:styleId="05CED10BAB16409D869A97A352D985C1">
    <w:name w:val="05CED10BAB16409D869A97A352D985C1"/>
    <w:rsid w:val="00C54670"/>
    <w:pPr>
      <w:spacing w:after="160" w:line="259" w:lineRule="auto"/>
    </w:pPr>
  </w:style>
  <w:style w:type="paragraph" w:customStyle="1" w:styleId="DB6B617048DD40E3B60EB25CDCE23BAE">
    <w:name w:val="DB6B617048DD40E3B60EB25CDCE23BAE"/>
    <w:rsid w:val="00C54670"/>
    <w:pPr>
      <w:spacing w:after="160" w:line="259" w:lineRule="auto"/>
    </w:pPr>
  </w:style>
  <w:style w:type="paragraph" w:customStyle="1" w:styleId="61E6362CEEBD472AA0819F7F537114F3">
    <w:name w:val="61E6362CEEBD472AA0819F7F537114F3"/>
    <w:rsid w:val="00C54670"/>
    <w:pPr>
      <w:spacing w:after="160" w:line="259" w:lineRule="auto"/>
    </w:pPr>
  </w:style>
  <w:style w:type="paragraph" w:customStyle="1" w:styleId="0926E243D9CA4EA7B88E6E2E095F62D8">
    <w:name w:val="0926E243D9CA4EA7B88E6E2E095F62D8"/>
    <w:rsid w:val="00C54670"/>
    <w:pPr>
      <w:spacing w:after="160" w:line="259" w:lineRule="auto"/>
    </w:pPr>
  </w:style>
  <w:style w:type="paragraph" w:customStyle="1" w:styleId="3725CBFDB44245AEB876F9CBDFC37830">
    <w:name w:val="3725CBFDB44245AEB876F9CBDFC37830"/>
    <w:rsid w:val="00C54670"/>
    <w:pPr>
      <w:spacing w:after="160" w:line="259" w:lineRule="auto"/>
    </w:pPr>
  </w:style>
  <w:style w:type="paragraph" w:customStyle="1" w:styleId="5094AC4629694F33BE21150F4C92E698">
    <w:name w:val="5094AC4629694F33BE21150F4C92E698"/>
    <w:rsid w:val="00C54670"/>
    <w:pPr>
      <w:spacing w:after="160" w:line="259" w:lineRule="auto"/>
    </w:pPr>
  </w:style>
  <w:style w:type="paragraph" w:customStyle="1" w:styleId="5CA5DBF5AE314153BAE070ECF0F7C619">
    <w:name w:val="5CA5DBF5AE314153BAE070ECF0F7C619"/>
    <w:rsid w:val="00C54670"/>
    <w:pPr>
      <w:spacing w:after="160" w:line="259" w:lineRule="auto"/>
    </w:pPr>
  </w:style>
  <w:style w:type="paragraph" w:customStyle="1" w:styleId="2AC99C943CA245E08A317AA6C746E062">
    <w:name w:val="2AC99C943CA245E08A317AA6C746E062"/>
    <w:rsid w:val="00C54670"/>
    <w:pPr>
      <w:spacing w:after="160" w:line="259" w:lineRule="auto"/>
    </w:pPr>
  </w:style>
  <w:style w:type="paragraph" w:customStyle="1" w:styleId="E17B3BE129F14B499A989F06FCEC9A8A">
    <w:name w:val="E17B3BE129F14B499A989F06FCEC9A8A"/>
    <w:rsid w:val="00C54670"/>
    <w:pPr>
      <w:spacing w:after="160" w:line="259" w:lineRule="auto"/>
    </w:pPr>
  </w:style>
  <w:style w:type="paragraph" w:customStyle="1" w:styleId="65B998EA96E141D0A00D5486FC1B8E6F">
    <w:name w:val="65B998EA96E141D0A00D5486FC1B8E6F"/>
    <w:rsid w:val="00C54670"/>
    <w:pPr>
      <w:spacing w:after="160" w:line="259" w:lineRule="auto"/>
    </w:pPr>
  </w:style>
  <w:style w:type="paragraph" w:customStyle="1" w:styleId="A762C221A49E425EAE0B7841117B561A">
    <w:name w:val="A762C221A49E425EAE0B7841117B561A"/>
    <w:rsid w:val="00C54670"/>
    <w:pPr>
      <w:spacing w:after="160" w:line="259" w:lineRule="auto"/>
    </w:pPr>
  </w:style>
  <w:style w:type="paragraph" w:customStyle="1" w:styleId="3C77446658124102BA8F958FDA43CBD4">
    <w:name w:val="3C77446658124102BA8F958FDA43CBD4"/>
    <w:rsid w:val="00C54670"/>
    <w:pPr>
      <w:spacing w:after="160" w:line="259" w:lineRule="auto"/>
    </w:pPr>
  </w:style>
  <w:style w:type="paragraph" w:customStyle="1" w:styleId="EEA8FB98987846BFB53E0A2C5344709B">
    <w:name w:val="EEA8FB98987846BFB53E0A2C5344709B"/>
    <w:rsid w:val="00C54670"/>
    <w:pPr>
      <w:spacing w:after="160" w:line="259" w:lineRule="auto"/>
    </w:pPr>
  </w:style>
  <w:style w:type="paragraph" w:customStyle="1" w:styleId="5E35B45C90C84FFEB532E333C939D8F0">
    <w:name w:val="5E35B45C90C84FFEB532E333C939D8F0"/>
    <w:rsid w:val="00C54670"/>
    <w:pPr>
      <w:spacing w:after="160" w:line="259" w:lineRule="auto"/>
    </w:pPr>
  </w:style>
  <w:style w:type="paragraph" w:customStyle="1" w:styleId="69985B363DE44131B9ED4CF7CF1B1C92">
    <w:name w:val="69985B363DE44131B9ED4CF7CF1B1C92"/>
    <w:rsid w:val="00C54670"/>
    <w:pPr>
      <w:spacing w:after="160" w:line="259" w:lineRule="auto"/>
    </w:pPr>
  </w:style>
  <w:style w:type="paragraph" w:customStyle="1" w:styleId="BDFDCD2234C14B349A95687926346A46">
    <w:name w:val="BDFDCD2234C14B349A95687926346A46"/>
    <w:rsid w:val="00C54670"/>
    <w:pPr>
      <w:spacing w:after="160" w:line="259" w:lineRule="auto"/>
    </w:pPr>
  </w:style>
  <w:style w:type="paragraph" w:customStyle="1" w:styleId="3821678C3B7C4A369FCCDF2EB10FB5E0">
    <w:name w:val="3821678C3B7C4A369FCCDF2EB10FB5E0"/>
    <w:rsid w:val="00C54670"/>
    <w:pPr>
      <w:spacing w:after="160" w:line="259" w:lineRule="auto"/>
    </w:pPr>
  </w:style>
  <w:style w:type="paragraph" w:customStyle="1" w:styleId="94102F537E7C4E70B862BDD21DC5B8B3">
    <w:name w:val="94102F537E7C4E70B862BDD21DC5B8B3"/>
    <w:rsid w:val="00C54670"/>
    <w:pPr>
      <w:spacing w:after="160" w:line="259" w:lineRule="auto"/>
    </w:pPr>
  </w:style>
  <w:style w:type="paragraph" w:customStyle="1" w:styleId="D44101CDE7A94BE8BA86A8E3FF99BBB6">
    <w:name w:val="D44101CDE7A94BE8BA86A8E3FF99BBB6"/>
    <w:rsid w:val="00C54670"/>
    <w:pPr>
      <w:spacing w:after="160" w:line="259" w:lineRule="auto"/>
    </w:pPr>
  </w:style>
  <w:style w:type="paragraph" w:customStyle="1" w:styleId="5AED0929251F4E4681D775BD0E2E3DAB">
    <w:name w:val="5AED0929251F4E4681D775BD0E2E3DAB"/>
    <w:rsid w:val="00C54670"/>
    <w:pPr>
      <w:spacing w:after="160" w:line="259" w:lineRule="auto"/>
    </w:pPr>
  </w:style>
  <w:style w:type="paragraph" w:customStyle="1" w:styleId="9B66936328154CB68A2A7F40A881F614">
    <w:name w:val="9B66936328154CB68A2A7F40A881F614"/>
    <w:rsid w:val="00C54670"/>
    <w:pPr>
      <w:spacing w:after="160" w:line="259" w:lineRule="auto"/>
    </w:pPr>
  </w:style>
  <w:style w:type="paragraph" w:customStyle="1" w:styleId="C936A38F4E2B4188B3F8AF1B88331F7C">
    <w:name w:val="C936A38F4E2B4188B3F8AF1B88331F7C"/>
    <w:rsid w:val="00C54670"/>
    <w:pPr>
      <w:spacing w:after="160" w:line="259" w:lineRule="auto"/>
    </w:pPr>
  </w:style>
  <w:style w:type="paragraph" w:customStyle="1" w:styleId="F6C9D00FEB1A41B28EEEDFB7609E8891">
    <w:name w:val="F6C9D00FEB1A41B28EEEDFB7609E8891"/>
    <w:rsid w:val="00C54670"/>
    <w:pPr>
      <w:spacing w:after="160" w:line="259" w:lineRule="auto"/>
    </w:pPr>
  </w:style>
  <w:style w:type="paragraph" w:customStyle="1" w:styleId="CCDA9E482A684FBF8B3BBD2C0BD4939E">
    <w:name w:val="CCDA9E482A684FBF8B3BBD2C0BD4939E"/>
    <w:rsid w:val="00C54670"/>
    <w:pPr>
      <w:spacing w:after="160" w:line="259" w:lineRule="auto"/>
    </w:pPr>
  </w:style>
  <w:style w:type="paragraph" w:customStyle="1" w:styleId="B1037F9A58784F5F8E153B915728EFBE">
    <w:name w:val="B1037F9A58784F5F8E153B915728EFBE"/>
    <w:rsid w:val="00C54670"/>
    <w:pPr>
      <w:spacing w:after="160" w:line="259" w:lineRule="auto"/>
    </w:pPr>
  </w:style>
  <w:style w:type="paragraph" w:customStyle="1" w:styleId="5BBDEC9BFD354EE68C842D7BCA072B63">
    <w:name w:val="5BBDEC9BFD354EE68C842D7BCA072B63"/>
    <w:rsid w:val="00C54670"/>
    <w:pPr>
      <w:spacing w:after="160" w:line="259" w:lineRule="auto"/>
    </w:pPr>
  </w:style>
  <w:style w:type="paragraph" w:customStyle="1" w:styleId="8A69D64D40504173BB7F9B3AAFC5ABA1">
    <w:name w:val="8A69D64D40504173BB7F9B3AAFC5ABA1"/>
    <w:rsid w:val="00C54670"/>
    <w:pPr>
      <w:spacing w:after="160" w:line="259" w:lineRule="auto"/>
    </w:pPr>
  </w:style>
  <w:style w:type="paragraph" w:customStyle="1" w:styleId="80DC92A0D94E48F4984DD6B61EA71D4E">
    <w:name w:val="80DC92A0D94E48F4984DD6B61EA71D4E"/>
    <w:rsid w:val="00C54670"/>
    <w:pPr>
      <w:spacing w:after="160" w:line="259" w:lineRule="auto"/>
    </w:pPr>
  </w:style>
  <w:style w:type="paragraph" w:customStyle="1" w:styleId="6B90272B9A3248299B64BB9EA1A65A65">
    <w:name w:val="6B90272B9A3248299B64BB9EA1A65A65"/>
    <w:rsid w:val="00C54670"/>
    <w:pPr>
      <w:spacing w:after="160" w:line="259" w:lineRule="auto"/>
    </w:pPr>
  </w:style>
  <w:style w:type="paragraph" w:customStyle="1" w:styleId="0341189965FD4ACCA983DFD5CACF96FE">
    <w:name w:val="0341189965FD4ACCA983DFD5CACF96FE"/>
    <w:rsid w:val="00C54670"/>
    <w:pPr>
      <w:spacing w:after="160" w:line="259" w:lineRule="auto"/>
    </w:pPr>
  </w:style>
  <w:style w:type="paragraph" w:customStyle="1" w:styleId="14F805B1A13B471B839F03FAE0BD6F12">
    <w:name w:val="14F805B1A13B471B839F03FAE0BD6F12"/>
    <w:rsid w:val="00C54670"/>
    <w:pPr>
      <w:spacing w:after="160" w:line="259" w:lineRule="auto"/>
    </w:pPr>
  </w:style>
  <w:style w:type="paragraph" w:customStyle="1" w:styleId="89252D16F96440B0816325360DB29A47">
    <w:name w:val="89252D16F96440B0816325360DB29A47"/>
    <w:rsid w:val="00C54670"/>
    <w:pPr>
      <w:spacing w:after="160" w:line="259" w:lineRule="auto"/>
    </w:pPr>
  </w:style>
  <w:style w:type="paragraph" w:customStyle="1" w:styleId="234AD0E8E8174D4398BC79890C7B9E4E">
    <w:name w:val="234AD0E8E8174D4398BC79890C7B9E4E"/>
    <w:rsid w:val="00C54670"/>
    <w:pPr>
      <w:spacing w:after="160" w:line="259" w:lineRule="auto"/>
    </w:pPr>
  </w:style>
  <w:style w:type="paragraph" w:customStyle="1" w:styleId="B7428B9CF2FD46A39986459523589EF0">
    <w:name w:val="B7428B9CF2FD46A39986459523589EF0"/>
    <w:rsid w:val="00C54670"/>
    <w:pPr>
      <w:spacing w:after="160" w:line="259" w:lineRule="auto"/>
    </w:pPr>
  </w:style>
  <w:style w:type="paragraph" w:customStyle="1" w:styleId="FBDBB0DF4C7B47C2851BE01A8A71ACBE">
    <w:name w:val="FBDBB0DF4C7B47C2851BE01A8A71ACBE"/>
    <w:rsid w:val="00C54670"/>
    <w:pPr>
      <w:spacing w:after="160" w:line="259" w:lineRule="auto"/>
    </w:pPr>
  </w:style>
  <w:style w:type="paragraph" w:customStyle="1" w:styleId="CA67D8BB009D4381BE0D921B68815182">
    <w:name w:val="CA67D8BB009D4381BE0D921B68815182"/>
    <w:rsid w:val="00C54670"/>
    <w:pPr>
      <w:spacing w:after="160" w:line="259" w:lineRule="auto"/>
    </w:pPr>
  </w:style>
  <w:style w:type="paragraph" w:customStyle="1" w:styleId="54C261FF534C4F3593DFB2668B5893BE">
    <w:name w:val="54C261FF534C4F3593DFB2668B5893BE"/>
    <w:rsid w:val="00C54670"/>
    <w:pPr>
      <w:spacing w:after="160" w:line="259" w:lineRule="auto"/>
    </w:pPr>
  </w:style>
  <w:style w:type="paragraph" w:customStyle="1" w:styleId="8CD2E1DB31C44B96AE5D08D432CF43AE">
    <w:name w:val="8CD2E1DB31C44B96AE5D08D432CF43AE"/>
    <w:rsid w:val="00C54670"/>
    <w:pPr>
      <w:spacing w:after="160" w:line="259" w:lineRule="auto"/>
    </w:pPr>
  </w:style>
  <w:style w:type="paragraph" w:customStyle="1" w:styleId="D703210988F344D9ADE9385F0FDB8B6A">
    <w:name w:val="D703210988F344D9ADE9385F0FDB8B6A"/>
    <w:rsid w:val="00A116B1"/>
    <w:pPr>
      <w:spacing w:after="160" w:line="259" w:lineRule="auto"/>
    </w:pPr>
  </w:style>
  <w:style w:type="paragraph" w:customStyle="1" w:styleId="C463308728794610A1322ADA3B4BB3D8">
    <w:name w:val="C463308728794610A1322ADA3B4BB3D8"/>
    <w:rsid w:val="00824680"/>
    <w:pPr>
      <w:spacing w:after="160" w:line="259" w:lineRule="auto"/>
    </w:pPr>
  </w:style>
  <w:style w:type="paragraph" w:customStyle="1" w:styleId="FF4CB2EAC1B9473CBCD0996A37CD7218">
    <w:name w:val="FF4CB2EAC1B9473CBCD0996A37CD7218"/>
    <w:rsid w:val="00824680"/>
    <w:pPr>
      <w:spacing w:after="160" w:line="259" w:lineRule="auto"/>
    </w:pPr>
  </w:style>
  <w:style w:type="paragraph" w:customStyle="1" w:styleId="F4BDAFA322054C5D906671F286BEEFD6">
    <w:name w:val="F4BDAFA322054C5D906671F286BEEFD6"/>
    <w:rsid w:val="00824680"/>
    <w:pPr>
      <w:spacing w:after="160" w:line="259" w:lineRule="auto"/>
    </w:pPr>
  </w:style>
  <w:style w:type="paragraph" w:customStyle="1" w:styleId="52B1E94507894983A763453678C5B9DA">
    <w:name w:val="52B1E94507894983A763453678C5B9DA"/>
    <w:rsid w:val="00824680"/>
    <w:pPr>
      <w:spacing w:after="160" w:line="259" w:lineRule="auto"/>
    </w:pPr>
  </w:style>
  <w:style w:type="paragraph" w:customStyle="1" w:styleId="87B8820FF44C4A1584C9ACB264FA549F">
    <w:name w:val="87B8820FF44C4A1584C9ACB264FA549F"/>
    <w:rsid w:val="00824680"/>
    <w:pPr>
      <w:spacing w:after="160" w:line="259" w:lineRule="auto"/>
    </w:pPr>
  </w:style>
  <w:style w:type="paragraph" w:customStyle="1" w:styleId="3F2E1DA8704847358B2D6845F209CBF4">
    <w:name w:val="3F2E1DA8704847358B2D6845F209CBF4"/>
    <w:rsid w:val="00824680"/>
    <w:pPr>
      <w:spacing w:after="160" w:line="259" w:lineRule="auto"/>
    </w:pPr>
  </w:style>
  <w:style w:type="paragraph" w:customStyle="1" w:styleId="362B4359B3BC4ADE990F419DB77842DA">
    <w:name w:val="362B4359B3BC4ADE990F419DB77842DA"/>
    <w:rsid w:val="00824680"/>
    <w:pPr>
      <w:spacing w:after="160" w:line="259" w:lineRule="auto"/>
    </w:pPr>
  </w:style>
  <w:style w:type="paragraph" w:customStyle="1" w:styleId="9541991025FC4481A9ED184C277B4B66">
    <w:name w:val="9541991025FC4481A9ED184C277B4B66"/>
    <w:rsid w:val="00824680"/>
    <w:pPr>
      <w:spacing w:after="160" w:line="259" w:lineRule="auto"/>
    </w:pPr>
  </w:style>
  <w:style w:type="paragraph" w:customStyle="1" w:styleId="4CE36927053648368EE5E1C20A556693">
    <w:name w:val="4CE36927053648368EE5E1C20A556693"/>
    <w:rsid w:val="00824680"/>
    <w:pPr>
      <w:spacing w:after="160" w:line="259" w:lineRule="auto"/>
    </w:pPr>
  </w:style>
  <w:style w:type="paragraph" w:customStyle="1" w:styleId="1F56BE93C9544F0FA61087EBE7249EAF">
    <w:name w:val="1F56BE93C9544F0FA61087EBE7249EAF"/>
    <w:rsid w:val="00824680"/>
    <w:pPr>
      <w:spacing w:after="160" w:line="259" w:lineRule="auto"/>
    </w:pPr>
  </w:style>
  <w:style w:type="paragraph" w:customStyle="1" w:styleId="B7D9CC961E7F46F7930FD459B52F7DDC">
    <w:name w:val="B7D9CC961E7F46F7930FD459B52F7DDC"/>
    <w:rsid w:val="00824680"/>
    <w:pPr>
      <w:spacing w:after="160" w:line="259" w:lineRule="auto"/>
    </w:pPr>
  </w:style>
  <w:style w:type="paragraph" w:customStyle="1" w:styleId="E9FBB42D2F29458A969FBFEFF9C7BA45">
    <w:name w:val="E9FBB42D2F29458A969FBFEFF9C7BA45"/>
    <w:rsid w:val="00824680"/>
    <w:pPr>
      <w:spacing w:after="160" w:line="259" w:lineRule="auto"/>
    </w:pPr>
  </w:style>
  <w:style w:type="paragraph" w:customStyle="1" w:styleId="347BE85E24E343E89CDE504F1E0199C2">
    <w:name w:val="347BE85E24E343E89CDE504F1E0199C2"/>
    <w:rsid w:val="0082468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bfu_design1">
  <a:themeElements>
    <a:clrScheme name="bfu1">
      <a:dk1>
        <a:sysClr val="windowText" lastClr="000000"/>
      </a:dk1>
      <a:lt1>
        <a:sysClr val="window" lastClr="FFFFFF"/>
      </a:lt1>
      <a:dk2>
        <a:srgbClr val="FFFFFF"/>
      </a:dk2>
      <a:lt2>
        <a:srgbClr val="EEECE1"/>
      </a:lt2>
      <a:accent1>
        <a:srgbClr val="60AE42"/>
      </a:accent1>
      <a:accent2>
        <a:srgbClr val="90C67B"/>
      </a:accent2>
      <a:accent3>
        <a:srgbClr val="BFDFB3"/>
      </a:accent3>
      <a:accent4>
        <a:srgbClr val="277EB0"/>
      </a:accent4>
      <a:accent5>
        <a:srgbClr val="855294"/>
      </a:accent5>
      <a:accent6>
        <a:srgbClr val="7C7C7C"/>
      </a:accent6>
      <a:hlink>
        <a:srgbClr val="0000FF"/>
      </a:hlink>
      <a:folHlink>
        <a:srgbClr val="800080"/>
      </a:folHlink>
    </a:clrScheme>
    <a:fontScheme name="bfu">
      <a:majorFont>
        <a:latin typeface="Frutiger LT Com 67 Bold Cn"/>
        <a:ea typeface=""/>
        <a:cs typeface=""/>
      </a:majorFont>
      <a:minorFont>
        <a:latin typeface="Frutiger LT Com 47 Light Cn"/>
        <a:ea typeface=""/>
        <a:cs typeface=""/>
      </a:minorFont>
    </a:fontScheme>
    <a:fmtScheme name="Ananke">
      <a:fillStyleLst>
        <a:solidFill>
          <a:schemeClr val="phClr"/>
        </a:solidFill>
        <a:gradFill rotWithShape="1">
          <a:gsLst>
            <a:gs pos="20000">
              <a:schemeClr val="phClr">
                <a:tint val="9000"/>
              </a:schemeClr>
            </a:gs>
            <a:gs pos="100000">
              <a:schemeClr val="phClr">
                <a:tint val="70000"/>
                <a:satMod val="100000"/>
              </a:schemeClr>
            </a:gs>
          </a:gsLst>
          <a:path path="circle">
            <a:fillToRect l="-15000" t="-15000" r="115000" b="115000"/>
          </a:path>
        </a:gradFill>
        <a:gradFill rotWithShape="1">
          <a:gsLst>
            <a:gs pos="0">
              <a:schemeClr val="phClr">
                <a:shade val="60000"/>
              </a:schemeClr>
            </a:gs>
            <a:gs pos="33000">
              <a:schemeClr val="phClr">
                <a:tint val="86500"/>
              </a:schemeClr>
            </a:gs>
            <a:gs pos="46750">
              <a:schemeClr val="phClr">
                <a:tint val="71000"/>
                <a:satMod val="112000"/>
              </a:schemeClr>
            </a:gs>
            <a:gs pos="53000">
              <a:schemeClr val="phClr">
                <a:tint val="71000"/>
                <a:satMod val="112000"/>
              </a:schemeClr>
            </a:gs>
            <a:gs pos="68000">
              <a:schemeClr val="phClr">
                <a:tint val="86000"/>
              </a:schemeClr>
            </a:gs>
            <a:gs pos="100000">
              <a:schemeClr val="phClr">
                <a:shade val="60000"/>
              </a:schemeClr>
            </a:gs>
          </a:gsLst>
          <a:lin ang="8350000" scaled="1"/>
        </a:gradFill>
      </a:fillStyleLst>
      <a:lnStyleLst>
        <a:ln w="9525" cap="flat" cmpd="sng" algn="ctr">
          <a:solidFill>
            <a:schemeClr val="phClr">
              <a:shade val="48000"/>
              <a:satMod val="11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130000" dist="101600" dir="2700000" algn="tl" rotWithShape="0">
              <a:srgbClr val="000000">
                <a:alpha val="35000"/>
              </a:srgbClr>
            </a:outerShdw>
          </a:effectLst>
        </a:effectStyle>
        <a:effectStyle>
          <a:effectLst>
            <a:outerShdw blurRad="190500" dist="228600" dir="2700000" sy="90000" rotWithShape="0">
              <a:srgbClr val="000000">
                <a:alpha val="25500"/>
              </a:srgbClr>
            </a:outerShdw>
          </a:effectLst>
        </a:effectStyle>
        <a:effectStyle>
          <a:effectLst>
            <a:outerShdw blurRad="190500" dist="228600" dir="2700000" sy="90000" rotWithShape="0">
              <a:srgbClr val="000000">
                <a:alpha val="2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B8D787B642D4D4887DF6B7ABE0F43DA" ma:contentTypeVersion="1" ma:contentTypeDescription="Ein neues Dokument erstellen." ma:contentTypeScope="" ma:versionID="33c23cd5a899b6e4dc6042854949d0d4">
  <xsd:schema xmlns:xsd="http://www.w3.org/2001/XMLSchema" xmlns:xs="http://www.w3.org/2001/XMLSchema" xmlns:p="http://schemas.microsoft.com/office/2006/metadata/properties" xmlns:ns1="http://schemas.microsoft.com/sharepoint/v3" targetNamespace="http://schemas.microsoft.com/office/2006/metadata/properties" ma:root="true" ma:fieldsID="527feafd7c2aaee042aea6d2d3f7a93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Geplantes Startdatum ist eine Websitespalte, die über das Feature zum Veröffentlichen erstellt wird. Es wird zur Angabe des Datums und der Uhrzeit verwendet, wann diese Seite Besuchern zum ersten Mal angezeigt wird." ma:hidden="true" ma:internalName="PublishingStartDate">
      <xsd:simpleType>
        <xsd:restriction base="dms:Unknown"/>
      </xsd:simpleType>
    </xsd:element>
    <xsd:element name="PublishingExpirationDate" ma:index="9" nillable="true" ma:displayName="Geplantes Enddatum" ma:description="Geplantes Enddatum ist eine Websitespalte, die über das Feature zum Veröffentlichen erstellt wird. Es wird zur Angabe des Datums und der Uhrzeit verwendet, wann diese Seite Besuchern nicht mehr angezeigt wird."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04748-FAE1-41BE-AD0A-1B25D9F292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3A25B3-6B75-4C8E-9F6C-30C34EE5C9A4}">
  <ds:schemaRefs>
    <ds:schemaRef ds:uri="http://schemas.microsoft.com/sharepoint/v3/contenttype/forms"/>
  </ds:schemaRefs>
</ds:datastoreItem>
</file>

<file path=customXml/itemProps3.xml><?xml version="1.0" encoding="utf-8"?>
<ds:datastoreItem xmlns:ds="http://schemas.openxmlformats.org/officeDocument/2006/customXml" ds:itemID="{23FBC205-6680-4650-A14E-E90FDEC0055E}">
  <ds:schemaRefs>
    <ds:schemaRef ds:uri="http://purl.org/dc/dcmitype/"/>
    <ds:schemaRef ds:uri="http://purl.org/dc/terms/"/>
    <ds:schemaRef ds:uri="http://schemas.microsoft.com/office/infopath/2007/PartnerControls"/>
    <ds:schemaRef ds:uri="http://schemas.microsoft.com/office/2006/documentManagement/types"/>
    <ds:schemaRef ds:uri="http://purl.org/dc/elements/1.1/"/>
    <ds:schemaRef ds:uri="http://schemas.microsoft.com/sharepoint/v3"/>
    <ds:schemaRef ds:uri="http://schemas.openxmlformats.org/package/2006/metadata/core-properti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949B0966-5362-45FC-85DC-4C0A18B1A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9F66BD3A.dotm</Template>
  <TotalTime>0</TotalTime>
  <Pages>5</Pages>
  <Words>1295</Words>
  <Characters>8164</Characters>
  <Application>Microsoft Office Word</Application>
  <DocSecurity>0</DocSecurity>
  <Lines>68</Lines>
  <Paragraphs>18</Paragraphs>
  <ScaleCrop>false</ScaleCrop>
  <HeadingPairs>
    <vt:vector size="2" baseType="variant">
      <vt:variant>
        <vt:lpstr>Titel</vt:lpstr>
      </vt:variant>
      <vt:variant>
        <vt:i4>1</vt:i4>
      </vt:variant>
    </vt:vector>
  </HeadingPairs>
  <TitlesOfParts>
    <vt:vector size="1" baseType="lpstr">
      <vt:lpstr/>
    </vt:vector>
  </TitlesOfParts>
  <Company>bfu</Company>
  <LinksUpToDate>false</LinksUpToDate>
  <CharactersWithSpaces>9441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Leuenberger Helene</dc:creator>
  <cp:keywords>Rahmenkonzept, Leitbild, Zielsetzung, Massnahmen</cp:keywords>
  <dc:description/>
  <cp:lastModifiedBy>Cotting Markus</cp:lastModifiedBy>
  <cp:revision>3</cp:revision>
  <cp:lastPrinted>2016-04-19T12:53:00Z</cp:lastPrinted>
  <dcterms:created xsi:type="dcterms:W3CDTF">2016-04-29T07:55:00Z</dcterms:created>
  <dcterms:modified xsi:type="dcterms:W3CDTF">2016-05-25T12:41:00Z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0x0101006B8D787B642D4D4887DF6B7ABE0F43DA</vt:lpwstr>
  </property>
</Properties>
</file>